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35" w:rsidRPr="009A2FCC" w:rsidRDefault="00EA6E35" w:rsidP="00EA6E35">
      <w:pPr>
        <w:jc w:val="center"/>
        <w:rPr>
          <w:rFonts w:ascii="Arial" w:hAnsi="Arial" w:cs="Arial"/>
          <w:b/>
          <w:sz w:val="22"/>
          <w:lang w:val="pt-BR"/>
        </w:rPr>
      </w:pPr>
      <w:bookmarkStart w:id="0" w:name="_GoBack"/>
      <w:bookmarkEnd w:id="0"/>
      <w:r w:rsidRPr="009A2FCC">
        <w:rPr>
          <w:rFonts w:ascii="Arial" w:hAnsi="Arial" w:cs="Arial"/>
          <w:b/>
          <w:sz w:val="22"/>
          <w:lang w:val="pt-BR"/>
        </w:rPr>
        <w:t>ANEXO</w:t>
      </w:r>
      <w:r w:rsidR="007F2542" w:rsidRPr="009A2FCC">
        <w:rPr>
          <w:rFonts w:ascii="Arial" w:hAnsi="Arial" w:cs="Arial"/>
          <w:b/>
          <w:sz w:val="22"/>
          <w:lang w:val="pt-BR"/>
        </w:rPr>
        <w:t xml:space="preserve"> - FORMULARIO</w:t>
      </w:r>
    </w:p>
    <w:p w:rsidR="00EA6E35" w:rsidRPr="009A2FCC" w:rsidRDefault="00EA6E35" w:rsidP="00EA6E35">
      <w:pPr>
        <w:spacing w:line="120" w:lineRule="auto"/>
        <w:rPr>
          <w:rFonts w:ascii="Arial" w:hAnsi="Arial" w:cs="Arial"/>
          <w:b/>
          <w:sz w:val="22"/>
          <w:lang w:val="pt-BR"/>
        </w:rPr>
      </w:pPr>
    </w:p>
    <w:p w:rsidR="00EA6E35" w:rsidRDefault="00EB1016" w:rsidP="00EA6E35">
      <w:pPr>
        <w:jc w:val="center"/>
        <w:rPr>
          <w:rFonts w:ascii="Arial" w:hAnsi="Arial" w:cs="Arial"/>
          <w:b/>
          <w:iCs/>
          <w:sz w:val="22"/>
          <w:lang w:val="pt-BR"/>
        </w:rPr>
      </w:pPr>
      <w:r>
        <w:rPr>
          <w:rFonts w:ascii="Arial" w:hAnsi="Arial" w:cs="Arial"/>
          <w:b/>
          <w:iCs/>
          <w:sz w:val="22"/>
          <w:lang w:val="pt-BR"/>
        </w:rPr>
        <w:t>CIRCULAR Nº 314</w:t>
      </w:r>
      <w:r w:rsidR="00EA6E35" w:rsidRPr="009A2FCC">
        <w:rPr>
          <w:rFonts w:ascii="Arial" w:hAnsi="Arial" w:cs="Arial"/>
          <w:b/>
          <w:iCs/>
          <w:sz w:val="22"/>
          <w:lang w:val="pt-BR"/>
        </w:rPr>
        <w:t>-2021-SMV/11</w:t>
      </w:r>
      <w:r>
        <w:rPr>
          <w:rFonts w:ascii="Arial" w:hAnsi="Arial" w:cs="Arial"/>
          <w:b/>
          <w:iCs/>
          <w:sz w:val="22"/>
          <w:lang w:val="pt-BR"/>
        </w:rPr>
        <w:t>.1</w:t>
      </w:r>
    </w:p>
    <w:p w:rsidR="00274C84" w:rsidRPr="00274C84" w:rsidRDefault="00274C84" w:rsidP="00274C84">
      <w:pPr>
        <w:spacing w:line="120" w:lineRule="auto"/>
        <w:rPr>
          <w:rFonts w:ascii="Arial" w:hAnsi="Arial" w:cs="Arial"/>
          <w:b/>
          <w:sz w:val="22"/>
          <w:lang w:val="pt-BR"/>
        </w:rPr>
      </w:pPr>
    </w:p>
    <w:p w:rsidR="00274C84" w:rsidRPr="009A2FCC" w:rsidRDefault="00274C84" w:rsidP="00EA6E35">
      <w:pPr>
        <w:jc w:val="center"/>
        <w:rPr>
          <w:rFonts w:ascii="Arial" w:hAnsi="Arial" w:cs="Arial"/>
          <w:b/>
          <w:sz w:val="22"/>
          <w:lang w:val="pt-BR"/>
        </w:rPr>
      </w:pPr>
      <w:r>
        <w:rPr>
          <w:rFonts w:ascii="Arial" w:hAnsi="Arial" w:cs="Arial"/>
          <w:b/>
          <w:iCs/>
          <w:sz w:val="22"/>
          <w:lang w:val="pt-BR"/>
        </w:rPr>
        <w:t>(Expediente N° 2021048255)</w:t>
      </w:r>
    </w:p>
    <w:p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8"/>
        <w:gridCol w:w="346"/>
        <w:gridCol w:w="2130"/>
        <w:gridCol w:w="4576"/>
      </w:tblGrid>
      <w:tr w:rsidR="00EA6E35" w:rsidRPr="00681E44" w:rsidTr="005E23DC">
        <w:trPr>
          <w:trHeight w:val="376"/>
        </w:trPr>
        <w:tc>
          <w:tcPr>
            <w:tcW w:w="1668" w:type="dxa"/>
            <w:tcBorders>
              <w:top w:val="nil"/>
              <w:left w:val="nil"/>
              <w:bottom w:val="nil"/>
              <w:right w:val="nil"/>
            </w:tcBorders>
            <w:hideMark/>
          </w:tcPr>
          <w:p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452056411"/>
            <w:placeholder>
              <w:docPart w:val="DD2E1A17EB6A471AA80B30E00B5E7BF7"/>
            </w:placeholder>
            <w:text/>
          </w:sdtPr>
          <w:sdtEndPr/>
          <w:sdtContent>
            <w:tc>
              <w:tcPr>
                <w:tcW w:w="6706" w:type="dxa"/>
                <w:gridSpan w:val="2"/>
                <w:tcBorders>
                  <w:top w:val="nil"/>
                  <w:left w:val="nil"/>
                  <w:bottom w:val="single" w:sz="12" w:space="0" w:color="auto"/>
                  <w:right w:val="nil"/>
                </w:tcBorders>
              </w:tcPr>
              <w:p w:rsidR="00EA6E35" w:rsidRPr="00681E44" w:rsidRDefault="008905A1" w:rsidP="008905A1">
                <w:pPr>
                  <w:rPr>
                    <w:rFonts w:ascii="Arial" w:hAnsi="Arial" w:cs="Arial"/>
                    <w:sz w:val="20"/>
                    <w:szCs w:val="20"/>
                  </w:rPr>
                </w:pPr>
                <w:r w:rsidRPr="0041514F">
                  <w:rPr>
                    <w:rFonts w:ascii="Arial" w:hAnsi="Arial" w:cs="Arial"/>
                    <w:sz w:val="20"/>
                    <w:szCs w:val="20"/>
                  </w:rPr>
                  <w:t>BNP PARIBAS CARDIF S.A.</w:t>
                </w:r>
              </w:p>
            </w:tc>
          </w:sdtContent>
        </w:sdt>
      </w:tr>
      <w:tr w:rsidR="00EA6E35" w:rsidRPr="00681E44" w:rsidTr="005E23DC">
        <w:trPr>
          <w:trHeight w:val="275"/>
        </w:trPr>
        <w:tc>
          <w:tcPr>
            <w:tcW w:w="1668" w:type="dxa"/>
            <w:tcBorders>
              <w:top w:val="nil"/>
              <w:left w:val="nil"/>
              <w:bottom w:val="nil"/>
              <w:right w:val="nil"/>
            </w:tcBorders>
          </w:tcPr>
          <w:p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rsidR="00EA6E35" w:rsidRPr="00681E44" w:rsidRDefault="00EA6E35" w:rsidP="005E23DC">
            <w:pPr>
              <w:rPr>
                <w:rFonts w:ascii="Arial" w:hAnsi="Arial" w:cs="Arial"/>
                <w:b/>
                <w:sz w:val="20"/>
                <w:szCs w:val="20"/>
              </w:rPr>
            </w:pPr>
          </w:p>
        </w:tc>
      </w:tr>
      <w:tr w:rsidR="00EA6E35" w:rsidRPr="00681E44" w:rsidTr="005E23DC">
        <w:trPr>
          <w:trHeight w:val="286"/>
        </w:trPr>
        <w:tc>
          <w:tcPr>
            <w:tcW w:w="1668" w:type="dxa"/>
            <w:tcBorders>
              <w:top w:val="nil"/>
              <w:left w:val="nil"/>
              <w:bottom w:val="nil"/>
              <w:right w:val="nil"/>
            </w:tcBorders>
            <w:hideMark/>
          </w:tcPr>
          <w:p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65916163"/>
            <w:placeholder>
              <w:docPart w:val="E66AF1CB737C413BAF6B862DE519E2CA"/>
            </w:placeholder>
            <w:date w:fullDate="2022-02-28T00:00:00Z">
              <w:dateFormat w:val="d/MM/yyyy"/>
              <w:lid w:val="es-PE"/>
              <w:storeMappedDataAs w:val="dateTime"/>
              <w:calendar w:val="gregorian"/>
            </w:date>
          </w:sdtPr>
          <w:sdtEndPr/>
          <w:sdtContent>
            <w:tc>
              <w:tcPr>
                <w:tcW w:w="2130" w:type="dxa"/>
                <w:tcBorders>
                  <w:top w:val="nil"/>
                  <w:left w:val="nil"/>
                  <w:bottom w:val="single" w:sz="12" w:space="0" w:color="auto"/>
                  <w:right w:val="nil"/>
                </w:tcBorders>
              </w:tcPr>
              <w:p w:rsidR="00EA6E35" w:rsidRPr="00681E44" w:rsidRDefault="008905A1" w:rsidP="008905A1">
                <w:pPr>
                  <w:rPr>
                    <w:rFonts w:ascii="Arial" w:hAnsi="Arial" w:cs="Arial"/>
                    <w:b/>
                    <w:sz w:val="20"/>
                    <w:szCs w:val="20"/>
                  </w:rPr>
                </w:pPr>
                <w:r>
                  <w:rPr>
                    <w:rFonts w:ascii="Arial" w:hAnsi="Arial" w:cs="Arial"/>
                    <w:b/>
                    <w:sz w:val="20"/>
                    <w:szCs w:val="20"/>
                    <w:lang w:val="es-PE"/>
                  </w:rPr>
                  <w:t>28/02/2022</w:t>
                </w:r>
              </w:p>
            </w:tc>
          </w:sdtContent>
        </w:sdt>
        <w:tc>
          <w:tcPr>
            <w:tcW w:w="4576" w:type="dxa"/>
            <w:tcBorders>
              <w:top w:val="nil"/>
              <w:left w:val="nil"/>
              <w:bottom w:val="nil"/>
              <w:right w:val="nil"/>
            </w:tcBorders>
          </w:tcPr>
          <w:p w:rsidR="00EA6E35" w:rsidRPr="00681E44" w:rsidRDefault="00EA6E35" w:rsidP="005E23DC">
            <w:pPr>
              <w:rPr>
                <w:rFonts w:ascii="Arial" w:hAnsi="Arial" w:cs="Arial"/>
                <w:b/>
                <w:sz w:val="20"/>
                <w:szCs w:val="20"/>
              </w:rPr>
            </w:pPr>
          </w:p>
        </w:tc>
      </w:tr>
    </w:tbl>
    <w:p w:rsidR="00EA6E35" w:rsidRPr="00681E44" w:rsidRDefault="00EA6E35" w:rsidP="00EA6E35">
      <w:pPr>
        <w:rPr>
          <w:rFonts w:ascii="Arial" w:hAnsi="Arial" w:cs="Arial"/>
          <w:b/>
          <w:sz w:val="22"/>
        </w:rPr>
      </w:pPr>
    </w:p>
    <w:p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rsidR="003853E3" w:rsidRPr="00901FD7" w:rsidRDefault="00CD5DE9" w:rsidP="009D5E6E">
      <w:pPr>
        <w:spacing w:before="120" w:after="120"/>
        <w:jc w:val="both"/>
        <w:rPr>
          <w:rFonts w:ascii="Arial" w:hAnsi="Arial" w:cs="Arial"/>
          <w:b/>
          <w:sz w:val="20"/>
          <w:szCs w:val="20"/>
          <w:u w:val="single"/>
        </w:rPr>
      </w:pPr>
      <w:r w:rsidRPr="00901FD7">
        <w:rPr>
          <w:rFonts w:ascii="Arial" w:hAnsi="Arial" w:cs="Arial"/>
          <w:b/>
          <w:sz w:val="20"/>
          <w:szCs w:val="20"/>
          <w:u w:val="single"/>
        </w:rPr>
        <w:t>Marco normativo a considerar</w:t>
      </w:r>
      <w:r w:rsidR="00901FD7">
        <w:rPr>
          <w:rFonts w:ascii="Arial" w:hAnsi="Arial" w:cs="Arial"/>
          <w:b/>
          <w:sz w:val="20"/>
          <w:szCs w:val="20"/>
          <w:u w:val="single"/>
        </w:rPr>
        <w:t>:</w:t>
      </w:r>
    </w:p>
    <w:p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lastRenderedPageBreak/>
        <w:t>(…)</w:t>
      </w:r>
    </w:p>
    <w:p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t>Principio 21: Comités especiales</w:t>
      </w:r>
    </w:p>
    <w:p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de acuerdo a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rsidR="00496EE5" w:rsidRDefault="00496EE5" w:rsidP="00496EE5">
      <w:pPr>
        <w:spacing w:before="120" w:after="120"/>
        <w:jc w:val="both"/>
        <w:rPr>
          <w:rFonts w:ascii="Arial" w:hAnsi="Arial" w:cs="Arial"/>
          <w:sz w:val="20"/>
        </w:rPr>
      </w:pPr>
      <w:r>
        <w:rPr>
          <w:rFonts w:ascii="Arial" w:hAnsi="Arial" w:cs="Arial"/>
          <w:sz w:val="20"/>
        </w:rPr>
        <w:t>El «</w:t>
      </w:r>
      <w:r w:rsidRPr="00A1790B">
        <w:rPr>
          <w:rFonts w:ascii="Arial" w:hAnsi="Arial" w:cs="Arial"/>
          <w:i/>
          <w:sz w:val="20"/>
        </w:rPr>
        <w:t>Reporte sobre el Cumplimiento del Código de Buen Gobierno Corporativo para las Sociedades Peruanas</w:t>
      </w:r>
      <w:r>
        <w:rPr>
          <w:rFonts w:ascii="Arial" w:hAnsi="Arial" w:cs="Arial"/>
          <w:sz w:val="20"/>
        </w:rPr>
        <w:t>», correspondiente al ejercicio 2020 (en adelante, Reporte CBGC 2020) difundido por su representada:</w:t>
      </w:r>
    </w:p>
    <w:tbl>
      <w:tblPr>
        <w:tblStyle w:val="Tablaconcuadrcula"/>
        <w:tblW w:w="0" w:type="auto"/>
        <w:tblLook w:val="04A0" w:firstRow="1" w:lastRow="0" w:firstColumn="1" w:lastColumn="0" w:noHBand="0" w:noVBand="1"/>
      </w:tblPr>
      <w:tblGrid>
        <w:gridCol w:w="8494"/>
      </w:tblGrid>
      <w:tr w:rsidR="00496EE5" w:rsidTr="00496EE5">
        <w:tc>
          <w:tcPr>
            <w:tcW w:w="8494" w:type="dxa"/>
            <w:tcBorders>
              <w:top w:val="single" w:sz="4" w:space="0" w:color="auto"/>
              <w:left w:val="single" w:sz="4" w:space="0" w:color="auto"/>
              <w:bottom w:val="single" w:sz="4" w:space="0" w:color="auto"/>
              <w:right w:val="single" w:sz="4" w:space="0" w:color="auto"/>
            </w:tcBorders>
            <w:hideMark/>
          </w:tcPr>
          <w:p w:rsidR="00496EE5" w:rsidRDefault="00496EE5">
            <w:pPr>
              <w:spacing w:before="120" w:after="120"/>
              <w:jc w:val="both"/>
              <w:rPr>
                <w:rFonts w:ascii="Arial" w:hAnsi="Arial" w:cs="Arial"/>
                <w:b/>
                <w:sz w:val="16"/>
              </w:rPr>
            </w:pPr>
            <w:r>
              <w:rPr>
                <w:rFonts w:ascii="Arial" w:hAnsi="Arial" w:cs="Arial"/>
                <w:b/>
                <w:sz w:val="20"/>
              </w:rPr>
              <w:t>Principio 15, pregunta III.1:</w:t>
            </w:r>
          </w:p>
          <w:tbl>
            <w:tblPr>
              <w:tblStyle w:val="Tablaconcuadrcula"/>
              <w:tblW w:w="7998" w:type="dxa"/>
              <w:tblInd w:w="113" w:type="dxa"/>
              <w:tblLook w:val="04A0" w:firstRow="1" w:lastRow="0" w:firstColumn="1" w:lastColumn="0" w:noHBand="0" w:noVBand="1"/>
            </w:tblPr>
            <w:tblGrid>
              <w:gridCol w:w="4247"/>
              <w:gridCol w:w="435"/>
              <w:gridCol w:w="435"/>
              <w:gridCol w:w="2881"/>
            </w:tblGrid>
            <w:tr w:rsidR="00496EE5" w:rsidTr="00D02677">
              <w:trPr>
                <w:trHeight w:val="527"/>
              </w:trPr>
              <w:tc>
                <w:tcPr>
                  <w:tcW w:w="4313" w:type="dxa"/>
                  <w:tcBorders>
                    <w:top w:val="nil"/>
                    <w:left w:val="nil"/>
                    <w:bottom w:val="single" w:sz="4" w:space="0" w:color="auto"/>
                    <w:right w:val="single" w:sz="4" w:space="0" w:color="auto"/>
                  </w:tcBorders>
                  <w:vAlign w:val="center"/>
                </w:tcPr>
                <w:p w:rsidR="00496EE5" w:rsidRDefault="00496EE5">
                  <w:pPr>
                    <w:autoSpaceDE w:val="0"/>
                    <w:autoSpaceDN w:val="0"/>
                    <w:adjustRightInd w:val="0"/>
                    <w:spacing w:after="60"/>
                    <w:ind w:left="-108"/>
                    <w:rPr>
                      <w:rFonts w:ascii="Arial" w:hAnsi="Arial" w:cs="Arial"/>
                      <w:b/>
                      <w:sz w:val="18"/>
                    </w:rPr>
                  </w:pP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Sí</w:t>
                  </w: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No</w:t>
                  </w:r>
                </w:p>
              </w:tc>
              <w:tc>
                <w:tcPr>
                  <w:tcW w:w="2917" w:type="dxa"/>
                  <w:tcBorders>
                    <w:top w:val="single" w:sz="4" w:space="0" w:color="auto"/>
                    <w:left w:val="single" w:sz="4" w:space="0" w:color="auto"/>
                    <w:bottom w:val="single" w:sz="4" w:space="0" w:color="auto"/>
                    <w:right w:val="single" w:sz="4" w:space="0" w:color="auto"/>
                  </w:tcBorders>
                  <w:vAlign w:val="center"/>
                  <w:hideMark/>
                </w:tcPr>
                <w:p w:rsidR="00496EE5" w:rsidRDefault="00496EE5">
                  <w:pPr>
                    <w:autoSpaceDE w:val="0"/>
                    <w:autoSpaceDN w:val="0"/>
                    <w:adjustRightInd w:val="0"/>
                    <w:spacing w:before="60" w:after="60"/>
                    <w:ind w:left="34"/>
                    <w:rPr>
                      <w:rFonts w:ascii="Arial" w:hAnsi="Arial" w:cs="Arial"/>
                      <w:b/>
                      <w:sz w:val="18"/>
                    </w:rPr>
                  </w:pPr>
                  <w:r>
                    <w:rPr>
                      <w:rFonts w:ascii="Arial" w:hAnsi="Arial" w:cs="Arial"/>
                      <w:b/>
                      <w:sz w:val="18"/>
                    </w:rPr>
                    <w:t>Explicación:</w:t>
                  </w:r>
                </w:p>
              </w:tc>
            </w:tr>
            <w:tr w:rsidR="00496EE5" w:rsidTr="00D02677">
              <w:trPr>
                <w:trHeight w:val="1134"/>
              </w:trPr>
              <w:tc>
                <w:tcPr>
                  <w:tcW w:w="4313" w:type="dxa"/>
                  <w:tcBorders>
                    <w:top w:val="single" w:sz="4" w:space="0" w:color="auto"/>
                    <w:left w:val="single" w:sz="4" w:space="0" w:color="auto"/>
                    <w:bottom w:val="single" w:sz="4" w:space="0" w:color="auto"/>
                    <w:right w:val="single" w:sz="4" w:space="0" w:color="auto"/>
                  </w:tcBorders>
                  <w:hideMark/>
                </w:tcPr>
                <w:p w:rsidR="00496EE5" w:rsidRDefault="00496EE5">
                  <w:pPr>
                    <w:autoSpaceDE w:val="0"/>
                    <w:autoSpaceDN w:val="0"/>
                    <w:adjustRightInd w:val="0"/>
                    <w:spacing w:before="80" w:after="80"/>
                    <w:jc w:val="both"/>
                    <w:rPr>
                      <w:rFonts w:ascii="Arial" w:hAnsi="Arial" w:cs="Arial"/>
                      <w:i/>
                      <w:sz w:val="18"/>
                    </w:rPr>
                  </w:pPr>
                  <w:r>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Pr>
                      <w:rFonts w:ascii="Arial" w:hAnsi="Arial" w:cs="Arial"/>
                      <w:b/>
                      <w:i/>
                      <w:sz w:val="18"/>
                      <w:u w:val="single"/>
                    </w:rPr>
                    <w:t>pluralidad de enfoques y opiniones</w:t>
                  </w:r>
                  <w:r>
                    <w:rPr>
                      <w:rFonts w:ascii="Arial" w:hAnsi="Arial" w:cs="Arial"/>
                      <w:i/>
                      <w:sz w:val="18"/>
                    </w:rPr>
                    <w:t>?</w:t>
                  </w:r>
                </w:p>
              </w:tc>
              <w:tc>
                <w:tcPr>
                  <w:tcW w:w="384" w:type="dxa"/>
                  <w:tcBorders>
                    <w:top w:val="single" w:sz="4" w:space="0" w:color="auto"/>
                    <w:left w:val="single" w:sz="4" w:space="0" w:color="auto"/>
                    <w:bottom w:val="single" w:sz="4" w:space="0" w:color="auto"/>
                    <w:right w:val="single" w:sz="4" w:space="0" w:color="auto"/>
                  </w:tcBorders>
                </w:tcPr>
                <w:p w:rsidR="00496EE5" w:rsidRDefault="00496EE5">
                  <w:pPr>
                    <w:autoSpaceDE w:val="0"/>
                    <w:autoSpaceDN w:val="0"/>
                    <w:adjustRightInd w:val="0"/>
                    <w:spacing w:before="60" w:after="60"/>
                    <w:ind w:left="-108"/>
                    <w:jc w:val="center"/>
                    <w:rPr>
                      <w:rFonts w:ascii="Arial" w:hAnsi="Arial" w:cs="Arial"/>
                      <w:i/>
                      <w:sz w:val="18"/>
                    </w:rPr>
                  </w:pPr>
                </w:p>
              </w:tc>
              <w:tc>
                <w:tcPr>
                  <w:tcW w:w="384" w:type="dxa"/>
                  <w:tcBorders>
                    <w:top w:val="single" w:sz="4" w:space="0" w:color="auto"/>
                    <w:left w:val="single" w:sz="4" w:space="0" w:color="auto"/>
                    <w:bottom w:val="single" w:sz="4" w:space="0" w:color="auto"/>
                    <w:right w:val="single" w:sz="4" w:space="0" w:color="auto"/>
                  </w:tcBorders>
                </w:tcPr>
                <w:p w:rsidR="00496EE5" w:rsidRDefault="00496EE5">
                  <w:pPr>
                    <w:autoSpaceDE w:val="0"/>
                    <w:autoSpaceDN w:val="0"/>
                    <w:adjustRightInd w:val="0"/>
                    <w:spacing w:before="60" w:after="60"/>
                    <w:ind w:left="-108"/>
                    <w:jc w:val="center"/>
                    <w:rPr>
                      <w:rFonts w:ascii="Arial" w:hAnsi="Arial" w:cs="Arial"/>
                      <w:i/>
                      <w:sz w:val="18"/>
                    </w:rPr>
                  </w:pPr>
                </w:p>
              </w:tc>
              <w:tc>
                <w:tcPr>
                  <w:tcW w:w="2917" w:type="dxa"/>
                  <w:tcBorders>
                    <w:top w:val="single" w:sz="4" w:space="0" w:color="auto"/>
                    <w:left w:val="single" w:sz="4" w:space="0" w:color="auto"/>
                    <w:bottom w:val="single" w:sz="4" w:space="0" w:color="auto"/>
                    <w:right w:val="single" w:sz="4" w:space="0" w:color="auto"/>
                  </w:tcBorders>
                </w:tcPr>
                <w:p w:rsidR="00496EE5" w:rsidRDefault="00496EE5">
                  <w:pPr>
                    <w:autoSpaceDE w:val="0"/>
                    <w:autoSpaceDN w:val="0"/>
                    <w:adjustRightInd w:val="0"/>
                    <w:spacing w:before="60" w:after="60"/>
                    <w:ind w:left="-108"/>
                    <w:jc w:val="center"/>
                    <w:rPr>
                      <w:rFonts w:ascii="Arial" w:hAnsi="Arial" w:cs="Arial"/>
                      <w:i/>
                      <w:sz w:val="18"/>
                    </w:rPr>
                  </w:pPr>
                </w:p>
              </w:tc>
            </w:tr>
          </w:tbl>
          <w:p w:rsidR="00496EE5" w:rsidRDefault="00496EE5">
            <w:pPr>
              <w:spacing w:before="120" w:after="120"/>
              <w:jc w:val="both"/>
              <w:rPr>
                <w:rFonts w:ascii="Arial" w:hAnsi="Arial" w:cs="Arial"/>
                <w:b/>
                <w:sz w:val="20"/>
              </w:rPr>
            </w:pPr>
            <w:r>
              <w:rPr>
                <w:rFonts w:ascii="Arial" w:hAnsi="Arial" w:cs="Arial"/>
                <w:sz w:val="20"/>
              </w:rPr>
              <w:t xml:space="preserve">Su representada a esta pregunta del Reporte CBGC 2020 ha respondido </w:t>
            </w:r>
            <w:r w:rsidRPr="005A6FB7">
              <w:rPr>
                <w:rFonts w:ascii="Arial" w:hAnsi="Arial" w:cs="Arial"/>
                <w:b/>
                <w:sz w:val="20"/>
              </w:rPr>
              <w:t>afirmativamente</w:t>
            </w:r>
            <w:r>
              <w:rPr>
                <w:rFonts w:ascii="Arial" w:hAnsi="Arial" w:cs="Arial"/>
                <w:sz w:val="20"/>
              </w:rPr>
              <w:t>,</w:t>
            </w:r>
            <w:r>
              <w:t xml:space="preserve"> </w:t>
            </w:r>
            <w:r>
              <w:rPr>
                <w:rFonts w:ascii="Arial" w:hAnsi="Arial" w:cs="Arial"/>
                <w:sz w:val="20"/>
              </w:rPr>
              <w:t>es decir, que su Directorio SÍ está conformado por personas con diferentes especialidades y competencias, con prestigio, ética, independencia económica, disponibilidad suficiente y otras cualidades relevantes para la sociedad, de manera que haya pluralidad de enfoques y opiniones.</w:t>
            </w:r>
          </w:p>
        </w:tc>
      </w:tr>
    </w:tbl>
    <w:p w:rsidR="00E02D9F" w:rsidRDefault="00E02D9F" w:rsidP="00537CDC">
      <w:pPr>
        <w:spacing w:before="120" w:after="120"/>
        <w:jc w:val="both"/>
        <w:rPr>
          <w:rFonts w:ascii="Arial" w:hAnsi="Arial" w:cs="Arial"/>
          <w:sz w:val="20"/>
        </w:rPr>
      </w:pPr>
      <w:r w:rsidRPr="00E02D9F">
        <w:rPr>
          <w:rFonts w:ascii="Arial" w:hAnsi="Arial" w:cs="Arial"/>
          <w:sz w:val="20"/>
        </w:rPr>
        <w:lastRenderedPageBreak/>
        <w:t>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tbl>
      <w:tblPr>
        <w:tblStyle w:val="Tablaconcuadrcula"/>
        <w:tblW w:w="0" w:type="auto"/>
        <w:tblLook w:val="04A0" w:firstRow="1" w:lastRow="0" w:firstColumn="1" w:lastColumn="0" w:noHBand="0" w:noVBand="1"/>
      </w:tblPr>
      <w:tblGrid>
        <w:gridCol w:w="8494"/>
      </w:tblGrid>
      <w:tr w:rsidR="00B230E3" w:rsidTr="00245C74">
        <w:tc>
          <w:tcPr>
            <w:tcW w:w="8494" w:type="dxa"/>
            <w:shd w:val="clear" w:color="auto" w:fill="D9D9D9" w:themeFill="background1" w:themeFillShade="D9"/>
          </w:tcPr>
          <w:p w:rsidR="00B230E3" w:rsidRPr="00D53B62" w:rsidRDefault="00D53B62" w:rsidP="00D53B62">
            <w:pPr>
              <w:pStyle w:val="Prrafodelista"/>
              <w:numPr>
                <w:ilvl w:val="0"/>
                <w:numId w:val="19"/>
              </w:numPr>
              <w:spacing w:before="120" w:after="120"/>
              <w:jc w:val="both"/>
              <w:rPr>
                <w:rFonts w:ascii="Arial" w:hAnsi="Arial" w:cs="Arial"/>
                <w:sz w:val="20"/>
              </w:rPr>
            </w:pPr>
            <w:r w:rsidRPr="00D53B62">
              <w:rPr>
                <w:rFonts w:ascii="Arial" w:hAnsi="Arial" w:cs="Arial"/>
                <w:sz w:val="20"/>
              </w:rPr>
              <w:t>De modo general explique qué políticas y compromisos ha adoptado su Junta General de Accionistas, o de ser el caso su Directorio, para que los actos del Emisor sean compatibles y observen los principios o prácticas de Gobierno Corporativo, que se detallan en el Código de Buen Gobierno Corporativo para las Sociedades Peruanas o en otro referente.</w:t>
            </w:r>
          </w:p>
        </w:tc>
      </w:tr>
      <w:tr w:rsidR="00D53B62" w:rsidTr="00D53B62">
        <w:tc>
          <w:tcPr>
            <w:tcW w:w="8494" w:type="dxa"/>
            <w:shd w:val="clear" w:color="auto" w:fill="auto"/>
          </w:tcPr>
          <w:p w:rsidR="00D53B62" w:rsidRDefault="00D53B62" w:rsidP="00537CDC">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B230E3" w:rsidTr="00B230E3">
        <w:sdt>
          <w:sdtPr>
            <w:rPr>
              <w:rFonts w:ascii="Arial" w:eastAsia="Calibri" w:hAnsi="Arial" w:cs="Arial"/>
              <w:sz w:val="20"/>
              <w:szCs w:val="22"/>
              <w:lang w:val="es-PE" w:eastAsia="en-US"/>
            </w:rPr>
            <w:id w:val="-899661989"/>
            <w:placeholder>
              <w:docPart w:val="D2AD634EE9DA4D1EA97B97AEAB324440"/>
            </w:placeholder>
            <w:text/>
          </w:sdtPr>
          <w:sdtEndPr/>
          <w:sdtContent>
            <w:tc>
              <w:tcPr>
                <w:tcW w:w="8494" w:type="dxa"/>
              </w:tcPr>
              <w:p w:rsidR="00B230E3" w:rsidRPr="00297460" w:rsidRDefault="008905A1" w:rsidP="008905A1">
                <w:r w:rsidRPr="008905A1">
                  <w:rPr>
                    <w:rFonts w:ascii="Arial" w:eastAsia="Calibri" w:hAnsi="Arial" w:cs="Arial"/>
                    <w:sz w:val="20"/>
                    <w:szCs w:val="22"/>
                    <w:lang w:val="es-PE" w:eastAsia="en-US"/>
                  </w:rPr>
                  <w:t>Tanto nuestra Junta General de Accionistas como nuestro Directorio se encuentran comprometidos con los principios y prácticas de Gobierno Corporativo. Contamos con una Politica de Gobierno Corporativo la cual define los lineamientos generales para la adopción e implementación de prácticas de gobierno corporativo que se aplican a todos los órganos de dirección y administración de la Sociedad, incluyendo, a los Accionistas, Directores, plana gerencial, empleados y otras personas, con la finalidad de garantizar el cumplimiento de lo establecido en el Estatuto, Reglamento del Directorio, los Principios de Buen Gobierno Corporativo y lo dispuesto por la normativa vigente.</w:t>
                </w:r>
              </w:p>
            </w:tc>
          </w:sdtContent>
        </w:sdt>
      </w:tr>
    </w:tbl>
    <w:p w:rsidR="00B230E3" w:rsidRPr="00D12BDF" w:rsidRDefault="00B230E3"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D53B62" w:rsidRDefault="00D53B62" w:rsidP="00D53B62">
            <w:pPr>
              <w:pStyle w:val="Prrafodelista"/>
              <w:numPr>
                <w:ilvl w:val="0"/>
                <w:numId w:val="19"/>
              </w:numPr>
              <w:spacing w:before="120" w:after="120"/>
              <w:jc w:val="both"/>
              <w:rPr>
                <w:rFonts w:ascii="Arial" w:hAnsi="Arial" w:cs="Arial"/>
                <w:sz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923413875"/>
            <w:placeholder>
              <w:docPart w:val="9276FDD396004D97B13B767CA90F4317"/>
            </w:placeholder>
            <w:text/>
          </w:sdtPr>
          <w:sdtEndPr/>
          <w:sdtContent>
            <w:tc>
              <w:tcPr>
                <w:tcW w:w="8494" w:type="dxa"/>
              </w:tcPr>
              <w:p w:rsidR="00D53B62" w:rsidRPr="00297460" w:rsidRDefault="008905A1" w:rsidP="0008230F">
                <w:r w:rsidRPr="008905A1">
                  <w:rPr>
                    <w:rFonts w:ascii="Arial" w:hAnsi="Arial" w:cs="Arial"/>
                    <w:sz w:val="20"/>
                  </w:rPr>
                  <w:t>Si. Nuestra Política de Gobierno Corporativo fue aprobada en marzo 2018.</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8B6CB8" w:rsidRDefault="008B6CB8" w:rsidP="008B6CB8">
            <w:pPr>
              <w:pStyle w:val="Prrafodelista"/>
              <w:numPr>
                <w:ilvl w:val="1"/>
                <w:numId w:val="19"/>
              </w:numPr>
              <w:spacing w:before="120" w:after="120"/>
              <w:jc w:val="both"/>
              <w:rPr>
                <w:rFonts w:ascii="Arial" w:hAnsi="Arial" w:cs="Arial"/>
                <w:sz w:val="20"/>
              </w:rPr>
            </w:pPr>
            <w:r w:rsidRPr="00781DBB">
              <w:rPr>
                <w:rFonts w:ascii="Arial" w:hAnsi="Arial" w:cs="Arial"/>
                <w:sz w:val="20"/>
              </w:rPr>
              <w:t>Enlace web donde se puede acceder a</w:t>
            </w:r>
            <w:r>
              <w:rPr>
                <w:rFonts w:ascii="Arial" w:hAnsi="Arial" w:cs="Arial"/>
                <w:sz w:val="20"/>
              </w:rPr>
              <w:t xml:space="preserve">l </w:t>
            </w:r>
            <w:r w:rsidRPr="00781DBB">
              <w:rPr>
                <w:rFonts w:ascii="Arial" w:hAnsi="Arial" w:cs="Arial"/>
                <w:sz w:val="20"/>
              </w:rPr>
              <w:t>documento</w:t>
            </w:r>
            <w:r>
              <w:rPr>
                <w:rFonts w:ascii="Arial" w:hAnsi="Arial" w:cs="Arial"/>
                <w:sz w:val="20"/>
              </w:rPr>
              <w:t xml:space="preserve"> que contiene esas políticas y compromisos</w:t>
            </w:r>
            <w:r w:rsidRPr="00781DBB">
              <w:rPr>
                <w:rFonts w:ascii="Arial" w:hAnsi="Arial" w:cs="Arial"/>
                <w:sz w:val="20"/>
              </w:rPr>
              <w:t xml:space="preserve">, de ser </w:t>
            </w:r>
            <w:r w:rsidRPr="00E26410">
              <w:rPr>
                <w:rFonts w:ascii="Arial" w:hAnsi="Arial" w:cs="Arial"/>
                <w:sz w:val="20"/>
              </w:rPr>
              <w:t>posible (*).</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eastAsia="Calibri" w:hAnsi="Arial" w:cs="Arial"/>
              <w:sz w:val="20"/>
              <w:szCs w:val="22"/>
              <w:lang w:val="es-PE" w:eastAsia="en-US"/>
            </w:rPr>
            <w:id w:val="-1658834308"/>
            <w:placeholder>
              <w:docPart w:val="FBA0A31472544DDA8CB132D9950CC966"/>
            </w:placeholder>
            <w:text/>
          </w:sdtPr>
          <w:sdtEndPr/>
          <w:sdtContent>
            <w:tc>
              <w:tcPr>
                <w:tcW w:w="8494" w:type="dxa"/>
              </w:tcPr>
              <w:p w:rsidR="00D53B62" w:rsidRPr="00297460" w:rsidRDefault="008905A1" w:rsidP="0008230F">
                <w:r w:rsidRPr="008905A1">
                  <w:rPr>
                    <w:rFonts w:ascii="Arial" w:eastAsia="Calibri" w:hAnsi="Arial" w:cs="Arial"/>
                    <w:sz w:val="20"/>
                    <w:szCs w:val="22"/>
                    <w:lang w:val="es-PE" w:eastAsia="en-US"/>
                  </w:rPr>
                  <w:t>Nuestra Politica de Gobierno Corporativo es de uso interno y no se divulga a través de la web.</w:t>
                </w:r>
              </w:p>
            </w:tc>
          </w:sdtContent>
        </w:sdt>
      </w:tr>
    </w:tbl>
    <w:p w:rsidR="000B4EFD" w:rsidRDefault="000B4EFD" w:rsidP="0096015A">
      <w:pPr>
        <w:jc w:val="both"/>
        <w:rPr>
          <w:rFonts w:ascii="Arial" w:hAnsi="Arial" w:cs="Arial"/>
          <w:sz w:val="20"/>
        </w:rPr>
      </w:pPr>
      <w:r w:rsidRPr="00E26410">
        <w:rPr>
          <w:rFonts w:ascii="Arial" w:hAnsi="Arial" w:cs="Arial"/>
          <w:sz w:val="20"/>
        </w:rPr>
        <w:t>(*) La respuesta es voluntaria.</w:t>
      </w:r>
    </w:p>
    <w:p w:rsidR="000B4EFD" w:rsidRPr="00D12BDF" w:rsidRDefault="000B4EFD"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 xml:space="preserve">establecido para que los integrantes del Directorio sean personas con diferentes especialidades y competencias, con prestigio, ética, independencia económica, disponibilidad suficiente, </w:t>
            </w:r>
            <w:r w:rsidRPr="00DE338D">
              <w:rPr>
                <w:rFonts w:ascii="Arial" w:hAnsi="Arial" w:cs="Arial"/>
                <w:sz w:val="20"/>
              </w:rPr>
              <w:lastRenderedPageBreak/>
              <w:t>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rsidTr="00AB7195">
        <w:sdt>
          <w:sdtPr>
            <w:rPr>
              <w:rFonts w:ascii="Arial" w:eastAsia="Calibri" w:hAnsi="Arial" w:cs="Arial"/>
              <w:sz w:val="20"/>
              <w:szCs w:val="22"/>
              <w:lang w:val="es-PE" w:eastAsia="en-US"/>
            </w:rPr>
            <w:id w:val="183566779"/>
            <w:placeholder>
              <w:docPart w:val="A5D3FB8CB71446DBBD20F883DC6D186F"/>
            </w:placeholder>
            <w:text/>
          </w:sdtPr>
          <w:sdtEndPr/>
          <w:sdtContent>
            <w:tc>
              <w:tcPr>
                <w:tcW w:w="8494" w:type="dxa"/>
              </w:tcPr>
              <w:p w:rsidR="00D53B62" w:rsidRPr="00297460" w:rsidRDefault="008905A1" w:rsidP="008905A1">
                <w:r w:rsidRPr="008905A1">
                  <w:rPr>
                    <w:rFonts w:ascii="Arial" w:eastAsia="Calibri" w:hAnsi="Arial" w:cs="Arial"/>
                    <w:sz w:val="20"/>
                    <w:szCs w:val="22"/>
                    <w:lang w:val="es-PE" w:eastAsia="en-US"/>
                  </w:rPr>
                  <w:t>El Reglamento de Directorio contiene un acápite relacionado con los requisitos para el nombramiento de Directores en el que se especifica que el directorio debe estar conformado por directores con diferentes especialidades y competencias.El Reglamento de Directorio fue aprobado en Octubre 2017.Adicionalmente se cuenta con una Política de Fit &amp; Proper donde se establecen los lineamientos para la determinación de los requisitos que deben cumplir los Directores</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id w:val="-1177646065"/>
            <w:placeholder>
              <w:docPart w:val="432C64EC73CD4AD49020A5FE69E49ECD"/>
            </w:placeholder>
            <w:showingPlcHdr/>
            <w:text/>
          </w:sdtPr>
          <w:sdtEndPr/>
          <w:sdtContent>
            <w:tc>
              <w:tcPr>
                <w:tcW w:w="8494" w:type="dxa"/>
              </w:tcPr>
              <w:p w:rsidR="00D53B62" w:rsidRPr="00297460" w:rsidRDefault="0008230F" w:rsidP="0008230F">
                <w:r w:rsidRPr="00EB7474">
                  <w:rPr>
                    <w:rStyle w:val="Textodelmarcadordeposicin"/>
                  </w:rPr>
                  <w:t>Haga clic aquí para escribir texto.</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w:t>
            </w:r>
            <w:r w:rsidRPr="00202A7C">
              <w:rPr>
                <w:rFonts w:ascii="Arial" w:hAnsi="Arial" w:cs="Arial"/>
                <w:sz w:val="20"/>
              </w:rPr>
              <w:t>CBGC</w:t>
            </w:r>
            <w:r>
              <w:rPr>
                <w:rFonts w:ascii="Arial" w:hAnsi="Arial" w:cs="Arial"/>
                <w:sz w:val="20"/>
              </w:rPr>
              <w:t xml:space="preserve"> 2020.</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932011264"/>
            <w:placeholder>
              <w:docPart w:val="6969272C3F7B4195A14948E45D294616"/>
            </w:placeholder>
            <w:text/>
          </w:sdtPr>
          <w:sdtEndPr/>
          <w:sdtContent>
            <w:tc>
              <w:tcPr>
                <w:tcW w:w="8494" w:type="dxa"/>
              </w:tcPr>
              <w:p w:rsidR="00D53B62" w:rsidRPr="00297460" w:rsidRDefault="008905A1" w:rsidP="0008230F">
                <w:r w:rsidRPr="008905A1">
                  <w:rPr>
                    <w:rFonts w:ascii="Arial" w:hAnsi="Arial" w:cs="Arial"/>
                    <w:sz w:val="20"/>
                  </w:rPr>
                  <w:t>Nuestro Reglamento de Directorio contiene como lineamiento que el Directorio deberá estar conformado por directores con especialidades que faciliten una pluralidad de enfoques y opiniones, y que tengan habilidades y conocimientos, de forma tal que en su conjunto procuren un entendimiento razonable de la actividad que desarrolla la Sociedad, del mercado y del entorno regulatorio, para así poder cumplir con sus funciones.</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2135447482"/>
            <w:placeholder>
              <w:docPart w:val="93BB4BDFDA984278B7A258E73D143889"/>
            </w:placeholder>
            <w:text/>
          </w:sdtPr>
          <w:sdtEndPr/>
          <w:sdtContent>
            <w:tc>
              <w:tcPr>
                <w:tcW w:w="8494" w:type="dxa"/>
              </w:tcPr>
              <w:p w:rsidR="00D53B62" w:rsidRPr="00297460" w:rsidRDefault="008905A1" w:rsidP="008905A1">
                <w:r w:rsidRPr="002B2F57">
                  <w:rPr>
                    <w:rFonts w:ascii="Arial" w:hAnsi="Arial" w:cs="Arial"/>
                    <w:sz w:val="20"/>
                  </w:rPr>
                  <w:t>Nuestro Reglamento de Directorio contiene como lineamiento que el Directorio deberá estar conformado por directores con competencias que faciliten una pluralidad de enfoques y opiniones, y que tengan habilidades y conocimientos, de forma tal que en su conjunto procuren un entendimiento razonable de la actividad que desarrolla la Sociedad, del mercado y del entorno regulatorio, para así poder cumplir con sus funciones.La Política Fit &amp; Proper recoge los criterios para la evaluación de competencias y la honorabilidad de los directores.</w:t>
                </w:r>
                <w:r>
                  <w:rPr>
                    <w:rFonts w:ascii="Arial" w:hAnsi="Arial" w:cs="Arial"/>
                    <w:sz w:val="20"/>
                  </w:rPr>
                  <w:t xml:space="preserve"> </w:t>
                </w:r>
                <w:r w:rsidRPr="00FE0D66">
                  <w:rPr>
                    <w:rFonts w:ascii="Arial" w:hAnsi="Arial" w:cs="Arial"/>
                    <w:sz w:val="20"/>
                  </w:rPr>
                  <w:t>Nuestro Directorio está conformado por personas con diferentes especialidades y competencias y ello se ve reflejado en la conformación de nuestros Comités regulatorios los cuales están integrados por Directores según su especialidad y competencia.</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w:t>
            </w:r>
            <w:r w:rsidRPr="00DE338D">
              <w:rPr>
                <w:rFonts w:ascii="Arial" w:hAnsi="Arial" w:cs="Arial"/>
                <w:sz w:val="20"/>
              </w:rPr>
              <w:lastRenderedPageBreak/>
              <w:t xml:space="preserve">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rsidTr="00AB7195">
        <w:sdt>
          <w:sdtPr>
            <w:rPr>
              <w:rFonts w:ascii="Arial" w:hAnsi="Arial" w:cs="Arial"/>
              <w:sz w:val="20"/>
            </w:rPr>
            <w:id w:val="-960720839"/>
            <w:placeholder>
              <w:docPart w:val="503B62E286164BD5AC1F572D3D73EFF8"/>
            </w:placeholder>
            <w:text/>
          </w:sdtPr>
          <w:sdtEndPr/>
          <w:sdtContent>
            <w:tc>
              <w:tcPr>
                <w:tcW w:w="8494" w:type="dxa"/>
              </w:tcPr>
              <w:p w:rsidR="00D53B62" w:rsidRPr="00297460" w:rsidRDefault="008905A1" w:rsidP="008905A1">
                <w:r w:rsidRPr="008905A1">
                  <w:rPr>
                    <w:rFonts w:ascii="Arial" w:hAnsi="Arial" w:cs="Arial"/>
                    <w:sz w:val="20"/>
                  </w:rPr>
                  <w:t>En nuestro Reglamento de Directorio se establece como requisito del Director independiente contar con prestigio profesional.El prestigio profesional entendido como el reconocimiento en el ámbito profesional o reconocimiento de la persona a lo largo de su trayectoria profesional.</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ética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043098858"/>
            <w:placeholder>
              <w:docPart w:val="ABF766A9EDE0412483133F6C8FEA2A07"/>
            </w:placeholder>
            <w:text/>
          </w:sdtPr>
          <w:sdtEndPr/>
          <w:sdtContent>
            <w:tc>
              <w:tcPr>
                <w:tcW w:w="8494" w:type="dxa"/>
              </w:tcPr>
              <w:p w:rsidR="00D53B62" w:rsidRPr="00297460" w:rsidRDefault="008905A1" w:rsidP="008905A1">
                <w:r w:rsidRPr="008905A1">
                  <w:rPr>
                    <w:rFonts w:ascii="Arial" w:hAnsi="Arial" w:cs="Arial"/>
                    <w:sz w:val="20"/>
                  </w:rPr>
                  <w:t>Los Directores deberán guardar en su actuación un comportamiento ético acorde con las exigencias normativas aplicables a quienes desempeñen funciones de administración en entidades del sistema de seguros, de buena fe, y conforme a los principios que constituyen los valores corporativos a los que se hubiese adherido la Sociedad.Asimismo, para asegurar el cumplimiento de ello, nuestros Directores firman una Declaración Jurada de no contar con antecedentes penales ni policiales; asimismo el área de RRHH evalúa si cuentan o no con antecedentes penales o policiales como parte de la evaluación de la honorabilidad contenida en nuestra Política Fit &amp; Proper.</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532182005"/>
            <w:placeholder>
              <w:docPart w:val="1CAFCEEC1B334164BBCB7767286B51B6"/>
            </w:placeholder>
            <w:text/>
          </w:sdtPr>
          <w:sdtEndPr/>
          <w:sdtContent>
            <w:tc>
              <w:tcPr>
                <w:tcW w:w="8494" w:type="dxa"/>
              </w:tcPr>
              <w:p w:rsidR="00D53B62" w:rsidRPr="00297460" w:rsidRDefault="008905A1" w:rsidP="0008230F">
                <w:r w:rsidRPr="008905A1">
                  <w:rPr>
                    <w:rFonts w:ascii="Arial" w:hAnsi="Arial" w:cs="Arial"/>
                    <w:sz w:val="20"/>
                  </w:rPr>
                  <w:t>En nuestro Reglamento de Directorio se establece como requisito del Director independiente contar con independencia económica, entendido como la solvencia económica para lo cual se evalúa la situación en el sistema financiero y se valida la información contenida en la Declaración Juarda Patrimonial que suscribe el Director Independiente.</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885940240"/>
            <w:placeholder>
              <w:docPart w:val="789A07AFFC584BB882650282766DF464"/>
            </w:placeholder>
            <w:text/>
          </w:sdtPr>
          <w:sdtEndPr/>
          <w:sdtContent>
            <w:tc>
              <w:tcPr>
                <w:tcW w:w="8494" w:type="dxa"/>
              </w:tcPr>
              <w:p w:rsidR="00D53B62" w:rsidRPr="00297460" w:rsidRDefault="008905A1" w:rsidP="0008230F">
                <w:r w:rsidRPr="008905A1">
                  <w:rPr>
                    <w:rFonts w:ascii="Arial" w:hAnsi="Arial" w:cs="Arial"/>
                    <w:sz w:val="20"/>
                  </w:rPr>
                  <w:t>No contamos con criterios o lineamientos que definan el concepto de disponibilidad suficiente; sin embargo, procuramos que este criterio se cumpla durante todo el ejercicio y prueba de ello es el el alto porcentaje de asistencias de nuestros Directores a las sesiones de Directorio.</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szCs w:val="20"/>
              </w:rPr>
              <w:t>Explique de qué manera y con qué periodicidad, el Directorio del Emisor, u otro órgano</w:t>
            </w:r>
            <w:r>
              <w:rPr>
                <w:rFonts w:ascii="Arial" w:hAnsi="Arial" w:cs="Arial"/>
                <w:sz w:val="20"/>
                <w:szCs w:val="20"/>
              </w:rPr>
              <w:t xml:space="preserve"> o instancia</w:t>
            </w:r>
            <w:r w:rsidRPr="00DE338D">
              <w:rPr>
                <w:rFonts w:ascii="Arial" w:hAnsi="Arial" w:cs="Arial"/>
                <w:sz w:val="20"/>
                <w:szCs w:val="20"/>
              </w:rPr>
              <w:t xml:space="preserve">,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xml:space="preserve">) los criterios, lineamientos, impedimentos, </w:t>
            </w:r>
            <w:r w:rsidRPr="00DE338D">
              <w:rPr>
                <w:rFonts w:ascii="Arial" w:hAnsi="Arial" w:cs="Arial"/>
                <w:sz w:val="20"/>
                <w:szCs w:val="20"/>
              </w:rPr>
              <w:lastRenderedPageBreak/>
              <w:t>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rsidTr="00AB7195">
        <w:sdt>
          <w:sdtPr>
            <w:rPr>
              <w:rFonts w:ascii="Arial" w:hAnsi="Arial" w:cs="Arial"/>
              <w:sz w:val="20"/>
            </w:rPr>
            <w:id w:val="-1111348820"/>
            <w:placeholder>
              <w:docPart w:val="316B3C032D2B4ACA86956C3009681A3F"/>
            </w:placeholder>
            <w:text/>
          </w:sdtPr>
          <w:sdtEndPr/>
          <w:sdtContent>
            <w:tc>
              <w:tcPr>
                <w:tcW w:w="8494" w:type="dxa"/>
              </w:tcPr>
              <w:p w:rsidR="00D53B62" w:rsidRPr="00297460" w:rsidRDefault="008905A1" w:rsidP="008905A1">
                <w:r w:rsidRPr="008905A1">
                  <w:rPr>
                    <w:rFonts w:ascii="Arial" w:hAnsi="Arial" w:cs="Arial"/>
                    <w:sz w:val="20"/>
                  </w:rPr>
                  <w:t>En nuestro Reglamento de Directorio se establece que la Gerencia de Recursos Humanos es el área encargada de evaluar el cumplimiento de dichos requisitos y de elaborar un informe de evaluación de los Directores.Anualmente los Directores actualizan la información y las Declaraciones Juradas que suscriben.</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en donde se formaliza la verificación efectuada a que se refiere el numeral anterior, de corresponder.</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86774862"/>
            <w:placeholder>
              <w:docPart w:val="B4AE7287405F45D69DCD1D6D6310131D"/>
            </w:placeholder>
            <w:text/>
          </w:sdtPr>
          <w:sdtEndPr/>
          <w:sdtContent>
            <w:tc>
              <w:tcPr>
                <w:tcW w:w="8494" w:type="dxa"/>
              </w:tcPr>
              <w:p w:rsidR="00D53B62" w:rsidRPr="00297460" w:rsidRDefault="008905A1" w:rsidP="0008230F">
                <w:r w:rsidRPr="008905A1">
                  <w:rPr>
                    <w:rFonts w:ascii="Arial" w:hAnsi="Arial" w:cs="Arial"/>
                    <w:sz w:val="20"/>
                  </w:rPr>
                  <w:t>Informe de evaluación. Dicho informe contiene un checklist donde se verifica el cumplimiento de dichos requisitos.</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EE5500">
              <w:rPr>
                <w:rFonts w:ascii="Arial" w:hAnsi="Arial" w:cs="Arial"/>
                <w:sz w:val="20"/>
              </w:rPr>
              <w:t xml:space="preserve">Considerando el referido Principio 15, pregunta III.1 del Reporte </w:t>
            </w:r>
            <w:r w:rsidRPr="00202A7C">
              <w:rPr>
                <w:rFonts w:ascii="Arial" w:hAnsi="Arial" w:cs="Arial"/>
                <w:sz w:val="20"/>
              </w:rPr>
              <w:t>CBGC 2020</w:t>
            </w:r>
            <w:r>
              <w:rPr>
                <w:rFonts w:ascii="Arial" w:hAnsi="Arial" w:cs="Arial"/>
                <w:sz w:val="20"/>
              </w:rPr>
              <w:t xml:space="preserve"> </w:t>
            </w:r>
            <w:r w:rsidRPr="00EE5500">
              <w:rPr>
                <w:rFonts w:ascii="Arial" w:hAnsi="Arial" w:cs="Arial"/>
                <w:sz w:val="20"/>
              </w:rPr>
              <w:t>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especiales. De no contar con dichas políticas y lineamientos, sírvase precisar las razones de ello.</w:t>
            </w:r>
            <w:r w:rsidRPr="00EE5500">
              <w:rPr>
                <w:rStyle w:val="Refdenotaalpie"/>
                <w:rFonts w:ascii="Arial" w:hAnsi="Arial" w:cs="Arial"/>
                <w:sz w:val="20"/>
              </w:rPr>
              <w:footnoteReference w:id="2"/>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2085835450"/>
            <w:placeholder>
              <w:docPart w:val="AE0E5B2502AC4C3F8E7F046B9EEC5B33"/>
            </w:placeholder>
            <w:text/>
          </w:sdtPr>
          <w:sdtEndPr/>
          <w:sdtContent>
            <w:tc>
              <w:tcPr>
                <w:tcW w:w="8494" w:type="dxa"/>
              </w:tcPr>
              <w:p w:rsidR="00D53B62" w:rsidRPr="00297460" w:rsidRDefault="008905A1" w:rsidP="0008230F">
                <w:r w:rsidRPr="008905A1">
                  <w:rPr>
                    <w:rFonts w:ascii="Arial" w:hAnsi="Arial" w:cs="Arial"/>
                    <w:sz w:val="20"/>
                  </w:rPr>
                  <w:t>No contamos con políticas o lineamientos para incentivar dicha práctica; sin embargo, no existe impedimento alguno para que nuestro Directorio se encuentre conformado por mujeres. Desde el 2016 se vienen incorporando mujeres en el Directorio.</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eastAsia="Calibri" w:hAnsi="Arial" w:cs="Arial"/>
              <w:sz w:val="20"/>
              <w:szCs w:val="22"/>
              <w:lang w:val="es-PE" w:eastAsia="en-US"/>
            </w:rPr>
            <w:id w:val="-922025469"/>
            <w:placeholder>
              <w:docPart w:val="FCC7DE74780C4862B8DCF940244593C3"/>
            </w:placeholder>
            <w:text/>
          </w:sdtPr>
          <w:sdtEndPr/>
          <w:sdtContent>
            <w:tc>
              <w:tcPr>
                <w:tcW w:w="8494" w:type="dxa"/>
              </w:tcPr>
              <w:p w:rsidR="00D53B62" w:rsidRPr="00297460" w:rsidRDefault="008905A1" w:rsidP="0008230F">
                <w:r w:rsidRPr="008905A1">
                  <w:rPr>
                    <w:rFonts w:ascii="Arial" w:eastAsia="Calibri" w:hAnsi="Arial" w:cs="Arial"/>
                    <w:sz w:val="20"/>
                    <w:szCs w:val="22"/>
                    <w:lang w:val="es-PE" w:eastAsia="en-US"/>
                  </w:rPr>
                  <w:t>No contamos con un documento que contenga las políticas y lineamientos establecidos para incentivar la incorporación de mujeres como integrantes de nuestro Directorio y/o comités especiales.</w:t>
                </w:r>
              </w:p>
            </w:tc>
          </w:sdtContent>
        </w:sdt>
      </w:tr>
    </w:tbl>
    <w:p w:rsidR="00D53B62" w:rsidRPr="00A81C87" w:rsidRDefault="00D53B62"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A81C87" w:rsidTr="00A81C87">
        <w:tc>
          <w:tcPr>
            <w:tcW w:w="8494" w:type="dxa"/>
            <w:gridSpan w:val="3"/>
            <w:shd w:val="clear" w:color="auto" w:fill="D9D9D9" w:themeFill="background1" w:themeFillShade="D9"/>
            <w:vAlign w:val="center"/>
          </w:tcPr>
          <w:p w:rsidR="00A81C87" w:rsidRPr="00A81C87" w:rsidRDefault="00A81C87" w:rsidP="00D02677">
            <w:pPr>
              <w:pStyle w:val="Prrafodelista"/>
              <w:numPr>
                <w:ilvl w:val="0"/>
                <w:numId w:val="19"/>
              </w:numPr>
              <w:spacing w:before="120" w:after="120"/>
              <w:rPr>
                <w:rFonts w:ascii="Arial" w:hAnsi="Arial" w:cs="Arial"/>
                <w:sz w:val="20"/>
                <w:szCs w:val="24"/>
              </w:rPr>
            </w:pPr>
            <w:r w:rsidRPr="00A81C87">
              <w:rPr>
                <w:rFonts w:ascii="Arial" w:hAnsi="Arial" w:cs="Arial"/>
                <w:sz w:val="20"/>
              </w:rPr>
              <w:t>Señale lo siguiente respecto a la participación de mujeres en su Directorio</w:t>
            </w:r>
            <w:r w:rsidR="00D02677">
              <w:rPr>
                <w:rFonts w:ascii="Arial" w:hAnsi="Arial" w:cs="Arial"/>
                <w:sz w:val="20"/>
              </w:rPr>
              <w:t xml:space="preserve">, </w:t>
            </w:r>
            <w:r w:rsidR="00D02677" w:rsidRPr="00081990">
              <w:rPr>
                <w:rFonts w:ascii="Arial" w:hAnsi="Arial" w:cs="Arial"/>
                <w:sz w:val="20"/>
                <w:lang w:val="es-ES"/>
              </w:rPr>
              <w:t xml:space="preserve">responda </w:t>
            </w:r>
            <w:r w:rsidR="00E4181B">
              <w:rPr>
                <w:rFonts w:ascii="Arial" w:hAnsi="Arial" w:cs="Arial"/>
                <w:sz w:val="20"/>
                <w:lang w:val="es-ES"/>
              </w:rPr>
              <w:t>únicamente digitando nú</w:t>
            </w:r>
            <w:r w:rsidR="00D02677">
              <w:rPr>
                <w:rFonts w:ascii="Arial" w:hAnsi="Arial" w:cs="Arial"/>
                <w:sz w:val="20"/>
                <w:lang w:val="es-ES"/>
              </w:rPr>
              <w:t>meros</w:t>
            </w:r>
            <w:r w:rsidRPr="00A81C87">
              <w:rPr>
                <w:rFonts w:ascii="Arial" w:hAnsi="Arial" w:cs="Arial"/>
                <w:sz w:val="20"/>
              </w:rPr>
              <w:t>:</w:t>
            </w:r>
          </w:p>
        </w:tc>
      </w:tr>
      <w:tr w:rsidR="00A81C87" w:rsidTr="00A81C87">
        <w:tc>
          <w:tcPr>
            <w:tcW w:w="2831" w:type="dxa"/>
            <w:shd w:val="clear" w:color="auto" w:fill="D9D9D9" w:themeFill="background1" w:themeFillShade="D9"/>
            <w:vAlign w:val="center"/>
          </w:tcPr>
          <w:p w:rsidR="00A81C87" w:rsidRPr="00DE338D" w:rsidRDefault="00A81C87" w:rsidP="00A81C87">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rsidR="00A81C87" w:rsidRPr="00DE338D" w:rsidRDefault="00A81C87" w:rsidP="00A81C87">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rsidR="00A81C87" w:rsidRPr="00DE338D" w:rsidRDefault="00A81C87" w:rsidP="00A81C87">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2015</w:t>
            </w:r>
          </w:p>
        </w:tc>
        <w:sdt>
          <w:sdtPr>
            <w:id w:val="1729488373"/>
            <w:placeholder>
              <w:docPart w:val="CE29120F48DD42CFA8A2A645745FA15A"/>
            </w:placeholder>
            <w:text/>
          </w:sdtPr>
          <w:sdtEndPr/>
          <w:sdtContent>
            <w:tc>
              <w:tcPr>
                <w:tcW w:w="2831" w:type="dxa"/>
              </w:tcPr>
              <w:p w:rsidR="00A81C87" w:rsidRPr="00E75577" w:rsidRDefault="008905A1" w:rsidP="008905A1">
                <w:r>
                  <w:t>0</w:t>
                </w:r>
              </w:p>
            </w:tc>
          </w:sdtContent>
        </w:sdt>
        <w:sdt>
          <w:sdtPr>
            <w:id w:val="810596424"/>
            <w:placeholder>
              <w:docPart w:val="EBD3B0D9905546F2AA548FBCAAD649F8"/>
            </w:placeholder>
            <w:text/>
          </w:sdtPr>
          <w:sdtEndPr/>
          <w:sdtContent>
            <w:tc>
              <w:tcPr>
                <w:tcW w:w="2832" w:type="dxa"/>
              </w:tcPr>
              <w:p w:rsidR="00A81C87" w:rsidRPr="00E75577" w:rsidRDefault="008905A1" w:rsidP="008905A1">
                <w:r>
                  <w:t>5</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2016</w:t>
            </w:r>
          </w:p>
        </w:tc>
        <w:sdt>
          <w:sdtPr>
            <w:id w:val="114257684"/>
            <w:placeholder>
              <w:docPart w:val="26094BA425E843B894E1C704305DEC68"/>
            </w:placeholder>
            <w:text/>
          </w:sdtPr>
          <w:sdtEndPr/>
          <w:sdtContent>
            <w:tc>
              <w:tcPr>
                <w:tcW w:w="2831" w:type="dxa"/>
              </w:tcPr>
              <w:p w:rsidR="00A81C87" w:rsidRPr="00E75577" w:rsidRDefault="008905A1" w:rsidP="008905A1">
                <w:r>
                  <w:t>2</w:t>
                </w:r>
              </w:p>
            </w:tc>
          </w:sdtContent>
        </w:sdt>
        <w:sdt>
          <w:sdtPr>
            <w:id w:val="-1183663402"/>
            <w:placeholder>
              <w:docPart w:val="45C1E653921F48328F836BD435ADB1B4"/>
            </w:placeholder>
            <w:text/>
          </w:sdtPr>
          <w:sdtEndPr/>
          <w:sdtContent>
            <w:tc>
              <w:tcPr>
                <w:tcW w:w="2832" w:type="dxa"/>
              </w:tcPr>
              <w:p w:rsidR="00A81C87" w:rsidRPr="00E75577" w:rsidRDefault="008905A1" w:rsidP="008905A1">
                <w:r>
                  <w:t>5</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2017</w:t>
            </w:r>
          </w:p>
        </w:tc>
        <w:sdt>
          <w:sdtPr>
            <w:id w:val="451684814"/>
            <w:placeholder>
              <w:docPart w:val="0FA2008D06D949F5AFC4C337247ED550"/>
            </w:placeholder>
            <w:text/>
          </w:sdtPr>
          <w:sdtEndPr/>
          <w:sdtContent>
            <w:tc>
              <w:tcPr>
                <w:tcW w:w="2831" w:type="dxa"/>
              </w:tcPr>
              <w:p w:rsidR="00A81C87" w:rsidRPr="00E75577" w:rsidRDefault="008905A1" w:rsidP="008905A1">
                <w:r>
                  <w:t>2</w:t>
                </w:r>
              </w:p>
            </w:tc>
          </w:sdtContent>
        </w:sdt>
        <w:sdt>
          <w:sdtPr>
            <w:id w:val="236518396"/>
            <w:placeholder>
              <w:docPart w:val="AEF59F2B960746B9BB643383044036FF"/>
            </w:placeholder>
            <w:text/>
          </w:sdtPr>
          <w:sdtEndPr/>
          <w:sdtContent>
            <w:tc>
              <w:tcPr>
                <w:tcW w:w="2832" w:type="dxa"/>
              </w:tcPr>
              <w:p w:rsidR="00A81C87" w:rsidRPr="00E75577" w:rsidRDefault="008905A1" w:rsidP="008905A1">
                <w:r>
                  <w:t>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2018</w:t>
            </w:r>
          </w:p>
        </w:tc>
        <w:sdt>
          <w:sdtPr>
            <w:id w:val="1677928808"/>
            <w:placeholder>
              <w:docPart w:val="01B82277BD5F4BD38EFE20F01756333D"/>
            </w:placeholder>
            <w:text/>
          </w:sdtPr>
          <w:sdtEndPr/>
          <w:sdtContent>
            <w:tc>
              <w:tcPr>
                <w:tcW w:w="2831" w:type="dxa"/>
              </w:tcPr>
              <w:p w:rsidR="00A81C87" w:rsidRPr="00E75577" w:rsidRDefault="008905A1" w:rsidP="008905A1">
                <w:r>
                  <w:t>2</w:t>
                </w:r>
              </w:p>
            </w:tc>
          </w:sdtContent>
        </w:sdt>
        <w:sdt>
          <w:sdtPr>
            <w:id w:val="-1143190860"/>
            <w:placeholder>
              <w:docPart w:val="1E918A3B69394D0B9B68ADC5124B2D85"/>
            </w:placeholder>
            <w:text/>
          </w:sdtPr>
          <w:sdtEndPr/>
          <w:sdtContent>
            <w:tc>
              <w:tcPr>
                <w:tcW w:w="2832" w:type="dxa"/>
              </w:tcPr>
              <w:p w:rsidR="00A81C87" w:rsidRPr="00E75577" w:rsidRDefault="008905A1" w:rsidP="008905A1">
                <w:r>
                  <w:t>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2019</w:t>
            </w:r>
          </w:p>
        </w:tc>
        <w:sdt>
          <w:sdtPr>
            <w:id w:val="534006092"/>
            <w:placeholder>
              <w:docPart w:val="79A41A72F5284622852DAAF4DA39734C"/>
            </w:placeholder>
            <w:text/>
          </w:sdtPr>
          <w:sdtEndPr/>
          <w:sdtContent>
            <w:tc>
              <w:tcPr>
                <w:tcW w:w="2831" w:type="dxa"/>
              </w:tcPr>
              <w:p w:rsidR="00A81C87" w:rsidRPr="00E75577" w:rsidRDefault="008905A1" w:rsidP="008905A1">
                <w:r>
                  <w:t>1</w:t>
                </w:r>
              </w:p>
            </w:tc>
          </w:sdtContent>
        </w:sdt>
        <w:sdt>
          <w:sdtPr>
            <w:id w:val="1203821856"/>
            <w:placeholder>
              <w:docPart w:val="60123598ECA843A99D390A3C956FC305"/>
            </w:placeholder>
            <w:text/>
          </w:sdtPr>
          <w:sdtEndPr/>
          <w:sdtContent>
            <w:tc>
              <w:tcPr>
                <w:tcW w:w="2832" w:type="dxa"/>
              </w:tcPr>
              <w:p w:rsidR="00A81C87" w:rsidRPr="00E75577" w:rsidRDefault="008905A1" w:rsidP="008905A1">
                <w:r>
                  <w:t>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2020</w:t>
            </w:r>
          </w:p>
        </w:tc>
        <w:sdt>
          <w:sdtPr>
            <w:id w:val="2004552058"/>
            <w:placeholder>
              <w:docPart w:val="13BFD85A7FE14EFDAA7B6D471EE1047A"/>
            </w:placeholder>
            <w:text/>
          </w:sdtPr>
          <w:sdtEndPr/>
          <w:sdtContent>
            <w:tc>
              <w:tcPr>
                <w:tcW w:w="2831" w:type="dxa"/>
              </w:tcPr>
              <w:p w:rsidR="00A81C87" w:rsidRPr="00E75577" w:rsidRDefault="008905A1" w:rsidP="008905A1">
                <w:r>
                  <w:t>1</w:t>
                </w:r>
              </w:p>
            </w:tc>
          </w:sdtContent>
        </w:sdt>
        <w:sdt>
          <w:sdtPr>
            <w:id w:val="-777177164"/>
            <w:placeholder>
              <w:docPart w:val="0AF118F63E5E4901A8F899B0F672FBA6"/>
            </w:placeholder>
            <w:text/>
          </w:sdtPr>
          <w:sdtEndPr/>
          <w:sdtContent>
            <w:tc>
              <w:tcPr>
                <w:tcW w:w="2832" w:type="dxa"/>
              </w:tcPr>
              <w:p w:rsidR="00A81C87" w:rsidRPr="00E75577" w:rsidRDefault="008905A1" w:rsidP="008905A1">
                <w:r>
                  <w:t>7</w:t>
                </w:r>
              </w:p>
            </w:tc>
          </w:sdtContent>
        </w:sdt>
      </w:tr>
    </w:tbl>
    <w:p w:rsidR="00D96056" w:rsidRDefault="00D96056"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A81C87" w:rsidTr="00A81C87">
        <w:tc>
          <w:tcPr>
            <w:tcW w:w="8494" w:type="dxa"/>
            <w:shd w:val="clear" w:color="auto" w:fill="D9D9D9" w:themeFill="background1" w:themeFillShade="D9"/>
          </w:tcPr>
          <w:p w:rsidR="00A81C87" w:rsidRPr="00A81C87" w:rsidRDefault="00A81C87" w:rsidP="00A81C87">
            <w:pPr>
              <w:pStyle w:val="Prrafodelista"/>
              <w:numPr>
                <w:ilvl w:val="0"/>
                <w:numId w:val="19"/>
              </w:numPr>
              <w:spacing w:before="120" w:after="120"/>
              <w:jc w:val="both"/>
              <w:rPr>
                <w:rFonts w:ascii="Arial" w:hAnsi="Arial" w:cs="Arial"/>
                <w:sz w:val="20"/>
                <w:szCs w:val="20"/>
              </w:rPr>
            </w:pPr>
            <w:r w:rsidRPr="00A81C87">
              <w:rPr>
                <w:rFonts w:ascii="Arial" w:hAnsi="Arial" w:cs="Arial"/>
                <w:sz w:val="20"/>
              </w:rPr>
              <w:t>Si lo considera necesario puede explicar información adicional relacionada con las preguntas anteriores (*).</w:t>
            </w:r>
          </w:p>
        </w:tc>
      </w:tr>
      <w:tr w:rsidR="00A81C87" w:rsidTr="00A81C87">
        <w:tc>
          <w:tcPr>
            <w:tcW w:w="8494" w:type="dxa"/>
          </w:tcPr>
          <w:p w:rsidR="00A81C87" w:rsidRPr="00A81C87" w:rsidRDefault="00A81C87" w:rsidP="00A81C87">
            <w:pPr>
              <w:spacing w:before="120" w:after="120"/>
              <w:jc w:val="both"/>
              <w:rPr>
                <w:rFonts w:ascii="Arial" w:hAnsi="Arial" w:cs="Arial"/>
                <w:b/>
                <w:sz w:val="20"/>
                <w:szCs w:val="20"/>
                <w:u w:val="single"/>
              </w:rPr>
            </w:pPr>
            <w:r w:rsidRPr="001B055A">
              <w:rPr>
                <w:rFonts w:ascii="Arial" w:hAnsi="Arial" w:cs="Arial"/>
                <w:b/>
                <w:sz w:val="20"/>
                <w:szCs w:val="20"/>
                <w:u w:val="single"/>
              </w:rPr>
              <w:t>Respuesta</w:t>
            </w:r>
            <w:r w:rsidRPr="00A81C87">
              <w:rPr>
                <w:rFonts w:ascii="Arial" w:hAnsi="Arial" w:cs="Arial"/>
                <w:b/>
                <w:sz w:val="20"/>
                <w:szCs w:val="20"/>
                <w:u w:val="single"/>
              </w:rPr>
              <w:t>:</w:t>
            </w:r>
          </w:p>
        </w:tc>
      </w:tr>
      <w:tr w:rsidR="00A81C87" w:rsidTr="00A81C87">
        <w:sdt>
          <w:sdtPr>
            <w:rPr>
              <w:rFonts w:ascii="Arial" w:hAnsi="Arial" w:cs="Arial"/>
              <w:sz w:val="20"/>
            </w:rPr>
            <w:id w:val="1438718698"/>
            <w:placeholder>
              <w:docPart w:val="A3C7011F4DD14A14B1D81197594E5915"/>
            </w:placeholder>
            <w:text/>
          </w:sdtPr>
          <w:sdtEndPr/>
          <w:sdtContent>
            <w:tc>
              <w:tcPr>
                <w:tcW w:w="8494" w:type="dxa"/>
              </w:tcPr>
              <w:p w:rsidR="00A81C87" w:rsidRPr="008B6CB8" w:rsidRDefault="008905A1" w:rsidP="0008230F">
                <w:r w:rsidRPr="008905A1">
                  <w:rPr>
                    <w:rFonts w:ascii="Arial" w:hAnsi="Arial" w:cs="Arial"/>
                    <w:sz w:val="20"/>
                  </w:rPr>
                  <w:t xml:space="preserve">A partir del año 2017, el Directorio esta conformado por 5 Directores Titulares y 2 Suplentes. </w:t>
                </w:r>
              </w:p>
            </w:tc>
          </w:sdtContent>
        </w:sdt>
      </w:tr>
    </w:tbl>
    <w:p w:rsidR="00DB3543" w:rsidRDefault="00DB3543" w:rsidP="00A81C87">
      <w:pPr>
        <w:rPr>
          <w:rFonts w:ascii="Arial" w:hAnsi="Arial" w:cs="Arial"/>
          <w:sz w:val="18"/>
          <w:szCs w:val="18"/>
        </w:rPr>
      </w:pPr>
      <w:r w:rsidRPr="00EE5500">
        <w:rPr>
          <w:rFonts w:ascii="Arial" w:hAnsi="Arial" w:cs="Arial"/>
          <w:sz w:val="18"/>
          <w:szCs w:val="18"/>
        </w:rPr>
        <w:t>(*) La respuesta es voluntaria.</w:t>
      </w:r>
    </w:p>
    <w:p w:rsidR="00A1790B" w:rsidRDefault="00A1790B" w:rsidP="00A81C87">
      <w:pPr>
        <w:rPr>
          <w:rFonts w:ascii="Arial" w:hAnsi="Arial" w:cs="Arial"/>
          <w:sz w:val="18"/>
          <w:szCs w:val="18"/>
        </w:rPr>
      </w:pPr>
    </w:p>
    <w:p w:rsidR="00A1790B" w:rsidRDefault="00A1790B" w:rsidP="00A81C87">
      <w:pPr>
        <w:rPr>
          <w:rFonts w:ascii="Arial" w:hAnsi="Arial" w:cs="Arial"/>
          <w:sz w:val="18"/>
          <w:szCs w:val="18"/>
        </w:rPr>
      </w:pPr>
    </w:p>
    <w:p w:rsidR="00A1790B" w:rsidRDefault="00A1790B" w:rsidP="00A81C87">
      <w:pPr>
        <w:rPr>
          <w:rFonts w:ascii="Arial" w:hAnsi="Arial" w:cs="Arial"/>
          <w:sz w:val="18"/>
          <w:szCs w:val="18"/>
        </w:rPr>
      </w:pPr>
    </w:p>
    <w:p w:rsidR="00A1790B" w:rsidRDefault="00A1790B" w:rsidP="00A81C87">
      <w:pPr>
        <w:rPr>
          <w:rFonts w:ascii="Arial" w:hAnsi="Arial" w:cs="Arial"/>
          <w:sz w:val="18"/>
          <w:szCs w:val="18"/>
        </w:rPr>
      </w:pPr>
    </w:p>
    <w:p w:rsidR="00637C0F" w:rsidRDefault="00637C0F" w:rsidP="001B055A">
      <w:pPr>
        <w:rPr>
          <w:rFonts w:ascii="Arial" w:hAnsi="Arial" w:cs="Arial"/>
          <w:b/>
          <w:sz w:val="20"/>
          <w:u w:val="single"/>
        </w:rPr>
      </w:pPr>
      <w:r w:rsidRPr="00DE338D">
        <w:rPr>
          <w:rFonts w:ascii="Arial" w:hAnsi="Arial" w:cs="Arial"/>
          <w:b/>
          <w:sz w:val="20"/>
          <w:u w:val="single"/>
        </w:rPr>
        <w:t>Considerando:</w:t>
      </w:r>
    </w:p>
    <w:p w:rsidR="009C21A1" w:rsidRPr="00DE338D" w:rsidRDefault="009C21A1" w:rsidP="001B055A">
      <w:pPr>
        <w:rPr>
          <w:rFonts w:ascii="Arial" w:hAnsi="Arial" w:cs="Arial"/>
          <w:b/>
          <w:sz w:val="20"/>
          <w:u w:val="single"/>
        </w:rPr>
      </w:pPr>
    </w:p>
    <w:tbl>
      <w:tblPr>
        <w:tblStyle w:val="Tablaconcuadrcula"/>
        <w:tblW w:w="0" w:type="auto"/>
        <w:tblLook w:val="04A0" w:firstRow="1" w:lastRow="0" w:firstColumn="1" w:lastColumn="0" w:noHBand="0" w:noVBand="1"/>
      </w:tblPr>
      <w:tblGrid>
        <w:gridCol w:w="8494"/>
      </w:tblGrid>
      <w:tr w:rsidR="00496EE5" w:rsidTr="00496EE5">
        <w:tc>
          <w:tcPr>
            <w:tcW w:w="8494" w:type="dxa"/>
            <w:tcBorders>
              <w:top w:val="single" w:sz="4" w:space="0" w:color="auto"/>
              <w:left w:val="single" w:sz="4" w:space="0" w:color="auto"/>
              <w:bottom w:val="single" w:sz="4" w:space="0" w:color="auto"/>
              <w:right w:val="single" w:sz="4" w:space="0" w:color="auto"/>
            </w:tcBorders>
          </w:tcPr>
          <w:p w:rsidR="00496EE5" w:rsidRDefault="00496EE5">
            <w:pPr>
              <w:spacing w:before="120" w:after="120"/>
              <w:jc w:val="both"/>
              <w:rPr>
                <w:rFonts w:ascii="Arial" w:hAnsi="Arial" w:cs="Arial"/>
                <w:b/>
                <w:sz w:val="20"/>
              </w:rPr>
            </w:pPr>
            <w:r>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496EE5" w:rsidTr="009C21A1">
              <w:trPr>
                <w:cantSplit/>
                <w:trHeight w:val="552"/>
                <w:jc w:val="center"/>
              </w:trPr>
              <w:tc>
                <w:tcPr>
                  <w:tcW w:w="5542" w:type="dxa"/>
                  <w:tcBorders>
                    <w:top w:val="nil"/>
                    <w:left w:val="nil"/>
                    <w:bottom w:val="single" w:sz="4" w:space="0" w:color="auto"/>
                    <w:right w:val="single" w:sz="4" w:space="0" w:color="auto"/>
                  </w:tcBorders>
                  <w:vAlign w:val="center"/>
                </w:tcPr>
                <w:p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Sí</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No</w:t>
                  </w:r>
                </w:p>
              </w:tc>
              <w:tc>
                <w:tcPr>
                  <w:tcW w:w="1360" w:type="dxa"/>
                  <w:tcBorders>
                    <w:top w:val="single" w:sz="4" w:space="0" w:color="auto"/>
                    <w:left w:val="single" w:sz="4" w:space="0" w:color="auto"/>
                    <w:bottom w:val="single" w:sz="4" w:space="0" w:color="auto"/>
                    <w:right w:val="single" w:sz="4" w:space="0" w:color="auto"/>
                  </w:tcBorders>
                  <w:vAlign w:val="center"/>
                  <w:hideMark/>
                </w:tcPr>
                <w:p w:rsidR="00496EE5" w:rsidRDefault="00496EE5">
                  <w:pPr>
                    <w:pStyle w:val="Textonotapie"/>
                    <w:spacing w:after="80"/>
                    <w:jc w:val="both"/>
                    <w:rPr>
                      <w:rFonts w:ascii="Arial" w:hAnsi="Arial" w:cs="Arial"/>
                      <w:i/>
                      <w:sz w:val="18"/>
                      <w:szCs w:val="18"/>
                    </w:rPr>
                  </w:pPr>
                  <w:r>
                    <w:rPr>
                      <w:rFonts w:ascii="Arial" w:hAnsi="Arial" w:cs="Arial"/>
                      <w:i/>
                      <w:sz w:val="18"/>
                      <w:szCs w:val="18"/>
                    </w:rPr>
                    <w:t>Explicación</w:t>
                  </w:r>
                </w:p>
              </w:tc>
            </w:tr>
            <w:tr w:rsidR="00496EE5" w:rsidTr="009C21A1">
              <w:trPr>
                <w:trHeight w:val="1328"/>
                <w:jc w:val="center"/>
              </w:trPr>
              <w:tc>
                <w:tcPr>
                  <w:tcW w:w="5542" w:type="dxa"/>
                  <w:tcBorders>
                    <w:top w:val="single" w:sz="4" w:space="0" w:color="auto"/>
                    <w:left w:val="single" w:sz="4" w:space="0" w:color="auto"/>
                    <w:bottom w:val="single" w:sz="4" w:space="0" w:color="auto"/>
                    <w:right w:val="single" w:sz="4" w:space="0" w:color="auto"/>
                  </w:tcBorders>
                  <w:hideMark/>
                </w:tcPr>
                <w:p w:rsidR="00496EE5" w:rsidRDefault="00496EE5">
                  <w:pPr>
                    <w:pStyle w:val="Textonotapie"/>
                    <w:spacing w:after="80"/>
                    <w:ind w:left="142"/>
                    <w:jc w:val="both"/>
                    <w:rPr>
                      <w:rFonts w:ascii="Arial" w:hAnsi="Arial" w:cs="Arial"/>
                      <w:i/>
                      <w:sz w:val="18"/>
                      <w:szCs w:val="18"/>
                    </w:rPr>
                  </w:pPr>
                  <w:r>
                    <w:rPr>
                      <w:rFonts w:ascii="Arial" w:hAnsi="Arial" w:cs="Arial"/>
                      <w:i/>
                      <w:sz w:val="18"/>
                      <w:szCs w:val="18"/>
                    </w:rPr>
                    <w:t xml:space="preserve">¿La sociedad cuenta con un </w:t>
                  </w:r>
                  <w:r>
                    <w:rPr>
                      <w:rFonts w:ascii="Arial" w:hAnsi="Arial" w:cs="Arial"/>
                      <w:b/>
                      <w:i/>
                      <w:sz w:val="18"/>
                      <w:szCs w:val="18"/>
                      <w:u w:val="single"/>
                    </w:rPr>
                    <w:t>Comité de Auditoría</w:t>
                  </w:r>
                  <w:r>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Borders>
                    <w:top w:val="single" w:sz="4" w:space="0" w:color="auto"/>
                    <w:left w:val="single" w:sz="4" w:space="0" w:color="auto"/>
                    <w:bottom w:val="single" w:sz="4" w:space="0" w:color="auto"/>
                    <w:right w:val="single" w:sz="4" w:space="0" w:color="auto"/>
                  </w:tcBorders>
                </w:tcPr>
                <w:p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cPr>
                <w:p w:rsidR="00496EE5" w:rsidRDefault="00496EE5">
                  <w:pPr>
                    <w:pStyle w:val="Textonotapie"/>
                    <w:spacing w:after="80"/>
                    <w:jc w:val="both"/>
                    <w:rPr>
                      <w:rFonts w:ascii="Arial" w:hAnsi="Arial" w:cs="Arial"/>
                      <w:i/>
                      <w:sz w:val="18"/>
                      <w:szCs w:val="18"/>
                    </w:rPr>
                  </w:pPr>
                </w:p>
              </w:tc>
              <w:tc>
                <w:tcPr>
                  <w:tcW w:w="1360" w:type="dxa"/>
                  <w:tcBorders>
                    <w:top w:val="single" w:sz="4" w:space="0" w:color="auto"/>
                    <w:left w:val="single" w:sz="4" w:space="0" w:color="auto"/>
                    <w:bottom w:val="single" w:sz="4" w:space="0" w:color="auto"/>
                    <w:right w:val="single" w:sz="4" w:space="0" w:color="auto"/>
                  </w:tcBorders>
                </w:tcPr>
                <w:p w:rsidR="00496EE5" w:rsidRDefault="00496EE5">
                  <w:pPr>
                    <w:pStyle w:val="Textonotapie"/>
                    <w:spacing w:after="80"/>
                    <w:jc w:val="both"/>
                    <w:rPr>
                      <w:rFonts w:ascii="Arial" w:hAnsi="Arial" w:cs="Arial"/>
                      <w:i/>
                      <w:sz w:val="18"/>
                      <w:szCs w:val="18"/>
                    </w:rPr>
                  </w:pPr>
                </w:p>
              </w:tc>
            </w:tr>
          </w:tbl>
          <w:p w:rsidR="00496EE5" w:rsidRDefault="00496EE5">
            <w:pPr>
              <w:jc w:val="both"/>
              <w:rPr>
                <w:rFonts w:ascii="Arial" w:hAnsi="Arial" w:cs="Arial"/>
                <w:sz w:val="20"/>
              </w:rPr>
            </w:pPr>
          </w:p>
          <w:p w:rsidR="00496EE5" w:rsidRDefault="00496EE5">
            <w:pPr>
              <w:jc w:val="both"/>
              <w:rPr>
                <w:rFonts w:ascii="Arial" w:hAnsi="Arial" w:cs="Arial"/>
                <w:b/>
                <w:sz w:val="32"/>
              </w:rPr>
            </w:pPr>
            <w:r>
              <w:rPr>
                <w:rFonts w:ascii="Arial" w:hAnsi="Arial" w:cs="Arial"/>
                <w:sz w:val="20"/>
              </w:rPr>
              <w:t xml:space="preserve">Su representada a esta pregunta del Reporte CGBC 2020 ha respondido </w:t>
            </w:r>
            <w:r w:rsidRPr="005A6FB7">
              <w:rPr>
                <w:rFonts w:ascii="Arial" w:hAnsi="Arial" w:cs="Arial"/>
                <w:b/>
                <w:sz w:val="20"/>
              </w:rPr>
              <w:t>afirmativamente</w:t>
            </w:r>
            <w:r>
              <w:rPr>
                <w:rFonts w:ascii="Arial" w:hAnsi="Arial" w:cs="Arial"/>
                <w:sz w:val="20"/>
              </w:rPr>
              <w:t>, es decir, que SÍ cuenta con un comité de auditoría.</w:t>
            </w:r>
          </w:p>
        </w:tc>
      </w:tr>
    </w:tbl>
    <w:p w:rsidR="00496EE5" w:rsidRDefault="00496EE5" w:rsidP="00496EE5">
      <w:pPr>
        <w:spacing w:before="120" w:after="120"/>
        <w:jc w:val="both"/>
        <w:rPr>
          <w:rFonts w:ascii="Arial" w:hAnsi="Arial" w:cs="Arial"/>
          <w:sz w:val="20"/>
        </w:rPr>
      </w:pPr>
    </w:p>
    <w:p w:rsidR="00BC5A0B" w:rsidRPr="00F8384A" w:rsidRDefault="0004003B" w:rsidP="005D661D">
      <w:pPr>
        <w:spacing w:before="120" w:after="120"/>
        <w:jc w:val="both"/>
        <w:rPr>
          <w:rFonts w:ascii="Arial" w:hAnsi="Arial" w:cs="Arial"/>
          <w:sz w:val="20"/>
        </w:rPr>
      </w:pPr>
      <w:r w:rsidRPr="00F8384A">
        <w:rPr>
          <w:rFonts w:ascii="Arial" w:hAnsi="Arial" w:cs="Arial"/>
          <w:sz w:val="20"/>
        </w:rPr>
        <w:t xml:space="preserve">En adición, </w:t>
      </w:r>
      <w:r w:rsidR="00BC5A0B" w:rsidRPr="00F8384A">
        <w:rPr>
          <w:rFonts w:ascii="Arial" w:hAnsi="Arial" w:cs="Arial"/>
          <w:sz w:val="20"/>
        </w:rPr>
        <w:t xml:space="preserve">que </w:t>
      </w:r>
      <w:r w:rsidR="001C1118" w:rsidRPr="00F8384A">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r w:rsidR="00202A7C">
        <w:rPr>
          <w:rFonts w:ascii="Arial" w:hAnsi="Arial" w:cs="Arial"/>
          <w:sz w:val="20"/>
        </w:rPr>
        <w:t xml:space="preserve"> el siguiente</w:t>
      </w:r>
      <w:r w:rsidR="001C1118" w:rsidRPr="00F8384A">
        <w:rPr>
          <w:rFonts w:ascii="Arial" w:hAnsi="Arial" w:cs="Arial"/>
          <w:sz w:val="20"/>
        </w:rPr>
        <w:t>:</w:t>
      </w:r>
    </w:p>
    <w:p w:rsidR="00BC5A0B" w:rsidRPr="00F8384A" w:rsidRDefault="00BC5A0B" w:rsidP="00BC5A0B">
      <w:pPr>
        <w:spacing w:before="120" w:after="120"/>
        <w:ind w:left="720"/>
        <w:jc w:val="both"/>
        <w:rPr>
          <w:rFonts w:ascii="Arial" w:hAnsi="Arial" w:cs="Arial"/>
          <w:i/>
          <w:sz w:val="20"/>
        </w:rPr>
      </w:pPr>
      <w:r w:rsidRPr="00F8384A">
        <w:rPr>
          <w:rFonts w:ascii="Arial" w:hAnsi="Arial" w:cs="Arial"/>
          <w:i/>
          <w:sz w:val="20"/>
        </w:rPr>
        <w:t>«El presente documento contiene información veraz sobre el desarrollo del negocio de</w:t>
      </w:r>
      <w:r w:rsidR="001C1118" w:rsidRPr="00F8384A">
        <w:rPr>
          <w:rFonts w:ascii="Arial" w:hAnsi="Arial" w:cs="Arial"/>
          <w:i/>
          <w:sz w:val="20"/>
        </w:rPr>
        <w:t xml:space="preserve">l Emisor </w:t>
      </w:r>
      <w:r w:rsidRPr="00F8384A">
        <w:rPr>
          <w:rFonts w:ascii="Arial" w:hAnsi="Arial" w:cs="Arial"/>
          <w:i/>
          <w:sz w:val="20"/>
        </w:rPr>
        <w:t xml:space="preserve"> al </w:t>
      </w:r>
      <w:r w:rsidR="001C1118" w:rsidRPr="00F8384A">
        <w:rPr>
          <w:rFonts w:ascii="Arial" w:hAnsi="Arial" w:cs="Arial"/>
          <w:i/>
          <w:sz w:val="20"/>
        </w:rPr>
        <w:t>DD/MM/AAAA</w:t>
      </w:r>
      <w:r w:rsidRPr="00F8384A">
        <w:rPr>
          <w:rFonts w:ascii="Arial" w:hAnsi="Arial" w:cs="Arial"/>
          <w:i/>
          <w:sz w:val="20"/>
        </w:rPr>
        <w:t>. Los firmantes se hacen responsables por los daños que pueda generar la falta de veracidad o insuficiencia de los contenidos, dentro del ámbito de su competencia, de acuerdo a las normas del Código Civil.»</w:t>
      </w:r>
      <w:r w:rsidR="00202A7C">
        <w:rPr>
          <w:rFonts w:ascii="Arial" w:hAnsi="Arial" w:cs="Arial"/>
          <w:i/>
          <w:sz w:val="20"/>
        </w:rPr>
        <w:t>.</w:t>
      </w:r>
    </w:p>
    <w:p w:rsidR="005D661D" w:rsidRDefault="001C1118" w:rsidP="005D661D">
      <w:pPr>
        <w:spacing w:before="120" w:after="120"/>
        <w:jc w:val="both"/>
        <w:rPr>
          <w:rFonts w:ascii="Arial" w:hAnsi="Arial" w:cs="Arial"/>
          <w:sz w:val="20"/>
        </w:rPr>
      </w:pPr>
      <w:r w:rsidRPr="00F8384A">
        <w:rPr>
          <w:rFonts w:ascii="Arial" w:hAnsi="Arial" w:cs="Arial"/>
          <w:sz w:val="20"/>
        </w:rPr>
        <w:t xml:space="preserve">Sobre la base de </w:t>
      </w:r>
      <w:r w:rsidR="0004003B" w:rsidRPr="00F8384A">
        <w:rPr>
          <w:rFonts w:ascii="Arial" w:hAnsi="Arial" w:cs="Arial"/>
          <w:sz w:val="20"/>
        </w:rPr>
        <w:t>dichas consideraciones</w:t>
      </w:r>
      <w:r w:rsidRPr="00F8384A">
        <w:rPr>
          <w:rFonts w:ascii="Arial" w:hAnsi="Arial" w:cs="Arial"/>
          <w:sz w:val="20"/>
        </w:rPr>
        <w:t xml:space="preserve">, </w:t>
      </w:r>
      <w:r w:rsidR="005D661D" w:rsidRPr="00F8384A">
        <w:rPr>
          <w:rFonts w:ascii="Arial" w:hAnsi="Arial" w:cs="Arial"/>
          <w:sz w:val="20"/>
        </w:rPr>
        <w:t xml:space="preserve">se </w:t>
      </w:r>
      <w:r w:rsidR="0092601F" w:rsidRPr="00F8384A">
        <w:rPr>
          <w:rFonts w:ascii="Arial" w:hAnsi="Arial" w:cs="Arial"/>
          <w:sz w:val="20"/>
        </w:rPr>
        <w:t xml:space="preserve">necesita informe </w:t>
      </w:r>
      <w:r w:rsidR="005D661D" w:rsidRPr="00F8384A">
        <w:rPr>
          <w:rFonts w:ascii="Arial" w:hAnsi="Arial" w:cs="Arial"/>
          <w:sz w:val="20"/>
        </w:rPr>
        <w:t>lo siguiente:</w:t>
      </w:r>
    </w:p>
    <w:tbl>
      <w:tblPr>
        <w:tblStyle w:val="Tablaconcuadrcula"/>
        <w:tblW w:w="0" w:type="auto"/>
        <w:tblLook w:val="04A0" w:firstRow="1" w:lastRow="0" w:firstColumn="1" w:lastColumn="0" w:noHBand="0" w:noVBand="1"/>
      </w:tblPr>
      <w:tblGrid>
        <w:gridCol w:w="8494"/>
      </w:tblGrid>
      <w:tr w:rsidR="008B6CB8" w:rsidTr="008B6CB8">
        <w:tc>
          <w:tcPr>
            <w:tcW w:w="8494" w:type="dxa"/>
            <w:shd w:val="clear" w:color="auto" w:fill="D9D9D9" w:themeFill="background1" w:themeFillShade="D9"/>
          </w:tcPr>
          <w:p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requisitos u otros, que se han establecido como competencias </w:t>
            </w:r>
            <w:r w:rsidRPr="0092601F">
              <w:rPr>
                <w:rFonts w:ascii="Arial" w:hAnsi="Arial" w:cs="Arial"/>
                <w:b/>
                <w:sz w:val="20"/>
                <w:u w:val="single"/>
              </w:rPr>
              <w:t>mínimas</w:t>
            </w:r>
            <w:r w:rsidRPr="00DE338D">
              <w:rPr>
                <w:rFonts w:ascii="Arial" w:hAnsi="Arial" w:cs="Arial"/>
                <w:sz w:val="20"/>
              </w:rPr>
              <w:t xml:space="preserve"> </w:t>
            </w:r>
            <w:r>
              <w:rPr>
                <w:rFonts w:ascii="Arial" w:hAnsi="Arial" w:cs="Arial"/>
                <w:sz w:val="20"/>
              </w:rPr>
              <w:t xml:space="preserve">o necesarias </w:t>
            </w:r>
            <w:r w:rsidRPr="00DE338D">
              <w:rPr>
                <w:rFonts w:ascii="Arial" w:hAnsi="Arial" w:cs="Arial"/>
                <w:sz w:val="20"/>
              </w:rPr>
              <w:t>a ser aplicadas a los directores que conforman su comité de auditoría.</w:t>
            </w:r>
          </w:p>
        </w:tc>
      </w:tr>
      <w:tr w:rsidR="008B6CB8" w:rsidTr="008B6CB8">
        <w:tc>
          <w:tcPr>
            <w:tcW w:w="8494" w:type="dxa"/>
            <w:shd w:val="clear" w:color="auto" w:fill="D9D9D9" w:themeFill="background1" w:themeFillShade="D9"/>
          </w:tcPr>
          <w:p w:rsidR="008B6CB8" w:rsidRDefault="008B6CB8" w:rsidP="005D661D">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rsidTr="008B6CB8">
        <w:sdt>
          <w:sdtPr>
            <w:rPr>
              <w:rFonts w:ascii="Arial" w:eastAsia="Calibri" w:hAnsi="Arial" w:cs="Arial"/>
              <w:sz w:val="20"/>
              <w:szCs w:val="20"/>
              <w:lang w:eastAsia="en-US"/>
            </w:rPr>
            <w:id w:val="1282545844"/>
            <w:placeholder>
              <w:docPart w:val="FF301CE4B853495F9D413C463EB8DA72"/>
            </w:placeholder>
            <w:text/>
          </w:sdtPr>
          <w:sdtEndPr/>
          <w:sdtContent>
            <w:tc>
              <w:tcPr>
                <w:tcW w:w="8494" w:type="dxa"/>
              </w:tcPr>
              <w:p w:rsidR="008B6CB8" w:rsidRPr="00D12BDF" w:rsidRDefault="008905A1" w:rsidP="008905A1">
                <w:r w:rsidRPr="008905A1">
                  <w:rPr>
                    <w:rFonts w:ascii="Arial" w:eastAsia="Calibri" w:hAnsi="Arial" w:cs="Arial"/>
                    <w:sz w:val="20"/>
                    <w:szCs w:val="20"/>
                    <w:lang w:eastAsia="en-US"/>
                  </w:rPr>
                  <w:t>-</w:t>
                </w:r>
                <w:r w:rsidRPr="008905A1">
                  <w:rPr>
                    <w:rFonts w:ascii="Arial" w:eastAsia="Calibri" w:hAnsi="Arial" w:cs="Arial"/>
                    <w:sz w:val="20"/>
                    <w:szCs w:val="20"/>
                    <w:lang w:eastAsia="en-US"/>
                  </w:rPr>
                  <w:tab/>
                  <w:t>Formación y experiencia en el sector de seguros o en otros sectores, en proporción a los deberes previstos.-</w:t>
                </w:r>
                <w:r w:rsidRPr="008905A1">
                  <w:rPr>
                    <w:rFonts w:ascii="Arial" w:eastAsia="Calibri" w:hAnsi="Arial" w:cs="Arial"/>
                    <w:sz w:val="20"/>
                    <w:szCs w:val="20"/>
                    <w:lang w:eastAsia="en-US"/>
                  </w:rPr>
                  <w:tab/>
                  <w:t>Tener la idoneidad adecuada para impugnar la información presentada al comité.-</w:t>
                </w:r>
                <w:r w:rsidRPr="008905A1">
                  <w:rPr>
                    <w:rFonts w:ascii="Arial" w:eastAsia="Calibri" w:hAnsi="Arial" w:cs="Arial"/>
                    <w:sz w:val="20"/>
                    <w:szCs w:val="20"/>
                    <w:lang w:eastAsia="en-US"/>
                  </w:rPr>
                  <w:tab/>
                  <w:t>Tener una capacidad real para tratar todos los asuntos que afectan a la compañía o al grupo de seguros.-</w:t>
                </w:r>
                <w:r w:rsidRPr="008905A1">
                  <w:rPr>
                    <w:rFonts w:ascii="Arial" w:eastAsia="Calibri" w:hAnsi="Arial" w:cs="Arial"/>
                    <w:sz w:val="20"/>
                    <w:szCs w:val="20"/>
                    <w:lang w:eastAsia="en-US"/>
                  </w:rPr>
                  <w:tab/>
                  <w:t>Participar en decisiones que tengan un impacto significativo en la compañía o al grupo de seguros.</w:t>
                </w:r>
              </w:p>
            </w:tc>
          </w:sdtContent>
        </w:sdt>
      </w:tr>
    </w:tbl>
    <w:p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rsidTr="0018331F">
        <w:tc>
          <w:tcPr>
            <w:tcW w:w="8494" w:type="dxa"/>
            <w:shd w:val="clear" w:color="auto" w:fill="D9D9D9" w:themeFill="background1" w:themeFillShade="D9"/>
          </w:tcPr>
          <w:p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Precise la denominación del documento que contiene los criterios, lineamientos, requisitos u otros, que se han establecido como competencias mínimas </w:t>
            </w:r>
            <w:r>
              <w:rPr>
                <w:rFonts w:ascii="Arial" w:hAnsi="Arial" w:cs="Arial"/>
                <w:sz w:val="20"/>
              </w:rPr>
              <w:t xml:space="preserve">o necesarias </w:t>
            </w:r>
            <w:r w:rsidRPr="00DE338D">
              <w:rPr>
                <w:rFonts w:ascii="Arial" w:hAnsi="Arial" w:cs="Arial"/>
                <w:sz w:val="20"/>
              </w:rPr>
              <w:t>a ser aplicadas a los directores que conforman su comité de auditoría</w:t>
            </w:r>
            <w:r>
              <w:rPr>
                <w:rFonts w:ascii="Arial" w:hAnsi="Arial" w:cs="Arial"/>
                <w:sz w:val="20"/>
              </w:rPr>
              <w:t>, así como la fecha de su aprobación</w:t>
            </w:r>
            <w:r w:rsidRPr="00DE338D">
              <w:rPr>
                <w:rFonts w:ascii="Arial" w:hAnsi="Arial" w:cs="Arial"/>
                <w:sz w:val="20"/>
              </w:rPr>
              <w:t>.</w:t>
            </w:r>
          </w:p>
        </w:tc>
      </w:tr>
      <w:tr w:rsidR="008B6CB8" w:rsidTr="0018331F">
        <w:tc>
          <w:tcPr>
            <w:tcW w:w="8494" w:type="dxa"/>
            <w:shd w:val="clear" w:color="auto" w:fill="D9D9D9" w:themeFill="background1" w:themeFillShade="D9"/>
          </w:tcPr>
          <w:p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rsidTr="0018331F">
        <w:sdt>
          <w:sdtPr>
            <w:rPr>
              <w:rFonts w:ascii="Arial" w:hAnsi="Arial" w:cs="Arial"/>
              <w:sz w:val="20"/>
            </w:rPr>
            <w:id w:val="-56012652"/>
            <w:placeholder>
              <w:docPart w:val="A049485002454798B3130EA80A73BB92"/>
            </w:placeholder>
            <w:text/>
          </w:sdtPr>
          <w:sdtEndPr/>
          <w:sdtContent>
            <w:tc>
              <w:tcPr>
                <w:tcW w:w="8494" w:type="dxa"/>
              </w:tcPr>
              <w:p w:rsidR="008B6CB8" w:rsidRPr="00D12BDF" w:rsidRDefault="008905A1" w:rsidP="0008230F">
                <w:r w:rsidRPr="008905A1">
                  <w:rPr>
                    <w:rFonts w:ascii="Arial" w:hAnsi="Arial" w:cs="Arial"/>
                    <w:sz w:val="20"/>
                  </w:rPr>
                  <w:t>Política Fit &amp; Proper cuya ultima versión fue aprobada en Octubre de 2021.</w:t>
                </w:r>
              </w:p>
            </w:tc>
          </w:sdtContent>
        </w:sdt>
      </w:tr>
    </w:tbl>
    <w:p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rsidTr="0018331F">
        <w:tc>
          <w:tcPr>
            <w:tcW w:w="8494" w:type="dxa"/>
            <w:shd w:val="clear" w:color="auto" w:fill="D9D9D9" w:themeFill="background1" w:themeFillShade="D9"/>
          </w:tcPr>
          <w:p w:rsidR="008B6CB8" w:rsidRPr="008B6CB8" w:rsidRDefault="008B6CB8" w:rsidP="008B6CB8">
            <w:pPr>
              <w:pStyle w:val="Prrafodelista"/>
              <w:numPr>
                <w:ilvl w:val="0"/>
                <w:numId w:val="19"/>
              </w:numPr>
              <w:spacing w:before="120" w:after="120"/>
              <w:jc w:val="both"/>
              <w:rPr>
                <w:rFonts w:ascii="Arial" w:hAnsi="Arial" w:cs="Arial"/>
                <w:sz w:val="20"/>
              </w:rPr>
            </w:pPr>
            <w:r>
              <w:rPr>
                <w:rFonts w:ascii="Arial" w:hAnsi="Arial" w:cs="Arial"/>
                <w:sz w:val="20"/>
              </w:rPr>
              <w:t>Precise</w:t>
            </w:r>
            <w:r w:rsidRPr="00DE338D">
              <w:rPr>
                <w:rFonts w:ascii="Arial" w:hAnsi="Arial" w:cs="Arial"/>
                <w:sz w:val="20"/>
              </w:rPr>
              <w:t xml:space="preserve"> si su comité de auditoría está liderado por un director independiente</w:t>
            </w:r>
            <w:r>
              <w:rPr>
                <w:rFonts w:ascii="Arial" w:hAnsi="Arial" w:cs="Arial"/>
                <w:sz w:val="20"/>
              </w:rPr>
              <w:t xml:space="preserve">, </w:t>
            </w:r>
            <w:r w:rsidRPr="00081990">
              <w:rPr>
                <w:rFonts w:ascii="Arial" w:hAnsi="Arial" w:cs="Arial"/>
                <w:sz w:val="20"/>
                <w:lang w:val="es-ES"/>
              </w:rPr>
              <w:t>responda con «SÍ» o un «NO»</w:t>
            </w:r>
            <w:r>
              <w:rPr>
                <w:rFonts w:ascii="Arial" w:hAnsi="Arial" w:cs="Arial"/>
                <w:sz w:val="20"/>
                <w:lang w:val="es-ES"/>
              </w:rPr>
              <w:t>.</w:t>
            </w:r>
          </w:p>
        </w:tc>
      </w:tr>
      <w:tr w:rsidR="008B6CB8" w:rsidTr="0018331F">
        <w:tc>
          <w:tcPr>
            <w:tcW w:w="8494" w:type="dxa"/>
            <w:shd w:val="clear" w:color="auto" w:fill="D9D9D9" w:themeFill="background1" w:themeFillShade="D9"/>
          </w:tcPr>
          <w:p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rsidTr="0018331F">
        <w:sdt>
          <w:sdtPr>
            <w:rPr>
              <w:rFonts w:ascii="Arial" w:hAnsi="Arial" w:cs="Arial"/>
              <w:sz w:val="20"/>
              <w:szCs w:val="20"/>
            </w:rPr>
            <w:id w:val="-949624489"/>
            <w:placeholder>
              <w:docPart w:val="95C2D7751B9C4D7BAD3C8F3E91906206"/>
            </w:placeholder>
            <w:dropDownList>
              <w:listItem w:displayText="Elija SI/NO" w:value=""/>
              <w:listItem w:displayText="SI" w:value="SI"/>
              <w:listItem w:displayText="NO" w:value="NO"/>
            </w:dropDownList>
          </w:sdtPr>
          <w:sdtEndPr/>
          <w:sdtContent>
            <w:tc>
              <w:tcPr>
                <w:tcW w:w="8494" w:type="dxa"/>
              </w:tcPr>
              <w:p w:rsidR="008B6CB8" w:rsidRPr="00D12BDF" w:rsidRDefault="008905A1" w:rsidP="00D12BDF">
                <w:r>
                  <w:rPr>
                    <w:rFonts w:ascii="Arial" w:hAnsi="Arial" w:cs="Arial"/>
                    <w:sz w:val="20"/>
                    <w:szCs w:val="20"/>
                  </w:rPr>
                  <w:t>SI</w:t>
                </w:r>
              </w:p>
            </w:tc>
          </w:sdtContent>
        </w:sdt>
      </w:tr>
    </w:tbl>
    <w:p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rsidTr="0018331F">
        <w:tc>
          <w:tcPr>
            <w:tcW w:w="8494" w:type="dxa"/>
            <w:shd w:val="clear" w:color="auto" w:fill="D9D9D9" w:themeFill="background1" w:themeFillShade="D9"/>
          </w:tcPr>
          <w:p w:rsidR="008B6CB8" w:rsidRPr="0008230F" w:rsidRDefault="008B6CB8" w:rsidP="0008230F">
            <w:pPr>
              <w:pStyle w:val="Prrafodelista"/>
              <w:numPr>
                <w:ilvl w:val="1"/>
                <w:numId w:val="27"/>
              </w:numPr>
              <w:spacing w:before="120" w:after="120"/>
              <w:jc w:val="both"/>
              <w:rPr>
                <w:rFonts w:ascii="Arial" w:hAnsi="Arial" w:cs="Arial"/>
                <w:sz w:val="20"/>
              </w:rPr>
            </w:pPr>
            <w:r w:rsidRPr="0008230F">
              <w:rPr>
                <w:rFonts w:ascii="Arial" w:hAnsi="Arial" w:cs="Arial"/>
                <w:sz w:val="20"/>
              </w:rPr>
              <w:t>En caso su comité de auditoría NO esté liderado por un director independiente</w:t>
            </w:r>
            <w:r w:rsidRPr="0008230F">
              <w:rPr>
                <w:rFonts w:ascii="Arial" w:hAnsi="Arial" w:cs="Arial"/>
                <w:sz w:val="20"/>
                <w:lang w:val="es-ES"/>
              </w:rPr>
              <w:t xml:space="preserve">, </w:t>
            </w:r>
            <w:r w:rsidRPr="0008230F">
              <w:rPr>
                <w:rFonts w:ascii="Arial" w:hAnsi="Arial" w:cs="Arial"/>
                <w:sz w:val="20"/>
              </w:rPr>
              <w:t>señale las razones por las cuales dicho comité no es liderado por un director independiente:</w:t>
            </w:r>
          </w:p>
        </w:tc>
      </w:tr>
      <w:tr w:rsidR="008B6CB8" w:rsidTr="0018331F">
        <w:tc>
          <w:tcPr>
            <w:tcW w:w="8494" w:type="dxa"/>
            <w:shd w:val="clear" w:color="auto" w:fill="D9D9D9" w:themeFill="background1" w:themeFillShade="D9"/>
          </w:tcPr>
          <w:p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rsidTr="0018331F">
        <w:sdt>
          <w:sdtPr>
            <w:id w:val="320470892"/>
            <w:placeholder>
              <w:docPart w:val="7EC0D656C06C4856ABEBEA13545A1CFF"/>
            </w:placeholder>
            <w:text/>
          </w:sdtPr>
          <w:sdtEndPr/>
          <w:sdtContent>
            <w:tc>
              <w:tcPr>
                <w:tcW w:w="8494" w:type="dxa"/>
              </w:tcPr>
              <w:p w:rsidR="008B6CB8" w:rsidRPr="00D12BDF" w:rsidRDefault="008905A1" w:rsidP="008905A1">
                <w:r>
                  <w:t>N.A.</w:t>
                </w:r>
              </w:p>
            </w:tc>
          </w:sdtContent>
        </w:sdt>
      </w:tr>
    </w:tbl>
    <w:p w:rsidR="00DB0C5C" w:rsidRDefault="00DB0C5C" w:rsidP="00441FBB"/>
    <w:p w:rsidR="00DB0C5C" w:rsidRPr="00441FBB" w:rsidRDefault="00DB0C5C" w:rsidP="00441FBB"/>
    <w:tbl>
      <w:tblPr>
        <w:tblStyle w:val="Tablaconcuadrcula"/>
        <w:tblW w:w="8505" w:type="dxa"/>
        <w:tblInd w:w="-5" w:type="dxa"/>
        <w:tblLook w:val="04A0" w:firstRow="1" w:lastRow="0" w:firstColumn="1" w:lastColumn="0" w:noHBand="0" w:noVBand="1"/>
      </w:tblPr>
      <w:tblGrid>
        <w:gridCol w:w="439"/>
        <w:gridCol w:w="5373"/>
        <w:gridCol w:w="2693"/>
      </w:tblGrid>
      <w:tr w:rsidR="008757D2" w:rsidRPr="00B42558" w:rsidTr="001E2296">
        <w:trPr>
          <w:trHeight w:val="213"/>
        </w:trPr>
        <w:tc>
          <w:tcPr>
            <w:tcW w:w="8505" w:type="dxa"/>
            <w:gridSpan w:val="3"/>
            <w:shd w:val="clear" w:color="auto" w:fill="D9D9D9" w:themeFill="background1" w:themeFillShade="D9"/>
            <w:vAlign w:val="center"/>
          </w:tcPr>
          <w:p w:rsidR="008757D2" w:rsidRPr="008757D2" w:rsidRDefault="00496EE5" w:rsidP="005A6FB7">
            <w:pPr>
              <w:pStyle w:val="Prrafodelista"/>
              <w:numPr>
                <w:ilvl w:val="0"/>
                <w:numId w:val="19"/>
              </w:numPr>
              <w:jc w:val="both"/>
              <w:rPr>
                <w:rFonts w:ascii="Arial" w:hAnsi="Arial" w:cs="Arial"/>
                <w:sz w:val="20"/>
                <w:szCs w:val="20"/>
              </w:rPr>
            </w:pPr>
            <w:r>
              <w:rPr>
                <w:rFonts w:ascii="Arial" w:hAnsi="Arial" w:cs="Arial"/>
                <w:sz w:val="20"/>
              </w:rPr>
              <w:t xml:space="preserve">De acuerdo con la leyenda siguiente, llenar los datos en la tabla </w:t>
            </w:r>
            <w:r w:rsidR="008757D2" w:rsidRPr="00456DCE">
              <w:rPr>
                <w:rFonts w:ascii="Arial" w:hAnsi="Arial" w:cs="Arial"/>
                <w:sz w:val="20"/>
              </w:rPr>
              <w:t xml:space="preserve">con relación a cada uno de los integrantes de su comité de auditoría referidos a los conocimientos en alguna de las siguientes materias. (En su respuesta </w:t>
            </w:r>
            <w:r w:rsidR="008757D2" w:rsidRPr="00456DCE">
              <w:rPr>
                <w:rFonts w:ascii="Arial" w:hAnsi="Arial" w:cs="Arial"/>
                <w:b/>
                <w:sz w:val="20"/>
              </w:rPr>
              <w:t>no debe identificarse</w:t>
            </w:r>
            <w:r w:rsidR="008757D2" w:rsidRPr="00456DCE">
              <w:rPr>
                <w:rFonts w:ascii="Arial" w:hAnsi="Arial" w:cs="Arial"/>
                <w:sz w:val="20"/>
              </w:rPr>
              <w:t xml:space="preserve"> a los integrantes del comité de auditoría).</w:t>
            </w:r>
          </w:p>
        </w:tc>
      </w:tr>
      <w:tr w:rsidR="00496EE5" w:rsidTr="00496EE5">
        <w:trPr>
          <w:trHeight w:val="213"/>
        </w:trPr>
        <w:tc>
          <w:tcPr>
            <w:tcW w:w="8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EE5" w:rsidRDefault="00496EE5">
            <w:pPr>
              <w:jc w:val="center"/>
              <w:rPr>
                <w:rFonts w:ascii="Arial" w:hAnsi="Arial" w:cs="Arial"/>
                <w:b/>
                <w:sz w:val="20"/>
                <w:szCs w:val="20"/>
              </w:rPr>
            </w:pPr>
            <w:r>
              <w:rPr>
                <w:rFonts w:ascii="Arial" w:hAnsi="Arial" w:cs="Arial"/>
                <w:b/>
                <w:sz w:val="20"/>
                <w:szCs w:val="20"/>
              </w:rPr>
              <w:t>LEYENDA</w:t>
            </w: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Grado o Título Profesional (Responder «SI» o «NO»)</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Precisar carrera(s) profesional(es)</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3</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96EE5" w:rsidRDefault="00496EE5" w:rsidP="001E2296">
            <w:pPr>
              <w:jc w:val="both"/>
              <w:rPr>
                <w:rFonts w:ascii="Arial" w:hAnsi="Arial" w:cs="Arial"/>
                <w:sz w:val="20"/>
                <w:szCs w:val="20"/>
              </w:rPr>
            </w:pPr>
            <w:r>
              <w:rPr>
                <w:rFonts w:ascii="Arial" w:hAnsi="Arial" w:cs="Arial"/>
                <w:sz w:val="20"/>
                <w:szCs w:val="20"/>
              </w:rPr>
              <w:t>Señale (con un «SÍ» o un «NO») si tiene algún nivel de conocimientos en las materias indicadas:</w:t>
            </w: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6</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8</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lang w:val="pt-BR"/>
              </w:rPr>
              <w:t>Estándares o normas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9</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96EE5" w:rsidRDefault="00496EE5" w:rsidP="001E2296">
            <w:pPr>
              <w:jc w:val="both"/>
              <w:rPr>
                <w:rFonts w:ascii="Arial" w:hAnsi="Arial" w:cs="Arial"/>
                <w:sz w:val="20"/>
                <w:szCs w:val="20"/>
              </w:rPr>
            </w:pPr>
            <w:r>
              <w:rPr>
                <w:rFonts w:ascii="Arial" w:hAnsi="Arial" w:cs="Arial"/>
                <w:b/>
                <w:sz w:val="20"/>
                <w:szCs w:val="20"/>
                <w:u w:val="single"/>
              </w:rPr>
              <w:t>Documentación</w:t>
            </w:r>
            <w:r>
              <w:rPr>
                <w:rFonts w:ascii="Arial" w:hAnsi="Arial" w:cs="Arial"/>
                <w:sz w:val="20"/>
                <w:szCs w:val="20"/>
              </w:rPr>
              <w:t>:</w:t>
            </w:r>
          </w:p>
          <w:p w:rsidR="00496EE5" w:rsidRDefault="00496EE5" w:rsidP="001E2296">
            <w:pPr>
              <w:jc w:val="both"/>
              <w:rPr>
                <w:rFonts w:ascii="Arial" w:hAnsi="Arial" w:cs="Arial"/>
                <w:sz w:val="20"/>
                <w:szCs w:val="20"/>
              </w:rPr>
            </w:pPr>
            <w:r>
              <w:rPr>
                <w:rFonts w:ascii="Arial" w:hAnsi="Arial" w:cs="Arial"/>
                <w:sz w:val="20"/>
                <w:szCs w:val="20"/>
              </w:rPr>
              <w:t>Precise (con un «SÍ» o un «NO») si se cuenta con documentación que evidencie que cuenta con ese nivel de conocimiento:</w:t>
            </w: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10</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11</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12</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13</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19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14</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lang w:val="pt-BR"/>
              </w:rPr>
              <w:t>Estándares o normas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15</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Otra formación profesional o conocimientos (*):</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16</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Experiencia (*):</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bl>
    <w:p w:rsidR="00496EE5" w:rsidRDefault="00496EE5" w:rsidP="00496EE5">
      <w:r>
        <w:rPr>
          <w:rFonts w:ascii="Arial" w:hAnsi="Arial" w:cs="Arial"/>
          <w:sz w:val="18"/>
          <w:szCs w:val="18"/>
        </w:rPr>
        <w:t>(*) La respuesta es voluntaria.</w:t>
      </w:r>
    </w:p>
    <w:p w:rsidR="00F04A92" w:rsidRDefault="00F04A92" w:rsidP="00484154">
      <w:pPr>
        <w:sectPr w:rsidR="00F04A92" w:rsidSect="00056722">
          <w:headerReference w:type="default" r:id="rId9"/>
          <w:footerReference w:type="even" r:id="rId10"/>
          <w:footerReference w:type="default" r:id="rId11"/>
          <w:pgSz w:w="11906" w:h="16838" w:code="9"/>
          <w:pgMar w:top="2552" w:right="1701" w:bottom="1560" w:left="1701" w:header="459" w:footer="245" w:gutter="0"/>
          <w:cols w:space="720"/>
        </w:sectPr>
      </w:pPr>
    </w:p>
    <w:p w:rsidR="00484154" w:rsidRPr="00484154" w:rsidRDefault="00484154" w:rsidP="00484154"/>
    <w:tbl>
      <w:tblPr>
        <w:tblStyle w:val="Tablaconcuadrcula"/>
        <w:tblW w:w="13887" w:type="dxa"/>
        <w:tblLayout w:type="fixed"/>
        <w:tblCellMar>
          <w:left w:w="57" w:type="dxa"/>
          <w:right w:w="57" w:type="dxa"/>
        </w:tblCellMar>
        <w:tblLook w:val="04A0" w:firstRow="1" w:lastRow="0" w:firstColumn="1" w:lastColumn="0" w:noHBand="0" w:noVBand="1"/>
      </w:tblPr>
      <w:tblGrid>
        <w:gridCol w:w="988"/>
        <w:gridCol w:w="690"/>
        <w:gridCol w:w="1294"/>
        <w:gridCol w:w="645"/>
        <w:gridCol w:w="671"/>
        <w:gridCol w:w="672"/>
        <w:gridCol w:w="671"/>
        <w:gridCol w:w="672"/>
        <w:gridCol w:w="671"/>
        <w:gridCol w:w="672"/>
        <w:gridCol w:w="671"/>
        <w:gridCol w:w="672"/>
        <w:gridCol w:w="671"/>
        <w:gridCol w:w="672"/>
        <w:gridCol w:w="671"/>
        <w:gridCol w:w="1325"/>
        <w:gridCol w:w="1559"/>
      </w:tblGrid>
      <w:tr w:rsidR="00456DCE" w:rsidRPr="00333F9D" w:rsidTr="00333F9D">
        <w:trPr>
          <w:trHeight w:val="229"/>
        </w:trPr>
        <w:sdt>
          <w:sdtPr>
            <w:rPr>
              <w:rFonts w:ascii="Arial" w:hAnsi="Arial" w:cs="Arial"/>
              <w:b/>
              <w:sz w:val="20"/>
              <w:szCs w:val="20"/>
              <w:u w:val="single"/>
            </w:rPr>
            <w:id w:val="-1675254980"/>
            <w:lock w:val="sdtContentLocked"/>
            <w:placeholder>
              <w:docPart w:val="DefaultPlaceholder_1081868574"/>
            </w:placeholder>
            <w:text/>
          </w:sdtPr>
          <w:sdtEndPr/>
          <w:sdtContent>
            <w:tc>
              <w:tcPr>
                <w:tcW w:w="13887" w:type="dxa"/>
                <w:gridSpan w:val="17"/>
                <w:shd w:val="clear" w:color="auto" w:fill="D9D9D9" w:themeFill="background1" w:themeFillShade="D9"/>
                <w:vAlign w:val="center"/>
              </w:tcPr>
              <w:p w:rsidR="00456DCE" w:rsidRPr="00333F9D" w:rsidRDefault="009F25DA" w:rsidP="00CA0D3D">
                <w:pPr>
                  <w:rPr>
                    <w:rFonts w:ascii="Arial" w:hAnsi="Arial" w:cs="Arial"/>
                    <w:b/>
                    <w:sz w:val="20"/>
                    <w:szCs w:val="20"/>
                    <w:u w:val="single"/>
                  </w:rPr>
                </w:pPr>
                <w:r w:rsidRPr="00333F9D">
                  <w:rPr>
                    <w:rFonts w:ascii="Arial" w:hAnsi="Arial" w:cs="Arial"/>
                    <w:b/>
                    <w:sz w:val="20"/>
                    <w:szCs w:val="20"/>
                    <w:u w:val="single"/>
                  </w:rPr>
                  <w:t>Respuesta:</w:t>
                </w:r>
              </w:p>
            </w:tc>
          </w:sdtContent>
        </w:sdt>
      </w:tr>
      <w:tr w:rsidR="00496EE5" w:rsidRPr="00333F9D" w:rsidTr="00333F9D">
        <w:trPr>
          <w:trHeight w:val="268"/>
        </w:trPr>
        <w:tc>
          <w:tcPr>
            <w:tcW w:w="988" w:type="dxa"/>
          </w:tcPr>
          <w:p w:rsidR="00496EE5" w:rsidRPr="00333F9D" w:rsidRDefault="00496EE5" w:rsidP="00496EE5">
            <w:pPr>
              <w:rPr>
                <w:rFonts w:ascii="Arial" w:hAnsi="Arial" w:cs="Arial"/>
                <w:sz w:val="20"/>
                <w:szCs w:val="20"/>
              </w:rPr>
            </w:pPr>
          </w:p>
        </w:tc>
        <w:tc>
          <w:tcPr>
            <w:tcW w:w="690"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w:t>
            </w:r>
          </w:p>
        </w:tc>
        <w:tc>
          <w:tcPr>
            <w:tcW w:w="1294"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2</w:t>
            </w:r>
          </w:p>
        </w:tc>
        <w:tc>
          <w:tcPr>
            <w:tcW w:w="645"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3</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4</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5</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6</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7</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8</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9</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10</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11</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12</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13</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14</w:t>
            </w:r>
          </w:p>
        </w:tc>
        <w:tc>
          <w:tcPr>
            <w:tcW w:w="1325" w:type="dxa"/>
            <w:shd w:val="clear" w:color="auto" w:fill="FABF8F" w:themeFill="accent6" w:themeFillTint="99"/>
          </w:tcPr>
          <w:p w:rsidR="00496EE5" w:rsidRDefault="00496EE5" w:rsidP="00496EE5">
            <w:pPr>
              <w:jc w:val="center"/>
              <w:rPr>
                <w:rFonts w:ascii="Arial" w:hAnsi="Arial" w:cs="Arial"/>
                <w:sz w:val="20"/>
                <w:szCs w:val="20"/>
              </w:rPr>
            </w:pPr>
            <w:r>
              <w:rPr>
                <w:rFonts w:ascii="Arial" w:hAnsi="Arial" w:cs="Arial"/>
                <w:sz w:val="20"/>
                <w:szCs w:val="20"/>
              </w:rPr>
              <w:t>15 (*)</w:t>
            </w:r>
          </w:p>
        </w:tc>
        <w:tc>
          <w:tcPr>
            <w:tcW w:w="1559" w:type="dxa"/>
            <w:shd w:val="clear" w:color="auto" w:fill="FABF8F" w:themeFill="accent6" w:themeFillTint="99"/>
          </w:tcPr>
          <w:p w:rsidR="00496EE5" w:rsidRDefault="00496EE5" w:rsidP="00496EE5">
            <w:pPr>
              <w:jc w:val="center"/>
              <w:rPr>
                <w:rFonts w:ascii="Arial" w:hAnsi="Arial" w:cs="Arial"/>
                <w:sz w:val="20"/>
                <w:szCs w:val="20"/>
              </w:rPr>
            </w:pPr>
            <w:r>
              <w:rPr>
                <w:rFonts w:ascii="Arial" w:hAnsi="Arial" w:cs="Arial"/>
                <w:sz w:val="20"/>
                <w:szCs w:val="20"/>
              </w:rPr>
              <w:t>16 (*)</w:t>
            </w:r>
          </w:p>
        </w:tc>
      </w:tr>
      <w:tr w:rsidR="00333F9D" w:rsidRPr="00333F9D" w:rsidTr="00333F9D">
        <w:trPr>
          <w:trHeight w:val="828"/>
        </w:trPr>
        <w:tc>
          <w:tcPr>
            <w:tcW w:w="988" w:type="dxa"/>
          </w:tcPr>
          <w:p w:rsidR="00902D93" w:rsidRPr="00333F9D" w:rsidRDefault="00902D93" w:rsidP="00902D93">
            <w:pPr>
              <w:rPr>
                <w:rFonts w:ascii="Arial" w:hAnsi="Arial" w:cs="Arial"/>
                <w:sz w:val="20"/>
                <w:szCs w:val="20"/>
              </w:rPr>
            </w:pPr>
            <w:r w:rsidRPr="00333F9D">
              <w:rPr>
                <w:rFonts w:ascii="Arial" w:hAnsi="Arial" w:cs="Arial"/>
                <w:sz w:val="20"/>
                <w:szCs w:val="20"/>
              </w:rPr>
              <w:t>Director 1</w:t>
            </w:r>
          </w:p>
        </w:tc>
        <w:sdt>
          <w:sdtPr>
            <w:rPr>
              <w:rFonts w:ascii="Arial" w:hAnsi="Arial" w:cs="Arial"/>
              <w:sz w:val="20"/>
              <w:szCs w:val="20"/>
            </w:rPr>
            <w:id w:val="-928734009"/>
            <w:placeholder>
              <w:docPart w:val="497D6818F4B448119131B639C1E25633"/>
            </w:placeholder>
            <w:dropDownList>
              <w:listItem w:displayText="Elija un elemento." w:value=""/>
              <w:listItem w:displayText="SI" w:value="SI"/>
              <w:listItem w:displayText="NO" w:value="NO"/>
            </w:dropDownList>
          </w:sdtPr>
          <w:sdtEndPr/>
          <w:sdtContent>
            <w:tc>
              <w:tcPr>
                <w:tcW w:w="690" w:type="dxa"/>
              </w:tcPr>
              <w:p w:rsidR="00902D93" w:rsidRPr="00333F9D" w:rsidRDefault="008905A1" w:rsidP="00902D93">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313057518"/>
            <w:placeholder>
              <w:docPart w:val="9E20482F285A4B7DADA8E157FF98EF8A"/>
            </w:placeholder>
            <w:text/>
          </w:sdtPr>
          <w:sdtEndPr/>
          <w:sdtContent>
            <w:tc>
              <w:tcPr>
                <w:tcW w:w="1294" w:type="dxa"/>
              </w:tcPr>
              <w:p w:rsidR="00902D93" w:rsidRPr="00333F9D" w:rsidRDefault="008905A1" w:rsidP="00902D93">
                <w:pPr>
                  <w:rPr>
                    <w:sz w:val="20"/>
                    <w:szCs w:val="20"/>
                  </w:rPr>
                </w:pPr>
                <w:r w:rsidRPr="008905A1">
                  <w:rPr>
                    <w:rFonts w:ascii="Arial" w:hAnsi="Arial" w:cs="Arial"/>
                    <w:sz w:val="20"/>
                    <w:szCs w:val="20"/>
                  </w:rPr>
                  <w:t>Administración Pública</w:t>
                </w:r>
              </w:p>
            </w:tc>
          </w:sdtContent>
        </w:sdt>
        <w:sdt>
          <w:sdtPr>
            <w:rPr>
              <w:rFonts w:ascii="Arial" w:hAnsi="Arial" w:cs="Arial"/>
              <w:sz w:val="20"/>
              <w:szCs w:val="20"/>
            </w:rPr>
            <w:id w:val="1452199001"/>
            <w:placeholder>
              <w:docPart w:val="097192B464AE4856A5054A8EA0C941FA"/>
            </w:placeholder>
            <w:dropDownList>
              <w:listItem w:displayText="Elija un elemento." w:value=""/>
              <w:listItem w:displayText="SI" w:value="SI"/>
              <w:listItem w:displayText="NO" w:value="NO"/>
            </w:dropDownList>
          </w:sdtPr>
          <w:sdtEndPr/>
          <w:sdtContent>
            <w:tc>
              <w:tcPr>
                <w:tcW w:w="645" w:type="dxa"/>
              </w:tcPr>
              <w:p w:rsidR="00902D93" w:rsidRPr="00CF27BB" w:rsidRDefault="008905A1" w:rsidP="0018331F">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1236625283"/>
            <w:placeholder>
              <w:docPart w:val="CB1C1C3694E540178899B733B1B0BC8C"/>
            </w:placeholder>
            <w:dropDownList>
              <w:listItem w:displayText="Elija un elemento." w:value=""/>
              <w:listItem w:displayText="SI" w:value="SI"/>
              <w:listItem w:displayText="NO" w:value="NO"/>
            </w:dropDownList>
          </w:sdtPr>
          <w:sdtEndPr/>
          <w:sdtContent>
            <w:tc>
              <w:tcPr>
                <w:tcW w:w="671" w:type="dxa"/>
              </w:tcPr>
              <w:p w:rsidR="00902D93" w:rsidRPr="00CF27BB" w:rsidRDefault="008905A1" w:rsidP="0018331F">
                <w:pPr>
                  <w:rPr>
                    <w:rFonts w:ascii="Arial" w:hAnsi="Arial" w:cs="Arial"/>
                  </w:rPr>
                </w:pPr>
                <w:r>
                  <w:rPr>
                    <w:rFonts w:ascii="Arial" w:hAnsi="Arial" w:cs="Arial"/>
                    <w:sz w:val="20"/>
                    <w:szCs w:val="20"/>
                  </w:rPr>
                  <w:t>SI</w:t>
                </w:r>
              </w:p>
            </w:tc>
          </w:sdtContent>
        </w:sdt>
        <w:sdt>
          <w:sdtPr>
            <w:rPr>
              <w:rFonts w:ascii="Arial" w:hAnsi="Arial" w:cs="Arial"/>
              <w:sz w:val="20"/>
              <w:szCs w:val="20"/>
            </w:rPr>
            <w:id w:val="-1033103505"/>
            <w:placeholder>
              <w:docPart w:val="A8CCFDE12EAB4EFA9E14D0ED07E6F383"/>
            </w:placeholder>
            <w:dropDownList>
              <w:listItem w:displayText="Elija un elemento." w:value=""/>
              <w:listItem w:displayText="SI" w:value="SI"/>
              <w:listItem w:displayText="NO" w:value="NO"/>
            </w:dropDownList>
          </w:sdtPr>
          <w:sdtEndPr/>
          <w:sdtContent>
            <w:tc>
              <w:tcPr>
                <w:tcW w:w="672" w:type="dxa"/>
              </w:tcPr>
              <w:p w:rsidR="00902D93" w:rsidRPr="00CF27BB" w:rsidRDefault="008905A1" w:rsidP="00902D93">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29355811"/>
            <w:placeholder>
              <w:docPart w:val="98A5B12169E942DBAA0638C3C37C090B"/>
            </w:placeholder>
            <w:dropDownList>
              <w:listItem w:displayText="Elija un elemento." w:value=""/>
              <w:listItem w:displayText="SI" w:value="SI"/>
              <w:listItem w:displayText="NO" w:value="NO"/>
            </w:dropDownList>
          </w:sdtPr>
          <w:sdtEndPr/>
          <w:sdtContent>
            <w:tc>
              <w:tcPr>
                <w:tcW w:w="671" w:type="dxa"/>
              </w:tcPr>
              <w:p w:rsidR="00902D93" w:rsidRPr="00CF27BB" w:rsidRDefault="008905A1" w:rsidP="00902D93">
                <w:pPr>
                  <w:rPr>
                    <w:rFonts w:ascii="Arial" w:hAnsi="Arial" w:cs="Arial"/>
                  </w:rPr>
                </w:pPr>
                <w:r>
                  <w:rPr>
                    <w:rFonts w:ascii="Arial" w:hAnsi="Arial" w:cs="Arial"/>
                    <w:sz w:val="20"/>
                    <w:szCs w:val="20"/>
                  </w:rPr>
                  <w:t>SI</w:t>
                </w:r>
              </w:p>
            </w:tc>
          </w:sdtContent>
        </w:sdt>
        <w:sdt>
          <w:sdtPr>
            <w:rPr>
              <w:rFonts w:ascii="Arial" w:hAnsi="Arial" w:cs="Arial"/>
              <w:sz w:val="20"/>
              <w:szCs w:val="20"/>
            </w:rPr>
            <w:id w:val="-1944752807"/>
            <w:placeholder>
              <w:docPart w:val="6DA6047588874ACAAF4CAF5A64B66148"/>
            </w:placeholder>
            <w:dropDownList>
              <w:listItem w:displayText="Elija un elemento." w:value=""/>
              <w:listItem w:displayText="SI" w:value="SI"/>
              <w:listItem w:displayText="NO" w:value="NO"/>
            </w:dropDownList>
          </w:sdtPr>
          <w:sdtEndPr/>
          <w:sdtContent>
            <w:tc>
              <w:tcPr>
                <w:tcW w:w="672" w:type="dxa"/>
              </w:tcPr>
              <w:p w:rsidR="00902D93" w:rsidRPr="00333F9D" w:rsidRDefault="008905A1"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594680393"/>
            <w:placeholder>
              <w:docPart w:val="A77DCABC6330475982CD935F47C2AB58"/>
            </w:placeholder>
            <w:dropDownList>
              <w:listItem w:displayText="Elija un elemento." w:value=""/>
              <w:listItem w:displayText="SI" w:value="SI"/>
              <w:listItem w:displayText="NO" w:value="NO"/>
            </w:dropDownList>
          </w:sdtPr>
          <w:sdtEndPr/>
          <w:sdtContent>
            <w:tc>
              <w:tcPr>
                <w:tcW w:w="671" w:type="dxa"/>
              </w:tcPr>
              <w:p w:rsidR="00902D93" w:rsidRPr="00333F9D" w:rsidRDefault="008905A1"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209387462"/>
            <w:placeholder>
              <w:docPart w:val="438C892FDF39416B842BC4330E5E5D97"/>
            </w:placeholder>
            <w:dropDownList>
              <w:listItem w:displayText="Elija un elemento." w:value=""/>
              <w:listItem w:displayText="SI" w:value="SI"/>
              <w:listItem w:displayText="NO" w:value="NO"/>
            </w:dropDownList>
          </w:sdtPr>
          <w:sdtEndPr/>
          <w:sdtContent>
            <w:tc>
              <w:tcPr>
                <w:tcW w:w="672" w:type="dxa"/>
              </w:tcPr>
              <w:p w:rsidR="00902D93" w:rsidRPr="00333F9D" w:rsidRDefault="008905A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680695161"/>
            <w:placeholder>
              <w:docPart w:val="A704D8FAEE57403EBA83EB23AFF7C2DB"/>
            </w:placeholder>
            <w:dropDownList>
              <w:listItem w:displayText="Elija un elemento." w:value=""/>
              <w:listItem w:displayText="SI" w:value="SI"/>
              <w:listItem w:displayText="NO" w:value="NO"/>
            </w:dropDownList>
          </w:sdtPr>
          <w:sdtEndPr/>
          <w:sdtContent>
            <w:tc>
              <w:tcPr>
                <w:tcW w:w="671" w:type="dxa"/>
              </w:tcPr>
              <w:p w:rsidR="00902D93" w:rsidRPr="00333F9D" w:rsidRDefault="008905A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127242152"/>
            <w:placeholder>
              <w:docPart w:val="9DF064C8EC2A4C1E8D9DBC0BD54000F7"/>
            </w:placeholder>
            <w:dropDownList>
              <w:listItem w:displayText="Elija un elemento." w:value=""/>
              <w:listItem w:displayText="SI" w:value="SI"/>
              <w:listItem w:displayText="NO" w:value="NO"/>
            </w:dropDownList>
          </w:sdtPr>
          <w:sdtEndPr/>
          <w:sdtContent>
            <w:tc>
              <w:tcPr>
                <w:tcW w:w="672" w:type="dxa"/>
              </w:tcPr>
              <w:p w:rsidR="00902D93" w:rsidRPr="00333F9D" w:rsidRDefault="008905A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676736750"/>
            <w:placeholder>
              <w:docPart w:val="80978B7C00204E5EB22D724E68A54C3B"/>
            </w:placeholder>
            <w:dropDownList>
              <w:listItem w:displayText="Elija un elemento." w:value=""/>
              <w:listItem w:displayText="SI" w:value="SI"/>
              <w:listItem w:displayText="NO" w:value="NO"/>
            </w:dropDownList>
          </w:sdtPr>
          <w:sdtEndPr/>
          <w:sdtContent>
            <w:tc>
              <w:tcPr>
                <w:tcW w:w="671" w:type="dxa"/>
              </w:tcPr>
              <w:p w:rsidR="00902D93" w:rsidRPr="00333F9D" w:rsidRDefault="008905A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949814063"/>
            <w:placeholder>
              <w:docPart w:val="C206266EFE9741279B3A008082A60713"/>
            </w:placeholder>
            <w:dropDownList>
              <w:listItem w:displayText="Elija un elemento." w:value=""/>
              <w:listItem w:displayText="SI" w:value="SI"/>
              <w:listItem w:displayText="NO" w:value="NO"/>
            </w:dropDownList>
          </w:sdtPr>
          <w:sdtEndPr/>
          <w:sdtContent>
            <w:tc>
              <w:tcPr>
                <w:tcW w:w="672" w:type="dxa"/>
              </w:tcPr>
              <w:p w:rsidR="00902D93" w:rsidRPr="00333F9D" w:rsidRDefault="008905A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367060692"/>
            <w:placeholder>
              <w:docPart w:val="6BEE3DD4B7D544829FBE4E55C65499AD"/>
            </w:placeholder>
            <w:dropDownList>
              <w:listItem w:displayText="Elija un elemento." w:value=""/>
              <w:listItem w:displayText="SI" w:value="SI"/>
              <w:listItem w:displayText="NO" w:value="NO"/>
            </w:dropDownList>
          </w:sdtPr>
          <w:sdtEndPr/>
          <w:sdtContent>
            <w:tc>
              <w:tcPr>
                <w:tcW w:w="671" w:type="dxa"/>
              </w:tcPr>
              <w:p w:rsidR="00902D93" w:rsidRPr="00333F9D" w:rsidRDefault="008905A1" w:rsidP="00902D93">
                <w:pPr>
                  <w:rPr>
                    <w:rStyle w:val="Textodelmarcadordeposicin"/>
                  </w:rPr>
                </w:pPr>
                <w:r>
                  <w:rPr>
                    <w:rFonts w:ascii="Arial" w:hAnsi="Arial" w:cs="Arial"/>
                    <w:sz w:val="20"/>
                    <w:szCs w:val="20"/>
                  </w:rPr>
                  <w:t>NO</w:t>
                </w:r>
              </w:p>
            </w:tc>
          </w:sdtContent>
        </w:sdt>
        <w:sdt>
          <w:sdtPr>
            <w:rPr>
              <w:sz w:val="20"/>
              <w:szCs w:val="20"/>
            </w:rPr>
            <w:id w:val="-808777653"/>
            <w:placeholder>
              <w:docPart w:val="8253197F4756472495B5333DA518CDC9"/>
            </w:placeholder>
            <w:showingPlcHdr/>
            <w:text/>
          </w:sdtPr>
          <w:sdtEndPr/>
          <w:sdtContent>
            <w:tc>
              <w:tcPr>
                <w:tcW w:w="1325" w:type="dxa"/>
              </w:tcPr>
              <w:p w:rsidR="00902D93" w:rsidRPr="00333F9D" w:rsidRDefault="00902D93" w:rsidP="00902D93">
                <w:pPr>
                  <w:rPr>
                    <w:sz w:val="20"/>
                    <w:szCs w:val="20"/>
                  </w:rPr>
                </w:pPr>
                <w:r w:rsidRPr="00333F9D">
                  <w:rPr>
                    <w:rStyle w:val="Textodelmarcadordeposicin"/>
                    <w:sz w:val="20"/>
                    <w:szCs w:val="20"/>
                  </w:rPr>
                  <w:t>Haga clic aquí para escribir texto.</w:t>
                </w:r>
              </w:p>
            </w:tc>
          </w:sdtContent>
        </w:sdt>
        <w:sdt>
          <w:sdtPr>
            <w:rPr>
              <w:sz w:val="20"/>
              <w:szCs w:val="20"/>
            </w:rPr>
            <w:id w:val="363563345"/>
            <w:placeholder>
              <w:docPart w:val="D6F191686722465B86F78F1E1322251B"/>
            </w:placeholder>
            <w:showingPlcHdr/>
            <w:text/>
          </w:sdtPr>
          <w:sdtEndPr/>
          <w:sdtContent>
            <w:tc>
              <w:tcPr>
                <w:tcW w:w="1559" w:type="dxa"/>
              </w:tcPr>
              <w:p w:rsidR="00902D93" w:rsidRPr="00333F9D" w:rsidRDefault="00902D93" w:rsidP="00902D93">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2</w:t>
            </w:r>
          </w:p>
        </w:tc>
        <w:sdt>
          <w:sdtPr>
            <w:rPr>
              <w:rFonts w:ascii="Arial" w:hAnsi="Arial" w:cs="Arial"/>
              <w:sz w:val="20"/>
              <w:szCs w:val="20"/>
            </w:rPr>
            <w:id w:val="-745183641"/>
            <w:placeholder>
              <w:docPart w:val="71E3D5D151104D798B9CDA8D58FADF1C"/>
            </w:placeholder>
            <w:dropDownList>
              <w:listItem w:displayText="Elija un elemento." w:value=""/>
              <w:listItem w:displayText="SI" w:value="SI"/>
              <w:listItem w:displayText="NO" w:value="NO"/>
            </w:dropDownList>
          </w:sdtPr>
          <w:sdtEndPr/>
          <w:sdtContent>
            <w:tc>
              <w:tcPr>
                <w:tcW w:w="690" w:type="dxa"/>
              </w:tcPr>
              <w:p w:rsidR="00AF3E09" w:rsidRPr="00333F9D" w:rsidRDefault="008905A1" w:rsidP="00AF3E09">
                <w:pPr>
                  <w:rPr>
                    <w:sz w:val="20"/>
                    <w:szCs w:val="20"/>
                  </w:rPr>
                </w:pPr>
                <w:r>
                  <w:rPr>
                    <w:rFonts w:ascii="Arial" w:hAnsi="Arial" w:cs="Arial"/>
                    <w:sz w:val="20"/>
                    <w:szCs w:val="20"/>
                  </w:rPr>
                  <w:t>SI</w:t>
                </w:r>
              </w:p>
            </w:tc>
          </w:sdtContent>
        </w:sdt>
        <w:sdt>
          <w:sdtPr>
            <w:rPr>
              <w:sz w:val="20"/>
              <w:szCs w:val="20"/>
            </w:rPr>
            <w:id w:val="325705849"/>
            <w:placeholder>
              <w:docPart w:val="B76CC04DF3E94C30B330CF85BFD7B8A9"/>
            </w:placeholder>
            <w:text/>
          </w:sdtPr>
          <w:sdtEndPr/>
          <w:sdtContent>
            <w:tc>
              <w:tcPr>
                <w:tcW w:w="1294" w:type="dxa"/>
              </w:tcPr>
              <w:p w:rsidR="00AF3E09" w:rsidRPr="00333F9D" w:rsidRDefault="008905A1" w:rsidP="008905A1">
                <w:pPr>
                  <w:rPr>
                    <w:sz w:val="20"/>
                    <w:szCs w:val="20"/>
                  </w:rPr>
                </w:pPr>
                <w:r>
                  <w:rPr>
                    <w:sz w:val="20"/>
                    <w:szCs w:val="20"/>
                  </w:rPr>
                  <w:t>Derecho</w:t>
                </w:r>
              </w:p>
            </w:tc>
          </w:sdtContent>
        </w:sdt>
        <w:sdt>
          <w:sdtPr>
            <w:rPr>
              <w:rFonts w:ascii="Arial" w:hAnsi="Arial" w:cs="Arial"/>
              <w:sz w:val="20"/>
              <w:szCs w:val="20"/>
            </w:rPr>
            <w:id w:val="-37749830"/>
            <w:placeholder>
              <w:docPart w:val="27E0111FAD8A49D6842B97555939A38A"/>
            </w:placeholder>
            <w:dropDownList>
              <w:listItem w:displayText="Elija un elemento." w:value=""/>
              <w:listItem w:displayText="SI" w:value="SI"/>
              <w:listItem w:displayText="NO" w:value="NO"/>
            </w:dropDownList>
          </w:sdtPr>
          <w:sdtEndPr/>
          <w:sdtContent>
            <w:tc>
              <w:tcPr>
                <w:tcW w:w="645" w:type="dxa"/>
              </w:tcPr>
              <w:p w:rsidR="00AF3E09" w:rsidRPr="00CF27BB" w:rsidRDefault="008905A1"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914586495"/>
            <w:placeholder>
              <w:docPart w:val="6FE23210B6AA46F7B3794DBDB8787B7B"/>
            </w:placeholder>
            <w:dropDownList>
              <w:listItem w:displayText="Elija un elemento." w:value=""/>
              <w:listItem w:displayText="SI" w:value="SI"/>
              <w:listItem w:displayText="NO" w:value="NO"/>
            </w:dropDownList>
          </w:sdtPr>
          <w:sdtEndPr/>
          <w:sdtContent>
            <w:tc>
              <w:tcPr>
                <w:tcW w:w="671" w:type="dxa"/>
              </w:tcPr>
              <w:p w:rsidR="00AF3E09" w:rsidRPr="00CF27BB" w:rsidRDefault="008905A1"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2143310589"/>
            <w:placeholder>
              <w:docPart w:val="02B1D638DD384B4CA3F4154C92A350EC"/>
            </w:placeholder>
            <w:dropDownList>
              <w:listItem w:displayText="Elija un elemento." w:value=""/>
              <w:listItem w:displayText="SI" w:value="SI"/>
              <w:listItem w:displayText="NO" w:value="NO"/>
            </w:dropDownList>
          </w:sdtPr>
          <w:sdtEndPr/>
          <w:sdtContent>
            <w:tc>
              <w:tcPr>
                <w:tcW w:w="672" w:type="dxa"/>
              </w:tcPr>
              <w:p w:rsidR="00AF3E09" w:rsidRPr="00CF27BB" w:rsidRDefault="008905A1"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70974381"/>
            <w:placeholder>
              <w:docPart w:val="24297C065CEC4CBF9194C216032F8527"/>
            </w:placeholder>
            <w:dropDownList>
              <w:listItem w:displayText="Elija un elemento." w:value=""/>
              <w:listItem w:displayText="SI" w:value="SI"/>
              <w:listItem w:displayText="NO" w:value="NO"/>
            </w:dropDownList>
          </w:sdtPr>
          <w:sdtEndPr/>
          <w:sdtContent>
            <w:tc>
              <w:tcPr>
                <w:tcW w:w="671" w:type="dxa"/>
              </w:tcPr>
              <w:p w:rsidR="00AF3E09" w:rsidRPr="00CF27BB" w:rsidRDefault="008905A1"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343094825"/>
            <w:placeholder>
              <w:docPart w:val="A297D5C59C0D463096BB9D3DD5528F31"/>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528399860"/>
            <w:placeholder>
              <w:docPart w:val="7EE6F86D99574E02835E50C33079ACB5"/>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129392730"/>
            <w:placeholder>
              <w:docPart w:val="6B9C9A3C7D6D48D6A6BAF198E9058714"/>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54195940"/>
            <w:placeholder>
              <w:docPart w:val="AC94FA3DD27B48F0ADB9497DBCA52AF8"/>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433749361"/>
            <w:placeholder>
              <w:docPart w:val="6E06CC49243448B1865CA38D168F2E16"/>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7167978"/>
            <w:placeholder>
              <w:docPart w:val="AD37E4383D034E158011D9E51D3BB32A"/>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38162779"/>
            <w:placeholder>
              <w:docPart w:val="2DDEB5044254424896A3CEA8CADD7936"/>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777595579"/>
            <w:placeholder>
              <w:docPart w:val="5A0E051FA6624C349F40E17F2CF08A33"/>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NO</w:t>
                </w:r>
              </w:p>
            </w:tc>
          </w:sdtContent>
        </w:sdt>
        <w:sdt>
          <w:sdtPr>
            <w:rPr>
              <w:sz w:val="20"/>
              <w:szCs w:val="20"/>
            </w:rPr>
            <w:id w:val="-454942007"/>
            <w:placeholder>
              <w:docPart w:val="71960D0A41904E6E966742467DFEEBA4"/>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009287761"/>
            <w:placeholder>
              <w:docPart w:val="35241250AEB24657A12BD2B8A6057368"/>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3</w:t>
            </w:r>
          </w:p>
        </w:tc>
        <w:sdt>
          <w:sdtPr>
            <w:rPr>
              <w:rFonts w:ascii="Arial" w:hAnsi="Arial" w:cs="Arial"/>
              <w:sz w:val="20"/>
              <w:szCs w:val="20"/>
            </w:rPr>
            <w:id w:val="-558635838"/>
            <w:placeholder>
              <w:docPart w:val="63AD9DB495AC4682A71D3BA9ED4549FE"/>
            </w:placeholder>
            <w:dropDownList>
              <w:listItem w:displayText="Elija un elemento." w:value=""/>
              <w:listItem w:displayText="SI" w:value="SI"/>
              <w:listItem w:displayText="NO" w:value="NO"/>
            </w:dropDownList>
          </w:sdtPr>
          <w:sdtEndPr/>
          <w:sdtContent>
            <w:tc>
              <w:tcPr>
                <w:tcW w:w="690" w:type="dxa"/>
              </w:tcPr>
              <w:p w:rsidR="00AF3E09" w:rsidRPr="00333F9D" w:rsidRDefault="008905A1" w:rsidP="00AF3E09">
                <w:pPr>
                  <w:rPr>
                    <w:sz w:val="20"/>
                    <w:szCs w:val="20"/>
                  </w:rPr>
                </w:pPr>
                <w:r>
                  <w:rPr>
                    <w:rFonts w:ascii="Arial" w:hAnsi="Arial" w:cs="Arial"/>
                    <w:sz w:val="20"/>
                    <w:szCs w:val="20"/>
                  </w:rPr>
                  <w:t>SI</w:t>
                </w:r>
              </w:p>
            </w:tc>
          </w:sdtContent>
        </w:sdt>
        <w:sdt>
          <w:sdtPr>
            <w:rPr>
              <w:rFonts w:ascii="Arial" w:hAnsi="Arial" w:cs="Arial"/>
              <w:sz w:val="20"/>
              <w:szCs w:val="20"/>
            </w:rPr>
            <w:id w:val="-1926110673"/>
            <w:placeholder>
              <w:docPart w:val="5A4C4AEBB68E4F55991DDE2DD959CCAC"/>
            </w:placeholder>
            <w:text/>
          </w:sdtPr>
          <w:sdtEndPr/>
          <w:sdtContent>
            <w:tc>
              <w:tcPr>
                <w:tcW w:w="1294" w:type="dxa"/>
              </w:tcPr>
              <w:p w:rsidR="00AF3E09" w:rsidRPr="00333F9D" w:rsidRDefault="008905A1" w:rsidP="008905A1">
                <w:pPr>
                  <w:rPr>
                    <w:sz w:val="20"/>
                    <w:szCs w:val="20"/>
                  </w:rPr>
                </w:pPr>
                <w:r w:rsidRPr="008905A1">
                  <w:rPr>
                    <w:rFonts w:ascii="Arial" w:hAnsi="Arial" w:cs="Arial"/>
                    <w:sz w:val="20"/>
                    <w:szCs w:val="20"/>
                  </w:rPr>
                  <w:t>Ingenieria</w:t>
                </w:r>
              </w:p>
            </w:tc>
          </w:sdtContent>
        </w:sdt>
        <w:sdt>
          <w:sdtPr>
            <w:rPr>
              <w:rFonts w:ascii="Arial" w:hAnsi="Arial" w:cs="Arial"/>
              <w:sz w:val="20"/>
              <w:szCs w:val="20"/>
            </w:rPr>
            <w:id w:val="689190330"/>
            <w:placeholder>
              <w:docPart w:val="73987E63F46149B187B5CD36123EBCAA"/>
            </w:placeholder>
            <w:dropDownList>
              <w:listItem w:displayText="Elija un elemento." w:value=""/>
              <w:listItem w:displayText="SI" w:value="SI"/>
              <w:listItem w:displayText="NO" w:value="NO"/>
            </w:dropDownList>
          </w:sdtPr>
          <w:sdtEndPr/>
          <w:sdtContent>
            <w:tc>
              <w:tcPr>
                <w:tcW w:w="645" w:type="dxa"/>
              </w:tcPr>
              <w:p w:rsidR="00AF3E09" w:rsidRPr="00CF27BB" w:rsidRDefault="008905A1"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706600220"/>
            <w:placeholder>
              <w:docPart w:val="57D96FAF1E3A41849F8DBA54F06BD776"/>
            </w:placeholder>
            <w:dropDownList>
              <w:listItem w:displayText="Elija un elemento." w:value=""/>
              <w:listItem w:displayText="SI" w:value="SI"/>
              <w:listItem w:displayText="NO" w:value="NO"/>
            </w:dropDownList>
          </w:sdtPr>
          <w:sdtEndPr/>
          <w:sdtContent>
            <w:tc>
              <w:tcPr>
                <w:tcW w:w="671" w:type="dxa"/>
              </w:tcPr>
              <w:p w:rsidR="00AF3E09" w:rsidRPr="00CF27BB" w:rsidRDefault="008905A1" w:rsidP="00AF3E09">
                <w:pPr>
                  <w:rPr>
                    <w:rFonts w:ascii="Arial" w:hAnsi="Arial" w:cs="Arial"/>
                  </w:rPr>
                </w:pPr>
                <w:r>
                  <w:rPr>
                    <w:rFonts w:ascii="Arial" w:hAnsi="Arial" w:cs="Arial"/>
                    <w:sz w:val="20"/>
                    <w:szCs w:val="20"/>
                  </w:rPr>
                  <w:t>NO</w:t>
                </w:r>
              </w:p>
            </w:tc>
          </w:sdtContent>
        </w:sdt>
        <w:sdt>
          <w:sdtPr>
            <w:rPr>
              <w:rFonts w:ascii="Arial" w:hAnsi="Arial" w:cs="Arial"/>
              <w:sz w:val="20"/>
              <w:szCs w:val="20"/>
            </w:rPr>
            <w:id w:val="1230582134"/>
            <w:placeholder>
              <w:docPart w:val="EDAFD6586D6947AAB12104A531094E51"/>
            </w:placeholder>
            <w:dropDownList>
              <w:listItem w:displayText="Elija un elemento." w:value=""/>
              <w:listItem w:displayText="SI" w:value="SI"/>
              <w:listItem w:displayText="NO" w:value="NO"/>
            </w:dropDownList>
          </w:sdtPr>
          <w:sdtEndPr/>
          <w:sdtContent>
            <w:tc>
              <w:tcPr>
                <w:tcW w:w="672" w:type="dxa"/>
              </w:tcPr>
              <w:p w:rsidR="00AF3E09" w:rsidRPr="00CF27BB" w:rsidRDefault="008905A1"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613130790"/>
            <w:placeholder>
              <w:docPart w:val="944CBA16EA614E0C874400A73C6F49D3"/>
            </w:placeholder>
            <w:dropDownList>
              <w:listItem w:displayText="Elija un elemento." w:value=""/>
              <w:listItem w:displayText="SI" w:value="SI"/>
              <w:listItem w:displayText="NO" w:value="NO"/>
            </w:dropDownList>
          </w:sdtPr>
          <w:sdtEndPr/>
          <w:sdtContent>
            <w:tc>
              <w:tcPr>
                <w:tcW w:w="671" w:type="dxa"/>
              </w:tcPr>
              <w:p w:rsidR="00AF3E09" w:rsidRPr="00CF27BB" w:rsidRDefault="008905A1"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149207704"/>
            <w:placeholder>
              <w:docPart w:val="6DE463E110364895B0200E0D97094A0B"/>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492325711"/>
            <w:placeholder>
              <w:docPart w:val="B0358957744C4660A7CAE05A78D41305"/>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01469752"/>
            <w:placeholder>
              <w:docPart w:val="8F759D94095D443287DAEE607A34F079"/>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182412"/>
            <w:placeholder>
              <w:docPart w:val="B84315533C234DB8B6AD96C987148145"/>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870411397"/>
            <w:placeholder>
              <w:docPart w:val="27630B1603714287A6F6E62237218A2B"/>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298080193"/>
            <w:placeholder>
              <w:docPart w:val="3C38A857F5744F7BB2E7FABD77D841BA"/>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676653241"/>
            <w:placeholder>
              <w:docPart w:val="94078EDCF32A453B8CD5BB8774CEA2A7"/>
            </w:placeholder>
            <w:dropDownList>
              <w:listItem w:displayText="Elija un elemento." w:value=""/>
              <w:listItem w:displayText="SI" w:value="SI"/>
              <w:listItem w:displayText="NO" w:value="NO"/>
            </w:dropDownList>
          </w:sdtPr>
          <w:sdtEndPr/>
          <w:sdtContent>
            <w:tc>
              <w:tcPr>
                <w:tcW w:w="672" w:type="dxa"/>
              </w:tcPr>
              <w:p w:rsidR="00AF3E09" w:rsidRPr="00333F9D" w:rsidRDefault="008905A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08214320"/>
            <w:placeholder>
              <w:docPart w:val="CD782BABF7EA4ED6B29943325C5F8C46"/>
            </w:placeholder>
            <w:dropDownList>
              <w:listItem w:displayText="Elija un elemento." w:value=""/>
              <w:listItem w:displayText="SI" w:value="SI"/>
              <w:listItem w:displayText="NO" w:value="NO"/>
            </w:dropDownList>
          </w:sdtPr>
          <w:sdtEndPr/>
          <w:sdtContent>
            <w:tc>
              <w:tcPr>
                <w:tcW w:w="671" w:type="dxa"/>
              </w:tcPr>
              <w:p w:rsidR="00AF3E09" w:rsidRPr="00333F9D" w:rsidRDefault="008905A1" w:rsidP="00AF3E09">
                <w:pPr>
                  <w:rPr>
                    <w:rStyle w:val="Textodelmarcadordeposicin"/>
                  </w:rPr>
                </w:pPr>
                <w:r>
                  <w:rPr>
                    <w:rFonts w:ascii="Arial" w:hAnsi="Arial" w:cs="Arial"/>
                    <w:sz w:val="20"/>
                    <w:szCs w:val="20"/>
                  </w:rPr>
                  <w:t>NO</w:t>
                </w:r>
              </w:p>
            </w:tc>
          </w:sdtContent>
        </w:sdt>
        <w:sdt>
          <w:sdtPr>
            <w:rPr>
              <w:sz w:val="20"/>
              <w:szCs w:val="20"/>
            </w:rPr>
            <w:id w:val="-116924976"/>
            <w:placeholder>
              <w:docPart w:val="6467B41EA37046678F834DB4DA51757A"/>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469424656"/>
            <w:placeholder>
              <w:docPart w:val="A44FAF4EAB404C9BB434067DEB330274"/>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4</w:t>
            </w:r>
          </w:p>
        </w:tc>
        <w:sdt>
          <w:sdtPr>
            <w:rPr>
              <w:rFonts w:ascii="Arial" w:hAnsi="Arial" w:cs="Arial"/>
              <w:sz w:val="20"/>
              <w:szCs w:val="20"/>
            </w:rPr>
            <w:id w:val="1211077618"/>
            <w:placeholder>
              <w:docPart w:val="4A1B254B0E034F5EAA0AFDEAF66F35EE"/>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405616960"/>
            <w:placeholder>
              <w:docPart w:val="9720601F1C56412D8208E98DD1E65916"/>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531338"/>
            <w:placeholder>
              <w:docPart w:val="57662F7252A74D89BDF7BCE070A41E9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15683167"/>
            <w:placeholder>
              <w:docPart w:val="A85C0BC7CCF44CF38560C77F020CA380"/>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99809108"/>
            <w:placeholder>
              <w:docPart w:val="3D238200F5684602954AFB0DDB9D8E83"/>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23513426"/>
            <w:placeholder>
              <w:docPart w:val="6E6C942DB35247DC946DB77216479D08"/>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59975865"/>
            <w:placeholder>
              <w:docPart w:val="9190FB5BE9074F9E83A041C3180F20E1"/>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22438489"/>
            <w:placeholder>
              <w:docPart w:val="3C77B88EE7134F308844C37D30FF56A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8130632"/>
            <w:placeholder>
              <w:docPart w:val="8E40D50407D3429FAEC81970F400333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3759941"/>
            <w:placeholder>
              <w:docPart w:val="20F165B1299F428F82FEF5C45E54FB5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06398247"/>
            <w:placeholder>
              <w:docPart w:val="95DAC57CB4434CF2B0E9C502AFB0CF7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6508256"/>
            <w:placeholder>
              <w:docPart w:val="7A4CE37EEE604D8EB9298AE3EAA6012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6294660"/>
            <w:placeholder>
              <w:docPart w:val="81581399BC154196A31DD9BBBFFE724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4839480"/>
            <w:placeholder>
              <w:docPart w:val="AA19B89182D44C38BEAFB373CEB9BE3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405023477"/>
            <w:placeholder>
              <w:docPart w:val="C5D68C0657DE45DC92CA3FA1DD781D2F"/>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153602920"/>
            <w:placeholder>
              <w:docPart w:val="A188FEB567BB43D988C5EB0910C96430"/>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5</w:t>
            </w:r>
          </w:p>
        </w:tc>
        <w:sdt>
          <w:sdtPr>
            <w:rPr>
              <w:rFonts w:ascii="Arial" w:hAnsi="Arial" w:cs="Arial"/>
              <w:sz w:val="20"/>
              <w:szCs w:val="20"/>
            </w:rPr>
            <w:id w:val="13426878"/>
            <w:placeholder>
              <w:docPart w:val="F0EA9D01AA4640169F03D11C40813A7A"/>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03616086"/>
            <w:placeholder>
              <w:docPart w:val="CD55927AA7D34EC5BA43DB221EE60FD9"/>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43609078"/>
            <w:placeholder>
              <w:docPart w:val="45EF43F725784634A2464BFC85C9DE94"/>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28597293"/>
            <w:placeholder>
              <w:docPart w:val="F47A06A9CA4C4898A76A5EEC006310CB"/>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05239183"/>
            <w:placeholder>
              <w:docPart w:val="504EFC3801C54B588DD1DF9F193C8056"/>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08230F"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75381128"/>
            <w:placeholder>
              <w:docPart w:val="D3AE243B30414911BE6C650C52079AB5"/>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7016934"/>
            <w:placeholder>
              <w:docPart w:val="6925F76B10BE459A899D8C49F146541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34986217"/>
            <w:placeholder>
              <w:docPart w:val="0F5F4986339C4AEA8A8ED14BB22EDBA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4259435"/>
            <w:placeholder>
              <w:docPart w:val="561A262AF7C6453D962F4EF069D7BB5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7293356"/>
            <w:placeholder>
              <w:docPart w:val="B0D1EEE1A74C4FF1AF4C21774C96C0C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2569231"/>
            <w:placeholder>
              <w:docPart w:val="3F4977C6E72F4B6C954310118CB4A16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6533048"/>
            <w:placeholder>
              <w:docPart w:val="84720A9B9167438DAD5784304C9321F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08488569"/>
            <w:placeholder>
              <w:docPart w:val="18D205790D3D4D69AF693133E8ACFE1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853246"/>
            <w:placeholder>
              <w:docPart w:val="09145F4F45FA41FE92CB7794B873EAB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66284677"/>
            <w:placeholder>
              <w:docPart w:val="C41120B7597142CC94EA7B7E249FE056"/>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413858458"/>
            <w:placeholder>
              <w:docPart w:val="5E7E959DA5B342FEA86FEDF5962086D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6</w:t>
            </w:r>
          </w:p>
        </w:tc>
        <w:sdt>
          <w:sdtPr>
            <w:rPr>
              <w:rFonts w:ascii="Arial" w:hAnsi="Arial" w:cs="Arial"/>
              <w:sz w:val="20"/>
              <w:szCs w:val="20"/>
            </w:rPr>
            <w:id w:val="1412051298"/>
            <w:placeholder>
              <w:docPart w:val="2EE9EEB1A3094D9F8C2303FFB978E9C8"/>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280685931"/>
            <w:placeholder>
              <w:docPart w:val="14E8CEB8318D4C2AAE65BBBC30724F65"/>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580027139"/>
            <w:placeholder>
              <w:docPart w:val="8245758FA7454488B8BA1D9F48C42FA4"/>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57797104"/>
            <w:placeholder>
              <w:docPart w:val="3291698CE8DF4BC2975E1CE8D2E88F0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03519"/>
            <w:placeholder>
              <w:docPart w:val="DE4F97364DCC49D1AB2C9367A31AC83F"/>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32004572"/>
            <w:placeholder>
              <w:docPart w:val="B01C55EC24B144838B016E2A4B9B7919"/>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856963756"/>
            <w:placeholder>
              <w:docPart w:val="3CEB4C86E5C445B2B74704305222840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5618508"/>
            <w:placeholder>
              <w:docPart w:val="0868B8E4F08E497D916203DCB60E211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2772173"/>
            <w:placeholder>
              <w:docPart w:val="B3D3345F21324EE484AD4F791409D53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3627872"/>
            <w:placeholder>
              <w:docPart w:val="DF92CEB13ECD434E8D005DB4ACEEE589"/>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2504613"/>
            <w:placeholder>
              <w:docPart w:val="44932BD6D5DD41CCB648BD4ED71FEA3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8303428"/>
            <w:placeholder>
              <w:docPart w:val="01AD8731C707413B822C0CCE66490CC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785263"/>
            <w:placeholder>
              <w:docPart w:val="D203DDA9F3644EDE9A7037BA1F9AAC9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9370309"/>
            <w:placeholder>
              <w:docPart w:val="75D2E5848782466686B035DD91BB6D79"/>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692926828"/>
            <w:placeholder>
              <w:docPart w:val="7D1CCDD5751E4C01B586A8F33DDADA60"/>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6599146"/>
            <w:placeholder>
              <w:docPart w:val="76B5F96F835548CB91952BFCFE38518B"/>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7</w:t>
            </w:r>
          </w:p>
        </w:tc>
        <w:sdt>
          <w:sdtPr>
            <w:rPr>
              <w:rFonts w:ascii="Arial" w:hAnsi="Arial" w:cs="Arial"/>
              <w:sz w:val="20"/>
              <w:szCs w:val="20"/>
            </w:rPr>
            <w:id w:val="1591268332"/>
            <w:placeholder>
              <w:docPart w:val="44B0BC27BBB0498FB6FBDE182D798C1C"/>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571010576"/>
            <w:placeholder>
              <w:docPart w:val="011B61E459A64FAF972CCC79AECACBD1"/>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90463639"/>
            <w:placeholder>
              <w:docPart w:val="9090380D47C84AABB766152F231AC8E3"/>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22023061"/>
            <w:placeholder>
              <w:docPart w:val="5003CFDFDA6D43FABB90DCF33CB687A1"/>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29516151"/>
            <w:placeholder>
              <w:docPart w:val="1870E365CF8844D1AC93718FCA9E3AA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97609406"/>
            <w:placeholder>
              <w:docPart w:val="71A646BCE8224AD6AB151706E2181CD6"/>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7089138"/>
            <w:placeholder>
              <w:docPart w:val="47A2BC2F494649769ED20EC04D864FC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0657803"/>
            <w:placeholder>
              <w:docPart w:val="C385D2A936E24CC8B2833A86ABD2E8A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2146430"/>
            <w:placeholder>
              <w:docPart w:val="A0B6B3E91B1345DDA7DD50D978DF60B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55410337"/>
            <w:placeholder>
              <w:docPart w:val="AAD449843953469CBDE5E7EA9FB34037"/>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0067799"/>
            <w:placeholder>
              <w:docPart w:val="2E303DD228964121A1C9A235E188265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4195153"/>
            <w:placeholder>
              <w:docPart w:val="A2556F83BC4141718C7B7B8702B6938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1057251"/>
            <w:placeholder>
              <w:docPart w:val="51CCE7990CB94CE989BF82E9D7411F3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2024465"/>
            <w:placeholder>
              <w:docPart w:val="162C512D5E924BDBBFEC33AB0DDF038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911767778"/>
            <w:placeholder>
              <w:docPart w:val="DAA505E5E9AB4FD990AE5AD852BDEAE2"/>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799868619"/>
            <w:placeholder>
              <w:docPart w:val="BE3CCCF1A75E45908EE84BD116D1D2FE"/>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8</w:t>
            </w:r>
          </w:p>
        </w:tc>
        <w:sdt>
          <w:sdtPr>
            <w:rPr>
              <w:rFonts w:ascii="Arial" w:hAnsi="Arial" w:cs="Arial"/>
              <w:sz w:val="20"/>
              <w:szCs w:val="20"/>
            </w:rPr>
            <w:id w:val="171845621"/>
            <w:placeholder>
              <w:docPart w:val="BFD4447B50B5401883E26D1666841381"/>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5604237"/>
            <w:placeholder>
              <w:docPart w:val="62D8DF31B04942ADA48CFD1751AA6FCB"/>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2844408"/>
            <w:placeholder>
              <w:docPart w:val="C846B497303B4F91A67B758F58AA6790"/>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417837"/>
            <w:placeholder>
              <w:docPart w:val="A96805575A2F452EB00744A090D9A9E1"/>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89449250"/>
            <w:placeholder>
              <w:docPart w:val="830B464C5B494C8BAF8B462228278834"/>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9055168"/>
            <w:placeholder>
              <w:docPart w:val="0256E66FCC284165B35C5A6C30063C6E"/>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7594605"/>
            <w:placeholder>
              <w:docPart w:val="EEB5AEDF9E8248A49F8ECBEEDB78514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826154"/>
            <w:placeholder>
              <w:docPart w:val="095CD8F60E904016BA6E837C8DE0288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8184936"/>
            <w:placeholder>
              <w:docPart w:val="421E2BDD0B914F6E8FC8B114601A903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65837"/>
            <w:placeholder>
              <w:docPart w:val="8A5B8909E81C42B49BACA449951B5AB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3452012"/>
            <w:placeholder>
              <w:docPart w:val="2415C512549D4304B937D54D5BD7E6C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7124938"/>
            <w:placeholder>
              <w:docPart w:val="2625DE09F7D0460DABC9FA686E351ED2"/>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7167433"/>
            <w:placeholder>
              <w:docPart w:val="2E2B5E5F6CBC45A88F783B2FE22018C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2038460"/>
            <w:placeholder>
              <w:docPart w:val="421CB61104D843A8ABC9F70B096246F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3827656"/>
            <w:placeholder>
              <w:docPart w:val="9DF2338DB822494FB1A7006697DE057B"/>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0508212"/>
            <w:placeholder>
              <w:docPart w:val="1AE8C6D0B79B4BA486C95015BF4DA86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9</w:t>
            </w:r>
          </w:p>
        </w:tc>
        <w:sdt>
          <w:sdtPr>
            <w:rPr>
              <w:rFonts w:ascii="Arial" w:hAnsi="Arial" w:cs="Arial"/>
              <w:sz w:val="20"/>
              <w:szCs w:val="20"/>
            </w:rPr>
            <w:id w:val="-2132622198"/>
            <w:placeholder>
              <w:docPart w:val="2BBE5CDDEDCA46098B1A65AFAA0A8AB8"/>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675649339"/>
            <w:placeholder>
              <w:docPart w:val="E3002C0CFF554CB0A2CB2500BC769E54"/>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82231042"/>
            <w:placeholder>
              <w:docPart w:val="FE17018C807146EAB168C38173E4EBB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355073"/>
            <w:placeholder>
              <w:docPart w:val="F83D2E549FC14225A55F2C2CFC3ADE8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86729863"/>
            <w:placeholder>
              <w:docPart w:val="4FE358DFBF7F472A8AA740EAAD8DD019"/>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18243249"/>
            <w:placeholder>
              <w:docPart w:val="96FC139C6E2F408A9ABD16712EF74CC0"/>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60585814"/>
            <w:placeholder>
              <w:docPart w:val="298446C1D74545DABF4A5AEEF90EEBBD"/>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49182553"/>
            <w:placeholder>
              <w:docPart w:val="703EEDA4C7B2481388C575D431B2F16F"/>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613172"/>
            <w:placeholder>
              <w:docPart w:val="323BD7078A78498D94177BE2A6DE9F2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6934110"/>
            <w:placeholder>
              <w:docPart w:val="C088F1AB7A814160914315BC7B70B4E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51443078"/>
            <w:placeholder>
              <w:docPart w:val="BE2F5D84C3F7466AAAE60B574FDA0783"/>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4928218"/>
            <w:placeholder>
              <w:docPart w:val="579EE5FF370440DFAFC7A55B4D57FA92"/>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7933923"/>
            <w:placeholder>
              <w:docPart w:val="0E6BA215AA604E59A06C7E8170E3F2A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51101361"/>
            <w:placeholder>
              <w:docPart w:val="B86FBFC0B80B458EA7BC3205B99C718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204016491"/>
            <w:placeholder>
              <w:docPart w:val="6D8BDE3A71C9469D8DF9F6952BE066EA"/>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837833"/>
            <w:placeholder>
              <w:docPart w:val="F76FB980D4994211A60CB5BF44270690"/>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10</w:t>
            </w:r>
          </w:p>
        </w:tc>
        <w:sdt>
          <w:sdtPr>
            <w:rPr>
              <w:rFonts w:ascii="Arial" w:hAnsi="Arial" w:cs="Arial"/>
              <w:sz w:val="20"/>
              <w:szCs w:val="20"/>
            </w:rPr>
            <w:id w:val="1261331917"/>
            <w:placeholder>
              <w:docPart w:val="4230EB3C8F70474096858069B2ED72A3"/>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38358839"/>
            <w:placeholder>
              <w:docPart w:val="E6F0A91C0011496E8CA506D373E04F16"/>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05286727"/>
            <w:placeholder>
              <w:docPart w:val="A8C14F283CCA4599B1CEA04464A6366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38266327"/>
            <w:placeholder>
              <w:docPart w:val="DBCE19A1D7AA4DCABF7E699E8BA4CC07"/>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98393915"/>
            <w:placeholder>
              <w:docPart w:val="0C9FB9728D9E4372814267102E4C3CC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69835387"/>
            <w:placeholder>
              <w:docPart w:val="BA72D74FEC51410E901077A96A6AA6FD"/>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616110317"/>
            <w:placeholder>
              <w:docPart w:val="7DDD56F61C3C4019881B4C44069CDAAD"/>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4070020"/>
            <w:placeholder>
              <w:docPart w:val="1B4A80D20B034D2AABDA68644562F87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82739374"/>
            <w:placeholder>
              <w:docPart w:val="44EBDEA24D92496CA41DE18C9F23818B"/>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0136142"/>
            <w:placeholder>
              <w:docPart w:val="E8B8A96B80DD4BDE9A78B1251037651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1876757"/>
            <w:placeholder>
              <w:docPart w:val="8BD552DC8D5B486CB95F61E7122FC8A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3229829"/>
            <w:placeholder>
              <w:docPart w:val="6169810CC9DA42D095047AD786E5D6F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64124922"/>
            <w:placeholder>
              <w:docPart w:val="96389071EE4F420E9A4F24D856DDC30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7384493"/>
            <w:placeholder>
              <w:docPart w:val="589DEC5C37BB433888B0261FE51934CF"/>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44231964"/>
            <w:placeholder>
              <w:docPart w:val="E6669F051C1D4879A2F90BACD4260DEE"/>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563769911"/>
            <w:placeholder>
              <w:docPart w:val="BABBB20773634D7F890F7854065D0780"/>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11</w:t>
            </w:r>
          </w:p>
        </w:tc>
        <w:sdt>
          <w:sdtPr>
            <w:rPr>
              <w:rFonts w:ascii="Arial" w:hAnsi="Arial" w:cs="Arial"/>
              <w:sz w:val="20"/>
              <w:szCs w:val="20"/>
            </w:rPr>
            <w:id w:val="490915847"/>
            <w:placeholder>
              <w:docPart w:val="810817DB526840969345677B62D6424E"/>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311210219"/>
            <w:placeholder>
              <w:docPart w:val="5C7C2F4D023E4A7698EA4CC773BC9D5C"/>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93145572"/>
            <w:placeholder>
              <w:docPart w:val="63D1587F0D454688A7A3676436107FA7"/>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62156683"/>
            <w:placeholder>
              <w:docPart w:val="ADA4F9394CCA4795A5DB14B12909025B"/>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6930829"/>
            <w:placeholder>
              <w:docPart w:val="1A75CB9E7EFC466ABDF017E03EDC9904"/>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75406930"/>
            <w:placeholder>
              <w:docPart w:val="979FCE1826504328A9809F42AB76DB1D"/>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27384663"/>
            <w:placeholder>
              <w:docPart w:val="D94F083720314798AB22AFF02708FAE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6017280"/>
            <w:placeholder>
              <w:docPart w:val="37BF33A5DED54831B0A7ADA59825ED98"/>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9160893"/>
            <w:placeholder>
              <w:docPart w:val="7808352F09164A928C544BB0FCC6A54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6234136"/>
            <w:placeholder>
              <w:docPart w:val="F6CF1FFB329C4D95B1BDA7FF0E4E35A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3383119"/>
            <w:placeholder>
              <w:docPart w:val="E29C290FD9E442619BB69C1D36D554F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08057726"/>
            <w:placeholder>
              <w:docPart w:val="B234DAC05EE44D309CDD1EE7A69C93B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603915"/>
            <w:placeholder>
              <w:docPart w:val="9A4B0274EB0844DCB933613C3CFBE891"/>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194031"/>
            <w:placeholder>
              <w:docPart w:val="69EB0378612943D789DD53D77207336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998763030"/>
            <w:placeholder>
              <w:docPart w:val="06CCB58169E84513BD954A9C16EB1F48"/>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485208"/>
            <w:placeholder>
              <w:docPart w:val="53CCE92D7987460C8DCAA476F5C28D2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12</w:t>
            </w:r>
          </w:p>
        </w:tc>
        <w:sdt>
          <w:sdtPr>
            <w:rPr>
              <w:rFonts w:ascii="Arial" w:hAnsi="Arial" w:cs="Arial"/>
              <w:sz w:val="20"/>
              <w:szCs w:val="20"/>
            </w:rPr>
            <w:id w:val="-1309856157"/>
            <w:placeholder>
              <w:docPart w:val="33D0335A7EB74737949F656FD8AD4127"/>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78750885"/>
            <w:placeholder>
              <w:docPart w:val="D826701233CD4C11AB098CFD9E9DE658"/>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715034976"/>
            <w:placeholder>
              <w:docPart w:val="5E6D23F72DC64D949EA4026E9060388B"/>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5846987"/>
            <w:placeholder>
              <w:docPart w:val="56BCD0B2F46E4F6B8D5D57E41D2948D0"/>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1911500"/>
            <w:placeholder>
              <w:docPart w:val="53CB70DF5EC341BDB332DF9D252C86C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86091799"/>
            <w:placeholder>
              <w:docPart w:val="D91A6930CCD2487C97C3469FF152486B"/>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3238622"/>
            <w:placeholder>
              <w:docPart w:val="EEA892586D7245E8982DBE65ABBF646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1424094"/>
            <w:placeholder>
              <w:docPart w:val="D51E5F4E18B649A39ABCA40A5E9BBD8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7572913"/>
            <w:placeholder>
              <w:docPart w:val="B85FF6FDB6F04453B752428C0CF4BD4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9912619"/>
            <w:placeholder>
              <w:docPart w:val="FFD6533435CD4AEAA48FD816703343B9"/>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01940627"/>
            <w:placeholder>
              <w:docPart w:val="319DFADD8E0E49E9A3427997C2A8956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7117475"/>
            <w:placeholder>
              <w:docPart w:val="270A8E580BEC43579F01F3A04ADE1B7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5220096"/>
            <w:placeholder>
              <w:docPart w:val="24DF44FB2ED8482E9B660CCE2B71414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7865492"/>
            <w:placeholder>
              <w:docPart w:val="5FD6F67FE84E447AAAB6DF9B695FA3AA"/>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79720229"/>
            <w:placeholder>
              <w:docPart w:val="205F84A0A7764D848C2577CB5E678ADB"/>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953545335"/>
            <w:placeholder>
              <w:docPart w:val="04B378AB84E140918EAF140565932495"/>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13</w:t>
            </w:r>
          </w:p>
        </w:tc>
        <w:sdt>
          <w:sdtPr>
            <w:rPr>
              <w:rFonts w:ascii="Arial" w:hAnsi="Arial" w:cs="Arial"/>
              <w:sz w:val="20"/>
              <w:szCs w:val="20"/>
            </w:rPr>
            <w:id w:val="-1575356943"/>
            <w:placeholder>
              <w:docPart w:val="23841698288C48448441A18E8FF53592"/>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94013925"/>
            <w:placeholder>
              <w:docPart w:val="07F5E215BEAE4BD8BA1840BD4DBAA065"/>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960265606"/>
            <w:placeholder>
              <w:docPart w:val="F681C38B865C4C41A3B252A4A185AE2E"/>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74876683"/>
            <w:placeholder>
              <w:docPart w:val="6B0D845E133B4147BCAEA7025116A945"/>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06175982"/>
            <w:placeholder>
              <w:docPart w:val="44D5949964C04C838386D6204355032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66315477"/>
            <w:placeholder>
              <w:docPart w:val="13E8B5D29CF94877AF7A34CBD8138966"/>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2666942"/>
            <w:placeholder>
              <w:docPart w:val="F6068BA8BA9C4FD088C6F492DA181CA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75893456"/>
            <w:placeholder>
              <w:docPart w:val="CE1FD802CB7D4827ACE374E9F474F82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21639998"/>
            <w:placeholder>
              <w:docPart w:val="513C340268024EA4AA6E986F5AD37F8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8969708"/>
            <w:placeholder>
              <w:docPart w:val="4820A1D359964206894D9B505BBAB50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9329712"/>
            <w:placeholder>
              <w:docPart w:val="4B92CC4061AC41179F9C96038C3CD0C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8239385"/>
            <w:placeholder>
              <w:docPart w:val="E649E52929D5438F925E0D587829A218"/>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4505770"/>
            <w:placeholder>
              <w:docPart w:val="7B9CF5D7510F4045A9A8DECC8CC55DB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6954254"/>
            <w:placeholder>
              <w:docPart w:val="603B520592334EE18DD75AFF38A4AFB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330797933"/>
            <w:placeholder>
              <w:docPart w:val="3B1DDF4C1A6647B286403D5A5570C3FE"/>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578049934"/>
            <w:placeholder>
              <w:docPart w:val="524B29C0489244A4B8823C94017BD9C6"/>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14</w:t>
            </w:r>
          </w:p>
        </w:tc>
        <w:sdt>
          <w:sdtPr>
            <w:rPr>
              <w:rFonts w:ascii="Arial" w:hAnsi="Arial" w:cs="Arial"/>
              <w:sz w:val="20"/>
              <w:szCs w:val="20"/>
            </w:rPr>
            <w:id w:val="-130249951"/>
            <w:placeholder>
              <w:docPart w:val="D507F399064743C884401E3D156A6BE8"/>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528448821"/>
            <w:placeholder>
              <w:docPart w:val="1CB6385EE8A5414DB0DC5D37DA6FCF8E"/>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2781505"/>
            <w:placeholder>
              <w:docPart w:val="D7ED78E9705F4DCC8694ACBC8B4E3BEE"/>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90801311"/>
            <w:placeholder>
              <w:docPart w:val="A4EC1BBEBD374BE5AF2185D108EB2483"/>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68045353"/>
            <w:placeholder>
              <w:docPart w:val="3DF0D9E3C7C249889113ABCB73D311D4"/>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87442449"/>
            <w:placeholder>
              <w:docPart w:val="E8A7852E537A4DF2A5592F2445B316BA"/>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02997731"/>
            <w:placeholder>
              <w:docPart w:val="D8C76DD509E845C882AFF0731260C05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15313881"/>
            <w:placeholder>
              <w:docPart w:val="0C072ED6AB084CA9A5886867920881A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6623232"/>
            <w:placeholder>
              <w:docPart w:val="813D7FD72515413B867676ED03C010C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45370887"/>
            <w:placeholder>
              <w:docPart w:val="3DB8B592A94947C7AC50F96FCF15EBCA"/>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893179"/>
            <w:placeholder>
              <w:docPart w:val="69AA432C89294B9896C36608F23B5D4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3415117"/>
            <w:placeholder>
              <w:docPart w:val="65235B7A6C9C44508396A69875B681A7"/>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7349621"/>
            <w:placeholder>
              <w:docPart w:val="3EDBA42AAFC246D798BD2914ACA9C27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0401185"/>
            <w:placeholder>
              <w:docPart w:val="6981B3B583EC441DA6839BA5CD145C6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sz w:val="20"/>
              <w:szCs w:val="20"/>
            </w:rPr>
            <w:id w:val="1722026441"/>
            <w:placeholder>
              <w:docPart w:val="D2E51AD280CE46359CD082F209CBB9A5"/>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63442298"/>
            <w:placeholder>
              <w:docPart w:val="96A146206B404505AF4B1B95FD11793F"/>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15</w:t>
            </w:r>
          </w:p>
        </w:tc>
        <w:sdt>
          <w:sdtPr>
            <w:rPr>
              <w:rFonts w:ascii="Arial" w:hAnsi="Arial" w:cs="Arial"/>
              <w:sz w:val="20"/>
              <w:szCs w:val="20"/>
            </w:rPr>
            <w:id w:val="473872267"/>
            <w:placeholder>
              <w:docPart w:val="742CE9EABE864DD1BF0FBEDDAE0ED3A6"/>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72098616"/>
            <w:placeholder>
              <w:docPart w:val="04AECBF532254DB5BB4B828A2F9CE3AC"/>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78181892"/>
            <w:placeholder>
              <w:docPart w:val="16CB5E9D6EA2490BB6725EADC4D8503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71882113"/>
            <w:placeholder>
              <w:docPart w:val="CA21B35936A3439D967547F15597B88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59961901"/>
            <w:placeholder>
              <w:docPart w:val="728BCFE10A914789B61F6D74631E9FD2"/>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82524630"/>
            <w:placeholder>
              <w:docPart w:val="835DDBAEE4A84FB7B31C4E1F23AE530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54521175"/>
            <w:placeholder>
              <w:docPart w:val="A6A0E067B33347E9A59967FC115C9F3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51884538"/>
            <w:placeholder>
              <w:docPart w:val="0C13B15BF1EA4A2EAB7D2AF11BAC05C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464629"/>
            <w:placeholder>
              <w:docPart w:val="06015B7F533C42D69A2893089C2D2B7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2549549"/>
            <w:placeholder>
              <w:docPart w:val="AF398363D990470689BFBB7D03563EE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0329046"/>
            <w:placeholder>
              <w:docPart w:val="1715D9680A2A4B7E846D7A95832E613B"/>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7219898"/>
            <w:placeholder>
              <w:docPart w:val="73559A40230245C086E25A015A57C69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7025702"/>
            <w:placeholder>
              <w:docPart w:val="20C2693B1D364A2F95402D177DB3097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8733678"/>
            <w:placeholder>
              <w:docPart w:val="73199CDA4B584D798ECBD247E499C66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569500786"/>
            <w:placeholder>
              <w:docPart w:val="3244D9B2A10147E39ECF15EFEC637C96"/>
            </w:placeholder>
            <w:showingPlcHdr/>
            <w:text/>
          </w:sdtPr>
          <w:sdtEndPr/>
          <w:sdtContent>
            <w:tc>
              <w:tcPr>
                <w:tcW w:w="1325" w:type="dxa"/>
              </w:tcPr>
              <w:p w:rsidR="00AF3E09" w:rsidRPr="00333F9D" w:rsidRDefault="0008230F" w:rsidP="0008230F">
                <w:pPr>
                  <w:rPr>
                    <w:sz w:val="20"/>
                    <w:szCs w:val="20"/>
                  </w:rPr>
                </w:pPr>
                <w:r w:rsidRPr="00333F9D">
                  <w:rPr>
                    <w:rStyle w:val="Textodelmarcadordeposicin"/>
                    <w:sz w:val="20"/>
                    <w:szCs w:val="20"/>
                  </w:rPr>
                  <w:t>Haga clic aquí para escribir texto.</w:t>
                </w:r>
              </w:p>
            </w:tc>
          </w:sdtContent>
        </w:sdt>
        <w:sdt>
          <w:sdtPr>
            <w:rPr>
              <w:sz w:val="20"/>
              <w:szCs w:val="20"/>
            </w:rPr>
            <w:id w:val="1327397849"/>
            <w:placeholder>
              <w:docPart w:val="DBE60D2AEEB7417097BA5A632C303F87"/>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16</w:t>
            </w:r>
          </w:p>
        </w:tc>
        <w:sdt>
          <w:sdtPr>
            <w:rPr>
              <w:rFonts w:ascii="Arial" w:hAnsi="Arial" w:cs="Arial"/>
              <w:sz w:val="20"/>
              <w:szCs w:val="20"/>
            </w:rPr>
            <w:id w:val="-1246021772"/>
            <w:placeholder>
              <w:docPart w:val="FC823DF6A1D3452287BD9DC688FF7ABE"/>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483995504"/>
            <w:placeholder>
              <w:docPart w:val="45D252A1B4384642B624A06723D1A603"/>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490377851"/>
            <w:placeholder>
              <w:docPart w:val="4C506DABA1504859BD5FFCFA71914DBE"/>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70128317"/>
            <w:placeholder>
              <w:docPart w:val="7E5F2133E39F4A18B88D0A05300E87E5"/>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62248943"/>
            <w:placeholder>
              <w:docPart w:val="9508835BBA5848A8B9F5BD43D8E0AF29"/>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1437664"/>
            <w:placeholder>
              <w:docPart w:val="5280D7ACF67A498FB20265B00893028D"/>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57367497"/>
            <w:placeholder>
              <w:docPart w:val="65040148C4ED4B1FBC2C3FE86EE9E03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17821632"/>
            <w:placeholder>
              <w:docPart w:val="DD926B6FD05E4FE1A49C8DEA6CBBE95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5853948"/>
            <w:placeholder>
              <w:docPart w:val="D30DA6ACBF6843A99709D49E287A0C3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0340046"/>
            <w:placeholder>
              <w:docPart w:val="1797781E549F456BA0C9D93D4B238E9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80796320"/>
            <w:placeholder>
              <w:docPart w:val="6C61F5AA87284C1B9D18FFEA1E815585"/>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5547611"/>
            <w:placeholder>
              <w:docPart w:val="4DC75E097E224D05B77A866F1E34B86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11252560"/>
            <w:placeholder>
              <w:docPart w:val="C2C8CD54B1934A19A96CE966CCB74E5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2671569"/>
            <w:placeholder>
              <w:docPart w:val="E0791B10E23C445B81BA23B4AD39F0F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822310196"/>
            <w:placeholder>
              <w:docPart w:val="938E14B7FC074BA4BE8DDE394E96303A"/>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220196315"/>
            <w:placeholder>
              <w:docPart w:val="B7810DE1B7BC4B55AAC8A8199C3129A9"/>
            </w:placeholder>
            <w:showingPlcHdr/>
            <w:text/>
          </w:sdtPr>
          <w:sdtEndPr/>
          <w:sdtContent>
            <w:tc>
              <w:tcPr>
                <w:tcW w:w="1559" w:type="dxa"/>
              </w:tcPr>
              <w:p w:rsidR="00AF3E09" w:rsidRPr="00333F9D" w:rsidRDefault="0008230F" w:rsidP="0008230F">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17</w:t>
            </w:r>
          </w:p>
        </w:tc>
        <w:sdt>
          <w:sdtPr>
            <w:rPr>
              <w:rFonts w:ascii="Arial" w:hAnsi="Arial" w:cs="Arial"/>
              <w:sz w:val="20"/>
              <w:szCs w:val="20"/>
            </w:rPr>
            <w:id w:val="-1944365343"/>
            <w:placeholder>
              <w:docPart w:val="A6A748DEDFD04DD7BE81F30DA535A572"/>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8775444"/>
            <w:placeholder>
              <w:docPart w:val="8D1AFBD5E7FB442A8418751C719729B9"/>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533275412"/>
            <w:placeholder>
              <w:docPart w:val="E051286EA6634F6EBC5267F3208B6A3F"/>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38440298"/>
            <w:placeholder>
              <w:docPart w:val="D29F0F3922D34212BC555F8E05D537C6"/>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96968017"/>
            <w:placeholder>
              <w:docPart w:val="37C5A8CFA5A845649D6F06754F69BDDD"/>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66965023"/>
            <w:placeholder>
              <w:docPart w:val="B333E10314E74497BDD8118A9362B30A"/>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9058703"/>
            <w:placeholder>
              <w:docPart w:val="7EDC47C3D06645739DA8D1D6A961937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67931159"/>
            <w:placeholder>
              <w:docPart w:val="007F15BE3DF640BD9F9FD5B3130019FF"/>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4318132"/>
            <w:placeholder>
              <w:docPart w:val="D1BB24FD6A4A4B5C86FB56F2736EF74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282174"/>
            <w:placeholder>
              <w:docPart w:val="72EDBA02ABDF4898B9DADE48A773549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6336690"/>
            <w:placeholder>
              <w:docPart w:val="E99BAF1530A34CFDB790905CCD1AAC8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8468950"/>
            <w:placeholder>
              <w:docPart w:val="29096258E0C04150A4E7555A96197AE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40663"/>
            <w:placeholder>
              <w:docPart w:val="EB595BAE771C49C98C3AFEEFF3D1710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681617"/>
            <w:placeholder>
              <w:docPart w:val="FDAB85A8DA1D4019A468122175077CF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805057697"/>
            <w:placeholder>
              <w:docPart w:val="DB811EAD464C4270B4C5A7862D2070D2"/>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974954738"/>
            <w:placeholder>
              <w:docPart w:val="A1A9D15FF7B54711A4BA8BBFCA5CE6A9"/>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18</w:t>
            </w:r>
          </w:p>
        </w:tc>
        <w:sdt>
          <w:sdtPr>
            <w:rPr>
              <w:rFonts w:ascii="Arial" w:hAnsi="Arial" w:cs="Arial"/>
              <w:sz w:val="20"/>
              <w:szCs w:val="20"/>
            </w:rPr>
            <w:id w:val="285016483"/>
            <w:placeholder>
              <w:docPart w:val="0103F3F0ABE448D895E4DC39F12EC6BB"/>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65980360"/>
            <w:placeholder>
              <w:docPart w:val="AD9137E30223451381513D6D9DD309B4"/>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62923272"/>
            <w:placeholder>
              <w:docPart w:val="E986033F4A764F72B693DD5129418361"/>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32521547"/>
            <w:placeholder>
              <w:docPart w:val="BB1F0C64CCA646B089243202A2F2728E"/>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45536041"/>
            <w:placeholder>
              <w:docPart w:val="EA28D313F74D4FB4A5E17E777FFB0B00"/>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3892108"/>
            <w:placeholder>
              <w:docPart w:val="3F2B3E2372DB4D00966A22B677AA94EF"/>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13986887"/>
            <w:placeholder>
              <w:docPart w:val="F01BB9EAD5A94DE89177329D3B7501E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06233274"/>
            <w:placeholder>
              <w:docPart w:val="A95F7EBE815C414CBF698F046AE587A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5269866"/>
            <w:placeholder>
              <w:docPart w:val="8E1E80CBF051401D9A4F5F99505F55B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59870028"/>
            <w:placeholder>
              <w:docPart w:val="F6DB0C90C0394DAD9D37F01260E1ECD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7135479"/>
            <w:placeholder>
              <w:docPart w:val="3B4DDF72E3984FE29560FD75BE68C5B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3384747"/>
            <w:placeholder>
              <w:docPart w:val="F00D176C9257485CA866B6E283AE854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581823"/>
            <w:placeholder>
              <w:docPart w:val="9B65AABD7A87437C86C594284512E7A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22473369"/>
            <w:placeholder>
              <w:docPart w:val="7FC1ACD4FC6842DCB364F4341A408B0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54102421"/>
            <w:placeholder>
              <w:docPart w:val="05E4F6B970C042AA9F2939234D515FD4"/>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853292383"/>
            <w:placeholder>
              <w:docPart w:val="8DD29E2686F4448397DB9E0D9628F6F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19</w:t>
            </w:r>
          </w:p>
        </w:tc>
        <w:sdt>
          <w:sdtPr>
            <w:rPr>
              <w:rFonts w:ascii="Arial" w:hAnsi="Arial" w:cs="Arial"/>
              <w:sz w:val="20"/>
              <w:szCs w:val="20"/>
            </w:rPr>
            <w:id w:val="-1619899248"/>
            <w:placeholder>
              <w:docPart w:val="150582FE015B41E9B172FCF28B9641D6"/>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10222194"/>
            <w:placeholder>
              <w:docPart w:val="D0EF38F0D7F94B01A8019383B492A01C"/>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97134421"/>
            <w:placeholder>
              <w:docPart w:val="E3DFA6B587B4432CA268B682BFF1B19A"/>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35805967"/>
            <w:placeholder>
              <w:docPart w:val="B6E511331B4B4600B076E01ADEAA7818"/>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7439416"/>
            <w:placeholder>
              <w:docPart w:val="DF94B7E64FDA4356806AE88E648011AF"/>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54523114"/>
            <w:placeholder>
              <w:docPart w:val="2430054C417F46F7B5A1A796DDB18071"/>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65647963"/>
            <w:placeholder>
              <w:docPart w:val="914AC55683494AF89FC4298054EA5D6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6735876"/>
            <w:placeholder>
              <w:docPart w:val="6DEA1C5A61204C7188C2AF714D6601A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80200140"/>
            <w:placeholder>
              <w:docPart w:val="A14FE9D077724CD48661167CDA8549B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843765"/>
            <w:placeholder>
              <w:docPart w:val="96B6C25346D044218E9CF49B3F63103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5341914"/>
            <w:placeholder>
              <w:docPart w:val="EC48234E85BA40BAB5C79EC752E6BD8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70882632"/>
            <w:placeholder>
              <w:docPart w:val="483252673CA94E25BFEBCAC39CD21F8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3655281"/>
            <w:placeholder>
              <w:docPart w:val="D54701BBF4AF4A23971C60045E3A432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15367"/>
            <w:placeholder>
              <w:docPart w:val="95C8338A833443D981A67D96C84F01C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9729664"/>
            <w:placeholder>
              <w:docPart w:val="E8C0854D839F47AEBD5778AAE831E0E9"/>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105105396"/>
            <w:placeholder>
              <w:docPart w:val="85CAC49388C84FF788EE130211D50296"/>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20</w:t>
            </w:r>
          </w:p>
        </w:tc>
        <w:sdt>
          <w:sdtPr>
            <w:rPr>
              <w:rFonts w:ascii="Arial" w:hAnsi="Arial" w:cs="Arial"/>
              <w:sz w:val="20"/>
              <w:szCs w:val="20"/>
            </w:rPr>
            <w:id w:val="-489399621"/>
            <w:placeholder>
              <w:docPart w:val="A07CD4DBFD8448AAB294F0F2B62CC54C"/>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75277531"/>
            <w:placeholder>
              <w:docPart w:val="60342DCCDE06461986BE593E76825996"/>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349441885"/>
            <w:placeholder>
              <w:docPart w:val="FFA87200E6D2487FB766D08D6240B5ED"/>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475264289"/>
            <w:placeholder>
              <w:docPart w:val="E1571C5DE2C84B48A5CED3C03CC350B2"/>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21294773"/>
            <w:placeholder>
              <w:docPart w:val="7D9A532915F24A6AB2D5D433B359718B"/>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32095788"/>
            <w:placeholder>
              <w:docPart w:val="C4C13EEB4F34407A85CE13BC6FE52DDC"/>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10791818"/>
            <w:placeholder>
              <w:docPart w:val="82B4F3B7588047BDBD119E7870B040A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7331144"/>
            <w:placeholder>
              <w:docPart w:val="E521A944D9904A1D8822EAB30BF8AA8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60974556"/>
            <w:placeholder>
              <w:docPart w:val="15E900B34031446B896EBA81FBCA66B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8923128"/>
            <w:placeholder>
              <w:docPart w:val="E2EF2CC7225F4002975801D45DE7DCC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3957605"/>
            <w:placeholder>
              <w:docPart w:val="5EEFA369470043969328546DADE8D05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2769417"/>
            <w:placeholder>
              <w:docPart w:val="7A3C3C69EED74BB0B91F3D7674B2208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04509647"/>
            <w:placeholder>
              <w:docPart w:val="DC31FDEBFC2B4E85B7C41B4D3C142DF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7634406"/>
            <w:placeholder>
              <w:docPart w:val="96C9018485DD429793BB971363657CD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49729678"/>
            <w:placeholder>
              <w:docPart w:val="0FE30754E1BF417B846713360AF0012A"/>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37593081"/>
            <w:placeholder>
              <w:docPart w:val="A5353A87A56548FFABA00E1BDE205B3D"/>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bl>
    <w:p w:rsidR="0078202B" w:rsidRPr="0078202B" w:rsidRDefault="0078202B" w:rsidP="0078202B">
      <w:pPr>
        <w:jc w:val="both"/>
        <w:rPr>
          <w:rFonts w:ascii="Arial" w:hAnsi="Arial" w:cs="Arial"/>
          <w:sz w:val="18"/>
          <w:szCs w:val="18"/>
        </w:rPr>
      </w:pPr>
      <w:r w:rsidRPr="0078202B">
        <w:rPr>
          <w:rFonts w:ascii="Arial" w:hAnsi="Arial" w:cs="Arial"/>
          <w:sz w:val="18"/>
          <w:szCs w:val="18"/>
        </w:rPr>
        <w:t>(*) La respuesta es voluntaria.</w:t>
      </w:r>
    </w:p>
    <w:p w:rsidR="00235EFC" w:rsidRDefault="00484154" w:rsidP="00441FBB">
      <w:pPr>
        <w:sectPr w:rsidR="00235EFC" w:rsidSect="003821F2">
          <w:pgSz w:w="16838" w:h="11906" w:orient="landscape" w:code="9"/>
          <w:pgMar w:top="1701" w:right="1245" w:bottom="1701" w:left="1559" w:header="459" w:footer="244" w:gutter="0"/>
          <w:cols w:space="720"/>
        </w:sectPr>
      </w:pPr>
      <w:r w:rsidRPr="00484154">
        <w:br w:type="page"/>
      </w:r>
    </w:p>
    <w:tbl>
      <w:tblPr>
        <w:tblStyle w:val="Tablaconcuadrcula"/>
        <w:tblW w:w="8475" w:type="dxa"/>
        <w:tblInd w:w="-5" w:type="dxa"/>
        <w:tblLook w:val="04A0" w:firstRow="1" w:lastRow="0" w:firstColumn="1" w:lastColumn="0" w:noHBand="0" w:noVBand="1"/>
      </w:tblPr>
      <w:tblGrid>
        <w:gridCol w:w="8475"/>
      </w:tblGrid>
      <w:tr w:rsidR="00852BBC" w:rsidRPr="00585011" w:rsidTr="00585011">
        <w:trPr>
          <w:trHeight w:val="268"/>
        </w:trPr>
        <w:tc>
          <w:tcPr>
            <w:tcW w:w="8475" w:type="dxa"/>
            <w:shd w:val="clear" w:color="auto" w:fill="D9D9D9" w:themeFill="background1" w:themeFillShade="D9"/>
          </w:tcPr>
          <w:p w:rsidR="00852BBC"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szCs w:val="20"/>
              </w:rPr>
              <w:t xml:space="preserve">Explique de qué manera y con qué periodicidad, el Directorio del Emisor o el propio comité de auditoría, verifica que cada integrante del comité de auditoría observe los </w:t>
            </w:r>
            <w:r w:rsidRPr="00DE338D">
              <w:rPr>
                <w:rFonts w:ascii="Arial" w:hAnsi="Arial" w:cs="Arial"/>
                <w:sz w:val="20"/>
              </w:rPr>
              <w:t xml:space="preserve">criterios, lineamientos, requisitos u otros, que se han establecido como competencias </w:t>
            </w:r>
            <w:r>
              <w:rPr>
                <w:rFonts w:ascii="Arial" w:hAnsi="Arial" w:cs="Arial"/>
                <w:sz w:val="20"/>
              </w:rPr>
              <w:t xml:space="preserve">o requisitos </w:t>
            </w:r>
            <w:r w:rsidRPr="00DE338D">
              <w:rPr>
                <w:rFonts w:ascii="Arial" w:hAnsi="Arial" w:cs="Arial"/>
                <w:sz w:val="20"/>
              </w:rPr>
              <w:t>mínim</w:t>
            </w:r>
            <w:r>
              <w:rPr>
                <w:rFonts w:ascii="Arial" w:hAnsi="Arial" w:cs="Arial"/>
                <w:sz w:val="20"/>
              </w:rPr>
              <w:t>o</w:t>
            </w:r>
            <w:r w:rsidRPr="00DE338D">
              <w:rPr>
                <w:rFonts w:ascii="Arial" w:hAnsi="Arial" w:cs="Arial"/>
                <w:sz w:val="20"/>
              </w:rPr>
              <w:t xml:space="preserve">s </w:t>
            </w:r>
            <w:r>
              <w:rPr>
                <w:rFonts w:ascii="Arial" w:hAnsi="Arial" w:cs="Arial"/>
                <w:sz w:val="20"/>
              </w:rPr>
              <w:t xml:space="preserve">o necesarios </w:t>
            </w:r>
            <w:r w:rsidRPr="00DE338D">
              <w:rPr>
                <w:rFonts w:ascii="Arial" w:hAnsi="Arial" w:cs="Arial"/>
                <w:sz w:val="20"/>
              </w:rPr>
              <w:t>a ser aplicad</w:t>
            </w:r>
            <w:r>
              <w:rPr>
                <w:rFonts w:ascii="Arial" w:hAnsi="Arial" w:cs="Arial"/>
                <w:sz w:val="20"/>
              </w:rPr>
              <w:t>o</w:t>
            </w:r>
            <w:r w:rsidRPr="00DE338D">
              <w:rPr>
                <w:rFonts w:ascii="Arial" w:hAnsi="Arial" w:cs="Arial"/>
                <w:sz w:val="20"/>
              </w:rPr>
              <w:t>s a los directores que conforman el comité de auditoría</w:t>
            </w:r>
            <w:r w:rsidRPr="00DE338D">
              <w:rPr>
                <w:rFonts w:ascii="Arial" w:hAnsi="Arial" w:cs="Arial"/>
                <w:sz w:val="20"/>
                <w:szCs w:val="20"/>
              </w:rPr>
              <w:t>.</w:t>
            </w:r>
          </w:p>
        </w:tc>
      </w:tr>
      <w:tr w:rsidR="00852BBC" w:rsidRPr="00585011" w:rsidTr="00585011">
        <w:trPr>
          <w:trHeight w:val="287"/>
        </w:trPr>
        <w:tc>
          <w:tcPr>
            <w:tcW w:w="8475" w:type="dxa"/>
            <w:shd w:val="clear" w:color="auto" w:fill="D9D9D9" w:themeFill="background1" w:themeFillShade="D9"/>
          </w:tcPr>
          <w:p w:rsidR="00852BBC" w:rsidRPr="00585011" w:rsidRDefault="00585011" w:rsidP="00852BBC">
            <w:pPr>
              <w:rPr>
                <w:rFonts w:ascii="Arial" w:hAnsi="Arial" w:cs="Arial"/>
                <w:sz w:val="20"/>
                <w:szCs w:val="20"/>
              </w:rPr>
            </w:pPr>
            <w:r w:rsidRPr="00DE338D">
              <w:rPr>
                <w:rFonts w:ascii="Arial" w:hAnsi="Arial" w:cs="Arial"/>
                <w:b/>
                <w:sz w:val="20"/>
                <w:u w:val="single"/>
              </w:rPr>
              <w:t>Respuesta:</w:t>
            </w:r>
          </w:p>
        </w:tc>
      </w:tr>
      <w:tr w:rsidR="00852BBC" w:rsidRPr="00585011" w:rsidTr="00585011">
        <w:trPr>
          <w:trHeight w:val="249"/>
        </w:trPr>
        <w:sdt>
          <w:sdtPr>
            <w:rPr>
              <w:rFonts w:ascii="Arial" w:eastAsia="Calibri" w:hAnsi="Arial" w:cs="Arial"/>
              <w:sz w:val="20"/>
              <w:szCs w:val="22"/>
              <w:lang w:eastAsia="en-US"/>
            </w:rPr>
            <w:id w:val="-1017148200"/>
            <w:placeholder>
              <w:docPart w:val="1BC32CED701F451B85872B9BAE0448CD"/>
            </w:placeholder>
            <w:text/>
          </w:sdtPr>
          <w:sdtEndPr/>
          <w:sdtContent>
            <w:tc>
              <w:tcPr>
                <w:tcW w:w="8475" w:type="dxa"/>
              </w:tcPr>
              <w:p w:rsidR="00852BBC" w:rsidRPr="00585011" w:rsidRDefault="008905A1" w:rsidP="0008230F">
                <w:pPr>
                  <w:rPr>
                    <w:rFonts w:ascii="Arial" w:hAnsi="Arial" w:cs="Arial"/>
                    <w:sz w:val="20"/>
                    <w:szCs w:val="20"/>
                  </w:rPr>
                </w:pPr>
                <w:r w:rsidRPr="008905A1">
                  <w:rPr>
                    <w:rFonts w:ascii="Arial" w:eastAsia="Calibri" w:hAnsi="Arial" w:cs="Arial"/>
                    <w:sz w:val="20"/>
                    <w:szCs w:val="22"/>
                    <w:lang w:eastAsia="en-US"/>
                  </w:rPr>
                  <w:t>El Directorio de la Compañía ha aprobado la Politica de Fit &amp; Proper (Mayo 2020) a fin de definir el gobierno para garantizar que las personas que dirigen, administren o realicen funciones clave de manera efectiva cumplan con la idoneidad requerida por la regulación y el Código de Conducta del Grupo BNP Paribas. La competencia de los Directores es evaluada anualmente.</w:t>
                </w:r>
              </w:p>
            </w:tc>
          </w:sdtContent>
        </w:sdt>
      </w:tr>
    </w:tbl>
    <w:p w:rsidR="00852BBC" w:rsidRDefault="00852BBC"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lang w:val="es-ES"/>
              </w:rPr>
              <w:t xml:space="preserve">Señale si el comité de auditoría </w:t>
            </w:r>
            <w:r>
              <w:rPr>
                <w:rFonts w:ascii="Arial" w:hAnsi="Arial" w:cs="Arial"/>
                <w:sz w:val="20"/>
                <w:lang w:val="es-ES"/>
              </w:rPr>
              <w:t xml:space="preserve">del Emisor cuenta o ha contado con </w:t>
            </w:r>
            <w:r w:rsidRPr="00142276">
              <w:rPr>
                <w:rFonts w:ascii="Arial" w:hAnsi="Arial" w:cs="Arial"/>
                <w:sz w:val="20"/>
                <w:lang w:val="es-ES"/>
              </w:rPr>
              <w:t xml:space="preserve">asesores </w:t>
            </w:r>
            <w:r>
              <w:rPr>
                <w:rFonts w:ascii="Arial" w:hAnsi="Arial" w:cs="Arial"/>
                <w:sz w:val="20"/>
                <w:lang w:val="es-ES"/>
              </w:rPr>
              <w:t xml:space="preserve">o consultores </w:t>
            </w:r>
            <w:r w:rsidRPr="00142276">
              <w:rPr>
                <w:rFonts w:ascii="Arial" w:hAnsi="Arial" w:cs="Arial"/>
                <w:sz w:val="20"/>
                <w:lang w:val="es-ES"/>
              </w:rPr>
              <w:t xml:space="preserve">externos </w:t>
            </w:r>
            <w:r>
              <w:rPr>
                <w:rFonts w:ascii="Arial" w:hAnsi="Arial" w:cs="Arial"/>
                <w:sz w:val="20"/>
                <w:lang w:val="es-ES"/>
              </w:rPr>
              <w:t>que le brindan asesoría para e</w:t>
            </w:r>
            <w:r w:rsidRPr="00DE338D">
              <w:rPr>
                <w:rFonts w:ascii="Arial" w:hAnsi="Arial" w:cs="Arial"/>
                <w:sz w:val="20"/>
                <w:lang w:val="es-ES"/>
              </w:rPr>
              <w:t xml:space="preserv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en los ejercicios más recientes, </w:t>
            </w:r>
            <w:r w:rsidRPr="00081990">
              <w:rPr>
                <w:rFonts w:ascii="Arial" w:hAnsi="Arial" w:cs="Arial"/>
                <w:sz w:val="20"/>
                <w:lang w:val="es-ES"/>
              </w:rPr>
              <w:t>responda con «SÍ» o un «NO»</w:t>
            </w:r>
            <w:r>
              <w:rPr>
                <w:rFonts w:ascii="Arial" w:hAnsi="Arial" w:cs="Arial"/>
                <w:sz w:val="20"/>
                <w:lang w:val="es-ES"/>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rsidTr="001E1CC5">
        <w:trPr>
          <w:trHeight w:val="249"/>
        </w:trPr>
        <w:tc>
          <w:tcPr>
            <w:tcW w:w="4237" w:type="dxa"/>
            <w:vAlign w:val="center"/>
          </w:tcPr>
          <w:p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706721478"/>
            <w:placeholder>
              <w:docPart w:val="68496402BB3A4609B5AB122B1D4E21D2"/>
            </w:placeholder>
            <w:dropDownList>
              <w:listItem w:displayText="Elija un elemento." w:value=""/>
              <w:listItem w:displayText="SI" w:value="SI"/>
              <w:listItem w:displayText="NO" w:value="NO"/>
            </w:dropDownList>
          </w:sdtPr>
          <w:sdtEndPr/>
          <w:sdtContent>
            <w:tc>
              <w:tcPr>
                <w:tcW w:w="4238" w:type="dxa"/>
              </w:tcPr>
              <w:p w:rsidR="00585011" w:rsidRPr="00585011" w:rsidRDefault="008905A1" w:rsidP="001E1CC5">
                <w:pPr>
                  <w:rPr>
                    <w:rFonts w:ascii="Arial" w:hAnsi="Arial" w:cs="Arial"/>
                    <w:sz w:val="20"/>
                    <w:szCs w:val="20"/>
                  </w:rPr>
                </w:pPr>
                <w:r>
                  <w:rPr>
                    <w:rFonts w:ascii="Arial" w:hAnsi="Arial" w:cs="Arial"/>
                    <w:sz w:val="20"/>
                    <w:szCs w:val="20"/>
                  </w:rPr>
                  <w:t>NO</w:t>
                </w:r>
              </w:p>
            </w:tc>
          </w:sdtContent>
        </w:sdt>
      </w:tr>
      <w:tr w:rsidR="00585011" w:rsidRPr="00852BBC" w:rsidTr="001E1CC5">
        <w:trPr>
          <w:trHeight w:val="249"/>
        </w:trPr>
        <w:tc>
          <w:tcPr>
            <w:tcW w:w="4237" w:type="dxa"/>
            <w:vAlign w:val="center"/>
          </w:tcPr>
          <w:p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2028755633"/>
            <w:placeholder>
              <w:docPart w:val="A50A80E7E51A446BAF8111A02FA77CA6"/>
            </w:placeholder>
            <w:dropDownList>
              <w:listItem w:displayText="Elija un elemento." w:value=""/>
              <w:listItem w:displayText="SI" w:value="SI"/>
              <w:listItem w:displayText="NO" w:value="NO"/>
            </w:dropDownList>
          </w:sdtPr>
          <w:sdtEndPr/>
          <w:sdtContent>
            <w:tc>
              <w:tcPr>
                <w:tcW w:w="4238" w:type="dxa"/>
              </w:tcPr>
              <w:p w:rsidR="00585011" w:rsidRPr="00585011" w:rsidRDefault="008905A1" w:rsidP="001E1CC5">
                <w:pPr>
                  <w:rPr>
                    <w:rFonts w:ascii="Arial" w:hAnsi="Arial" w:cs="Arial"/>
                    <w:sz w:val="20"/>
                    <w:szCs w:val="20"/>
                  </w:rPr>
                </w:pPr>
                <w:r>
                  <w:rPr>
                    <w:rFonts w:ascii="Arial" w:hAnsi="Arial" w:cs="Arial"/>
                    <w:sz w:val="20"/>
                    <w:szCs w:val="20"/>
                  </w:rPr>
                  <w:t>NO</w:t>
                </w:r>
              </w:p>
            </w:tc>
          </w:sdtContent>
        </w:sdt>
      </w:tr>
      <w:tr w:rsidR="00585011" w:rsidRPr="00852BBC" w:rsidTr="001E1CC5">
        <w:trPr>
          <w:trHeight w:val="249"/>
        </w:trPr>
        <w:tc>
          <w:tcPr>
            <w:tcW w:w="4237" w:type="dxa"/>
            <w:vAlign w:val="center"/>
          </w:tcPr>
          <w:p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889539726"/>
            <w:placeholder>
              <w:docPart w:val="D38B1713F2FB470BA43E0F6A0F5EC878"/>
            </w:placeholder>
            <w:dropDownList>
              <w:listItem w:displayText="Elija un elemento." w:value=""/>
              <w:listItem w:displayText="SI" w:value="SI"/>
              <w:listItem w:displayText="NO" w:value="NO"/>
            </w:dropDownList>
          </w:sdtPr>
          <w:sdtEndPr/>
          <w:sdtContent>
            <w:tc>
              <w:tcPr>
                <w:tcW w:w="4238" w:type="dxa"/>
              </w:tcPr>
              <w:p w:rsidR="00585011" w:rsidRPr="00585011" w:rsidRDefault="008905A1" w:rsidP="001E1CC5">
                <w:pPr>
                  <w:rPr>
                    <w:rFonts w:ascii="Arial" w:hAnsi="Arial" w:cs="Arial"/>
                    <w:sz w:val="20"/>
                    <w:szCs w:val="20"/>
                  </w:rPr>
                </w:pPr>
                <w:r>
                  <w:rPr>
                    <w:rFonts w:ascii="Arial" w:hAnsi="Arial" w:cs="Arial"/>
                    <w:sz w:val="20"/>
                    <w:szCs w:val="20"/>
                  </w:rPr>
                  <w:t>NO</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85011" w:rsidRDefault="00585011" w:rsidP="00585011">
            <w:pPr>
              <w:pStyle w:val="Prrafodelista"/>
              <w:numPr>
                <w:ilvl w:val="0"/>
                <w:numId w:val="19"/>
              </w:numPr>
              <w:rPr>
                <w:rFonts w:ascii="Arial" w:hAnsi="Arial" w:cs="Arial"/>
                <w:sz w:val="20"/>
                <w:szCs w:val="20"/>
              </w:rPr>
            </w:pPr>
            <w:r w:rsidRPr="00DE338D">
              <w:rPr>
                <w:rFonts w:ascii="Arial" w:hAnsi="Arial" w:cs="Arial"/>
                <w:sz w:val="20"/>
                <w:lang w:val="es-ES"/>
              </w:rPr>
              <w:t xml:space="preserve">Señale si el Emisor ha asignado un presupuesto para el comité de auditoría para 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w:t>
            </w:r>
            <w:r w:rsidRPr="00081990">
              <w:rPr>
                <w:rFonts w:ascii="Arial" w:hAnsi="Arial" w:cs="Arial"/>
                <w:sz w:val="20"/>
                <w:lang w:val="es-ES"/>
              </w:rPr>
              <w:t>responda con «SÍ» o un «NO»</w:t>
            </w:r>
            <w:r>
              <w:rPr>
                <w:rFonts w:ascii="Arial" w:hAnsi="Arial" w:cs="Arial"/>
                <w:sz w:val="20"/>
                <w:lang w:val="es-ES"/>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154032731"/>
            <w:placeholder>
              <w:docPart w:val="8AB17589FA7A4ECAA227C568CF71259E"/>
            </w:placeholder>
            <w:dropDownList>
              <w:listItem w:displayText="Elija SI/NO" w:value=""/>
              <w:listItem w:displayText="SI" w:value="SI"/>
              <w:listItem w:displayText="NO" w:value="NO"/>
            </w:dropDownList>
          </w:sdtPr>
          <w:sdtEndPr/>
          <w:sdtContent>
            <w:tc>
              <w:tcPr>
                <w:tcW w:w="4238" w:type="dxa"/>
              </w:tcPr>
              <w:p w:rsidR="009205F1" w:rsidRPr="00585011" w:rsidRDefault="008905A1" w:rsidP="009205F1">
                <w:pPr>
                  <w:rPr>
                    <w:rFonts w:ascii="Arial" w:hAnsi="Arial" w:cs="Arial"/>
                    <w:sz w:val="20"/>
                    <w:szCs w:val="20"/>
                  </w:rPr>
                </w:pPr>
                <w:r>
                  <w:rPr>
                    <w:rFonts w:ascii="Arial" w:hAnsi="Arial" w:cs="Arial"/>
                    <w:sz w:val="20"/>
                    <w:szCs w:val="20"/>
                  </w:rPr>
                  <w:t>SI</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1375066733"/>
            <w:placeholder>
              <w:docPart w:val="4ED3170D38504E55BBADAC70422934B1"/>
            </w:placeholder>
            <w:dropDownList>
              <w:listItem w:displayText="Elija SI/NO" w:value=""/>
              <w:listItem w:displayText="SI" w:value="SI"/>
              <w:listItem w:displayText="NO" w:value="NO"/>
            </w:dropDownList>
          </w:sdtPr>
          <w:sdtEndPr/>
          <w:sdtContent>
            <w:tc>
              <w:tcPr>
                <w:tcW w:w="4238" w:type="dxa"/>
              </w:tcPr>
              <w:p w:rsidR="009205F1" w:rsidRPr="00585011" w:rsidRDefault="008905A1" w:rsidP="009205F1">
                <w:pPr>
                  <w:rPr>
                    <w:rFonts w:ascii="Arial" w:hAnsi="Arial" w:cs="Arial"/>
                    <w:sz w:val="20"/>
                    <w:szCs w:val="20"/>
                  </w:rPr>
                </w:pPr>
                <w:r>
                  <w:rPr>
                    <w:rFonts w:ascii="Arial" w:hAnsi="Arial" w:cs="Arial"/>
                    <w:sz w:val="20"/>
                    <w:szCs w:val="20"/>
                  </w:rPr>
                  <w:t>SI</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206297008"/>
            <w:placeholder>
              <w:docPart w:val="CEC13E1A2B224A6DB5C35D57F8A23442"/>
            </w:placeholder>
            <w:dropDownList>
              <w:listItem w:displayText="Elija SI/NO" w:value=""/>
              <w:listItem w:displayText="SI" w:value="SI"/>
              <w:listItem w:displayText="NO" w:value="NO"/>
            </w:dropDownList>
          </w:sdtPr>
          <w:sdtEndPr/>
          <w:sdtContent>
            <w:tc>
              <w:tcPr>
                <w:tcW w:w="4238" w:type="dxa"/>
              </w:tcPr>
              <w:p w:rsidR="009205F1" w:rsidRPr="00585011" w:rsidRDefault="008905A1" w:rsidP="009205F1">
                <w:pPr>
                  <w:rPr>
                    <w:rFonts w:ascii="Arial" w:hAnsi="Arial" w:cs="Arial"/>
                    <w:sz w:val="20"/>
                    <w:szCs w:val="20"/>
                  </w:rPr>
                </w:pPr>
                <w:r>
                  <w:rPr>
                    <w:rFonts w:ascii="Arial" w:hAnsi="Arial" w:cs="Arial"/>
                    <w:sz w:val="20"/>
                    <w:szCs w:val="20"/>
                  </w:rPr>
                  <w:t>SI</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85011" w:rsidRDefault="00585011" w:rsidP="009C21A1">
            <w:pPr>
              <w:pStyle w:val="Prrafodelista"/>
              <w:numPr>
                <w:ilvl w:val="0"/>
                <w:numId w:val="19"/>
              </w:numPr>
              <w:jc w:val="both"/>
              <w:rPr>
                <w:rFonts w:ascii="Arial" w:hAnsi="Arial" w:cs="Arial"/>
                <w:sz w:val="20"/>
                <w:szCs w:val="20"/>
              </w:rPr>
            </w:pPr>
            <w:r w:rsidRPr="001B055A">
              <w:rPr>
                <w:rFonts w:ascii="Arial" w:hAnsi="Arial" w:cs="Arial"/>
                <w:sz w:val="20"/>
              </w:rPr>
              <w:t xml:space="preserve">En caso su respuesta sea negativa a la pregunta anterior, </w:t>
            </w:r>
            <w:r>
              <w:rPr>
                <w:rFonts w:ascii="Arial" w:hAnsi="Arial" w:cs="Arial"/>
                <w:sz w:val="20"/>
              </w:rPr>
              <w:t>e</w:t>
            </w:r>
            <w:r w:rsidRPr="00142276">
              <w:rPr>
                <w:rFonts w:ascii="Arial" w:hAnsi="Arial" w:cs="Arial"/>
                <w:sz w:val="20"/>
              </w:rPr>
              <w:t>xplique las razones por las cuales el Emisor ha decidido no asignar el referido presupuesto.</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209487069"/>
            <w:placeholder>
              <w:docPart w:val="05594E7A93B04DD0B5A28E3B31358730"/>
            </w:placeholder>
            <w:showingPlcHdr/>
            <w:text/>
          </w:sdtPr>
          <w:sdtEndPr/>
          <w:sdtContent>
            <w:tc>
              <w:tcPr>
                <w:tcW w:w="4238" w:type="dxa"/>
              </w:tcPr>
              <w:p w:rsidR="009205F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595406551"/>
            <w:placeholder>
              <w:docPart w:val="403E5DD3556B493D9F7AB075F08F6713"/>
            </w:placeholder>
            <w:showingPlcHdr/>
            <w:text/>
          </w:sdtPr>
          <w:sdtEndPr/>
          <w:sdtContent>
            <w:tc>
              <w:tcPr>
                <w:tcW w:w="4238" w:type="dxa"/>
              </w:tcPr>
              <w:p w:rsidR="009205F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303276966"/>
            <w:placeholder>
              <w:docPart w:val="4E49FD139FA849DE83EF01FEDE20DB45"/>
            </w:placeholder>
            <w:showingPlcHdr/>
            <w:text/>
          </w:sdtPr>
          <w:sdtEndPr/>
          <w:sdtContent>
            <w:tc>
              <w:tcPr>
                <w:tcW w:w="4238" w:type="dxa"/>
              </w:tcPr>
              <w:p w:rsidR="009205F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AE0EFF" w:rsidRDefault="00AE0EFF" w:rsidP="00AE0EFF">
            <w:pPr>
              <w:pStyle w:val="Prrafodelista"/>
              <w:numPr>
                <w:ilvl w:val="0"/>
                <w:numId w:val="19"/>
              </w:numPr>
              <w:tabs>
                <w:tab w:val="left" w:pos="1770"/>
              </w:tabs>
              <w:spacing w:after="0"/>
              <w:jc w:val="both"/>
              <w:rPr>
                <w:rFonts w:ascii="Arial" w:hAnsi="Arial" w:cs="Arial"/>
                <w:sz w:val="20"/>
                <w:lang w:val="es-ES"/>
              </w:rPr>
            </w:pPr>
            <w:r w:rsidRPr="00627C36">
              <w:rPr>
                <w:rFonts w:ascii="Arial" w:hAnsi="Arial" w:cs="Arial"/>
                <w:sz w:val="20"/>
              </w:rPr>
              <w:t xml:space="preserve">Indique </w:t>
            </w:r>
            <w:r w:rsidRPr="00E53E65">
              <w:rPr>
                <w:rFonts w:ascii="Arial" w:hAnsi="Arial" w:cs="Arial"/>
                <w:sz w:val="20"/>
              </w:rPr>
              <w:t>qué criterios objetivos (conocimientos, experiencia</w:t>
            </w:r>
            <w:r>
              <w:rPr>
                <w:rFonts w:ascii="Arial" w:hAnsi="Arial" w:cs="Arial"/>
                <w:sz w:val="20"/>
              </w:rPr>
              <w:t xml:space="preserve"> u otro</w:t>
            </w:r>
            <w:r w:rsidRPr="00E53E65">
              <w:rPr>
                <w:rFonts w:ascii="Arial" w:hAnsi="Arial" w:cs="Arial"/>
                <w:sz w:val="20"/>
              </w:rPr>
              <w:t xml:space="preserve">) cumplen los </w:t>
            </w:r>
            <w:r>
              <w:rPr>
                <w:rFonts w:ascii="Arial" w:hAnsi="Arial" w:cs="Arial"/>
                <w:sz w:val="20"/>
              </w:rPr>
              <w:t>integrantes</w:t>
            </w:r>
            <w:r w:rsidRPr="00E53E65">
              <w:rPr>
                <w:rFonts w:ascii="Arial" w:hAnsi="Arial" w:cs="Arial"/>
                <w:sz w:val="20"/>
              </w:rPr>
              <w:t xml:space="preserve"> de su comité de auditoría los cuales le permit</w:t>
            </w:r>
            <w:r>
              <w:rPr>
                <w:rFonts w:ascii="Arial" w:hAnsi="Arial" w:cs="Arial"/>
                <w:sz w:val="20"/>
              </w:rPr>
              <w:t>irían estar</w:t>
            </w:r>
            <w:r w:rsidRPr="00627C36">
              <w:rPr>
                <w:rFonts w:ascii="Arial" w:hAnsi="Arial" w:cs="Arial"/>
                <w:sz w:val="20"/>
              </w:rPr>
              <w:t xml:space="preserve"> capacitados</w:t>
            </w:r>
            <w:r>
              <w:rPr>
                <w:rFonts w:ascii="Arial" w:hAnsi="Arial" w:cs="Arial"/>
                <w:sz w:val="20"/>
              </w:rPr>
              <w:t xml:space="preserve"> o tener idoneidad </w:t>
            </w:r>
            <w:r w:rsidRPr="00627C36">
              <w:rPr>
                <w:rFonts w:ascii="Arial" w:hAnsi="Arial" w:cs="Arial"/>
                <w:sz w:val="20"/>
                <w:lang w:val="es-ES"/>
              </w:rPr>
              <w:t>para</w:t>
            </w:r>
            <w:r w:rsidRPr="00627C36">
              <w:rPr>
                <w:rFonts w:ascii="Arial" w:hAnsi="Arial" w:cs="Arial"/>
                <w:sz w:val="20"/>
              </w:rPr>
              <w:t xml:space="preserve"> evaluar </w:t>
            </w:r>
            <w:r>
              <w:rPr>
                <w:rFonts w:ascii="Arial" w:hAnsi="Arial" w:cs="Arial"/>
                <w:sz w:val="20"/>
              </w:rPr>
              <w:t xml:space="preserve">eventuales </w:t>
            </w:r>
            <w:r w:rsidRPr="00627C36">
              <w:rPr>
                <w:rFonts w:ascii="Arial" w:hAnsi="Arial" w:cs="Arial"/>
                <w:sz w:val="20"/>
              </w:rPr>
              <w:t xml:space="preserve">denuncias </w:t>
            </w:r>
            <w:r>
              <w:rPr>
                <w:rFonts w:ascii="Arial" w:hAnsi="Arial" w:cs="Arial"/>
                <w:sz w:val="20"/>
              </w:rPr>
              <w:t xml:space="preserve">o hallazgos de auditoría que se presenten ante dicho comité </w:t>
            </w:r>
            <w:r w:rsidRPr="00627C36">
              <w:rPr>
                <w:rFonts w:ascii="Arial" w:hAnsi="Arial" w:cs="Arial"/>
                <w:sz w:val="20"/>
              </w:rPr>
              <w:t>cuando est</w:t>
            </w:r>
            <w:r>
              <w:rPr>
                <w:rFonts w:ascii="Arial" w:hAnsi="Arial" w:cs="Arial"/>
                <w:sz w:val="20"/>
              </w:rPr>
              <w:t>é</w:t>
            </w:r>
            <w:r w:rsidRPr="00627C36">
              <w:rPr>
                <w:rFonts w:ascii="Arial" w:hAnsi="Arial" w:cs="Arial"/>
                <w:sz w:val="20"/>
              </w:rPr>
              <w:t xml:space="preserve">n relacionadas </w:t>
            </w:r>
            <w:r>
              <w:rPr>
                <w:rFonts w:ascii="Arial" w:hAnsi="Arial" w:cs="Arial"/>
                <w:sz w:val="20"/>
              </w:rPr>
              <w:t xml:space="preserve">con la información financiera del Emisor, el control interno relativo a la preparación de la información financiera, el cumplimiento normativo, </w:t>
            </w:r>
            <w:r w:rsidRPr="00627C36">
              <w:rPr>
                <w:rFonts w:ascii="Arial" w:hAnsi="Arial" w:cs="Arial"/>
                <w:sz w:val="20"/>
              </w:rPr>
              <w:t>o cuando la gerencia general o la gerencia financiera est</w:t>
            </w:r>
            <w:r>
              <w:rPr>
                <w:rFonts w:ascii="Arial" w:hAnsi="Arial" w:cs="Arial"/>
                <w:sz w:val="20"/>
              </w:rPr>
              <w:t>é</w:t>
            </w:r>
            <w:r w:rsidRPr="00627C36">
              <w:rPr>
                <w:rFonts w:ascii="Arial" w:hAnsi="Arial" w:cs="Arial"/>
                <w:sz w:val="20"/>
              </w:rPr>
              <w:t>n involucradas</w:t>
            </w:r>
            <w:r w:rsidRPr="00627C36">
              <w:rPr>
                <w:rStyle w:val="Refdenotaalpie"/>
                <w:rFonts w:ascii="Arial" w:hAnsi="Arial" w:cs="Arial"/>
                <w:sz w:val="20"/>
              </w:rPr>
              <w:footnoteReference w:id="3"/>
            </w:r>
            <w:r w:rsidRPr="00627C36">
              <w:rPr>
                <w:rFonts w:ascii="Arial" w:hAnsi="Arial" w:cs="Arial"/>
                <w:sz w:val="20"/>
              </w:rPr>
              <w:t>.</w:t>
            </w:r>
            <w:r>
              <w:rPr>
                <w:rFonts w:ascii="Arial" w:hAnsi="Arial" w:cs="Arial"/>
                <w:sz w:val="20"/>
              </w:rPr>
              <w:t xml:space="preserve"> </w:t>
            </w:r>
            <w:r w:rsidRPr="00AE0EFF">
              <w:rPr>
                <w:rFonts w:ascii="Arial" w:hAnsi="Arial" w:cs="Arial"/>
                <w:sz w:val="20"/>
                <w:lang w:val="es-ES"/>
              </w:rPr>
              <w:t xml:space="preserve">(En su respuesta no debe identificarse a los integrantes del comité </w:t>
            </w:r>
            <w:r w:rsidRPr="00AE0EFF">
              <w:rPr>
                <w:rFonts w:ascii="Arial" w:hAnsi="Arial" w:cs="Arial"/>
                <w:sz w:val="20"/>
              </w:rPr>
              <w:t>de auditoría</w:t>
            </w:r>
            <w:r w:rsidRPr="00AE0EFF">
              <w:rPr>
                <w:rFonts w:ascii="Arial" w:hAnsi="Arial" w:cs="Arial"/>
                <w:sz w:val="20"/>
                <w:lang w:val="es-ES"/>
              </w:rPr>
              <w:t>).</w:t>
            </w:r>
          </w:p>
        </w:tc>
      </w:tr>
      <w:tr w:rsidR="00585011" w:rsidRPr="00852BBC" w:rsidTr="0018331F">
        <w:trPr>
          <w:trHeight w:val="287"/>
        </w:trPr>
        <w:sdt>
          <w:sdtPr>
            <w:rPr>
              <w:rFonts w:ascii="Arial" w:hAnsi="Arial" w:cs="Arial"/>
              <w:b/>
              <w:sz w:val="20"/>
              <w:u w:val="single"/>
            </w:rPr>
            <w:id w:val="789474920"/>
            <w:lock w:val="sdtContentLocked"/>
            <w:placeholder>
              <w:docPart w:val="DefaultPlaceholder_1081868574"/>
            </w:placeholder>
            <w:text/>
          </w:sdtPr>
          <w:sdtEndPr/>
          <w:sdtContent>
            <w:tc>
              <w:tcPr>
                <w:tcW w:w="8475" w:type="dxa"/>
                <w:gridSpan w:val="2"/>
                <w:shd w:val="clear" w:color="auto" w:fill="D9D9D9" w:themeFill="background1" w:themeFillShade="D9"/>
              </w:tcPr>
              <w:p w:rsidR="00585011" w:rsidRPr="00585011" w:rsidRDefault="00A10375" w:rsidP="0018331F">
                <w:pPr>
                  <w:rPr>
                    <w:rFonts w:ascii="Arial" w:hAnsi="Arial" w:cs="Arial"/>
                    <w:sz w:val="20"/>
                    <w:szCs w:val="20"/>
                  </w:rPr>
                </w:pPr>
                <w:r w:rsidRPr="00A10375">
                  <w:rPr>
                    <w:rFonts w:ascii="Arial" w:hAnsi="Arial" w:cs="Arial"/>
                    <w:b/>
                    <w:sz w:val="20"/>
                    <w:u w:val="single"/>
                  </w:rPr>
                  <w:t>Respuesta:</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eastAsia="Calibri" w:hAnsi="Arial" w:cs="Arial"/>
              <w:sz w:val="20"/>
              <w:szCs w:val="20"/>
              <w:lang w:val="es-PE"/>
            </w:rPr>
            <w:id w:val="944501298"/>
            <w:placeholder>
              <w:docPart w:val="ED1CAC69EE6243F59E4DE8308FC707B4"/>
            </w:placeholder>
            <w:text/>
          </w:sdtPr>
          <w:sdtEndPr/>
          <w:sdtContent>
            <w:tc>
              <w:tcPr>
                <w:tcW w:w="4238" w:type="dxa"/>
              </w:tcPr>
              <w:p w:rsidR="00887631" w:rsidRPr="00585011" w:rsidRDefault="008905A1" w:rsidP="0008230F">
                <w:pPr>
                  <w:rPr>
                    <w:rFonts w:ascii="Arial" w:hAnsi="Arial" w:cs="Arial"/>
                    <w:sz w:val="20"/>
                    <w:szCs w:val="20"/>
                  </w:rPr>
                </w:pPr>
                <w:r w:rsidRPr="008905A1">
                  <w:rPr>
                    <w:rFonts w:ascii="Arial" w:eastAsia="Calibri" w:hAnsi="Arial" w:cs="Arial"/>
                    <w:sz w:val="20"/>
                    <w:szCs w:val="20"/>
                    <w:lang w:val="es-PE"/>
                  </w:rPr>
                  <w:t>Amplia experiencia en la gestión de empresas de seguros; liderazgo; conocimiento de la entidad, su modelo de negocio y riesgos inherentes; visión estratégica; conducta ética.</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hAnsi="Arial" w:cs="Arial"/>
              <w:sz w:val="20"/>
              <w:szCs w:val="20"/>
            </w:rPr>
            <w:id w:val="-493491126"/>
            <w:placeholder>
              <w:docPart w:val="5D2F90B0DA38407E90818B7FA1350864"/>
            </w:placeholder>
            <w:text/>
          </w:sdtPr>
          <w:sdtEndPr/>
          <w:sdtContent>
            <w:tc>
              <w:tcPr>
                <w:tcW w:w="4238" w:type="dxa"/>
              </w:tcPr>
              <w:p w:rsidR="00887631" w:rsidRPr="00585011" w:rsidRDefault="008905A1" w:rsidP="0008230F">
                <w:pPr>
                  <w:rPr>
                    <w:rFonts w:ascii="Arial" w:hAnsi="Arial" w:cs="Arial"/>
                    <w:sz w:val="20"/>
                    <w:szCs w:val="20"/>
                  </w:rPr>
                </w:pPr>
                <w:r w:rsidRPr="00FB13D2">
                  <w:rPr>
                    <w:rFonts w:ascii="Arial" w:hAnsi="Arial" w:cs="Arial"/>
                    <w:sz w:val="20"/>
                    <w:szCs w:val="20"/>
                  </w:rPr>
                  <w:t>Amplia experiencia en el negocio de seguros; gestión de riesgos y finanzas; liderazgo; conocimiento de la entidad, su modelo de negocio; visión estratégica; conducta ética.</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hAnsi="Arial" w:cs="Arial"/>
              <w:sz w:val="20"/>
              <w:szCs w:val="20"/>
            </w:rPr>
            <w:id w:val="827873399"/>
            <w:placeholder>
              <w:docPart w:val="86B908793F6E4D8DAD66F3C0D565C7E2"/>
            </w:placeholder>
            <w:text/>
          </w:sdtPr>
          <w:sdtEndPr/>
          <w:sdtContent>
            <w:tc>
              <w:tcPr>
                <w:tcW w:w="4238" w:type="dxa"/>
              </w:tcPr>
              <w:p w:rsidR="00887631" w:rsidRPr="00585011" w:rsidRDefault="008905A1" w:rsidP="001E1CC5">
                <w:pPr>
                  <w:rPr>
                    <w:rFonts w:ascii="Arial" w:hAnsi="Arial" w:cs="Arial"/>
                    <w:sz w:val="20"/>
                    <w:szCs w:val="20"/>
                  </w:rPr>
                </w:pPr>
                <w:r w:rsidRPr="002C348E">
                  <w:rPr>
                    <w:rFonts w:ascii="Arial" w:hAnsi="Arial" w:cs="Arial"/>
                    <w:sz w:val="20"/>
                    <w:szCs w:val="20"/>
                  </w:rPr>
                  <w:t>Amplia experiencia en la gestión de empresas; cumplimiento normativo; conocimiento de la entidad; visión estratégica; conducta ética.</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416520313"/>
            <w:placeholder>
              <w:docPart w:val="CECCB40349D84BD2BD0E1CD9DA9F21D1"/>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98443213"/>
            <w:placeholder>
              <w:docPart w:val="3A51FF472D5A4C99850EC3B1832F1D03"/>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876915310"/>
            <w:placeholder>
              <w:docPart w:val="AEB8111CCC7D4B90B994AA57F715F41A"/>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791291490"/>
            <w:placeholder>
              <w:docPart w:val="8863CCB939774406A172FC05C9984745"/>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176196569"/>
            <w:placeholder>
              <w:docPart w:val="6C959C7CD32C4F6389EF45A7036CA416"/>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601603834"/>
            <w:placeholder>
              <w:docPart w:val="EC9DA97678E94CDB89CAF1298E1915CB"/>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802045741"/>
            <w:placeholder>
              <w:docPart w:val="4754FC0398994E288FED4B909CEB4283"/>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435521433"/>
            <w:placeholder>
              <w:docPart w:val="F8541A2F583C4A64A383468FA2552ED1"/>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1845351402"/>
            <w:placeholder>
              <w:docPart w:val="8753992901A6461A805A13D452B5CD11"/>
            </w:placeholder>
            <w:showingPlcHdr/>
            <w:text/>
          </w:sdtPr>
          <w:sdtEndPr/>
          <w:sdtContent>
            <w:tc>
              <w:tcPr>
                <w:tcW w:w="4238" w:type="dxa"/>
              </w:tcPr>
              <w:p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256803278"/>
            <w:placeholder>
              <w:docPart w:val="68BE9137A8C84C229565BB271A17A3C9"/>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665906193"/>
            <w:placeholder>
              <w:docPart w:val="C299087B068D4CF095424DC844D27EB1"/>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1150369013"/>
            <w:placeholder>
              <w:docPart w:val="78EF42865E8E406EB66040BCCFD7C944"/>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9956053"/>
            <w:placeholder>
              <w:docPart w:val="4131BF37B812423E86789BE8380A2B6E"/>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1289506513"/>
            <w:placeholder>
              <w:docPart w:val="05AA043B8D6846D88853AA732E0E224C"/>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1183046219"/>
            <w:placeholder>
              <w:docPart w:val="2C336CB790294895807124F410209AA6"/>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362909174"/>
            <w:placeholder>
              <w:docPart w:val="056E0BDAF9D14EF6BADBDAE1C18AC9A9"/>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913443712"/>
            <w:placeholder>
              <w:docPart w:val="B5238EA81AF348D9A43CE31737CBDFB9"/>
            </w:placeholder>
            <w:showingPlcHdr/>
            <w:text/>
          </w:sdtPr>
          <w:sdtEndPr/>
          <w:sdtContent>
            <w:tc>
              <w:tcPr>
                <w:tcW w:w="4238" w:type="dxa"/>
              </w:tcPr>
              <w:p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414BBD" w:rsidRPr="00852BBC" w:rsidTr="00D02677">
        <w:trPr>
          <w:trHeight w:val="268"/>
        </w:trPr>
        <w:tc>
          <w:tcPr>
            <w:tcW w:w="8475" w:type="dxa"/>
            <w:gridSpan w:val="2"/>
            <w:shd w:val="clear" w:color="auto" w:fill="D9D9D9" w:themeFill="background1" w:themeFillShade="D9"/>
          </w:tcPr>
          <w:p w:rsidR="00414BBD" w:rsidRPr="00AE0EFF" w:rsidRDefault="00414BBD" w:rsidP="00414BBD">
            <w:pPr>
              <w:pStyle w:val="Prrafodelista"/>
              <w:numPr>
                <w:ilvl w:val="0"/>
                <w:numId w:val="19"/>
              </w:numPr>
              <w:tabs>
                <w:tab w:val="left" w:pos="1770"/>
              </w:tabs>
              <w:spacing w:after="0"/>
              <w:jc w:val="both"/>
              <w:rPr>
                <w:rFonts w:ascii="Arial" w:hAnsi="Arial" w:cs="Arial"/>
                <w:sz w:val="20"/>
              </w:rPr>
            </w:pPr>
            <w:r w:rsidRPr="00E53E65">
              <w:rPr>
                <w:rFonts w:ascii="Arial" w:hAnsi="Arial" w:cs="Arial"/>
                <w:sz w:val="20"/>
              </w:rPr>
              <w:t>Indique qué criterios objetivos (conocimientos, experiencia</w:t>
            </w:r>
            <w:r>
              <w:rPr>
                <w:rFonts w:ascii="Arial" w:hAnsi="Arial" w:cs="Arial"/>
                <w:sz w:val="20"/>
              </w:rPr>
              <w:t xml:space="preserve"> u otros</w:t>
            </w:r>
            <w:r w:rsidRPr="00E53E65">
              <w:rPr>
                <w:rFonts w:ascii="Arial" w:hAnsi="Arial" w:cs="Arial"/>
                <w:sz w:val="20"/>
              </w:rPr>
              <w:t xml:space="preserve">) </w:t>
            </w:r>
            <w:r>
              <w:rPr>
                <w:rFonts w:ascii="Arial" w:hAnsi="Arial" w:cs="Arial"/>
                <w:sz w:val="20"/>
              </w:rPr>
              <w:t>cumplen</w:t>
            </w:r>
            <w:r w:rsidRPr="00E53E65">
              <w:rPr>
                <w:rFonts w:ascii="Arial" w:hAnsi="Arial" w:cs="Arial"/>
                <w:sz w:val="20"/>
              </w:rPr>
              <w:t xml:space="preserve"> los </w:t>
            </w:r>
            <w:r>
              <w:rPr>
                <w:rFonts w:ascii="Arial" w:hAnsi="Arial" w:cs="Arial"/>
                <w:sz w:val="20"/>
              </w:rPr>
              <w:t>integrantes</w:t>
            </w:r>
            <w:r w:rsidRPr="00E53E65">
              <w:rPr>
                <w:rFonts w:ascii="Arial" w:hAnsi="Arial" w:cs="Arial"/>
                <w:sz w:val="20"/>
              </w:rPr>
              <w:t xml:space="preserve"> de su comité de auditoría</w:t>
            </w:r>
            <w:r>
              <w:rPr>
                <w:rFonts w:ascii="Arial" w:hAnsi="Arial" w:cs="Arial"/>
                <w:sz w:val="20"/>
              </w:rPr>
              <w:t xml:space="preserve">, que le permiten estar </w:t>
            </w:r>
            <w:r w:rsidRPr="00E53E65">
              <w:rPr>
                <w:rFonts w:ascii="Arial" w:hAnsi="Arial" w:cs="Arial"/>
                <w:sz w:val="20"/>
              </w:rPr>
              <w:t>capacitados para supervisar el trabajo de la sociedad de auditoría o el auditor independiente, así como el cumplimiento de las normas de independencia legal y profesional</w:t>
            </w:r>
            <w:r>
              <w:rPr>
                <w:rStyle w:val="Refdenotaalpie"/>
                <w:rFonts w:ascii="Arial" w:hAnsi="Arial" w:cs="Arial"/>
                <w:sz w:val="20"/>
              </w:rPr>
              <w:footnoteReference w:id="4"/>
            </w:r>
            <w:r w:rsidRPr="00E53E65">
              <w:rPr>
                <w:rFonts w:ascii="Arial" w:hAnsi="Arial" w:cs="Arial"/>
                <w:sz w:val="20"/>
              </w:rPr>
              <w:t>.</w:t>
            </w:r>
            <w:r>
              <w:rPr>
                <w:rFonts w:ascii="Arial" w:hAnsi="Arial" w:cs="Arial"/>
                <w:sz w:val="20"/>
              </w:rPr>
              <w:t xml:space="preserve"> </w:t>
            </w:r>
            <w:r w:rsidRPr="00AE0EFF">
              <w:rPr>
                <w:rFonts w:ascii="Arial" w:hAnsi="Arial" w:cs="Arial"/>
                <w:sz w:val="20"/>
                <w:lang w:val="es-ES"/>
              </w:rPr>
              <w:t>(En su respuesta no debe identificarse a los integrantes del comité).</w:t>
            </w:r>
          </w:p>
        </w:tc>
      </w:tr>
      <w:tr w:rsidR="00414BBD" w:rsidRPr="00852BBC" w:rsidTr="00D02677">
        <w:trPr>
          <w:trHeight w:val="287"/>
        </w:trPr>
        <w:sdt>
          <w:sdtPr>
            <w:rPr>
              <w:rFonts w:ascii="Arial" w:hAnsi="Arial" w:cs="Arial"/>
              <w:b/>
              <w:sz w:val="20"/>
              <w:u w:val="single"/>
            </w:rPr>
            <w:id w:val="-1642263196"/>
            <w:lock w:val="sdtContentLocked"/>
            <w:placeholder>
              <w:docPart w:val="4749FAA4BABB4DB083E13AAD5B619FD0"/>
            </w:placeholder>
            <w:text/>
          </w:sdtPr>
          <w:sdtEndPr/>
          <w:sdtContent>
            <w:tc>
              <w:tcPr>
                <w:tcW w:w="8475" w:type="dxa"/>
                <w:gridSpan w:val="2"/>
                <w:shd w:val="clear" w:color="auto" w:fill="D9D9D9" w:themeFill="background1" w:themeFillShade="D9"/>
              </w:tcPr>
              <w:p w:rsidR="00414BBD" w:rsidRPr="00585011" w:rsidRDefault="00414BBD" w:rsidP="00D02677">
                <w:pPr>
                  <w:rPr>
                    <w:rFonts w:ascii="Arial" w:hAnsi="Arial" w:cs="Arial"/>
                    <w:sz w:val="20"/>
                    <w:szCs w:val="20"/>
                  </w:rPr>
                </w:pPr>
                <w:r w:rsidRPr="00A10375">
                  <w:rPr>
                    <w:rFonts w:ascii="Arial" w:hAnsi="Arial" w:cs="Arial"/>
                    <w:b/>
                    <w:sz w:val="20"/>
                    <w:u w:val="single"/>
                  </w:rPr>
                  <w:t>Respuesta: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eastAsia="Calibri" w:hAnsi="Arial" w:cs="Arial"/>
              <w:sz w:val="20"/>
              <w:szCs w:val="20"/>
              <w:lang w:val="es-PE"/>
            </w:rPr>
            <w:id w:val="-2134859162"/>
            <w:placeholder>
              <w:docPart w:val="514E272AF4E341B1988E265693F7A5B6"/>
            </w:placeholder>
            <w:text/>
          </w:sdtPr>
          <w:sdtEndPr/>
          <w:sdtContent>
            <w:tc>
              <w:tcPr>
                <w:tcW w:w="4238" w:type="dxa"/>
              </w:tcPr>
              <w:p w:rsidR="00414BBD" w:rsidRPr="00585011" w:rsidRDefault="008905A1" w:rsidP="0008230F">
                <w:pPr>
                  <w:rPr>
                    <w:rFonts w:ascii="Arial" w:hAnsi="Arial" w:cs="Arial"/>
                    <w:sz w:val="20"/>
                    <w:szCs w:val="20"/>
                  </w:rPr>
                </w:pPr>
                <w:r w:rsidRPr="008905A1">
                  <w:rPr>
                    <w:rFonts w:ascii="Arial" w:eastAsia="Calibri" w:hAnsi="Arial" w:cs="Arial"/>
                    <w:sz w:val="20"/>
                    <w:szCs w:val="20"/>
                    <w:lang w:val="es-PE"/>
                  </w:rPr>
                  <w:t>Amplia experiencia en la gestión de empresas de seguros; liderazgo; conocimiento de la entidad, su modelo de negocio y riesgos inherentes; visión estratégica; conducta ética.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hAnsi="Arial" w:cs="Arial"/>
              <w:sz w:val="20"/>
              <w:szCs w:val="20"/>
            </w:rPr>
            <w:id w:val="-1760282283"/>
            <w:placeholder>
              <w:docPart w:val="1807DF9CECC0495A924C229B7CFC3884"/>
            </w:placeholder>
            <w:text/>
          </w:sdtPr>
          <w:sdtEndPr/>
          <w:sdtContent>
            <w:tc>
              <w:tcPr>
                <w:tcW w:w="4238" w:type="dxa"/>
              </w:tcPr>
              <w:p w:rsidR="00414BBD" w:rsidRPr="00585011" w:rsidRDefault="008905A1" w:rsidP="00D02677">
                <w:pPr>
                  <w:rPr>
                    <w:rFonts w:ascii="Arial" w:hAnsi="Arial" w:cs="Arial"/>
                    <w:sz w:val="20"/>
                    <w:szCs w:val="20"/>
                  </w:rPr>
                </w:pPr>
                <w:r w:rsidRPr="00210DE9">
                  <w:rPr>
                    <w:rFonts w:ascii="Arial" w:hAnsi="Arial" w:cs="Arial"/>
                    <w:sz w:val="20"/>
                    <w:szCs w:val="20"/>
                  </w:rPr>
                  <w:t>Amplia experiencia en el negocio de seguros; gestión de riesgos y finanzas; liderazgo; conocimiento de la entidad, su modelo de negocio; visión estratégica; conducta ética.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hAnsi="Arial" w:cs="Arial"/>
              <w:sz w:val="20"/>
              <w:szCs w:val="20"/>
            </w:rPr>
            <w:id w:val="-894423606"/>
            <w:placeholder>
              <w:docPart w:val="A20B967DB16C4A44904D43121CAE56EA"/>
            </w:placeholder>
            <w:text/>
          </w:sdtPr>
          <w:sdtEndPr/>
          <w:sdtContent>
            <w:tc>
              <w:tcPr>
                <w:tcW w:w="4238" w:type="dxa"/>
              </w:tcPr>
              <w:p w:rsidR="00414BBD" w:rsidRPr="00585011" w:rsidRDefault="008905A1" w:rsidP="00D02677">
                <w:pPr>
                  <w:rPr>
                    <w:rFonts w:ascii="Arial" w:hAnsi="Arial" w:cs="Arial"/>
                    <w:sz w:val="20"/>
                    <w:szCs w:val="20"/>
                  </w:rPr>
                </w:pPr>
                <w:r w:rsidRPr="00722F7F">
                  <w:rPr>
                    <w:rFonts w:ascii="Arial" w:hAnsi="Arial" w:cs="Arial"/>
                    <w:sz w:val="20"/>
                    <w:szCs w:val="20"/>
                  </w:rPr>
                  <w:t>Amplia experiencia en la gestión de empresas; cumplimiento normativo; conocimiento de la entidad; visión estratégica; conducta ética.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124208523"/>
            <w:placeholder>
              <w:docPart w:val="93B89D84395F46D6B5C561D86BC3CA19"/>
            </w:placeholder>
            <w:showingPlcHdr/>
            <w:text/>
          </w:sdtPr>
          <w:sdtEndPr/>
          <w:sdtContent>
            <w:tc>
              <w:tcPr>
                <w:tcW w:w="4238" w:type="dxa"/>
              </w:tcPr>
              <w:p w:rsidR="00414BB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14987670"/>
            <w:placeholder>
              <w:docPart w:val="11554754831F4A86BD873CF1BD824D6B"/>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05786478"/>
            <w:placeholder>
              <w:docPart w:val="1F402EEC83E14561BD674BD6AC43FA97"/>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248930558"/>
            <w:placeholder>
              <w:docPart w:val="90019D80329C474CA5A10C05EF8DC2A4"/>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989979703"/>
            <w:placeholder>
              <w:docPart w:val="1CEBB5A9628749D28D357ED7A192A28D"/>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875222439"/>
            <w:placeholder>
              <w:docPart w:val="F8DD736E87344E1899F284C6EE929CE0"/>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1692678409"/>
            <w:placeholder>
              <w:docPart w:val="222D76528BA34E788673335BD5878C6D"/>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1216393313"/>
            <w:placeholder>
              <w:docPart w:val="AF03DD197638499CAD723CEEC980036E"/>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795210400"/>
            <w:placeholder>
              <w:docPart w:val="5D508AE2B32F4384B676B0BA8AF903A9"/>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1578935639"/>
            <w:placeholder>
              <w:docPart w:val="A5250302E4BF489081E19C6A23D5A887"/>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1458450914"/>
            <w:placeholder>
              <w:docPart w:val="3250A67ECF6C45899197819A6B848588"/>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39049800"/>
            <w:placeholder>
              <w:docPart w:val="F8CE4C7D87F943F4872AD8EEFABD9310"/>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39149126"/>
            <w:placeholder>
              <w:docPart w:val="82C41CF5E6074FF8A21099E71123892E"/>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829591376"/>
            <w:placeholder>
              <w:docPart w:val="B91ADBBCBF7F4DC7B03AB389303490CD"/>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2100056618"/>
            <w:placeholder>
              <w:docPart w:val="7D49E226E6294E629C6B70CD4BC2A244"/>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2107070360"/>
            <w:placeholder>
              <w:docPart w:val="2C1433335C3543D6A13AE90DDC40FC56"/>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1038971694"/>
            <w:placeholder>
              <w:docPart w:val="535D8EA17742486490B2FCC10EC0A3EA"/>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bl>
    <w:p w:rsidR="00414BBD" w:rsidRDefault="00414BBD" w:rsidP="00414BBD"/>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E6168D" w:rsidRDefault="00E6168D" w:rsidP="005A6FB7">
            <w:pPr>
              <w:pStyle w:val="Prrafodelista"/>
              <w:numPr>
                <w:ilvl w:val="0"/>
                <w:numId w:val="19"/>
              </w:numPr>
              <w:jc w:val="both"/>
              <w:rPr>
                <w:rFonts w:ascii="Arial" w:hAnsi="Arial" w:cs="Arial"/>
                <w:sz w:val="20"/>
                <w:szCs w:val="20"/>
              </w:rPr>
            </w:pPr>
            <w:r w:rsidRPr="00742194">
              <w:rPr>
                <w:rFonts w:ascii="Arial" w:hAnsi="Arial" w:cs="Arial"/>
                <w:sz w:val="20"/>
              </w:rPr>
              <w:t xml:space="preserve">Para efectos ilustrativos y contar con información más completa, sírvase indicar el nombre de la sociedad de auditoría </w:t>
            </w:r>
            <w:r>
              <w:rPr>
                <w:rFonts w:ascii="Arial" w:hAnsi="Arial" w:cs="Arial"/>
                <w:sz w:val="20"/>
              </w:rPr>
              <w:t xml:space="preserve">externa contratada por el Emisor para </w:t>
            </w:r>
            <w:r w:rsidRPr="00742194">
              <w:rPr>
                <w:rFonts w:ascii="Arial" w:hAnsi="Arial" w:cs="Arial"/>
                <w:sz w:val="20"/>
              </w:rPr>
              <w:t>realiz</w:t>
            </w:r>
            <w:r>
              <w:rPr>
                <w:rFonts w:ascii="Arial" w:hAnsi="Arial" w:cs="Arial"/>
                <w:sz w:val="20"/>
              </w:rPr>
              <w:t>ar la auditoría externa de su</w:t>
            </w:r>
            <w:r w:rsidRPr="00742194">
              <w:rPr>
                <w:rFonts w:ascii="Arial" w:hAnsi="Arial" w:cs="Arial"/>
                <w:sz w:val="20"/>
              </w:rPr>
              <w:t>s estados financieros correspondientes a</w:t>
            </w:r>
            <w:r>
              <w:rPr>
                <w:rFonts w:ascii="Arial" w:hAnsi="Arial" w:cs="Arial"/>
                <w:sz w:val="20"/>
              </w:rPr>
              <w:t xml:space="preserve"> </w:t>
            </w:r>
            <w:r w:rsidRPr="00742194">
              <w:rPr>
                <w:rFonts w:ascii="Arial" w:hAnsi="Arial" w:cs="Arial"/>
                <w:sz w:val="20"/>
              </w:rPr>
              <w:t>l</w:t>
            </w:r>
            <w:r>
              <w:rPr>
                <w:rFonts w:ascii="Arial" w:hAnsi="Arial" w:cs="Arial"/>
                <w:sz w:val="20"/>
              </w:rPr>
              <w:t>os</w:t>
            </w:r>
            <w:r w:rsidRPr="00742194">
              <w:rPr>
                <w:rFonts w:ascii="Arial" w:hAnsi="Arial" w:cs="Arial"/>
                <w:sz w:val="20"/>
              </w:rPr>
              <w:t xml:space="preserve"> ejercicio</w:t>
            </w:r>
            <w:r>
              <w:rPr>
                <w:rFonts w:ascii="Arial" w:hAnsi="Arial" w:cs="Arial"/>
                <w:sz w:val="20"/>
              </w:rPr>
              <w:t>s</w:t>
            </w:r>
            <w:r w:rsidRPr="00742194">
              <w:rPr>
                <w:rFonts w:ascii="Arial" w:hAnsi="Arial" w:cs="Arial"/>
                <w:sz w:val="20"/>
              </w:rPr>
              <w:t xml:space="preserve"> </w:t>
            </w:r>
            <w:r>
              <w:rPr>
                <w:rFonts w:ascii="Arial" w:hAnsi="Arial" w:cs="Arial"/>
                <w:sz w:val="20"/>
              </w:rPr>
              <w:t>económicos siguientes:</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rsidTr="001E1CC5">
        <w:trPr>
          <w:trHeight w:val="249"/>
        </w:trPr>
        <w:tc>
          <w:tcPr>
            <w:tcW w:w="4237" w:type="dxa"/>
            <w:vAlign w:val="center"/>
          </w:tcPr>
          <w:p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18"/>
            </w:rPr>
            <w:id w:val="-1400427483"/>
            <w:placeholder>
              <w:docPart w:val="85EC21C6A8874734A8BEC1812950B3B6"/>
            </w:placeholder>
            <w:text/>
          </w:sdtPr>
          <w:sdtEndPr/>
          <w:sdtContent>
            <w:tc>
              <w:tcPr>
                <w:tcW w:w="4238" w:type="dxa"/>
              </w:tcPr>
              <w:p w:rsidR="00E6168D" w:rsidRPr="00585011" w:rsidRDefault="008905A1" w:rsidP="0008230F">
                <w:pPr>
                  <w:rPr>
                    <w:rFonts w:ascii="Arial" w:hAnsi="Arial" w:cs="Arial"/>
                    <w:sz w:val="20"/>
                    <w:szCs w:val="20"/>
                  </w:rPr>
                </w:pPr>
                <w:r w:rsidRPr="008905A1">
                  <w:rPr>
                    <w:rFonts w:ascii="Arial" w:hAnsi="Arial" w:cs="Arial"/>
                    <w:sz w:val="18"/>
                  </w:rPr>
                  <w:t>Gaveglio, Aparicio y Asociados Sociedad Civil de Responsabilidad Limitada</w:t>
                </w:r>
              </w:p>
            </w:tc>
          </w:sdtContent>
        </w:sdt>
      </w:tr>
      <w:tr w:rsidR="00E6168D" w:rsidRPr="00852BBC" w:rsidTr="001E1CC5">
        <w:trPr>
          <w:trHeight w:val="249"/>
        </w:trPr>
        <w:tc>
          <w:tcPr>
            <w:tcW w:w="4237" w:type="dxa"/>
            <w:vAlign w:val="center"/>
          </w:tcPr>
          <w:p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18"/>
            </w:rPr>
            <w:id w:val="-845858562"/>
            <w:placeholder>
              <w:docPart w:val="4A872C88358D434696BD23C6591D5996"/>
            </w:placeholder>
            <w:text/>
          </w:sdtPr>
          <w:sdtEndPr/>
          <w:sdtContent>
            <w:tc>
              <w:tcPr>
                <w:tcW w:w="4238" w:type="dxa"/>
              </w:tcPr>
              <w:p w:rsidR="00E6168D" w:rsidRPr="00585011" w:rsidRDefault="008905A1" w:rsidP="001E1CC5">
                <w:pPr>
                  <w:rPr>
                    <w:rFonts w:ascii="Arial" w:hAnsi="Arial" w:cs="Arial"/>
                    <w:sz w:val="20"/>
                    <w:szCs w:val="20"/>
                  </w:rPr>
                </w:pPr>
                <w:r w:rsidRPr="008905A1">
                  <w:rPr>
                    <w:rFonts w:ascii="Arial" w:hAnsi="Arial" w:cs="Arial"/>
                    <w:sz w:val="18"/>
                  </w:rPr>
                  <w:t>Gaveglio, Aparicio y Asociados Sociedad Civil de Responsabilidad Limitada</w:t>
                </w:r>
              </w:p>
            </w:tc>
          </w:sdtContent>
        </w:sdt>
      </w:tr>
      <w:tr w:rsidR="00E6168D" w:rsidRPr="00852BBC" w:rsidTr="001E1CC5">
        <w:trPr>
          <w:trHeight w:val="249"/>
        </w:trPr>
        <w:tc>
          <w:tcPr>
            <w:tcW w:w="4237" w:type="dxa"/>
            <w:vAlign w:val="center"/>
          </w:tcPr>
          <w:p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18"/>
            </w:rPr>
            <w:id w:val="-1077901039"/>
            <w:placeholder>
              <w:docPart w:val="B30B6636C1C0410CA7FF7D4EBAF77744"/>
            </w:placeholder>
            <w:text/>
          </w:sdtPr>
          <w:sdtEndPr/>
          <w:sdtContent>
            <w:tc>
              <w:tcPr>
                <w:tcW w:w="4238" w:type="dxa"/>
              </w:tcPr>
              <w:p w:rsidR="00E6168D" w:rsidRPr="00585011" w:rsidRDefault="008905A1" w:rsidP="008905A1">
                <w:pPr>
                  <w:rPr>
                    <w:rFonts w:ascii="Arial" w:hAnsi="Arial" w:cs="Arial"/>
                    <w:sz w:val="20"/>
                    <w:szCs w:val="20"/>
                  </w:rPr>
                </w:pPr>
                <w:r w:rsidRPr="008905A1">
                  <w:rPr>
                    <w:rFonts w:ascii="Arial" w:hAnsi="Arial" w:cs="Arial"/>
                    <w:sz w:val="18"/>
                  </w:rPr>
                  <w:t>Gaveglio, Aparicio y Asociados Sociedad Civil de Responsabilidad Limitada</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E6168D" w:rsidRDefault="00E6168D" w:rsidP="005A6FB7">
            <w:pPr>
              <w:pStyle w:val="Prrafodelista"/>
              <w:numPr>
                <w:ilvl w:val="0"/>
                <w:numId w:val="19"/>
              </w:numPr>
              <w:jc w:val="both"/>
              <w:rPr>
                <w:rFonts w:ascii="Arial" w:hAnsi="Arial" w:cs="Arial"/>
                <w:sz w:val="20"/>
                <w:szCs w:val="20"/>
              </w:rPr>
            </w:pPr>
            <w:r w:rsidRPr="00F8384A">
              <w:rPr>
                <w:rFonts w:ascii="Arial" w:hAnsi="Arial" w:cs="Arial"/>
                <w:sz w:val="20"/>
              </w:rPr>
              <w:t>Indique el número de veces en que la sociedad de auditoría externa se ha reunido con el Comité de Auditoría para informar sobre el proceso de auditoría, hallazgos y conclusiones de la auditoría a los estados financieros del Emisor correspondientes a (*):</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rsidTr="0018331F">
        <w:trPr>
          <w:trHeight w:val="249"/>
        </w:trPr>
        <w:tc>
          <w:tcPr>
            <w:tcW w:w="4237" w:type="dxa"/>
          </w:tcPr>
          <w:p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431805777"/>
            <w:placeholder>
              <w:docPart w:val="A63F0CC1FC434B769AFABE97E6CC89E5"/>
            </w:placeholder>
            <w:showingPlcHdr/>
            <w:text/>
          </w:sdtPr>
          <w:sdtEndPr/>
          <w:sdtContent>
            <w:tc>
              <w:tcPr>
                <w:tcW w:w="4238" w:type="dxa"/>
              </w:tcPr>
              <w:p w:rsidR="00E6168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E6168D" w:rsidRPr="00852BBC" w:rsidTr="0018331F">
        <w:trPr>
          <w:trHeight w:val="249"/>
        </w:trPr>
        <w:tc>
          <w:tcPr>
            <w:tcW w:w="4237" w:type="dxa"/>
          </w:tcPr>
          <w:p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13462270"/>
            <w:placeholder>
              <w:docPart w:val="DE3B31A952214B8AA067AD05CC93F732"/>
            </w:placeholder>
            <w:showingPlcHdr/>
            <w:text/>
          </w:sdtPr>
          <w:sdtEndPr/>
          <w:sdtContent>
            <w:tc>
              <w:tcPr>
                <w:tcW w:w="4238" w:type="dxa"/>
              </w:tcPr>
              <w:p w:rsidR="00E6168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E6168D" w:rsidRPr="00852BBC" w:rsidTr="0018331F">
        <w:trPr>
          <w:trHeight w:val="249"/>
        </w:trPr>
        <w:tc>
          <w:tcPr>
            <w:tcW w:w="4237" w:type="dxa"/>
          </w:tcPr>
          <w:p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1829245891"/>
            <w:placeholder>
              <w:docPart w:val="468C55AD9DCE42AA9D57A6D7A38FCA24"/>
            </w:placeholder>
            <w:showingPlcHdr/>
            <w:text/>
          </w:sdtPr>
          <w:sdtEndPr/>
          <w:sdtContent>
            <w:tc>
              <w:tcPr>
                <w:tcW w:w="4238" w:type="dxa"/>
              </w:tcPr>
              <w:p w:rsidR="00E6168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rsidR="00585011" w:rsidRDefault="004F5852" w:rsidP="00852BBC">
      <w:r>
        <w:rPr>
          <w:rFonts w:ascii="Arial" w:hAnsi="Arial" w:cs="Arial"/>
          <w:sz w:val="20"/>
        </w:rPr>
        <w:t>(*) La respuesta es voluntaria</w:t>
      </w:r>
    </w:p>
    <w:p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w:t>
            </w:r>
            <w:r w:rsidRPr="00EA5550">
              <w:rPr>
                <w:rFonts w:ascii="Arial" w:hAnsi="Arial" w:cs="Arial"/>
                <w:sz w:val="20"/>
              </w:rPr>
              <w:t>de</w:t>
            </w:r>
            <w:r>
              <w:rPr>
                <w:rFonts w:ascii="Arial" w:hAnsi="Arial" w:cs="Arial"/>
                <w:sz w:val="20"/>
              </w:rPr>
              <w:t>l</w:t>
            </w:r>
            <w:r w:rsidRPr="00EA5550">
              <w:rPr>
                <w:rFonts w:ascii="Arial" w:hAnsi="Arial" w:cs="Arial"/>
                <w:sz w:val="20"/>
              </w:rPr>
              <w:t xml:space="preserve"> documento donde consten los criterios </w:t>
            </w:r>
            <w:r>
              <w:rPr>
                <w:rFonts w:ascii="Arial" w:hAnsi="Arial" w:cs="Arial"/>
                <w:sz w:val="20"/>
              </w:rPr>
              <w:t xml:space="preserve">o lineamientos </w:t>
            </w:r>
            <w:r w:rsidRPr="00EA5550">
              <w:rPr>
                <w:rFonts w:ascii="Arial" w:hAnsi="Arial" w:cs="Arial"/>
                <w:sz w:val="20"/>
              </w:rPr>
              <w:t xml:space="preserve">establecidos por el </w:t>
            </w:r>
            <w:r>
              <w:rPr>
                <w:rFonts w:ascii="Arial" w:hAnsi="Arial" w:cs="Arial"/>
                <w:sz w:val="20"/>
              </w:rPr>
              <w:t>c</w:t>
            </w:r>
            <w:r w:rsidRPr="00EA5550">
              <w:rPr>
                <w:rFonts w:ascii="Arial" w:hAnsi="Arial" w:cs="Arial"/>
                <w:sz w:val="20"/>
              </w:rPr>
              <w:t xml:space="preserve">omité de </w:t>
            </w:r>
            <w:r>
              <w:rPr>
                <w:rFonts w:ascii="Arial" w:hAnsi="Arial" w:cs="Arial"/>
                <w:sz w:val="20"/>
              </w:rPr>
              <w:t>a</w:t>
            </w:r>
            <w:r w:rsidRPr="00EA5550">
              <w:rPr>
                <w:rFonts w:ascii="Arial" w:hAnsi="Arial" w:cs="Arial"/>
                <w:sz w:val="20"/>
              </w:rPr>
              <w:t xml:space="preserve">uditoría o el Directorio, para evaluar y determinar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Calibri" w:hAnsi="Arial" w:cs="Arial"/>
              <w:sz w:val="20"/>
              <w:szCs w:val="22"/>
              <w:lang w:val="es-PE" w:eastAsia="en-US"/>
            </w:rPr>
            <w:id w:val="1790855608"/>
            <w:placeholder>
              <w:docPart w:val="85C93977235842E98EF3952B3C532D20"/>
            </w:placeholder>
            <w:text/>
          </w:sdtPr>
          <w:sdtEndPr/>
          <w:sdtContent>
            <w:tc>
              <w:tcPr>
                <w:tcW w:w="4238" w:type="dxa"/>
              </w:tcPr>
              <w:p w:rsidR="005B414D" w:rsidRPr="00585011" w:rsidRDefault="008905A1" w:rsidP="0008230F">
                <w:pPr>
                  <w:rPr>
                    <w:rFonts w:ascii="Arial" w:hAnsi="Arial" w:cs="Arial"/>
                    <w:sz w:val="20"/>
                    <w:szCs w:val="20"/>
                  </w:rPr>
                </w:pPr>
                <w:r w:rsidRPr="008905A1">
                  <w:rPr>
                    <w:rFonts w:ascii="Arial" w:eastAsia="Calibri" w:hAnsi="Arial" w:cs="Arial"/>
                    <w:sz w:val="20"/>
                    <w:szCs w:val="22"/>
                    <w:lang w:val="es-PE" w:eastAsia="en-US"/>
                  </w:rPr>
                  <w:t>Reglamento Interno de Trabajo del Comité de Auditoría Interna.</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eastAsia="Calibri" w:hAnsi="Arial" w:cs="Arial"/>
              <w:sz w:val="20"/>
              <w:szCs w:val="22"/>
              <w:lang w:val="es-PE" w:eastAsia="en-US"/>
            </w:rPr>
            <w:id w:val="1593516851"/>
            <w:placeholder>
              <w:docPart w:val="E1FDEEB6F1C74A5B8FDC1904A3C659DB"/>
            </w:placeholder>
            <w:text/>
          </w:sdtPr>
          <w:sdtEndPr/>
          <w:sdtContent>
            <w:tc>
              <w:tcPr>
                <w:tcW w:w="4238" w:type="dxa"/>
              </w:tcPr>
              <w:p w:rsidR="005B414D" w:rsidRPr="00585011" w:rsidRDefault="008905A1" w:rsidP="0008230F">
                <w:pPr>
                  <w:rPr>
                    <w:rFonts w:ascii="Arial" w:hAnsi="Arial" w:cs="Arial"/>
                    <w:sz w:val="20"/>
                    <w:szCs w:val="20"/>
                  </w:rPr>
                </w:pPr>
                <w:r w:rsidRPr="008905A1">
                  <w:rPr>
                    <w:rFonts w:ascii="Arial" w:eastAsia="Calibri" w:hAnsi="Arial" w:cs="Arial"/>
                    <w:sz w:val="20"/>
                    <w:szCs w:val="22"/>
                    <w:lang w:val="es-PE" w:eastAsia="en-US"/>
                  </w:rPr>
                  <w:t>Reglamento Interno de Trabajo del Comité de Auditoría Interna.</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eastAsia="Calibri" w:hAnsi="Arial" w:cs="Arial"/>
              <w:sz w:val="20"/>
              <w:szCs w:val="22"/>
              <w:lang w:val="es-PE" w:eastAsia="en-US"/>
            </w:rPr>
            <w:id w:val="-1192525800"/>
            <w:placeholder>
              <w:docPart w:val="F6C58C11548C403688FD67B2110D71CB"/>
            </w:placeholder>
            <w:text/>
          </w:sdtPr>
          <w:sdtEndPr/>
          <w:sdtContent>
            <w:tc>
              <w:tcPr>
                <w:tcW w:w="4238" w:type="dxa"/>
              </w:tcPr>
              <w:p w:rsidR="005B414D" w:rsidRPr="00585011" w:rsidRDefault="008905A1" w:rsidP="001E1CC5">
                <w:pPr>
                  <w:rPr>
                    <w:rFonts w:ascii="Arial" w:hAnsi="Arial" w:cs="Arial"/>
                    <w:sz w:val="20"/>
                    <w:szCs w:val="20"/>
                  </w:rPr>
                </w:pPr>
                <w:r w:rsidRPr="008905A1">
                  <w:rPr>
                    <w:rFonts w:ascii="Arial" w:eastAsia="Calibri" w:hAnsi="Arial" w:cs="Arial"/>
                    <w:sz w:val="20"/>
                    <w:szCs w:val="22"/>
                    <w:lang w:val="es-PE" w:eastAsia="en-US"/>
                  </w:rPr>
                  <w:t>Reglamento Interno de Trabajo del Comité de Auditoría Interna.</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del </w:t>
            </w:r>
            <w:r w:rsidRPr="00EA5550">
              <w:rPr>
                <w:rFonts w:ascii="Arial" w:hAnsi="Arial" w:cs="Arial"/>
                <w:sz w:val="20"/>
              </w:rPr>
              <w:t xml:space="preserve">documento donde conste el resultado de la evaluación de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 xml:space="preserve"> </w:t>
            </w:r>
            <w:r w:rsidRPr="00EA5550">
              <w:rPr>
                <w:rFonts w:ascii="Arial" w:hAnsi="Arial" w:cs="Arial"/>
                <w:sz w:val="20"/>
              </w:rPr>
              <w:t>l</w:t>
            </w:r>
            <w:r>
              <w:rPr>
                <w:rFonts w:ascii="Arial" w:hAnsi="Arial" w:cs="Arial"/>
                <w:sz w:val="20"/>
              </w:rPr>
              <w:t>os</w:t>
            </w:r>
            <w:r w:rsidRPr="00EA5550">
              <w:rPr>
                <w:rFonts w:ascii="Arial" w:hAnsi="Arial" w:cs="Arial"/>
                <w:sz w:val="20"/>
              </w:rPr>
              <w:t xml:space="preserve"> ejercicio</w:t>
            </w:r>
            <w:r>
              <w:rPr>
                <w:rFonts w:ascii="Arial" w:hAnsi="Arial" w:cs="Arial"/>
                <w:sz w:val="20"/>
              </w:rPr>
              <w:t>s</w:t>
            </w:r>
            <w:r w:rsidRPr="00EA5550">
              <w:rPr>
                <w:rFonts w:ascii="Arial" w:hAnsi="Arial" w:cs="Arial"/>
                <w:sz w:val="20"/>
              </w:rPr>
              <w:t xml:space="preserve"> </w:t>
            </w:r>
            <w:r>
              <w:rPr>
                <w:rFonts w:ascii="Arial" w:hAnsi="Arial" w:cs="Arial"/>
                <w:sz w:val="20"/>
              </w:rPr>
              <w:t xml:space="preserve">económicos 2019, </w:t>
            </w:r>
            <w:r w:rsidRPr="00EA5550">
              <w:rPr>
                <w:rFonts w:ascii="Arial" w:hAnsi="Arial" w:cs="Arial"/>
                <w:sz w:val="20"/>
              </w:rPr>
              <w:t>2020</w:t>
            </w:r>
            <w:r>
              <w:rPr>
                <w:rFonts w:ascii="Arial" w:hAnsi="Arial" w:cs="Arial"/>
                <w:sz w:val="20"/>
              </w:rPr>
              <w:t xml:space="preserve"> y de ser el caso del ejercicio económico 2021</w:t>
            </w:r>
            <w:r w:rsidRPr="00EA5550">
              <w:rPr>
                <w:rFonts w:ascii="Arial" w:hAnsi="Arial" w:cs="Arial"/>
                <w:sz w:val="20"/>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rPr>
            <w:id w:val="1822626807"/>
            <w:placeholder>
              <w:docPart w:val="FAA990B31D714FD5802911B6669854CB"/>
            </w:placeholder>
            <w:text/>
          </w:sdtPr>
          <w:sdtEndPr/>
          <w:sdtContent>
            <w:tc>
              <w:tcPr>
                <w:tcW w:w="4238" w:type="dxa"/>
              </w:tcPr>
              <w:p w:rsidR="005B414D" w:rsidRPr="00585011" w:rsidRDefault="008905A1" w:rsidP="0008230F">
                <w:pPr>
                  <w:rPr>
                    <w:rFonts w:ascii="Arial" w:hAnsi="Arial" w:cs="Arial"/>
                    <w:sz w:val="20"/>
                    <w:szCs w:val="20"/>
                  </w:rPr>
                </w:pPr>
                <w:r w:rsidRPr="008905A1">
                  <w:rPr>
                    <w:rFonts w:ascii="Arial" w:hAnsi="Arial" w:cs="Arial"/>
                    <w:sz w:val="20"/>
                  </w:rPr>
                  <w:t>Acta del Comité de Auditoría Interna</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rPr>
            <w:id w:val="605395579"/>
            <w:placeholder>
              <w:docPart w:val="2A36FAF9E4AF4E4EAE0AD0AED4D64830"/>
            </w:placeholder>
            <w:text/>
          </w:sdtPr>
          <w:sdtEndPr/>
          <w:sdtContent>
            <w:tc>
              <w:tcPr>
                <w:tcW w:w="4238" w:type="dxa"/>
              </w:tcPr>
              <w:p w:rsidR="005B414D" w:rsidRPr="00585011" w:rsidRDefault="008905A1" w:rsidP="0008230F">
                <w:pPr>
                  <w:rPr>
                    <w:rFonts w:ascii="Arial" w:hAnsi="Arial" w:cs="Arial"/>
                    <w:sz w:val="20"/>
                    <w:szCs w:val="20"/>
                  </w:rPr>
                </w:pPr>
                <w:r w:rsidRPr="008905A1">
                  <w:rPr>
                    <w:rFonts w:ascii="Arial" w:hAnsi="Arial" w:cs="Arial"/>
                    <w:sz w:val="20"/>
                  </w:rPr>
                  <w:t>Acta del Comité de Auditoría Interna</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rPr>
            <w:id w:val="-784344798"/>
            <w:placeholder>
              <w:docPart w:val="60B86557E41A4B399BF6741EFDE38966"/>
            </w:placeholder>
            <w:text/>
          </w:sdtPr>
          <w:sdtEndPr/>
          <w:sdtContent>
            <w:tc>
              <w:tcPr>
                <w:tcW w:w="4238" w:type="dxa"/>
              </w:tcPr>
              <w:p w:rsidR="005B414D" w:rsidRPr="00585011" w:rsidRDefault="008905A1" w:rsidP="001E1CC5">
                <w:pPr>
                  <w:rPr>
                    <w:rFonts w:ascii="Arial" w:hAnsi="Arial" w:cs="Arial"/>
                    <w:sz w:val="20"/>
                    <w:szCs w:val="20"/>
                  </w:rPr>
                </w:pPr>
                <w:r w:rsidRPr="008905A1">
                  <w:rPr>
                    <w:rFonts w:ascii="Arial" w:hAnsi="Arial" w:cs="Arial"/>
                    <w:sz w:val="20"/>
                  </w:rPr>
                  <w:t>Acta del Comité de Auditoría Interna</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rsidTr="0018331F">
        <w:trPr>
          <w:trHeight w:val="268"/>
        </w:trPr>
        <w:tc>
          <w:tcPr>
            <w:tcW w:w="8475" w:type="dxa"/>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w:t>
            </w:r>
            <w:r w:rsidRPr="000157D6">
              <w:rPr>
                <w:rFonts w:ascii="Arial" w:hAnsi="Arial" w:cs="Arial"/>
                <w:sz w:val="20"/>
              </w:rPr>
              <w:t xml:space="preserve">Los hallazgos significativos comunicados al Directorio o a su </w:t>
            </w:r>
            <w:r>
              <w:rPr>
                <w:rFonts w:ascii="Arial" w:hAnsi="Arial" w:cs="Arial"/>
                <w:sz w:val="20"/>
              </w:rPr>
              <w:t>c</w:t>
            </w:r>
            <w:r w:rsidRPr="000157D6">
              <w:rPr>
                <w:rFonts w:ascii="Arial" w:hAnsi="Arial" w:cs="Arial"/>
                <w:sz w:val="20"/>
              </w:rPr>
              <w:t xml:space="preserve">omité de </w:t>
            </w:r>
            <w:r>
              <w:rPr>
                <w:rFonts w:ascii="Arial" w:hAnsi="Arial" w:cs="Arial"/>
                <w:sz w:val="20"/>
              </w:rPr>
              <w:t>a</w:t>
            </w:r>
            <w:r w:rsidRPr="000157D6">
              <w:rPr>
                <w:rFonts w:ascii="Arial" w:hAnsi="Arial" w:cs="Arial"/>
                <w:sz w:val="20"/>
              </w:rPr>
              <w:t>uditoría</w:t>
            </w:r>
            <w:r>
              <w:rPr>
                <w:rFonts w:ascii="Arial" w:hAnsi="Arial" w:cs="Arial"/>
                <w:sz w:val="20"/>
              </w:rPr>
              <w:t>, por parte de</w:t>
            </w:r>
            <w:r w:rsidRPr="000157D6">
              <w:rPr>
                <w:rFonts w:ascii="Arial" w:hAnsi="Arial" w:cs="Arial"/>
                <w:sz w:val="20"/>
              </w:rPr>
              <w:t xml:space="preserve"> 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se encuentran documentados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rsidTr="0018331F">
        <w:trPr>
          <w:trHeight w:val="287"/>
        </w:trPr>
        <w:tc>
          <w:tcPr>
            <w:tcW w:w="8475" w:type="dxa"/>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rsidTr="0018331F">
        <w:trPr>
          <w:trHeight w:val="249"/>
        </w:trPr>
        <w:sdt>
          <w:sdtPr>
            <w:rPr>
              <w:rFonts w:ascii="Arial" w:hAnsi="Arial" w:cs="Arial"/>
              <w:sz w:val="20"/>
              <w:szCs w:val="20"/>
            </w:rPr>
            <w:id w:val="1636674280"/>
            <w:placeholder>
              <w:docPart w:val="F019F37378E14CBD83B9898A10A951F6"/>
            </w:placeholder>
            <w:text/>
          </w:sdtPr>
          <w:sdtEndPr/>
          <w:sdtContent>
            <w:tc>
              <w:tcPr>
                <w:tcW w:w="8475" w:type="dxa"/>
              </w:tcPr>
              <w:p w:rsidR="00585011" w:rsidRPr="00585011" w:rsidRDefault="008905A1" w:rsidP="008905A1">
                <w:pPr>
                  <w:rPr>
                    <w:rFonts w:ascii="Arial" w:hAnsi="Arial" w:cs="Arial"/>
                    <w:sz w:val="20"/>
                    <w:szCs w:val="20"/>
                  </w:rPr>
                </w:pPr>
                <w:r>
                  <w:rPr>
                    <w:rFonts w:ascii="Arial" w:hAnsi="Arial" w:cs="Arial"/>
                    <w:sz w:val="20"/>
                    <w:szCs w:val="20"/>
                  </w:rPr>
                  <w:t>Si.</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rsidTr="0018331F">
        <w:trPr>
          <w:trHeight w:val="268"/>
        </w:trPr>
        <w:tc>
          <w:tcPr>
            <w:tcW w:w="8475" w:type="dxa"/>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rsidTr="0018331F">
        <w:trPr>
          <w:trHeight w:val="287"/>
        </w:trPr>
        <w:tc>
          <w:tcPr>
            <w:tcW w:w="8475" w:type="dxa"/>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rsidTr="0018331F">
        <w:trPr>
          <w:trHeight w:val="249"/>
        </w:trPr>
        <w:sdt>
          <w:sdtPr>
            <w:rPr>
              <w:rFonts w:ascii="Arial" w:hAnsi="Arial" w:cs="Arial"/>
              <w:sz w:val="20"/>
              <w:szCs w:val="20"/>
            </w:rPr>
            <w:id w:val="-289217490"/>
            <w:placeholder>
              <w:docPart w:val="9B78AEA999D94A82A7489C12291A0DE4"/>
            </w:placeholder>
            <w:text/>
          </w:sdtPr>
          <w:sdtEndPr/>
          <w:sdtContent>
            <w:tc>
              <w:tcPr>
                <w:tcW w:w="8475" w:type="dxa"/>
              </w:tcPr>
              <w:p w:rsidR="00585011" w:rsidRPr="00585011" w:rsidRDefault="008905A1" w:rsidP="008905A1">
                <w:pPr>
                  <w:rPr>
                    <w:rFonts w:ascii="Arial" w:hAnsi="Arial" w:cs="Arial"/>
                    <w:sz w:val="20"/>
                    <w:szCs w:val="20"/>
                  </w:rPr>
                </w:pPr>
                <w:r>
                  <w:rPr>
                    <w:rFonts w:ascii="Arial" w:hAnsi="Arial" w:cs="Arial"/>
                    <w:sz w:val="20"/>
                    <w:szCs w:val="20"/>
                  </w:rPr>
                  <w:t>Si.</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B414D" w:rsidRPr="00852BBC" w:rsidTr="0018331F">
        <w:trPr>
          <w:trHeight w:val="268"/>
        </w:trPr>
        <w:tc>
          <w:tcPr>
            <w:tcW w:w="8475" w:type="dxa"/>
            <w:gridSpan w:val="2"/>
            <w:shd w:val="clear" w:color="auto" w:fill="D9D9D9" w:themeFill="background1" w:themeFillShade="D9"/>
          </w:tcPr>
          <w:p w:rsidR="005B414D" w:rsidRPr="005B414D" w:rsidRDefault="005B414D" w:rsidP="005A6FB7">
            <w:pPr>
              <w:pStyle w:val="Prrafodelista"/>
              <w:numPr>
                <w:ilvl w:val="0"/>
                <w:numId w:val="19"/>
              </w:numPr>
              <w:jc w:val="both"/>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5B414D" w:rsidRPr="00852BBC" w:rsidTr="0018331F">
        <w:trPr>
          <w:trHeight w:val="287"/>
        </w:trPr>
        <w:tc>
          <w:tcPr>
            <w:tcW w:w="8475" w:type="dxa"/>
            <w:gridSpan w:val="2"/>
            <w:shd w:val="clear" w:color="auto" w:fill="D9D9D9" w:themeFill="background1" w:themeFillShade="D9"/>
          </w:tcPr>
          <w:p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1E2296">
              <w:rPr>
                <w:rFonts w:ascii="Arial" w:hAnsi="Arial" w:cs="Arial"/>
                <w:sz w:val="20"/>
              </w:rPr>
              <w:t>económico 2021 (de ser el caso)</w:t>
            </w:r>
          </w:p>
        </w:tc>
        <w:sdt>
          <w:sdtPr>
            <w:rPr>
              <w:rFonts w:ascii="Arial" w:hAnsi="Arial" w:cs="Arial"/>
              <w:sz w:val="20"/>
              <w:szCs w:val="20"/>
            </w:rPr>
            <w:id w:val="579344040"/>
            <w:placeholder>
              <w:docPart w:val="3852C4B546DE4623BE78E9F7053FB5E5"/>
            </w:placeholder>
            <w:text/>
          </w:sdtPr>
          <w:sdtEndPr/>
          <w:sdtContent>
            <w:tc>
              <w:tcPr>
                <w:tcW w:w="4238" w:type="dxa"/>
              </w:tcPr>
              <w:p w:rsidR="005B414D" w:rsidRPr="00585011" w:rsidRDefault="008905A1" w:rsidP="008905A1">
                <w:pPr>
                  <w:rPr>
                    <w:rFonts w:ascii="Arial" w:hAnsi="Arial" w:cs="Arial"/>
                    <w:sz w:val="20"/>
                    <w:szCs w:val="20"/>
                  </w:rPr>
                </w:pPr>
                <w:r>
                  <w:rPr>
                    <w:rFonts w:ascii="Arial" w:hAnsi="Arial" w:cs="Arial"/>
                    <w:sz w:val="20"/>
                    <w:szCs w:val="20"/>
                  </w:rPr>
                  <w:t>No</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01011480"/>
            <w:placeholder>
              <w:docPart w:val="2261C138EDAC4BC084914C0C12E756A9"/>
            </w:placeholder>
            <w:text/>
          </w:sdtPr>
          <w:sdtEndPr/>
          <w:sdtContent>
            <w:tc>
              <w:tcPr>
                <w:tcW w:w="4238" w:type="dxa"/>
              </w:tcPr>
              <w:p w:rsidR="005B414D" w:rsidRPr="00585011" w:rsidRDefault="008905A1" w:rsidP="008905A1">
                <w:pPr>
                  <w:rPr>
                    <w:rFonts w:ascii="Arial" w:hAnsi="Arial" w:cs="Arial"/>
                    <w:sz w:val="20"/>
                    <w:szCs w:val="20"/>
                  </w:rPr>
                </w:pPr>
                <w:r>
                  <w:rPr>
                    <w:rFonts w:ascii="Arial" w:hAnsi="Arial" w:cs="Arial"/>
                    <w:sz w:val="20"/>
                    <w:szCs w:val="20"/>
                  </w:rPr>
                  <w:t>No</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459649705"/>
            <w:placeholder>
              <w:docPart w:val="D24DE46343AE43B5A15AD64C342B21E8"/>
            </w:placeholder>
            <w:text/>
          </w:sdtPr>
          <w:sdtEndPr/>
          <w:sdtContent>
            <w:tc>
              <w:tcPr>
                <w:tcW w:w="4238" w:type="dxa"/>
              </w:tcPr>
              <w:p w:rsidR="005B414D" w:rsidRPr="00585011" w:rsidRDefault="008905A1" w:rsidP="008905A1">
                <w:pPr>
                  <w:rPr>
                    <w:rFonts w:ascii="Arial" w:hAnsi="Arial" w:cs="Arial"/>
                    <w:sz w:val="20"/>
                    <w:szCs w:val="20"/>
                  </w:rPr>
                </w:pPr>
                <w:r>
                  <w:rPr>
                    <w:rFonts w:ascii="Arial" w:hAnsi="Arial" w:cs="Arial"/>
                    <w:sz w:val="20"/>
                    <w:szCs w:val="20"/>
                  </w:rPr>
                  <w:t>No</w:t>
                </w:r>
              </w:p>
            </w:tc>
          </w:sdtContent>
        </w:sdt>
      </w:tr>
    </w:tbl>
    <w:p w:rsidR="005B414D" w:rsidRDefault="005B414D" w:rsidP="00852BBC"/>
    <w:tbl>
      <w:tblPr>
        <w:tblStyle w:val="Tablaconcuadrcula"/>
        <w:tblW w:w="8475" w:type="dxa"/>
        <w:tblInd w:w="-5" w:type="dxa"/>
        <w:tblLook w:val="04A0" w:firstRow="1" w:lastRow="0" w:firstColumn="1" w:lastColumn="0" w:noHBand="0" w:noVBand="1"/>
      </w:tblPr>
      <w:tblGrid>
        <w:gridCol w:w="8475"/>
      </w:tblGrid>
      <w:tr w:rsidR="005B414D" w:rsidRPr="00852BBC" w:rsidTr="0018331F">
        <w:trPr>
          <w:trHeight w:val="268"/>
        </w:trPr>
        <w:tc>
          <w:tcPr>
            <w:tcW w:w="8475" w:type="dxa"/>
            <w:shd w:val="clear" w:color="auto" w:fill="D9D9D9" w:themeFill="background1" w:themeFillShade="D9"/>
          </w:tcPr>
          <w:p w:rsidR="005B414D" w:rsidRPr="005B414D" w:rsidRDefault="005B414D" w:rsidP="00414BBD">
            <w:pPr>
              <w:pStyle w:val="Prrafodelista"/>
              <w:numPr>
                <w:ilvl w:val="0"/>
                <w:numId w:val="19"/>
              </w:numPr>
              <w:rPr>
                <w:rFonts w:ascii="Arial" w:hAnsi="Arial" w:cs="Arial"/>
                <w:sz w:val="20"/>
                <w:szCs w:val="20"/>
              </w:rPr>
            </w:pPr>
            <w:r w:rsidRPr="00F8384A">
              <w:rPr>
                <w:rFonts w:ascii="Arial" w:hAnsi="Arial" w:cs="Arial"/>
                <w:sz w:val="20"/>
              </w:rPr>
              <w:t>Si lo considera necesario puede explicar información adicional relacionada con las preguntas anteriores (*).</w:t>
            </w:r>
          </w:p>
        </w:tc>
      </w:tr>
      <w:tr w:rsidR="005B414D" w:rsidRPr="00852BBC" w:rsidTr="0018331F">
        <w:trPr>
          <w:trHeight w:val="287"/>
        </w:trPr>
        <w:tc>
          <w:tcPr>
            <w:tcW w:w="8475" w:type="dxa"/>
            <w:shd w:val="clear" w:color="auto" w:fill="D9D9D9" w:themeFill="background1" w:themeFillShade="D9"/>
          </w:tcPr>
          <w:p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sdt>
          <w:sdtPr>
            <w:rPr>
              <w:rFonts w:ascii="Arial" w:hAnsi="Arial" w:cs="Arial"/>
              <w:sz w:val="20"/>
              <w:szCs w:val="20"/>
            </w:rPr>
            <w:id w:val="1345599752"/>
            <w:placeholder>
              <w:docPart w:val="E4164F5D8DFA4659A76D4BDB95FB8FCD"/>
            </w:placeholder>
            <w:showingPlcHdr/>
            <w:text/>
          </w:sdtPr>
          <w:sdtEndPr/>
          <w:sdtContent>
            <w:tc>
              <w:tcPr>
                <w:tcW w:w="8475" w:type="dxa"/>
              </w:tcPr>
              <w:p w:rsidR="005B414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rsidR="005B414D" w:rsidRDefault="005B414D" w:rsidP="00852BBC">
      <w:pPr>
        <w:rPr>
          <w:rFonts w:ascii="Arial" w:hAnsi="Arial" w:cs="Arial"/>
          <w:sz w:val="18"/>
          <w:szCs w:val="18"/>
        </w:rPr>
      </w:pPr>
      <w:r w:rsidRPr="00F8384A">
        <w:rPr>
          <w:rFonts w:ascii="Arial" w:hAnsi="Arial" w:cs="Arial"/>
          <w:sz w:val="18"/>
          <w:szCs w:val="18"/>
        </w:rPr>
        <w:t>(*) La respuesta es voluntaria.</w:t>
      </w:r>
    </w:p>
    <w:p w:rsidR="005B414D" w:rsidRPr="00852BBC" w:rsidRDefault="005B414D" w:rsidP="00852BBC"/>
    <w:sectPr w:rsidR="005B414D" w:rsidRPr="00852BBC" w:rsidSect="00235EFC">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74" w:rsidRDefault="00732E74">
      <w:r>
        <w:separator/>
      </w:r>
    </w:p>
  </w:endnote>
  <w:endnote w:type="continuationSeparator" w:id="0">
    <w:p w:rsidR="00732E74" w:rsidRDefault="0073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77" w:rsidRDefault="00D026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2677" w:rsidRDefault="00D026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8" w:type="dxa"/>
      <w:tblInd w:w="-792" w:type="dxa"/>
      <w:tblLook w:val="01E0" w:firstRow="1" w:lastRow="1" w:firstColumn="1" w:lastColumn="1" w:noHBand="0" w:noVBand="0"/>
    </w:tblPr>
    <w:tblGrid>
      <w:gridCol w:w="3598"/>
      <w:gridCol w:w="3598"/>
      <w:gridCol w:w="3962"/>
      <w:gridCol w:w="2700"/>
    </w:tblGrid>
    <w:tr w:rsidR="00D02677" w:rsidRPr="003062DF" w:rsidTr="005E23DC">
      <w:tc>
        <w:tcPr>
          <w:tcW w:w="3598" w:type="dxa"/>
          <w:vAlign w:val="center"/>
        </w:tcPr>
        <w:p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rsidR="00D02677" w:rsidRPr="00681E44" w:rsidRDefault="00D02677"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802043465"/>
            <w:docPartObj>
              <w:docPartGallery w:val="Page Numbers (Bottom of Page)"/>
              <w:docPartUnique/>
            </w:docPartObj>
          </w:sdtPr>
          <w:sdtEndPr/>
          <w:sdtContent>
            <w:p w:rsidR="00D02677" w:rsidRDefault="00D02677"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sidR="00C2494F">
                <w:rPr>
                  <w:rFonts w:ascii="Arial" w:hAnsi="Arial" w:cs="Arial"/>
                  <w:noProof/>
                </w:rPr>
                <w:t>5</w:t>
              </w:r>
              <w:r w:rsidRPr="00833E41">
                <w:rPr>
                  <w:rFonts w:ascii="Arial" w:hAnsi="Arial" w:cs="Arial"/>
                </w:rPr>
                <w:fldChar w:fldCharType="end"/>
              </w:r>
            </w:p>
          </w:sdtContent>
        </w:sdt>
        <w:p w:rsidR="00D02677" w:rsidRPr="00107FA5" w:rsidRDefault="00D02677"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rsidR="00D02677" w:rsidRDefault="00D02677" w:rsidP="00496EE5">
          <w:pPr>
            <w:pStyle w:val="Ttulo"/>
            <w:rPr>
              <w:rFonts w:ascii="Calibri" w:hAnsi="Calibri"/>
              <w:sz w:val="14"/>
              <w:szCs w:val="14"/>
              <w:lang w:val="es-MX"/>
            </w:rPr>
          </w:pPr>
          <w:r>
            <w:rPr>
              <w:noProof/>
              <w:lang w:eastAsia="es-PE"/>
            </w:rPr>
            <w:drawing>
              <wp:inline distT="0" distB="0" distL="0" distR="0" wp14:anchorId="5DD37A22" wp14:editId="15016576">
                <wp:extent cx="1435100" cy="5632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63245"/>
                        </a:xfrm>
                        <a:prstGeom prst="rect">
                          <a:avLst/>
                        </a:prstGeom>
                        <a:noFill/>
                        <a:ln>
                          <a:noFill/>
                        </a:ln>
                      </pic:spPr>
                    </pic:pic>
                  </a:graphicData>
                </a:graphic>
              </wp:inline>
            </w:drawing>
          </w:r>
        </w:p>
        <w:p w:rsidR="00D02677" w:rsidRPr="00107FA5" w:rsidRDefault="00D02677" w:rsidP="003E0254">
          <w:pPr>
            <w:pStyle w:val="Piedepgina"/>
            <w:ind w:right="760"/>
            <w:jc w:val="center"/>
            <w:rPr>
              <w:rFonts w:ascii="Arial" w:hAnsi="Arial" w:cs="Arial"/>
              <w:sz w:val="18"/>
              <w:szCs w:val="18"/>
              <w:lang w:val="es-MX"/>
            </w:rPr>
          </w:pPr>
        </w:p>
      </w:tc>
      <w:tc>
        <w:tcPr>
          <w:tcW w:w="2700" w:type="dxa"/>
          <w:tcBorders>
            <w:left w:val="single" w:sz="4" w:space="0" w:color="auto"/>
          </w:tcBorders>
          <w:vAlign w:val="center"/>
        </w:tcPr>
        <w:p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rsidR="00D02677" w:rsidRPr="00681E44" w:rsidRDefault="00732E74" w:rsidP="003E0254">
          <w:pPr>
            <w:pStyle w:val="Ttulo"/>
            <w:jc w:val="right"/>
            <w:rPr>
              <w:rFonts w:ascii="Calibri" w:hAnsi="Calibri"/>
              <w:b w:val="0"/>
              <w:sz w:val="14"/>
              <w:szCs w:val="14"/>
              <w:lang w:val="pt-BR"/>
            </w:rPr>
          </w:pPr>
          <w:hyperlink r:id="rId2" w:history="1">
            <w:r w:rsidR="00D02677" w:rsidRPr="00681E44">
              <w:rPr>
                <w:rStyle w:val="Hipervnculo"/>
                <w:rFonts w:ascii="Calibri" w:hAnsi="Calibri"/>
                <w:b w:val="0"/>
                <w:sz w:val="14"/>
                <w:szCs w:val="14"/>
                <w:lang w:val="pt-BR"/>
              </w:rPr>
              <w:t>www.smv.gob.pe</w:t>
            </w:r>
          </w:hyperlink>
        </w:p>
      </w:tc>
    </w:tr>
  </w:tbl>
  <w:p w:rsidR="00D02677" w:rsidRPr="00681E44" w:rsidRDefault="00D02677" w:rsidP="003E0254">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74" w:rsidRDefault="00732E74">
      <w:r>
        <w:separator/>
      </w:r>
    </w:p>
  </w:footnote>
  <w:footnote w:type="continuationSeparator" w:id="0">
    <w:p w:rsidR="00732E74" w:rsidRDefault="00732E74">
      <w:r>
        <w:continuationSeparator/>
      </w:r>
    </w:p>
  </w:footnote>
  <w:footnote w:id="1">
    <w:p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rsidR="00D02677" w:rsidRPr="00056722" w:rsidRDefault="00D02677" w:rsidP="00056722">
      <w:pPr>
        <w:pStyle w:val="Textonotapie"/>
        <w:tabs>
          <w:tab w:val="left" w:pos="567"/>
        </w:tabs>
        <w:spacing w:after="60"/>
        <w:ind w:left="567" w:hanging="567"/>
        <w:jc w:val="both"/>
        <w:rPr>
          <w:rFonts w:ascii="Arial" w:hAnsi="Arial" w:cs="Arial"/>
          <w:sz w:val="18"/>
          <w:lang w:val="es-US"/>
        </w:rPr>
      </w:pPr>
      <w:r w:rsidRPr="00056722">
        <w:rPr>
          <w:rStyle w:val="Refdenotaalpie"/>
          <w:rFonts w:ascii="Arial" w:hAnsi="Arial" w:cs="Arial"/>
          <w:sz w:val="18"/>
        </w:rPr>
        <w:footnoteRef/>
      </w:r>
      <w:r w:rsidRPr="00056722">
        <w:rPr>
          <w:rFonts w:ascii="Arial" w:hAnsi="Arial" w:cs="Arial"/>
          <w:sz w:val="18"/>
        </w:rPr>
        <w:t xml:space="preserve"> </w:t>
      </w:r>
      <w:r w:rsidR="00056722">
        <w:rPr>
          <w:rFonts w:ascii="Arial" w:hAnsi="Arial" w:cs="Arial"/>
          <w:sz w:val="18"/>
        </w:rPr>
        <w:tab/>
      </w:r>
      <w:r w:rsidRPr="00056722">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056722">
          <w:rPr>
            <w:rStyle w:val="Hipervnculo"/>
            <w:rFonts w:ascii="Arial" w:hAnsi="Arial" w:cs="Arial"/>
            <w:sz w:val="18"/>
            <w:lang w:val="es-US"/>
          </w:rPr>
          <w:t>https://womenceoperu.org/wp-content/uploads/2018/11/womanceo_estudio_vf-baja.pdf</w:t>
        </w:r>
      </w:hyperlink>
      <w:r w:rsidRPr="00056722">
        <w:rPr>
          <w:rFonts w:ascii="Arial" w:hAnsi="Arial" w:cs="Arial"/>
          <w:sz w:val="18"/>
          <w:lang w:val="es-US"/>
        </w:rPr>
        <w:t xml:space="preserve"> </w:t>
      </w:r>
    </w:p>
  </w:footnote>
  <w:footnote w:id="3">
    <w:p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rsidR="00D02677" w:rsidRPr="008671E5" w:rsidRDefault="00D02677" w:rsidP="00056722">
      <w:pPr>
        <w:pStyle w:val="Textonotapie"/>
        <w:spacing w:after="60"/>
        <w:ind w:left="567" w:hanging="567"/>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rsidR="00D02677" w:rsidRPr="008671E5" w:rsidRDefault="00D02677" w:rsidP="00056722">
      <w:pPr>
        <w:pStyle w:val="Textonotapie"/>
        <w:spacing w:after="60"/>
        <w:ind w:firstLine="567"/>
        <w:jc w:val="both"/>
        <w:rPr>
          <w:rFonts w:ascii="Arial" w:hAnsi="Arial" w:cs="Arial"/>
          <w:sz w:val="18"/>
          <w:szCs w:val="18"/>
          <w:lang w:val="es-PE"/>
        </w:rPr>
      </w:pPr>
      <w:r w:rsidRPr="008671E5">
        <w:rPr>
          <w:rFonts w:ascii="Arial" w:hAnsi="Arial" w:cs="Arial"/>
          <w:sz w:val="18"/>
          <w:szCs w:val="18"/>
          <w:lang w:val="es-PE"/>
        </w:rPr>
        <w:t>(…)</w:t>
      </w:r>
    </w:p>
    <w:p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D02677" w:rsidTr="00496EE5">
      <w:trPr>
        <w:cantSplit/>
      </w:trPr>
      <w:tc>
        <w:tcPr>
          <w:tcW w:w="932" w:type="dxa"/>
          <w:tcBorders>
            <w:top w:val="single" w:sz="18" w:space="0" w:color="FFFFFF"/>
            <w:left w:val="single" w:sz="18" w:space="0" w:color="FFFFFF"/>
            <w:bottom w:val="single" w:sz="18" w:space="0" w:color="FFFFFF"/>
            <w:right w:val="single" w:sz="18" w:space="0" w:color="FFFFFF"/>
          </w:tcBorders>
          <w:hideMark/>
        </w:tcPr>
        <w:p w:rsidR="00D02677" w:rsidRDefault="00D02677" w:rsidP="00496EE5">
          <w:pPr>
            <w:jc w:val="both"/>
            <w:rPr>
              <w:rFonts w:ascii="Arial" w:hAnsi="Arial" w:cs="Arial"/>
              <w:sz w:val="22"/>
              <w:szCs w:val="22"/>
            </w:rPr>
          </w:pPr>
          <w:r>
            <w:rPr>
              <w:noProof/>
              <w:lang w:val="es-PE" w:eastAsia="es-PE"/>
            </w:rPr>
            <w:drawing>
              <wp:inline distT="0" distB="0" distL="0" distR="0" wp14:anchorId="403388DD" wp14:editId="14165962">
                <wp:extent cx="467995" cy="5632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rsidR="00D02677" w:rsidRDefault="00D02677" w:rsidP="00496EE5">
          <w:pPr>
            <w:pStyle w:val="Ttulo3"/>
            <w:jc w:val="left"/>
            <w:rPr>
              <w:rFonts w:ascii="Calibri" w:hAnsi="Calibri"/>
              <w:b w:val="0"/>
              <w:bCs w:val="0"/>
              <w:color w:val="FFFFFF"/>
              <w:szCs w:val="22"/>
              <w:lang w:val="es-ES"/>
            </w:rPr>
          </w:pPr>
        </w:p>
        <w:p w:rsidR="00D02677" w:rsidRDefault="00D02677" w:rsidP="00496EE5">
          <w:pPr>
            <w:pStyle w:val="Ttulo3"/>
            <w:rPr>
              <w:rFonts w:ascii="Calibri" w:hAnsi="Calibri"/>
              <w:b w:val="0"/>
              <w:bCs w:val="0"/>
              <w:color w:val="FFFFFF"/>
              <w:sz w:val="28"/>
              <w:szCs w:val="22"/>
              <w:lang w:val="es-ES"/>
            </w:rPr>
          </w:pPr>
          <w:r>
            <w:rPr>
              <w:rFonts w:ascii="Calibri" w:hAnsi="Calibri"/>
              <w:b w:val="0"/>
              <w:bCs w:val="0"/>
              <w:color w:val="FFFFFF"/>
              <w:sz w:val="28"/>
              <w:szCs w:val="22"/>
              <w:lang w:val="es-ES"/>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rsidR="00D02677" w:rsidRDefault="00D02677" w:rsidP="00496EE5">
          <w:pPr>
            <w:rPr>
              <w:rFonts w:ascii="Calibri" w:hAnsi="Calibri" w:cs="Arial"/>
              <w:color w:val="FFFFFF"/>
              <w:sz w:val="28"/>
              <w:szCs w:val="22"/>
            </w:rPr>
          </w:pPr>
        </w:p>
        <w:p w:rsidR="00D02677" w:rsidRDefault="00D02677" w:rsidP="00496EE5">
          <w:pPr>
            <w:spacing w:line="168" w:lineRule="auto"/>
            <w:rPr>
              <w:rFonts w:ascii="Calibri" w:hAnsi="Calibri" w:cs="Arial"/>
              <w:color w:val="FFFFFF"/>
              <w:sz w:val="22"/>
              <w:szCs w:val="22"/>
            </w:rPr>
          </w:pPr>
          <w:r>
            <w:rPr>
              <w:rFonts w:ascii="Calibri" w:hAnsi="Calibri" w:cs="Arial"/>
              <w:color w:val="FFFFFF"/>
              <w:szCs w:val="22"/>
            </w:rPr>
            <w:t xml:space="preserve">Ministerio </w:t>
          </w:r>
          <w:r>
            <w:rPr>
              <w:rFonts w:ascii="Calibri" w:hAnsi="Calibri" w:cs="Arial"/>
              <w:color w:val="FFFFFF"/>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rsidR="00D02677" w:rsidRDefault="00D02677" w:rsidP="00496EE5">
          <w:pPr>
            <w:ind w:left="127"/>
            <w:rPr>
              <w:rFonts w:ascii="Calibri" w:hAnsi="Calibri" w:cs="Arial"/>
              <w:color w:val="FFFFFF"/>
              <w:sz w:val="12"/>
              <w:szCs w:val="22"/>
            </w:rPr>
          </w:pPr>
          <w:r>
            <w:rPr>
              <w:rFonts w:ascii="Calibri" w:hAnsi="Calibri" w:cs="Arial"/>
              <w:color w:val="FFFFFF"/>
              <w:sz w:val="12"/>
              <w:szCs w:val="22"/>
            </w:rPr>
            <w:t xml:space="preserve"> </w:t>
          </w:r>
        </w:p>
        <w:p w:rsidR="00D02677" w:rsidRDefault="00D02677" w:rsidP="00496EE5">
          <w:pPr>
            <w:spacing w:line="168" w:lineRule="auto"/>
            <w:rPr>
              <w:rFonts w:ascii="Calibri" w:hAnsi="Calibri" w:cs="Arial"/>
              <w:color w:val="FFFFFF"/>
              <w:sz w:val="32"/>
              <w:szCs w:val="22"/>
            </w:rPr>
          </w:pPr>
          <w:r>
            <w:rPr>
              <w:rFonts w:ascii="Calibri" w:hAnsi="Calibri" w:cs="Arial"/>
              <w:color w:val="FFFFFF"/>
              <w:sz w:val="32"/>
              <w:szCs w:val="22"/>
            </w:rPr>
            <w:t>SMV</w:t>
          </w:r>
        </w:p>
        <w:p w:rsidR="00D02677" w:rsidRDefault="00D02677" w:rsidP="00496EE5">
          <w:pPr>
            <w:spacing w:line="168" w:lineRule="auto"/>
            <w:rPr>
              <w:rFonts w:ascii="Calibri" w:hAnsi="Calibri" w:cs="Arial"/>
              <w:color w:val="FFFFFF"/>
              <w:sz w:val="18"/>
              <w:szCs w:val="22"/>
            </w:rPr>
          </w:pPr>
          <w:r>
            <w:rPr>
              <w:rFonts w:ascii="Calibri" w:hAnsi="Calibri" w:cs="Arial"/>
              <w:color w:val="FFFFFF"/>
              <w:sz w:val="18"/>
              <w:szCs w:val="22"/>
            </w:rPr>
            <w:t>Superintendencia del Mercado</w:t>
          </w:r>
        </w:p>
        <w:p w:rsidR="00D02677" w:rsidRDefault="00D02677" w:rsidP="00496EE5">
          <w:pPr>
            <w:spacing w:line="168" w:lineRule="auto"/>
            <w:rPr>
              <w:rFonts w:ascii="Calibri" w:hAnsi="Calibri" w:cs="Arial"/>
              <w:color w:val="FFFFFF"/>
              <w:sz w:val="16"/>
              <w:szCs w:val="22"/>
            </w:rPr>
          </w:pPr>
          <w:r>
            <w:rPr>
              <w:rFonts w:ascii="Calibri" w:hAnsi="Calibri" w:cs="Arial"/>
              <w:color w:val="FFFFFF"/>
              <w:sz w:val="18"/>
              <w:szCs w:val="22"/>
            </w:rPr>
            <w:t>de Valores</w:t>
          </w:r>
        </w:p>
        <w:p w:rsidR="00D02677" w:rsidRDefault="00D02677" w:rsidP="00496EE5">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rsidR="00D02677" w:rsidRDefault="00D02677" w:rsidP="00496EE5">
          <w:pPr>
            <w:rPr>
              <w:rFonts w:ascii="Arial" w:hAnsi="Arial" w:cs="Arial"/>
              <w:sz w:val="22"/>
              <w:szCs w:val="22"/>
            </w:rPr>
          </w:pPr>
        </w:p>
      </w:tc>
    </w:tr>
  </w:tbl>
  <w:p w:rsidR="00D02677" w:rsidRDefault="00D02677" w:rsidP="00496EE5">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“Decenio de la Igualdad de Oportunidades para Mujeres y Hombres”</w:t>
    </w:r>
  </w:p>
  <w:p w:rsidR="00D02677" w:rsidRDefault="00D02677" w:rsidP="00496EE5">
    <w:pPr>
      <w:pStyle w:val="Encabezado"/>
      <w:jc w:val="center"/>
      <w:rPr>
        <w:lang w:val="es-PE"/>
      </w:rPr>
    </w:pPr>
    <w:r>
      <w:rPr>
        <w:rFonts w:ascii="Arial" w:eastAsia="Arial Unicode MS" w:hAnsi="Arial" w:cs="Arial"/>
        <w:b/>
        <w:i/>
        <w:spacing w:val="-7"/>
        <w:w w:val="98"/>
        <w:sz w:val="16"/>
      </w:rPr>
      <w:t>“Año del Fortalecimiento de la Soberanía Nacional”</w:t>
    </w:r>
  </w:p>
  <w:p w:rsidR="00D02677" w:rsidRPr="00F537D2" w:rsidRDefault="00D02677" w:rsidP="00F537D2">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94D"/>
    <w:multiLevelType w:val="multilevel"/>
    <w:tmpl w:val="123C049C"/>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E81ADC"/>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C201F1"/>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302184"/>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26A7DF6"/>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BC79B9"/>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1C27E2"/>
    <w:multiLevelType w:val="multilevel"/>
    <w:tmpl w:val="9962ABE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2F2E5B"/>
    <w:multiLevelType w:val="multilevel"/>
    <w:tmpl w:val="123C049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5EE0150D"/>
    <w:multiLevelType w:val="multilevel"/>
    <w:tmpl w:val="BC129F0C"/>
    <w:lvl w:ilvl="0">
      <w:start w:val="1"/>
      <w:numFmt w:val="decimal"/>
      <w:lvlText w:val="%1."/>
      <w:lvlJc w:val="left"/>
      <w:pPr>
        <w:ind w:left="1211" w:hanging="360"/>
      </w:pPr>
      <w:rPr>
        <w:rFonts w:hint="default"/>
        <w:b w:val="0"/>
        <w:i w:val="0"/>
        <w:lang w:val="es-E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0641AC2"/>
    <w:multiLevelType w:val="hybridMultilevel"/>
    <w:tmpl w:val="35B617F6"/>
    <w:lvl w:ilvl="0" w:tplc="B73881C4">
      <w:start w:val="1"/>
      <w:numFmt w:val="decimal"/>
      <w:lvlText w:val="30.%1."/>
      <w:lvlJc w:val="left"/>
      <w:pPr>
        <w:ind w:left="697" w:hanging="360"/>
      </w:pPr>
      <w:rPr>
        <w:rFonts w:hint="default"/>
      </w:rPr>
    </w:lvl>
    <w:lvl w:ilvl="1" w:tplc="CB0ABB3A">
      <w:start w:val="1"/>
      <w:numFmt w:val="decimal"/>
      <w:lvlText w:val="30. %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1A552B"/>
    <w:multiLevelType w:val="hybridMultilevel"/>
    <w:tmpl w:val="25CEB1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D5C0DDE"/>
    <w:multiLevelType w:val="hybridMultilevel"/>
    <w:tmpl w:val="57C0B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
  </w:num>
  <w:num w:numId="4">
    <w:abstractNumId w:val="10"/>
  </w:num>
  <w:num w:numId="5">
    <w:abstractNumId w:val="17"/>
  </w:num>
  <w:num w:numId="6">
    <w:abstractNumId w:val="6"/>
  </w:num>
  <w:num w:numId="7">
    <w:abstractNumId w:val="21"/>
  </w:num>
  <w:num w:numId="8">
    <w:abstractNumId w:val="13"/>
  </w:num>
  <w:num w:numId="9">
    <w:abstractNumId w:val="12"/>
  </w:num>
  <w:num w:numId="10">
    <w:abstractNumId w:val="1"/>
  </w:num>
  <w:num w:numId="11">
    <w:abstractNumId w:val="16"/>
  </w:num>
  <w:num w:numId="12">
    <w:abstractNumId w:val="24"/>
  </w:num>
  <w:num w:numId="13">
    <w:abstractNumId w:val="14"/>
  </w:num>
  <w:num w:numId="14">
    <w:abstractNumId w:val="11"/>
  </w:num>
  <w:num w:numId="15">
    <w:abstractNumId w:val="20"/>
  </w:num>
  <w:num w:numId="16">
    <w:abstractNumId w:val="8"/>
  </w:num>
  <w:num w:numId="17">
    <w:abstractNumId w:val="22"/>
  </w:num>
  <w:num w:numId="18">
    <w:abstractNumId w:val="25"/>
  </w:num>
  <w:num w:numId="19">
    <w:abstractNumId w:val="0"/>
  </w:num>
  <w:num w:numId="20">
    <w:abstractNumId w:val="26"/>
  </w:num>
  <w:num w:numId="21">
    <w:abstractNumId w:val="4"/>
  </w:num>
  <w:num w:numId="22">
    <w:abstractNumId w:val="9"/>
  </w:num>
  <w:num w:numId="23">
    <w:abstractNumId w:val="5"/>
  </w:num>
  <w:num w:numId="24">
    <w:abstractNumId w:val="15"/>
  </w:num>
  <w:num w:numId="25">
    <w:abstractNumId w:val="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ocumentProtection w:edit="forms" w:enforcement="1" w:cryptProviderType="rsaAES" w:cryptAlgorithmClass="hash" w:cryptAlgorithmType="typeAny" w:cryptAlgorithmSid="14" w:cryptSpinCount="100000" w:hash="5minpv1J5idAovMc2/4R+i6HLCClY5CMiPRi9CkBipHHUvxHRkT5gWhFTrkgtYaCOFDuKVKsPosT9rw6czuuOQ==" w:salt="vgTl91ZyCXKq4ZdaEa423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F8"/>
    <w:rsid w:val="00000102"/>
    <w:rsid w:val="00001C93"/>
    <w:rsid w:val="00002E70"/>
    <w:rsid w:val="0000539D"/>
    <w:rsid w:val="00007AF7"/>
    <w:rsid w:val="00007B12"/>
    <w:rsid w:val="00007E51"/>
    <w:rsid w:val="000111A7"/>
    <w:rsid w:val="00011BF6"/>
    <w:rsid w:val="000133A3"/>
    <w:rsid w:val="00013A61"/>
    <w:rsid w:val="000155FB"/>
    <w:rsid w:val="000157D6"/>
    <w:rsid w:val="000159F5"/>
    <w:rsid w:val="000161AE"/>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B25"/>
    <w:rsid w:val="00033E28"/>
    <w:rsid w:val="000346B0"/>
    <w:rsid w:val="000351B7"/>
    <w:rsid w:val="00036AD5"/>
    <w:rsid w:val="0003743D"/>
    <w:rsid w:val="0004003B"/>
    <w:rsid w:val="00040E67"/>
    <w:rsid w:val="0004208B"/>
    <w:rsid w:val="00042E80"/>
    <w:rsid w:val="0004412E"/>
    <w:rsid w:val="00044E9E"/>
    <w:rsid w:val="000450B4"/>
    <w:rsid w:val="000469C2"/>
    <w:rsid w:val="00047209"/>
    <w:rsid w:val="000478CF"/>
    <w:rsid w:val="00047F56"/>
    <w:rsid w:val="00050F61"/>
    <w:rsid w:val="00051445"/>
    <w:rsid w:val="000516EA"/>
    <w:rsid w:val="00051D53"/>
    <w:rsid w:val="00053D3D"/>
    <w:rsid w:val="00056722"/>
    <w:rsid w:val="00056E5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30F"/>
    <w:rsid w:val="000826A8"/>
    <w:rsid w:val="00082A3B"/>
    <w:rsid w:val="00082CAA"/>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1CB4"/>
    <w:rsid w:val="000A249E"/>
    <w:rsid w:val="000A24CE"/>
    <w:rsid w:val="000A2B6B"/>
    <w:rsid w:val="000A4197"/>
    <w:rsid w:val="000A456F"/>
    <w:rsid w:val="000A6D75"/>
    <w:rsid w:val="000A7B76"/>
    <w:rsid w:val="000B0AFC"/>
    <w:rsid w:val="000B219B"/>
    <w:rsid w:val="000B26EF"/>
    <w:rsid w:val="000B2D1D"/>
    <w:rsid w:val="000B3D55"/>
    <w:rsid w:val="000B3DAE"/>
    <w:rsid w:val="000B4DD8"/>
    <w:rsid w:val="000B4E54"/>
    <w:rsid w:val="000B4EFD"/>
    <w:rsid w:val="000B51D9"/>
    <w:rsid w:val="000B65CC"/>
    <w:rsid w:val="000B66D7"/>
    <w:rsid w:val="000B7393"/>
    <w:rsid w:val="000B7408"/>
    <w:rsid w:val="000B7BB4"/>
    <w:rsid w:val="000C173E"/>
    <w:rsid w:val="000C199C"/>
    <w:rsid w:val="000C3E20"/>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6DF2"/>
    <w:rsid w:val="000D7875"/>
    <w:rsid w:val="000D79D1"/>
    <w:rsid w:val="000D7A96"/>
    <w:rsid w:val="000E1221"/>
    <w:rsid w:val="000E28AD"/>
    <w:rsid w:val="000E315E"/>
    <w:rsid w:val="000E33AE"/>
    <w:rsid w:val="000E5771"/>
    <w:rsid w:val="000E6C3F"/>
    <w:rsid w:val="000E6F2D"/>
    <w:rsid w:val="000F4341"/>
    <w:rsid w:val="000F4466"/>
    <w:rsid w:val="000F4678"/>
    <w:rsid w:val="000F4F1A"/>
    <w:rsid w:val="000F57C9"/>
    <w:rsid w:val="000F5AC9"/>
    <w:rsid w:val="000F633B"/>
    <w:rsid w:val="000F63F5"/>
    <w:rsid w:val="000F6823"/>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0D2A"/>
    <w:rsid w:val="001222AF"/>
    <w:rsid w:val="00122870"/>
    <w:rsid w:val="00123FE8"/>
    <w:rsid w:val="00124143"/>
    <w:rsid w:val="0012465B"/>
    <w:rsid w:val="0012678C"/>
    <w:rsid w:val="001271C5"/>
    <w:rsid w:val="001271D9"/>
    <w:rsid w:val="00131B61"/>
    <w:rsid w:val="00131FDB"/>
    <w:rsid w:val="0013336E"/>
    <w:rsid w:val="00133F69"/>
    <w:rsid w:val="00134494"/>
    <w:rsid w:val="00135DA3"/>
    <w:rsid w:val="001363A9"/>
    <w:rsid w:val="0013708E"/>
    <w:rsid w:val="00137F4D"/>
    <w:rsid w:val="00140270"/>
    <w:rsid w:val="00140A8B"/>
    <w:rsid w:val="00141B8D"/>
    <w:rsid w:val="00142276"/>
    <w:rsid w:val="00142420"/>
    <w:rsid w:val="00142C87"/>
    <w:rsid w:val="00146206"/>
    <w:rsid w:val="00147363"/>
    <w:rsid w:val="0014759F"/>
    <w:rsid w:val="001500F9"/>
    <w:rsid w:val="00150AC4"/>
    <w:rsid w:val="00151745"/>
    <w:rsid w:val="00151CBE"/>
    <w:rsid w:val="00151D33"/>
    <w:rsid w:val="00153223"/>
    <w:rsid w:val="0015368E"/>
    <w:rsid w:val="00157B85"/>
    <w:rsid w:val="0016143C"/>
    <w:rsid w:val="00161AE8"/>
    <w:rsid w:val="00161B22"/>
    <w:rsid w:val="00161BE3"/>
    <w:rsid w:val="00161F02"/>
    <w:rsid w:val="00162834"/>
    <w:rsid w:val="00164FEC"/>
    <w:rsid w:val="00165AB7"/>
    <w:rsid w:val="00167420"/>
    <w:rsid w:val="00171D81"/>
    <w:rsid w:val="0017224D"/>
    <w:rsid w:val="001722A5"/>
    <w:rsid w:val="001734B4"/>
    <w:rsid w:val="00173CF3"/>
    <w:rsid w:val="00173F99"/>
    <w:rsid w:val="00174373"/>
    <w:rsid w:val="00176054"/>
    <w:rsid w:val="00176387"/>
    <w:rsid w:val="00177795"/>
    <w:rsid w:val="00177F82"/>
    <w:rsid w:val="0018116D"/>
    <w:rsid w:val="0018116E"/>
    <w:rsid w:val="00181621"/>
    <w:rsid w:val="001819B1"/>
    <w:rsid w:val="0018331F"/>
    <w:rsid w:val="0018347D"/>
    <w:rsid w:val="00183E85"/>
    <w:rsid w:val="001843E7"/>
    <w:rsid w:val="001845F5"/>
    <w:rsid w:val="00184BA8"/>
    <w:rsid w:val="0018675C"/>
    <w:rsid w:val="00186E58"/>
    <w:rsid w:val="00187ED2"/>
    <w:rsid w:val="00191A9B"/>
    <w:rsid w:val="001924E3"/>
    <w:rsid w:val="001925FA"/>
    <w:rsid w:val="001932E4"/>
    <w:rsid w:val="00193E1C"/>
    <w:rsid w:val="00195303"/>
    <w:rsid w:val="0019762C"/>
    <w:rsid w:val="0019771C"/>
    <w:rsid w:val="00197CFC"/>
    <w:rsid w:val="001A1912"/>
    <w:rsid w:val="001A1DB5"/>
    <w:rsid w:val="001A333F"/>
    <w:rsid w:val="001A34A9"/>
    <w:rsid w:val="001A35D2"/>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5CE"/>
    <w:rsid w:val="001C1A37"/>
    <w:rsid w:val="001C2D24"/>
    <w:rsid w:val="001C2E42"/>
    <w:rsid w:val="001C2F89"/>
    <w:rsid w:val="001C3476"/>
    <w:rsid w:val="001C410D"/>
    <w:rsid w:val="001C42FE"/>
    <w:rsid w:val="001C4C1B"/>
    <w:rsid w:val="001C550F"/>
    <w:rsid w:val="001C5D65"/>
    <w:rsid w:val="001C5DAD"/>
    <w:rsid w:val="001C6391"/>
    <w:rsid w:val="001D003A"/>
    <w:rsid w:val="001D0126"/>
    <w:rsid w:val="001D0134"/>
    <w:rsid w:val="001D0273"/>
    <w:rsid w:val="001D0403"/>
    <w:rsid w:val="001D16C0"/>
    <w:rsid w:val="001D17B9"/>
    <w:rsid w:val="001D2221"/>
    <w:rsid w:val="001D2651"/>
    <w:rsid w:val="001D266C"/>
    <w:rsid w:val="001D27C9"/>
    <w:rsid w:val="001D2E68"/>
    <w:rsid w:val="001D3FC4"/>
    <w:rsid w:val="001D435C"/>
    <w:rsid w:val="001D4469"/>
    <w:rsid w:val="001D4F08"/>
    <w:rsid w:val="001D51D1"/>
    <w:rsid w:val="001D5779"/>
    <w:rsid w:val="001D67E8"/>
    <w:rsid w:val="001E0652"/>
    <w:rsid w:val="001E0CDC"/>
    <w:rsid w:val="001E1CC5"/>
    <w:rsid w:val="001E1CD3"/>
    <w:rsid w:val="001E2296"/>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7B1"/>
    <w:rsid w:val="001F6D0E"/>
    <w:rsid w:val="001F735C"/>
    <w:rsid w:val="001F7820"/>
    <w:rsid w:val="001F7923"/>
    <w:rsid w:val="001F7CAC"/>
    <w:rsid w:val="00201E29"/>
    <w:rsid w:val="00202399"/>
    <w:rsid w:val="00202A7C"/>
    <w:rsid w:val="00203C8C"/>
    <w:rsid w:val="00204A7F"/>
    <w:rsid w:val="00205357"/>
    <w:rsid w:val="00205E97"/>
    <w:rsid w:val="002060CA"/>
    <w:rsid w:val="00207149"/>
    <w:rsid w:val="00207ACF"/>
    <w:rsid w:val="00207D47"/>
    <w:rsid w:val="00211060"/>
    <w:rsid w:val="00211B32"/>
    <w:rsid w:val="00211BA1"/>
    <w:rsid w:val="002131DA"/>
    <w:rsid w:val="00213E13"/>
    <w:rsid w:val="00214ADA"/>
    <w:rsid w:val="00216AB1"/>
    <w:rsid w:val="00216B3E"/>
    <w:rsid w:val="00216CDB"/>
    <w:rsid w:val="00217AAF"/>
    <w:rsid w:val="002217D1"/>
    <w:rsid w:val="002228D5"/>
    <w:rsid w:val="00222F01"/>
    <w:rsid w:val="00223A7A"/>
    <w:rsid w:val="00223E5E"/>
    <w:rsid w:val="00223F16"/>
    <w:rsid w:val="00224D67"/>
    <w:rsid w:val="00224F41"/>
    <w:rsid w:val="00225378"/>
    <w:rsid w:val="00225766"/>
    <w:rsid w:val="0022665F"/>
    <w:rsid w:val="00227E9F"/>
    <w:rsid w:val="0023021E"/>
    <w:rsid w:val="0023082B"/>
    <w:rsid w:val="00230E57"/>
    <w:rsid w:val="00232AD6"/>
    <w:rsid w:val="00233657"/>
    <w:rsid w:val="0023368E"/>
    <w:rsid w:val="0023451D"/>
    <w:rsid w:val="00235C25"/>
    <w:rsid w:val="00235D9D"/>
    <w:rsid w:val="00235EFC"/>
    <w:rsid w:val="00236CA4"/>
    <w:rsid w:val="00240344"/>
    <w:rsid w:val="00240A95"/>
    <w:rsid w:val="002432D6"/>
    <w:rsid w:val="002442D0"/>
    <w:rsid w:val="00245C74"/>
    <w:rsid w:val="00245DCF"/>
    <w:rsid w:val="00246470"/>
    <w:rsid w:val="002465BB"/>
    <w:rsid w:val="00247B1D"/>
    <w:rsid w:val="002505F8"/>
    <w:rsid w:val="0025091C"/>
    <w:rsid w:val="002509D5"/>
    <w:rsid w:val="002523D8"/>
    <w:rsid w:val="002570CC"/>
    <w:rsid w:val="002576F1"/>
    <w:rsid w:val="0026053A"/>
    <w:rsid w:val="00260EC2"/>
    <w:rsid w:val="002616DC"/>
    <w:rsid w:val="00263142"/>
    <w:rsid w:val="00263342"/>
    <w:rsid w:val="00263FAC"/>
    <w:rsid w:val="002648AA"/>
    <w:rsid w:val="00266A08"/>
    <w:rsid w:val="00267A4D"/>
    <w:rsid w:val="0027017D"/>
    <w:rsid w:val="0027028F"/>
    <w:rsid w:val="00271A5D"/>
    <w:rsid w:val="00274C84"/>
    <w:rsid w:val="002763F7"/>
    <w:rsid w:val="002769FF"/>
    <w:rsid w:val="0028208F"/>
    <w:rsid w:val="002859D0"/>
    <w:rsid w:val="00285D53"/>
    <w:rsid w:val="0028676E"/>
    <w:rsid w:val="00286DE5"/>
    <w:rsid w:val="00287083"/>
    <w:rsid w:val="00287264"/>
    <w:rsid w:val="002928F0"/>
    <w:rsid w:val="00293F79"/>
    <w:rsid w:val="00294832"/>
    <w:rsid w:val="00295C67"/>
    <w:rsid w:val="002967CA"/>
    <w:rsid w:val="00297460"/>
    <w:rsid w:val="002A0310"/>
    <w:rsid w:val="002A0A9E"/>
    <w:rsid w:val="002A14C2"/>
    <w:rsid w:val="002A2486"/>
    <w:rsid w:val="002A264D"/>
    <w:rsid w:val="002A2F50"/>
    <w:rsid w:val="002A3A17"/>
    <w:rsid w:val="002A5B5D"/>
    <w:rsid w:val="002A5EF1"/>
    <w:rsid w:val="002B099E"/>
    <w:rsid w:val="002B196F"/>
    <w:rsid w:val="002B2CAD"/>
    <w:rsid w:val="002B3565"/>
    <w:rsid w:val="002B5C08"/>
    <w:rsid w:val="002B696A"/>
    <w:rsid w:val="002C31DA"/>
    <w:rsid w:val="002C4162"/>
    <w:rsid w:val="002C4A9D"/>
    <w:rsid w:val="002C6C00"/>
    <w:rsid w:val="002C7BB1"/>
    <w:rsid w:val="002C7EE5"/>
    <w:rsid w:val="002D11FA"/>
    <w:rsid w:val="002D196B"/>
    <w:rsid w:val="002D228A"/>
    <w:rsid w:val="002D3095"/>
    <w:rsid w:val="002D3A58"/>
    <w:rsid w:val="002D6F2B"/>
    <w:rsid w:val="002D6FFE"/>
    <w:rsid w:val="002E057A"/>
    <w:rsid w:val="002E09CE"/>
    <w:rsid w:val="002E104C"/>
    <w:rsid w:val="002E2ED7"/>
    <w:rsid w:val="002E406E"/>
    <w:rsid w:val="002E42F5"/>
    <w:rsid w:val="002E4CA6"/>
    <w:rsid w:val="002E55AA"/>
    <w:rsid w:val="002E6937"/>
    <w:rsid w:val="002E7958"/>
    <w:rsid w:val="002F0ABE"/>
    <w:rsid w:val="002F0D49"/>
    <w:rsid w:val="002F2154"/>
    <w:rsid w:val="002F2786"/>
    <w:rsid w:val="002F4137"/>
    <w:rsid w:val="002F4A89"/>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5214"/>
    <w:rsid w:val="003062DF"/>
    <w:rsid w:val="003067C7"/>
    <w:rsid w:val="00307713"/>
    <w:rsid w:val="00307903"/>
    <w:rsid w:val="00310C2A"/>
    <w:rsid w:val="00312991"/>
    <w:rsid w:val="00312F8B"/>
    <w:rsid w:val="00313518"/>
    <w:rsid w:val="00313776"/>
    <w:rsid w:val="00316009"/>
    <w:rsid w:val="00316571"/>
    <w:rsid w:val="00316D09"/>
    <w:rsid w:val="00317A0C"/>
    <w:rsid w:val="00321E10"/>
    <w:rsid w:val="00322192"/>
    <w:rsid w:val="0032269A"/>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3F9D"/>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185E"/>
    <w:rsid w:val="00361B83"/>
    <w:rsid w:val="00362D1C"/>
    <w:rsid w:val="00363243"/>
    <w:rsid w:val="00363FEE"/>
    <w:rsid w:val="00364DBA"/>
    <w:rsid w:val="003705E1"/>
    <w:rsid w:val="00370703"/>
    <w:rsid w:val="00370BF6"/>
    <w:rsid w:val="00371E42"/>
    <w:rsid w:val="00372813"/>
    <w:rsid w:val="00373A4B"/>
    <w:rsid w:val="0037524B"/>
    <w:rsid w:val="0037568E"/>
    <w:rsid w:val="003762E7"/>
    <w:rsid w:val="00376E73"/>
    <w:rsid w:val="00376FDF"/>
    <w:rsid w:val="003777BD"/>
    <w:rsid w:val="00380139"/>
    <w:rsid w:val="003821F2"/>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A04BD"/>
    <w:rsid w:val="003A1178"/>
    <w:rsid w:val="003A1248"/>
    <w:rsid w:val="003A1730"/>
    <w:rsid w:val="003A3A89"/>
    <w:rsid w:val="003A5154"/>
    <w:rsid w:val="003A5390"/>
    <w:rsid w:val="003A5E07"/>
    <w:rsid w:val="003A645A"/>
    <w:rsid w:val="003A7148"/>
    <w:rsid w:val="003A71CF"/>
    <w:rsid w:val="003B09B9"/>
    <w:rsid w:val="003B2E81"/>
    <w:rsid w:val="003B39BE"/>
    <w:rsid w:val="003B3AFA"/>
    <w:rsid w:val="003B4181"/>
    <w:rsid w:val="003B5FA3"/>
    <w:rsid w:val="003C0A3A"/>
    <w:rsid w:val="003C0A6B"/>
    <w:rsid w:val="003C1116"/>
    <w:rsid w:val="003C1938"/>
    <w:rsid w:val="003C2179"/>
    <w:rsid w:val="003C4772"/>
    <w:rsid w:val="003C7F12"/>
    <w:rsid w:val="003D0C0C"/>
    <w:rsid w:val="003D0C3E"/>
    <w:rsid w:val="003D13EA"/>
    <w:rsid w:val="003D1BDB"/>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2FE6"/>
    <w:rsid w:val="003E53A2"/>
    <w:rsid w:val="003E57C3"/>
    <w:rsid w:val="003E641F"/>
    <w:rsid w:val="003E6C3D"/>
    <w:rsid w:val="003E7039"/>
    <w:rsid w:val="003E70CF"/>
    <w:rsid w:val="003E7576"/>
    <w:rsid w:val="003E7EF4"/>
    <w:rsid w:val="003F033D"/>
    <w:rsid w:val="003F0464"/>
    <w:rsid w:val="003F09E1"/>
    <w:rsid w:val="003F0E25"/>
    <w:rsid w:val="003F3A6B"/>
    <w:rsid w:val="003F5ACF"/>
    <w:rsid w:val="003F5D80"/>
    <w:rsid w:val="003F6555"/>
    <w:rsid w:val="003F65AF"/>
    <w:rsid w:val="003F692E"/>
    <w:rsid w:val="003F6942"/>
    <w:rsid w:val="003F77FD"/>
    <w:rsid w:val="004010E0"/>
    <w:rsid w:val="00401E36"/>
    <w:rsid w:val="00402446"/>
    <w:rsid w:val="004032ED"/>
    <w:rsid w:val="004047BB"/>
    <w:rsid w:val="004048F6"/>
    <w:rsid w:val="00404D7E"/>
    <w:rsid w:val="00404E0B"/>
    <w:rsid w:val="0040527F"/>
    <w:rsid w:val="00405298"/>
    <w:rsid w:val="00405585"/>
    <w:rsid w:val="00406A19"/>
    <w:rsid w:val="00406DBD"/>
    <w:rsid w:val="004074B7"/>
    <w:rsid w:val="0041098A"/>
    <w:rsid w:val="004110A8"/>
    <w:rsid w:val="004114EB"/>
    <w:rsid w:val="00414BBD"/>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148F"/>
    <w:rsid w:val="0043245B"/>
    <w:rsid w:val="004325AF"/>
    <w:rsid w:val="00432E93"/>
    <w:rsid w:val="00434237"/>
    <w:rsid w:val="0043595E"/>
    <w:rsid w:val="00435C61"/>
    <w:rsid w:val="00435DE8"/>
    <w:rsid w:val="004363E7"/>
    <w:rsid w:val="0043752E"/>
    <w:rsid w:val="00440228"/>
    <w:rsid w:val="00440533"/>
    <w:rsid w:val="00441B34"/>
    <w:rsid w:val="00441FBB"/>
    <w:rsid w:val="004424EA"/>
    <w:rsid w:val="004429F5"/>
    <w:rsid w:val="00442FAC"/>
    <w:rsid w:val="004438C4"/>
    <w:rsid w:val="00443E40"/>
    <w:rsid w:val="00444037"/>
    <w:rsid w:val="00445217"/>
    <w:rsid w:val="0044672E"/>
    <w:rsid w:val="0044690F"/>
    <w:rsid w:val="00446C37"/>
    <w:rsid w:val="00446DC7"/>
    <w:rsid w:val="00447375"/>
    <w:rsid w:val="00450F94"/>
    <w:rsid w:val="00451AC7"/>
    <w:rsid w:val="00452505"/>
    <w:rsid w:val="00453414"/>
    <w:rsid w:val="0045361E"/>
    <w:rsid w:val="004541A1"/>
    <w:rsid w:val="0045498B"/>
    <w:rsid w:val="004563EA"/>
    <w:rsid w:val="00456BBA"/>
    <w:rsid w:val="00456DCE"/>
    <w:rsid w:val="00457955"/>
    <w:rsid w:val="00457C7F"/>
    <w:rsid w:val="00460DA4"/>
    <w:rsid w:val="0046176A"/>
    <w:rsid w:val="004630CD"/>
    <w:rsid w:val="0046387D"/>
    <w:rsid w:val="004644E6"/>
    <w:rsid w:val="0046468F"/>
    <w:rsid w:val="00465AD7"/>
    <w:rsid w:val="004666CA"/>
    <w:rsid w:val="00466F1D"/>
    <w:rsid w:val="00467C64"/>
    <w:rsid w:val="0047018C"/>
    <w:rsid w:val="004708E1"/>
    <w:rsid w:val="0047258E"/>
    <w:rsid w:val="00473C58"/>
    <w:rsid w:val="004748FF"/>
    <w:rsid w:val="00474C4B"/>
    <w:rsid w:val="00474D8D"/>
    <w:rsid w:val="004811E6"/>
    <w:rsid w:val="00481B0A"/>
    <w:rsid w:val="004825BE"/>
    <w:rsid w:val="00483930"/>
    <w:rsid w:val="00483E0A"/>
    <w:rsid w:val="00483EE1"/>
    <w:rsid w:val="00484154"/>
    <w:rsid w:val="004852A5"/>
    <w:rsid w:val="004857C2"/>
    <w:rsid w:val="00486E30"/>
    <w:rsid w:val="00487AE2"/>
    <w:rsid w:val="004901D1"/>
    <w:rsid w:val="00490B14"/>
    <w:rsid w:val="00490E90"/>
    <w:rsid w:val="004922C0"/>
    <w:rsid w:val="0049241B"/>
    <w:rsid w:val="00492F27"/>
    <w:rsid w:val="00493365"/>
    <w:rsid w:val="004939EA"/>
    <w:rsid w:val="004941A8"/>
    <w:rsid w:val="004948B7"/>
    <w:rsid w:val="00494959"/>
    <w:rsid w:val="00496331"/>
    <w:rsid w:val="00496EE5"/>
    <w:rsid w:val="00497461"/>
    <w:rsid w:val="00497B19"/>
    <w:rsid w:val="00497EBD"/>
    <w:rsid w:val="004A079D"/>
    <w:rsid w:val="004A0C0B"/>
    <w:rsid w:val="004A2335"/>
    <w:rsid w:val="004A2CF6"/>
    <w:rsid w:val="004A3FC3"/>
    <w:rsid w:val="004A4881"/>
    <w:rsid w:val="004A4935"/>
    <w:rsid w:val="004A5D37"/>
    <w:rsid w:val="004A5EFF"/>
    <w:rsid w:val="004B274E"/>
    <w:rsid w:val="004B3F8B"/>
    <w:rsid w:val="004B495B"/>
    <w:rsid w:val="004B512D"/>
    <w:rsid w:val="004B5320"/>
    <w:rsid w:val="004B59F6"/>
    <w:rsid w:val="004B60F2"/>
    <w:rsid w:val="004B6574"/>
    <w:rsid w:val="004B69B5"/>
    <w:rsid w:val="004B7377"/>
    <w:rsid w:val="004B7CAC"/>
    <w:rsid w:val="004C106E"/>
    <w:rsid w:val="004C1F52"/>
    <w:rsid w:val="004C33EB"/>
    <w:rsid w:val="004C3A6A"/>
    <w:rsid w:val="004C417B"/>
    <w:rsid w:val="004C54CD"/>
    <w:rsid w:val="004C5F7A"/>
    <w:rsid w:val="004C683C"/>
    <w:rsid w:val="004C69C2"/>
    <w:rsid w:val="004D04BA"/>
    <w:rsid w:val="004D056F"/>
    <w:rsid w:val="004D0EE6"/>
    <w:rsid w:val="004D1837"/>
    <w:rsid w:val="004D1868"/>
    <w:rsid w:val="004D1A8A"/>
    <w:rsid w:val="004D3474"/>
    <w:rsid w:val="004D4324"/>
    <w:rsid w:val="004D64F1"/>
    <w:rsid w:val="004D67D6"/>
    <w:rsid w:val="004D6C34"/>
    <w:rsid w:val="004D6F88"/>
    <w:rsid w:val="004D7CAA"/>
    <w:rsid w:val="004E09DB"/>
    <w:rsid w:val="004E16EA"/>
    <w:rsid w:val="004E1942"/>
    <w:rsid w:val="004E1A97"/>
    <w:rsid w:val="004E23C4"/>
    <w:rsid w:val="004E2584"/>
    <w:rsid w:val="004E26AE"/>
    <w:rsid w:val="004E3593"/>
    <w:rsid w:val="004E45C5"/>
    <w:rsid w:val="004E469E"/>
    <w:rsid w:val="004E4CC2"/>
    <w:rsid w:val="004E6C3E"/>
    <w:rsid w:val="004E71FD"/>
    <w:rsid w:val="004E7627"/>
    <w:rsid w:val="004E7E47"/>
    <w:rsid w:val="004F074F"/>
    <w:rsid w:val="004F34FE"/>
    <w:rsid w:val="004F4974"/>
    <w:rsid w:val="004F4EC2"/>
    <w:rsid w:val="004F50C3"/>
    <w:rsid w:val="004F5852"/>
    <w:rsid w:val="004F6914"/>
    <w:rsid w:val="005000FF"/>
    <w:rsid w:val="00501A7C"/>
    <w:rsid w:val="00503507"/>
    <w:rsid w:val="0050384A"/>
    <w:rsid w:val="00506375"/>
    <w:rsid w:val="00507187"/>
    <w:rsid w:val="005127C2"/>
    <w:rsid w:val="00513B60"/>
    <w:rsid w:val="005142D0"/>
    <w:rsid w:val="00514FB9"/>
    <w:rsid w:val="005159B5"/>
    <w:rsid w:val="00515BC7"/>
    <w:rsid w:val="00515F26"/>
    <w:rsid w:val="00520856"/>
    <w:rsid w:val="0052119C"/>
    <w:rsid w:val="00522EE1"/>
    <w:rsid w:val="00525202"/>
    <w:rsid w:val="005261C0"/>
    <w:rsid w:val="005262F9"/>
    <w:rsid w:val="005271E5"/>
    <w:rsid w:val="00527422"/>
    <w:rsid w:val="0052780E"/>
    <w:rsid w:val="005307B0"/>
    <w:rsid w:val="00533697"/>
    <w:rsid w:val="00533C68"/>
    <w:rsid w:val="00536042"/>
    <w:rsid w:val="00536A93"/>
    <w:rsid w:val="00537CDC"/>
    <w:rsid w:val="00542C8E"/>
    <w:rsid w:val="0054454E"/>
    <w:rsid w:val="005456A6"/>
    <w:rsid w:val="005464AD"/>
    <w:rsid w:val="005467F7"/>
    <w:rsid w:val="00547722"/>
    <w:rsid w:val="00547A55"/>
    <w:rsid w:val="005508B9"/>
    <w:rsid w:val="00553138"/>
    <w:rsid w:val="00553B53"/>
    <w:rsid w:val="00554A74"/>
    <w:rsid w:val="0055592D"/>
    <w:rsid w:val="0055748A"/>
    <w:rsid w:val="00557795"/>
    <w:rsid w:val="0055780D"/>
    <w:rsid w:val="00560808"/>
    <w:rsid w:val="0056122E"/>
    <w:rsid w:val="005616D6"/>
    <w:rsid w:val="00562AFF"/>
    <w:rsid w:val="005636A6"/>
    <w:rsid w:val="005637F0"/>
    <w:rsid w:val="00564145"/>
    <w:rsid w:val="00564B4E"/>
    <w:rsid w:val="0056528E"/>
    <w:rsid w:val="00565D57"/>
    <w:rsid w:val="00567BB7"/>
    <w:rsid w:val="005707BB"/>
    <w:rsid w:val="00571568"/>
    <w:rsid w:val="00571A2B"/>
    <w:rsid w:val="00574499"/>
    <w:rsid w:val="0057517E"/>
    <w:rsid w:val="005755A5"/>
    <w:rsid w:val="00576379"/>
    <w:rsid w:val="00576914"/>
    <w:rsid w:val="00576E04"/>
    <w:rsid w:val="005829BA"/>
    <w:rsid w:val="00582DA4"/>
    <w:rsid w:val="00583238"/>
    <w:rsid w:val="005837E3"/>
    <w:rsid w:val="00583D53"/>
    <w:rsid w:val="00585011"/>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17C5"/>
    <w:rsid w:val="005A21E4"/>
    <w:rsid w:val="005A2D9C"/>
    <w:rsid w:val="005A3BAE"/>
    <w:rsid w:val="005A402D"/>
    <w:rsid w:val="005A51D4"/>
    <w:rsid w:val="005A595F"/>
    <w:rsid w:val="005A657B"/>
    <w:rsid w:val="005A6FB7"/>
    <w:rsid w:val="005A7449"/>
    <w:rsid w:val="005A7ADE"/>
    <w:rsid w:val="005B0AA1"/>
    <w:rsid w:val="005B13A5"/>
    <w:rsid w:val="005B150C"/>
    <w:rsid w:val="005B15AB"/>
    <w:rsid w:val="005B2656"/>
    <w:rsid w:val="005B414D"/>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22EC"/>
    <w:rsid w:val="005E23DC"/>
    <w:rsid w:val="005E2823"/>
    <w:rsid w:val="005E3ED3"/>
    <w:rsid w:val="005E3F22"/>
    <w:rsid w:val="005E42E3"/>
    <w:rsid w:val="005E4324"/>
    <w:rsid w:val="005E4D32"/>
    <w:rsid w:val="005E5574"/>
    <w:rsid w:val="005E61AE"/>
    <w:rsid w:val="005E6AD6"/>
    <w:rsid w:val="005E6E91"/>
    <w:rsid w:val="005E7714"/>
    <w:rsid w:val="005F02B0"/>
    <w:rsid w:val="005F07D4"/>
    <w:rsid w:val="005F2AD5"/>
    <w:rsid w:val="005F457E"/>
    <w:rsid w:val="005F474F"/>
    <w:rsid w:val="005F53B5"/>
    <w:rsid w:val="005F588F"/>
    <w:rsid w:val="005F7BBE"/>
    <w:rsid w:val="005F7D00"/>
    <w:rsid w:val="005F7FCC"/>
    <w:rsid w:val="006004F0"/>
    <w:rsid w:val="00601167"/>
    <w:rsid w:val="00601D71"/>
    <w:rsid w:val="00601E39"/>
    <w:rsid w:val="00602529"/>
    <w:rsid w:val="00604AA1"/>
    <w:rsid w:val="00606BFC"/>
    <w:rsid w:val="006076F2"/>
    <w:rsid w:val="006110A7"/>
    <w:rsid w:val="006112B8"/>
    <w:rsid w:val="006129F8"/>
    <w:rsid w:val="00613CD3"/>
    <w:rsid w:val="0061429B"/>
    <w:rsid w:val="006142B6"/>
    <w:rsid w:val="0061486E"/>
    <w:rsid w:val="0061525D"/>
    <w:rsid w:val="006166BE"/>
    <w:rsid w:val="00617BB4"/>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63DE"/>
    <w:rsid w:val="00636413"/>
    <w:rsid w:val="00636CC8"/>
    <w:rsid w:val="00637C0F"/>
    <w:rsid w:val="00640FB7"/>
    <w:rsid w:val="00641286"/>
    <w:rsid w:val="00642B82"/>
    <w:rsid w:val="006431B2"/>
    <w:rsid w:val="0064330B"/>
    <w:rsid w:val="00644B96"/>
    <w:rsid w:val="0064539A"/>
    <w:rsid w:val="0064701C"/>
    <w:rsid w:val="006471A1"/>
    <w:rsid w:val="00650B97"/>
    <w:rsid w:val="00651533"/>
    <w:rsid w:val="00651B83"/>
    <w:rsid w:val="00652678"/>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670DF"/>
    <w:rsid w:val="00670E58"/>
    <w:rsid w:val="00671282"/>
    <w:rsid w:val="00673218"/>
    <w:rsid w:val="006742CD"/>
    <w:rsid w:val="00675B09"/>
    <w:rsid w:val="00675EC1"/>
    <w:rsid w:val="006776CB"/>
    <w:rsid w:val="0068061B"/>
    <w:rsid w:val="00681526"/>
    <w:rsid w:val="00681527"/>
    <w:rsid w:val="006819F9"/>
    <w:rsid w:val="00681E44"/>
    <w:rsid w:val="0068310A"/>
    <w:rsid w:val="006844ED"/>
    <w:rsid w:val="00684593"/>
    <w:rsid w:val="00685942"/>
    <w:rsid w:val="00685F0A"/>
    <w:rsid w:val="006867B5"/>
    <w:rsid w:val="00686E4B"/>
    <w:rsid w:val="00687460"/>
    <w:rsid w:val="00687B3F"/>
    <w:rsid w:val="00691A27"/>
    <w:rsid w:val="006928C2"/>
    <w:rsid w:val="0069370B"/>
    <w:rsid w:val="00693802"/>
    <w:rsid w:val="00693DB9"/>
    <w:rsid w:val="00694613"/>
    <w:rsid w:val="00694E58"/>
    <w:rsid w:val="006975C2"/>
    <w:rsid w:val="00697882"/>
    <w:rsid w:val="00697EE2"/>
    <w:rsid w:val="006A15E3"/>
    <w:rsid w:val="006A2B3B"/>
    <w:rsid w:val="006A37CC"/>
    <w:rsid w:val="006A4168"/>
    <w:rsid w:val="006A4D4D"/>
    <w:rsid w:val="006A5A3F"/>
    <w:rsid w:val="006A60D4"/>
    <w:rsid w:val="006A6C3C"/>
    <w:rsid w:val="006A6D18"/>
    <w:rsid w:val="006A745D"/>
    <w:rsid w:val="006B031E"/>
    <w:rsid w:val="006B13CA"/>
    <w:rsid w:val="006B2664"/>
    <w:rsid w:val="006B45DE"/>
    <w:rsid w:val="006B68BA"/>
    <w:rsid w:val="006C053B"/>
    <w:rsid w:val="006C2681"/>
    <w:rsid w:val="006C4096"/>
    <w:rsid w:val="006C40EB"/>
    <w:rsid w:val="006C6CAE"/>
    <w:rsid w:val="006D0085"/>
    <w:rsid w:val="006D0CBE"/>
    <w:rsid w:val="006D466C"/>
    <w:rsid w:val="006D4B14"/>
    <w:rsid w:val="006D4B8C"/>
    <w:rsid w:val="006D54D7"/>
    <w:rsid w:val="006D551F"/>
    <w:rsid w:val="006D739F"/>
    <w:rsid w:val="006D7EC3"/>
    <w:rsid w:val="006E002D"/>
    <w:rsid w:val="006E0763"/>
    <w:rsid w:val="006E163C"/>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84F"/>
    <w:rsid w:val="006F3A32"/>
    <w:rsid w:val="006F3CF6"/>
    <w:rsid w:val="006F3D92"/>
    <w:rsid w:val="006F45A7"/>
    <w:rsid w:val="006F49EF"/>
    <w:rsid w:val="006F72CB"/>
    <w:rsid w:val="006F793F"/>
    <w:rsid w:val="00701953"/>
    <w:rsid w:val="00702640"/>
    <w:rsid w:val="00704513"/>
    <w:rsid w:val="0070542E"/>
    <w:rsid w:val="00707807"/>
    <w:rsid w:val="00710638"/>
    <w:rsid w:val="007123BC"/>
    <w:rsid w:val="007123C5"/>
    <w:rsid w:val="00712A5E"/>
    <w:rsid w:val="00713067"/>
    <w:rsid w:val="007139AF"/>
    <w:rsid w:val="007153D3"/>
    <w:rsid w:val="007162E5"/>
    <w:rsid w:val="00716923"/>
    <w:rsid w:val="0071787B"/>
    <w:rsid w:val="00721878"/>
    <w:rsid w:val="0072248D"/>
    <w:rsid w:val="007224A9"/>
    <w:rsid w:val="007229DB"/>
    <w:rsid w:val="00722FDC"/>
    <w:rsid w:val="00723380"/>
    <w:rsid w:val="007249FD"/>
    <w:rsid w:val="007253C0"/>
    <w:rsid w:val="00726CE4"/>
    <w:rsid w:val="007303C5"/>
    <w:rsid w:val="00730D52"/>
    <w:rsid w:val="007311B6"/>
    <w:rsid w:val="00731280"/>
    <w:rsid w:val="007313FB"/>
    <w:rsid w:val="00731A25"/>
    <w:rsid w:val="00731DB6"/>
    <w:rsid w:val="00732C36"/>
    <w:rsid w:val="00732E74"/>
    <w:rsid w:val="00734360"/>
    <w:rsid w:val="0073494B"/>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339A"/>
    <w:rsid w:val="0076381C"/>
    <w:rsid w:val="00763858"/>
    <w:rsid w:val="0076479B"/>
    <w:rsid w:val="007651D6"/>
    <w:rsid w:val="00766245"/>
    <w:rsid w:val="007664A4"/>
    <w:rsid w:val="00767BC4"/>
    <w:rsid w:val="007701D3"/>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02B"/>
    <w:rsid w:val="007824B8"/>
    <w:rsid w:val="00783F81"/>
    <w:rsid w:val="0078556E"/>
    <w:rsid w:val="007872F7"/>
    <w:rsid w:val="00787571"/>
    <w:rsid w:val="0078766B"/>
    <w:rsid w:val="007900A7"/>
    <w:rsid w:val="007916C8"/>
    <w:rsid w:val="00792DEA"/>
    <w:rsid w:val="00794F4D"/>
    <w:rsid w:val="00795327"/>
    <w:rsid w:val="007963A6"/>
    <w:rsid w:val="007964C3"/>
    <w:rsid w:val="00797BBB"/>
    <w:rsid w:val="007A0364"/>
    <w:rsid w:val="007A0C44"/>
    <w:rsid w:val="007A13E3"/>
    <w:rsid w:val="007A16C9"/>
    <w:rsid w:val="007A2388"/>
    <w:rsid w:val="007A408F"/>
    <w:rsid w:val="007A4926"/>
    <w:rsid w:val="007A4B70"/>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B7F21"/>
    <w:rsid w:val="007C0A25"/>
    <w:rsid w:val="007C3412"/>
    <w:rsid w:val="007C3F63"/>
    <w:rsid w:val="007C4236"/>
    <w:rsid w:val="007C49C7"/>
    <w:rsid w:val="007C6BEF"/>
    <w:rsid w:val="007C6C6F"/>
    <w:rsid w:val="007D0020"/>
    <w:rsid w:val="007D0625"/>
    <w:rsid w:val="007D1697"/>
    <w:rsid w:val="007D1D77"/>
    <w:rsid w:val="007D20DD"/>
    <w:rsid w:val="007D2269"/>
    <w:rsid w:val="007D2B8E"/>
    <w:rsid w:val="007D30EC"/>
    <w:rsid w:val="007D3859"/>
    <w:rsid w:val="007D4604"/>
    <w:rsid w:val="007D4946"/>
    <w:rsid w:val="007D601A"/>
    <w:rsid w:val="007D6506"/>
    <w:rsid w:val="007D6679"/>
    <w:rsid w:val="007D6C91"/>
    <w:rsid w:val="007D7ABB"/>
    <w:rsid w:val="007D7D02"/>
    <w:rsid w:val="007E08F1"/>
    <w:rsid w:val="007E14A0"/>
    <w:rsid w:val="007E23E8"/>
    <w:rsid w:val="007E64A8"/>
    <w:rsid w:val="007E78C3"/>
    <w:rsid w:val="007E79B9"/>
    <w:rsid w:val="007F0BF7"/>
    <w:rsid w:val="007F0DB4"/>
    <w:rsid w:val="007F2542"/>
    <w:rsid w:val="007F2721"/>
    <w:rsid w:val="007F2C94"/>
    <w:rsid w:val="007F3817"/>
    <w:rsid w:val="007F407E"/>
    <w:rsid w:val="007F6199"/>
    <w:rsid w:val="007F628A"/>
    <w:rsid w:val="007F64F9"/>
    <w:rsid w:val="007F713E"/>
    <w:rsid w:val="007F78D3"/>
    <w:rsid w:val="008003F7"/>
    <w:rsid w:val="00801075"/>
    <w:rsid w:val="00802CB8"/>
    <w:rsid w:val="008030E8"/>
    <w:rsid w:val="0080353C"/>
    <w:rsid w:val="008039FC"/>
    <w:rsid w:val="0080403F"/>
    <w:rsid w:val="008043D9"/>
    <w:rsid w:val="00805653"/>
    <w:rsid w:val="00806637"/>
    <w:rsid w:val="00810E49"/>
    <w:rsid w:val="00811480"/>
    <w:rsid w:val="00811ABA"/>
    <w:rsid w:val="008147EC"/>
    <w:rsid w:val="00814C5E"/>
    <w:rsid w:val="008167E3"/>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E73"/>
    <w:rsid w:val="0083256E"/>
    <w:rsid w:val="00832907"/>
    <w:rsid w:val="00833E41"/>
    <w:rsid w:val="00834B74"/>
    <w:rsid w:val="0083578E"/>
    <w:rsid w:val="00836885"/>
    <w:rsid w:val="0083757A"/>
    <w:rsid w:val="00841B99"/>
    <w:rsid w:val="008430DA"/>
    <w:rsid w:val="008431BA"/>
    <w:rsid w:val="00843646"/>
    <w:rsid w:val="00843C41"/>
    <w:rsid w:val="00843E68"/>
    <w:rsid w:val="00843FDA"/>
    <w:rsid w:val="00844547"/>
    <w:rsid w:val="00844EA0"/>
    <w:rsid w:val="008452EA"/>
    <w:rsid w:val="00847C59"/>
    <w:rsid w:val="0085028B"/>
    <w:rsid w:val="0085107E"/>
    <w:rsid w:val="00851E25"/>
    <w:rsid w:val="00852BBC"/>
    <w:rsid w:val="0085434E"/>
    <w:rsid w:val="008558AD"/>
    <w:rsid w:val="00860D8F"/>
    <w:rsid w:val="00861598"/>
    <w:rsid w:val="0086236A"/>
    <w:rsid w:val="0086312A"/>
    <w:rsid w:val="008631BB"/>
    <w:rsid w:val="00863FBD"/>
    <w:rsid w:val="00865C54"/>
    <w:rsid w:val="008662AE"/>
    <w:rsid w:val="00866585"/>
    <w:rsid w:val="00866B4F"/>
    <w:rsid w:val="008671E5"/>
    <w:rsid w:val="008736DC"/>
    <w:rsid w:val="008757D2"/>
    <w:rsid w:val="00875E7F"/>
    <w:rsid w:val="00876C85"/>
    <w:rsid w:val="00877DD1"/>
    <w:rsid w:val="0088156C"/>
    <w:rsid w:val="00881DC3"/>
    <w:rsid w:val="008832BD"/>
    <w:rsid w:val="0088389E"/>
    <w:rsid w:val="00883CD4"/>
    <w:rsid w:val="0088442E"/>
    <w:rsid w:val="0088452D"/>
    <w:rsid w:val="00884717"/>
    <w:rsid w:val="00884829"/>
    <w:rsid w:val="00884E3B"/>
    <w:rsid w:val="0088526E"/>
    <w:rsid w:val="00885285"/>
    <w:rsid w:val="00886F24"/>
    <w:rsid w:val="00887631"/>
    <w:rsid w:val="0088768D"/>
    <w:rsid w:val="008905A1"/>
    <w:rsid w:val="0089240D"/>
    <w:rsid w:val="00892F3E"/>
    <w:rsid w:val="00895A4E"/>
    <w:rsid w:val="00895C04"/>
    <w:rsid w:val="00895D27"/>
    <w:rsid w:val="008963D9"/>
    <w:rsid w:val="0089678D"/>
    <w:rsid w:val="008A0287"/>
    <w:rsid w:val="008A0460"/>
    <w:rsid w:val="008A3A56"/>
    <w:rsid w:val="008A413C"/>
    <w:rsid w:val="008A519A"/>
    <w:rsid w:val="008A52BB"/>
    <w:rsid w:val="008A58FA"/>
    <w:rsid w:val="008A63B2"/>
    <w:rsid w:val="008A6C5E"/>
    <w:rsid w:val="008B06DF"/>
    <w:rsid w:val="008B0C90"/>
    <w:rsid w:val="008B0DF6"/>
    <w:rsid w:val="008B1295"/>
    <w:rsid w:val="008B2D47"/>
    <w:rsid w:val="008B31EC"/>
    <w:rsid w:val="008B35CF"/>
    <w:rsid w:val="008B43DB"/>
    <w:rsid w:val="008B6035"/>
    <w:rsid w:val="008B6214"/>
    <w:rsid w:val="008B6400"/>
    <w:rsid w:val="008B6486"/>
    <w:rsid w:val="008B6555"/>
    <w:rsid w:val="008B6A89"/>
    <w:rsid w:val="008B6CB8"/>
    <w:rsid w:val="008B6EC4"/>
    <w:rsid w:val="008B7A01"/>
    <w:rsid w:val="008C1575"/>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61EA"/>
    <w:rsid w:val="008E048D"/>
    <w:rsid w:val="008E1EC7"/>
    <w:rsid w:val="008E3912"/>
    <w:rsid w:val="008E4F6A"/>
    <w:rsid w:val="008E56B7"/>
    <w:rsid w:val="008E5743"/>
    <w:rsid w:val="008E5DD8"/>
    <w:rsid w:val="008E6282"/>
    <w:rsid w:val="008E7708"/>
    <w:rsid w:val="008F1695"/>
    <w:rsid w:val="008F1AA7"/>
    <w:rsid w:val="008F1ADA"/>
    <w:rsid w:val="008F2BC1"/>
    <w:rsid w:val="008F2D78"/>
    <w:rsid w:val="008F3360"/>
    <w:rsid w:val="008F3872"/>
    <w:rsid w:val="008F46AE"/>
    <w:rsid w:val="008F4C07"/>
    <w:rsid w:val="008F5336"/>
    <w:rsid w:val="008F54D9"/>
    <w:rsid w:val="008F5843"/>
    <w:rsid w:val="008F7101"/>
    <w:rsid w:val="00901B74"/>
    <w:rsid w:val="00901C27"/>
    <w:rsid w:val="00901FD7"/>
    <w:rsid w:val="00902B09"/>
    <w:rsid w:val="00902D93"/>
    <w:rsid w:val="009037A6"/>
    <w:rsid w:val="00903C25"/>
    <w:rsid w:val="009046B8"/>
    <w:rsid w:val="009050EE"/>
    <w:rsid w:val="0090716D"/>
    <w:rsid w:val="00907EBB"/>
    <w:rsid w:val="00907F2C"/>
    <w:rsid w:val="00910F41"/>
    <w:rsid w:val="0091157B"/>
    <w:rsid w:val="00913B46"/>
    <w:rsid w:val="00914BC2"/>
    <w:rsid w:val="0091669F"/>
    <w:rsid w:val="00916A3F"/>
    <w:rsid w:val="00917F62"/>
    <w:rsid w:val="009205F1"/>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B8C"/>
    <w:rsid w:val="00952C11"/>
    <w:rsid w:val="009571AC"/>
    <w:rsid w:val="009575F3"/>
    <w:rsid w:val="00957848"/>
    <w:rsid w:val="00957A40"/>
    <w:rsid w:val="0096015A"/>
    <w:rsid w:val="00962032"/>
    <w:rsid w:val="00964EC5"/>
    <w:rsid w:val="00965330"/>
    <w:rsid w:val="009656E8"/>
    <w:rsid w:val="00966236"/>
    <w:rsid w:val="009667F9"/>
    <w:rsid w:val="009671BD"/>
    <w:rsid w:val="00970A2F"/>
    <w:rsid w:val="00970C9F"/>
    <w:rsid w:val="0097120A"/>
    <w:rsid w:val="00971696"/>
    <w:rsid w:val="00971EE7"/>
    <w:rsid w:val="00972055"/>
    <w:rsid w:val="0097335D"/>
    <w:rsid w:val="009752D5"/>
    <w:rsid w:val="009755D1"/>
    <w:rsid w:val="00976D5E"/>
    <w:rsid w:val="00977187"/>
    <w:rsid w:val="0098086F"/>
    <w:rsid w:val="00980A20"/>
    <w:rsid w:val="00980DD6"/>
    <w:rsid w:val="00982670"/>
    <w:rsid w:val="009831DD"/>
    <w:rsid w:val="009846DB"/>
    <w:rsid w:val="009866CB"/>
    <w:rsid w:val="00987127"/>
    <w:rsid w:val="00987FEB"/>
    <w:rsid w:val="00991314"/>
    <w:rsid w:val="009914A3"/>
    <w:rsid w:val="009925AD"/>
    <w:rsid w:val="00994C2F"/>
    <w:rsid w:val="009950F1"/>
    <w:rsid w:val="009957C1"/>
    <w:rsid w:val="00995825"/>
    <w:rsid w:val="00995BB5"/>
    <w:rsid w:val="00997448"/>
    <w:rsid w:val="009A2FCC"/>
    <w:rsid w:val="009A2FD6"/>
    <w:rsid w:val="009A352D"/>
    <w:rsid w:val="009A5279"/>
    <w:rsid w:val="009A54F7"/>
    <w:rsid w:val="009A58B4"/>
    <w:rsid w:val="009A5F5A"/>
    <w:rsid w:val="009A6EBF"/>
    <w:rsid w:val="009A6F38"/>
    <w:rsid w:val="009A72F9"/>
    <w:rsid w:val="009A7871"/>
    <w:rsid w:val="009A7E75"/>
    <w:rsid w:val="009B052C"/>
    <w:rsid w:val="009B2898"/>
    <w:rsid w:val="009B2F76"/>
    <w:rsid w:val="009B38BB"/>
    <w:rsid w:val="009B411E"/>
    <w:rsid w:val="009B4639"/>
    <w:rsid w:val="009B61D6"/>
    <w:rsid w:val="009B7BAC"/>
    <w:rsid w:val="009C01B3"/>
    <w:rsid w:val="009C0EB7"/>
    <w:rsid w:val="009C21A1"/>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18C3"/>
    <w:rsid w:val="009F25DA"/>
    <w:rsid w:val="009F5537"/>
    <w:rsid w:val="009F56B4"/>
    <w:rsid w:val="009F570B"/>
    <w:rsid w:val="009F79EF"/>
    <w:rsid w:val="00A0075C"/>
    <w:rsid w:val="00A00A7E"/>
    <w:rsid w:val="00A015DD"/>
    <w:rsid w:val="00A018A7"/>
    <w:rsid w:val="00A02533"/>
    <w:rsid w:val="00A0287F"/>
    <w:rsid w:val="00A02E3B"/>
    <w:rsid w:val="00A034C1"/>
    <w:rsid w:val="00A039E2"/>
    <w:rsid w:val="00A042F9"/>
    <w:rsid w:val="00A0443E"/>
    <w:rsid w:val="00A06C8E"/>
    <w:rsid w:val="00A074C8"/>
    <w:rsid w:val="00A10375"/>
    <w:rsid w:val="00A10AAF"/>
    <w:rsid w:val="00A10C6D"/>
    <w:rsid w:val="00A11256"/>
    <w:rsid w:val="00A11F4A"/>
    <w:rsid w:val="00A136ED"/>
    <w:rsid w:val="00A15FB9"/>
    <w:rsid w:val="00A1750D"/>
    <w:rsid w:val="00A17690"/>
    <w:rsid w:val="00A1790B"/>
    <w:rsid w:val="00A20ADB"/>
    <w:rsid w:val="00A21660"/>
    <w:rsid w:val="00A2185D"/>
    <w:rsid w:val="00A222C9"/>
    <w:rsid w:val="00A22CF7"/>
    <w:rsid w:val="00A23005"/>
    <w:rsid w:val="00A23547"/>
    <w:rsid w:val="00A241E1"/>
    <w:rsid w:val="00A2434D"/>
    <w:rsid w:val="00A244AE"/>
    <w:rsid w:val="00A272D7"/>
    <w:rsid w:val="00A30BB9"/>
    <w:rsid w:val="00A314B0"/>
    <w:rsid w:val="00A33EAD"/>
    <w:rsid w:val="00A347A0"/>
    <w:rsid w:val="00A35149"/>
    <w:rsid w:val="00A353CB"/>
    <w:rsid w:val="00A35638"/>
    <w:rsid w:val="00A35C3A"/>
    <w:rsid w:val="00A36F32"/>
    <w:rsid w:val="00A3723D"/>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C20"/>
    <w:rsid w:val="00A53EFF"/>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711AA"/>
    <w:rsid w:val="00A72326"/>
    <w:rsid w:val="00A73974"/>
    <w:rsid w:val="00A74382"/>
    <w:rsid w:val="00A75C85"/>
    <w:rsid w:val="00A7660E"/>
    <w:rsid w:val="00A76A1D"/>
    <w:rsid w:val="00A775FA"/>
    <w:rsid w:val="00A77F01"/>
    <w:rsid w:val="00A80F72"/>
    <w:rsid w:val="00A81C87"/>
    <w:rsid w:val="00A8254A"/>
    <w:rsid w:val="00A835F2"/>
    <w:rsid w:val="00A83C36"/>
    <w:rsid w:val="00A8449B"/>
    <w:rsid w:val="00A849B5"/>
    <w:rsid w:val="00A85508"/>
    <w:rsid w:val="00A85966"/>
    <w:rsid w:val="00A85C24"/>
    <w:rsid w:val="00A877D0"/>
    <w:rsid w:val="00A901FA"/>
    <w:rsid w:val="00A90A0A"/>
    <w:rsid w:val="00A9144F"/>
    <w:rsid w:val="00A937A4"/>
    <w:rsid w:val="00A941DB"/>
    <w:rsid w:val="00A94533"/>
    <w:rsid w:val="00A9469D"/>
    <w:rsid w:val="00A95277"/>
    <w:rsid w:val="00A95335"/>
    <w:rsid w:val="00AA063B"/>
    <w:rsid w:val="00AA0A0D"/>
    <w:rsid w:val="00AA0D21"/>
    <w:rsid w:val="00AA1946"/>
    <w:rsid w:val="00AA1D3B"/>
    <w:rsid w:val="00AA258C"/>
    <w:rsid w:val="00AA30AB"/>
    <w:rsid w:val="00AA3FEA"/>
    <w:rsid w:val="00AA547C"/>
    <w:rsid w:val="00AA6E20"/>
    <w:rsid w:val="00AB0926"/>
    <w:rsid w:val="00AB282C"/>
    <w:rsid w:val="00AB55CF"/>
    <w:rsid w:val="00AB66B9"/>
    <w:rsid w:val="00AB7195"/>
    <w:rsid w:val="00AC1133"/>
    <w:rsid w:val="00AC1E77"/>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0EFF"/>
    <w:rsid w:val="00AE14B3"/>
    <w:rsid w:val="00AE1621"/>
    <w:rsid w:val="00AE1D6B"/>
    <w:rsid w:val="00AE1EFA"/>
    <w:rsid w:val="00AE23F4"/>
    <w:rsid w:val="00AE254A"/>
    <w:rsid w:val="00AE33A9"/>
    <w:rsid w:val="00AE3BA4"/>
    <w:rsid w:val="00AE669A"/>
    <w:rsid w:val="00AE7287"/>
    <w:rsid w:val="00AF09E4"/>
    <w:rsid w:val="00AF203D"/>
    <w:rsid w:val="00AF389A"/>
    <w:rsid w:val="00AF3E09"/>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20832"/>
    <w:rsid w:val="00B20D7D"/>
    <w:rsid w:val="00B211BF"/>
    <w:rsid w:val="00B22A80"/>
    <w:rsid w:val="00B230E3"/>
    <w:rsid w:val="00B235B6"/>
    <w:rsid w:val="00B23938"/>
    <w:rsid w:val="00B250B4"/>
    <w:rsid w:val="00B2681B"/>
    <w:rsid w:val="00B26BA9"/>
    <w:rsid w:val="00B3218E"/>
    <w:rsid w:val="00B32CA3"/>
    <w:rsid w:val="00B3321E"/>
    <w:rsid w:val="00B335F9"/>
    <w:rsid w:val="00B33F95"/>
    <w:rsid w:val="00B35672"/>
    <w:rsid w:val="00B35EAD"/>
    <w:rsid w:val="00B36D62"/>
    <w:rsid w:val="00B36DBD"/>
    <w:rsid w:val="00B37766"/>
    <w:rsid w:val="00B37F0A"/>
    <w:rsid w:val="00B40121"/>
    <w:rsid w:val="00B40582"/>
    <w:rsid w:val="00B41415"/>
    <w:rsid w:val="00B42558"/>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7301"/>
    <w:rsid w:val="00B5789A"/>
    <w:rsid w:val="00B62C0F"/>
    <w:rsid w:val="00B63283"/>
    <w:rsid w:val="00B65114"/>
    <w:rsid w:val="00B659E4"/>
    <w:rsid w:val="00B65F66"/>
    <w:rsid w:val="00B671DD"/>
    <w:rsid w:val="00B67DD4"/>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D33"/>
    <w:rsid w:val="00BA1091"/>
    <w:rsid w:val="00BA2A36"/>
    <w:rsid w:val="00BA2C23"/>
    <w:rsid w:val="00BA43B8"/>
    <w:rsid w:val="00BA6261"/>
    <w:rsid w:val="00BA6436"/>
    <w:rsid w:val="00BA65D8"/>
    <w:rsid w:val="00BA68F9"/>
    <w:rsid w:val="00BB0D94"/>
    <w:rsid w:val="00BB2497"/>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4686"/>
    <w:rsid w:val="00BD4B48"/>
    <w:rsid w:val="00BD6284"/>
    <w:rsid w:val="00BD64E2"/>
    <w:rsid w:val="00BD7A04"/>
    <w:rsid w:val="00BE0F7F"/>
    <w:rsid w:val="00BE1749"/>
    <w:rsid w:val="00BE351C"/>
    <w:rsid w:val="00BE4790"/>
    <w:rsid w:val="00BE6A4E"/>
    <w:rsid w:val="00BE7696"/>
    <w:rsid w:val="00BE7744"/>
    <w:rsid w:val="00BF0E60"/>
    <w:rsid w:val="00BF1A75"/>
    <w:rsid w:val="00BF1CD8"/>
    <w:rsid w:val="00BF1FA0"/>
    <w:rsid w:val="00BF200E"/>
    <w:rsid w:val="00BF21D8"/>
    <w:rsid w:val="00BF2BAA"/>
    <w:rsid w:val="00BF40EE"/>
    <w:rsid w:val="00BF47FF"/>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6B1"/>
    <w:rsid w:val="00C208AA"/>
    <w:rsid w:val="00C21A22"/>
    <w:rsid w:val="00C225EA"/>
    <w:rsid w:val="00C236FC"/>
    <w:rsid w:val="00C237F0"/>
    <w:rsid w:val="00C2467A"/>
    <w:rsid w:val="00C248C1"/>
    <w:rsid w:val="00C2494F"/>
    <w:rsid w:val="00C25A76"/>
    <w:rsid w:val="00C26A4D"/>
    <w:rsid w:val="00C27E10"/>
    <w:rsid w:val="00C3116C"/>
    <w:rsid w:val="00C3217E"/>
    <w:rsid w:val="00C32B26"/>
    <w:rsid w:val="00C33630"/>
    <w:rsid w:val="00C33E93"/>
    <w:rsid w:val="00C36132"/>
    <w:rsid w:val="00C3768C"/>
    <w:rsid w:val="00C37B88"/>
    <w:rsid w:val="00C4112F"/>
    <w:rsid w:val="00C417B0"/>
    <w:rsid w:val="00C42E4F"/>
    <w:rsid w:val="00C44ACF"/>
    <w:rsid w:val="00C44BCF"/>
    <w:rsid w:val="00C44DE2"/>
    <w:rsid w:val="00C45036"/>
    <w:rsid w:val="00C4664B"/>
    <w:rsid w:val="00C47BA5"/>
    <w:rsid w:val="00C47F86"/>
    <w:rsid w:val="00C500C0"/>
    <w:rsid w:val="00C53CDC"/>
    <w:rsid w:val="00C551D2"/>
    <w:rsid w:val="00C55A90"/>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3E9C"/>
    <w:rsid w:val="00C76368"/>
    <w:rsid w:val="00C80074"/>
    <w:rsid w:val="00C8027F"/>
    <w:rsid w:val="00C802E4"/>
    <w:rsid w:val="00C80893"/>
    <w:rsid w:val="00C80D6D"/>
    <w:rsid w:val="00C847DD"/>
    <w:rsid w:val="00C85F3A"/>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3D"/>
    <w:rsid w:val="00CA0DC3"/>
    <w:rsid w:val="00CA38FE"/>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1E1"/>
    <w:rsid w:val="00CC05A9"/>
    <w:rsid w:val="00CC11AC"/>
    <w:rsid w:val="00CC20C9"/>
    <w:rsid w:val="00CC26E9"/>
    <w:rsid w:val="00CC45FC"/>
    <w:rsid w:val="00CC4DC0"/>
    <w:rsid w:val="00CC534F"/>
    <w:rsid w:val="00CC5D88"/>
    <w:rsid w:val="00CC5E12"/>
    <w:rsid w:val="00CC609F"/>
    <w:rsid w:val="00CC71F2"/>
    <w:rsid w:val="00CD0E20"/>
    <w:rsid w:val="00CD21CE"/>
    <w:rsid w:val="00CD340C"/>
    <w:rsid w:val="00CD34E8"/>
    <w:rsid w:val="00CD5DE9"/>
    <w:rsid w:val="00CD7232"/>
    <w:rsid w:val="00CD7631"/>
    <w:rsid w:val="00CD7862"/>
    <w:rsid w:val="00CE1F20"/>
    <w:rsid w:val="00CE332D"/>
    <w:rsid w:val="00CE499A"/>
    <w:rsid w:val="00CE4B5D"/>
    <w:rsid w:val="00CE5006"/>
    <w:rsid w:val="00CE5021"/>
    <w:rsid w:val="00CE5E9B"/>
    <w:rsid w:val="00CF11DE"/>
    <w:rsid w:val="00CF1670"/>
    <w:rsid w:val="00CF22A9"/>
    <w:rsid w:val="00CF27BB"/>
    <w:rsid w:val="00CF3D35"/>
    <w:rsid w:val="00CF4544"/>
    <w:rsid w:val="00CF4719"/>
    <w:rsid w:val="00CF5352"/>
    <w:rsid w:val="00CF53E0"/>
    <w:rsid w:val="00CF5936"/>
    <w:rsid w:val="00CF5A41"/>
    <w:rsid w:val="00CF611A"/>
    <w:rsid w:val="00CF6196"/>
    <w:rsid w:val="00CF6998"/>
    <w:rsid w:val="00D02522"/>
    <w:rsid w:val="00D02677"/>
    <w:rsid w:val="00D02725"/>
    <w:rsid w:val="00D037A0"/>
    <w:rsid w:val="00D040A1"/>
    <w:rsid w:val="00D0557C"/>
    <w:rsid w:val="00D05AC7"/>
    <w:rsid w:val="00D05DB0"/>
    <w:rsid w:val="00D07C3B"/>
    <w:rsid w:val="00D07C98"/>
    <w:rsid w:val="00D11101"/>
    <w:rsid w:val="00D1159A"/>
    <w:rsid w:val="00D12089"/>
    <w:rsid w:val="00D12440"/>
    <w:rsid w:val="00D12BDF"/>
    <w:rsid w:val="00D13F0B"/>
    <w:rsid w:val="00D144F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93D"/>
    <w:rsid w:val="00D3401C"/>
    <w:rsid w:val="00D34197"/>
    <w:rsid w:val="00D351B4"/>
    <w:rsid w:val="00D35407"/>
    <w:rsid w:val="00D35CAC"/>
    <w:rsid w:val="00D35EB4"/>
    <w:rsid w:val="00D36431"/>
    <w:rsid w:val="00D37F52"/>
    <w:rsid w:val="00D4271C"/>
    <w:rsid w:val="00D42B39"/>
    <w:rsid w:val="00D4331A"/>
    <w:rsid w:val="00D43649"/>
    <w:rsid w:val="00D447F2"/>
    <w:rsid w:val="00D45C2B"/>
    <w:rsid w:val="00D464BA"/>
    <w:rsid w:val="00D46910"/>
    <w:rsid w:val="00D46FB5"/>
    <w:rsid w:val="00D5197B"/>
    <w:rsid w:val="00D520B8"/>
    <w:rsid w:val="00D53B62"/>
    <w:rsid w:val="00D57416"/>
    <w:rsid w:val="00D57508"/>
    <w:rsid w:val="00D57797"/>
    <w:rsid w:val="00D604D4"/>
    <w:rsid w:val="00D613C9"/>
    <w:rsid w:val="00D617DC"/>
    <w:rsid w:val="00D6186B"/>
    <w:rsid w:val="00D619AB"/>
    <w:rsid w:val="00D61BA5"/>
    <w:rsid w:val="00D63406"/>
    <w:rsid w:val="00D63F80"/>
    <w:rsid w:val="00D63FDE"/>
    <w:rsid w:val="00D64911"/>
    <w:rsid w:val="00D64FB3"/>
    <w:rsid w:val="00D669E4"/>
    <w:rsid w:val="00D66C82"/>
    <w:rsid w:val="00D66E97"/>
    <w:rsid w:val="00D67CFA"/>
    <w:rsid w:val="00D67F35"/>
    <w:rsid w:val="00D7006E"/>
    <w:rsid w:val="00D71133"/>
    <w:rsid w:val="00D72709"/>
    <w:rsid w:val="00D72E0A"/>
    <w:rsid w:val="00D73DF7"/>
    <w:rsid w:val="00D73ECF"/>
    <w:rsid w:val="00D73F44"/>
    <w:rsid w:val="00D745CC"/>
    <w:rsid w:val="00D76294"/>
    <w:rsid w:val="00D76661"/>
    <w:rsid w:val="00D778B8"/>
    <w:rsid w:val="00D80E48"/>
    <w:rsid w:val="00D80EF5"/>
    <w:rsid w:val="00D810B6"/>
    <w:rsid w:val="00D821BE"/>
    <w:rsid w:val="00D828CA"/>
    <w:rsid w:val="00D8626F"/>
    <w:rsid w:val="00D864DF"/>
    <w:rsid w:val="00D907ED"/>
    <w:rsid w:val="00D90D67"/>
    <w:rsid w:val="00D93865"/>
    <w:rsid w:val="00D94809"/>
    <w:rsid w:val="00D952BB"/>
    <w:rsid w:val="00D96056"/>
    <w:rsid w:val="00D97A0C"/>
    <w:rsid w:val="00D97BEF"/>
    <w:rsid w:val="00DA06A5"/>
    <w:rsid w:val="00DA0934"/>
    <w:rsid w:val="00DA0A6B"/>
    <w:rsid w:val="00DA0F21"/>
    <w:rsid w:val="00DA2D00"/>
    <w:rsid w:val="00DA3364"/>
    <w:rsid w:val="00DA33B0"/>
    <w:rsid w:val="00DA4687"/>
    <w:rsid w:val="00DA59AB"/>
    <w:rsid w:val="00DA5D04"/>
    <w:rsid w:val="00DA5DAD"/>
    <w:rsid w:val="00DA6812"/>
    <w:rsid w:val="00DA6C84"/>
    <w:rsid w:val="00DA6D28"/>
    <w:rsid w:val="00DA705C"/>
    <w:rsid w:val="00DA7180"/>
    <w:rsid w:val="00DA7429"/>
    <w:rsid w:val="00DA7BD8"/>
    <w:rsid w:val="00DB04D5"/>
    <w:rsid w:val="00DB0A98"/>
    <w:rsid w:val="00DB0C0D"/>
    <w:rsid w:val="00DB0C5C"/>
    <w:rsid w:val="00DB1469"/>
    <w:rsid w:val="00DB1E16"/>
    <w:rsid w:val="00DB214E"/>
    <w:rsid w:val="00DB2722"/>
    <w:rsid w:val="00DB2979"/>
    <w:rsid w:val="00DB3543"/>
    <w:rsid w:val="00DB393A"/>
    <w:rsid w:val="00DB3C36"/>
    <w:rsid w:val="00DB42ED"/>
    <w:rsid w:val="00DB4B2C"/>
    <w:rsid w:val="00DB4F91"/>
    <w:rsid w:val="00DB5383"/>
    <w:rsid w:val="00DB598F"/>
    <w:rsid w:val="00DB65C3"/>
    <w:rsid w:val="00DB7608"/>
    <w:rsid w:val="00DC1C52"/>
    <w:rsid w:val="00DC2298"/>
    <w:rsid w:val="00DC289F"/>
    <w:rsid w:val="00DC42BD"/>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A91"/>
    <w:rsid w:val="00DF7A63"/>
    <w:rsid w:val="00E00D5E"/>
    <w:rsid w:val="00E02186"/>
    <w:rsid w:val="00E02D9F"/>
    <w:rsid w:val="00E03098"/>
    <w:rsid w:val="00E0524B"/>
    <w:rsid w:val="00E052E8"/>
    <w:rsid w:val="00E06DE9"/>
    <w:rsid w:val="00E074DD"/>
    <w:rsid w:val="00E0777A"/>
    <w:rsid w:val="00E10269"/>
    <w:rsid w:val="00E109D9"/>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14"/>
    <w:rsid w:val="00E22007"/>
    <w:rsid w:val="00E22755"/>
    <w:rsid w:val="00E24033"/>
    <w:rsid w:val="00E25692"/>
    <w:rsid w:val="00E26410"/>
    <w:rsid w:val="00E26544"/>
    <w:rsid w:val="00E268B0"/>
    <w:rsid w:val="00E26B56"/>
    <w:rsid w:val="00E27579"/>
    <w:rsid w:val="00E27E78"/>
    <w:rsid w:val="00E31F2A"/>
    <w:rsid w:val="00E32AC0"/>
    <w:rsid w:val="00E32B9C"/>
    <w:rsid w:val="00E345C9"/>
    <w:rsid w:val="00E347C0"/>
    <w:rsid w:val="00E35ADF"/>
    <w:rsid w:val="00E40613"/>
    <w:rsid w:val="00E417B2"/>
    <w:rsid w:val="00E4181B"/>
    <w:rsid w:val="00E41F6E"/>
    <w:rsid w:val="00E42564"/>
    <w:rsid w:val="00E42899"/>
    <w:rsid w:val="00E4426B"/>
    <w:rsid w:val="00E44A05"/>
    <w:rsid w:val="00E44D9C"/>
    <w:rsid w:val="00E4630A"/>
    <w:rsid w:val="00E46697"/>
    <w:rsid w:val="00E51361"/>
    <w:rsid w:val="00E53B06"/>
    <w:rsid w:val="00E53B3F"/>
    <w:rsid w:val="00E53E65"/>
    <w:rsid w:val="00E547B4"/>
    <w:rsid w:val="00E56035"/>
    <w:rsid w:val="00E57EA7"/>
    <w:rsid w:val="00E60C57"/>
    <w:rsid w:val="00E6168D"/>
    <w:rsid w:val="00E62F80"/>
    <w:rsid w:val="00E6355E"/>
    <w:rsid w:val="00E6386F"/>
    <w:rsid w:val="00E643AE"/>
    <w:rsid w:val="00E656E5"/>
    <w:rsid w:val="00E65F68"/>
    <w:rsid w:val="00E66194"/>
    <w:rsid w:val="00E66DA3"/>
    <w:rsid w:val="00E7148E"/>
    <w:rsid w:val="00E71922"/>
    <w:rsid w:val="00E71E60"/>
    <w:rsid w:val="00E75577"/>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6EFE"/>
    <w:rsid w:val="00E91162"/>
    <w:rsid w:val="00E919B2"/>
    <w:rsid w:val="00E92437"/>
    <w:rsid w:val="00E92C25"/>
    <w:rsid w:val="00E93216"/>
    <w:rsid w:val="00E94B02"/>
    <w:rsid w:val="00E95493"/>
    <w:rsid w:val="00E95E5B"/>
    <w:rsid w:val="00E969AF"/>
    <w:rsid w:val="00E9748B"/>
    <w:rsid w:val="00EA03A3"/>
    <w:rsid w:val="00EA21E6"/>
    <w:rsid w:val="00EA331D"/>
    <w:rsid w:val="00EA332D"/>
    <w:rsid w:val="00EA390C"/>
    <w:rsid w:val="00EA40F9"/>
    <w:rsid w:val="00EA4A67"/>
    <w:rsid w:val="00EA4FA1"/>
    <w:rsid w:val="00EA5550"/>
    <w:rsid w:val="00EA6E35"/>
    <w:rsid w:val="00EA7532"/>
    <w:rsid w:val="00EA756C"/>
    <w:rsid w:val="00EA79D5"/>
    <w:rsid w:val="00EB1016"/>
    <w:rsid w:val="00EB1422"/>
    <w:rsid w:val="00EB1634"/>
    <w:rsid w:val="00EB27E2"/>
    <w:rsid w:val="00EB30A4"/>
    <w:rsid w:val="00EB3D7F"/>
    <w:rsid w:val="00EB441C"/>
    <w:rsid w:val="00EB519B"/>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18D"/>
    <w:rsid w:val="00EE22D0"/>
    <w:rsid w:val="00EE37C8"/>
    <w:rsid w:val="00EE3B41"/>
    <w:rsid w:val="00EE5500"/>
    <w:rsid w:val="00EE58CB"/>
    <w:rsid w:val="00EE69CD"/>
    <w:rsid w:val="00EE7C19"/>
    <w:rsid w:val="00EE7CEF"/>
    <w:rsid w:val="00EF0179"/>
    <w:rsid w:val="00EF1486"/>
    <w:rsid w:val="00EF1C95"/>
    <w:rsid w:val="00EF56B7"/>
    <w:rsid w:val="00EF5A9F"/>
    <w:rsid w:val="00EF623F"/>
    <w:rsid w:val="00EF6A5E"/>
    <w:rsid w:val="00F00618"/>
    <w:rsid w:val="00F0170C"/>
    <w:rsid w:val="00F01DE0"/>
    <w:rsid w:val="00F030E5"/>
    <w:rsid w:val="00F04124"/>
    <w:rsid w:val="00F04A92"/>
    <w:rsid w:val="00F04B11"/>
    <w:rsid w:val="00F04CC8"/>
    <w:rsid w:val="00F04CE8"/>
    <w:rsid w:val="00F052B6"/>
    <w:rsid w:val="00F05497"/>
    <w:rsid w:val="00F057D3"/>
    <w:rsid w:val="00F05C43"/>
    <w:rsid w:val="00F06BA2"/>
    <w:rsid w:val="00F10488"/>
    <w:rsid w:val="00F10E4A"/>
    <w:rsid w:val="00F10F70"/>
    <w:rsid w:val="00F1126B"/>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30E2C"/>
    <w:rsid w:val="00F31928"/>
    <w:rsid w:val="00F31D10"/>
    <w:rsid w:val="00F33B94"/>
    <w:rsid w:val="00F34F0E"/>
    <w:rsid w:val="00F35124"/>
    <w:rsid w:val="00F35901"/>
    <w:rsid w:val="00F35DAA"/>
    <w:rsid w:val="00F35F5F"/>
    <w:rsid w:val="00F36146"/>
    <w:rsid w:val="00F36532"/>
    <w:rsid w:val="00F3761C"/>
    <w:rsid w:val="00F37C14"/>
    <w:rsid w:val="00F409DC"/>
    <w:rsid w:val="00F41443"/>
    <w:rsid w:val="00F41C8D"/>
    <w:rsid w:val="00F41FD9"/>
    <w:rsid w:val="00F44435"/>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5A01"/>
    <w:rsid w:val="00F760FC"/>
    <w:rsid w:val="00F76242"/>
    <w:rsid w:val="00F76D5D"/>
    <w:rsid w:val="00F76D65"/>
    <w:rsid w:val="00F77A36"/>
    <w:rsid w:val="00F77BC7"/>
    <w:rsid w:val="00F80269"/>
    <w:rsid w:val="00F802D6"/>
    <w:rsid w:val="00F81A8C"/>
    <w:rsid w:val="00F81B91"/>
    <w:rsid w:val="00F81CF4"/>
    <w:rsid w:val="00F82496"/>
    <w:rsid w:val="00F8384A"/>
    <w:rsid w:val="00F850D8"/>
    <w:rsid w:val="00F85922"/>
    <w:rsid w:val="00F86A2A"/>
    <w:rsid w:val="00F87C36"/>
    <w:rsid w:val="00F87E37"/>
    <w:rsid w:val="00F90003"/>
    <w:rsid w:val="00F903BE"/>
    <w:rsid w:val="00F905C5"/>
    <w:rsid w:val="00F90AF3"/>
    <w:rsid w:val="00F9146B"/>
    <w:rsid w:val="00F91CFF"/>
    <w:rsid w:val="00F9260F"/>
    <w:rsid w:val="00F944DC"/>
    <w:rsid w:val="00F963F9"/>
    <w:rsid w:val="00F9676A"/>
    <w:rsid w:val="00F96A6E"/>
    <w:rsid w:val="00F96E8C"/>
    <w:rsid w:val="00F97B19"/>
    <w:rsid w:val="00FA0785"/>
    <w:rsid w:val="00FA0DC3"/>
    <w:rsid w:val="00FA34F6"/>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19C"/>
    <w:rsid w:val="00FB75DC"/>
    <w:rsid w:val="00FC01E2"/>
    <w:rsid w:val="00FC0FDC"/>
    <w:rsid w:val="00FC19C9"/>
    <w:rsid w:val="00FC1BE0"/>
    <w:rsid w:val="00FC2EB4"/>
    <w:rsid w:val="00FC3003"/>
    <w:rsid w:val="00FC60A9"/>
    <w:rsid w:val="00FC6946"/>
    <w:rsid w:val="00FC7231"/>
    <w:rsid w:val="00FC794D"/>
    <w:rsid w:val="00FD0EA8"/>
    <w:rsid w:val="00FD1390"/>
    <w:rsid w:val="00FD14AC"/>
    <w:rsid w:val="00FD1A80"/>
    <w:rsid w:val="00FD3C55"/>
    <w:rsid w:val="00FD54AD"/>
    <w:rsid w:val="00FE00B6"/>
    <w:rsid w:val="00FE0729"/>
    <w:rsid w:val="00FE0E22"/>
    <w:rsid w:val="00FE16AE"/>
    <w:rsid w:val="00FE1E63"/>
    <w:rsid w:val="00FE2C9B"/>
    <w:rsid w:val="00FE3490"/>
    <w:rsid w:val="00FE50E7"/>
    <w:rsid w:val="00FE5982"/>
    <w:rsid w:val="00FE6454"/>
    <w:rsid w:val="00FE67B5"/>
    <w:rsid w:val="00FF064D"/>
    <w:rsid w:val="00FF0F82"/>
    <w:rsid w:val="00FF10F5"/>
    <w:rsid w:val="00FF198C"/>
    <w:rsid w:val="00FF1E4C"/>
    <w:rsid w:val="00FF311F"/>
    <w:rsid w:val="00FF42DB"/>
    <w:rsid w:val="00FF51ED"/>
    <w:rsid w:val="00FF5366"/>
    <w:rsid w:val="00FF6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link w:val="Ttulo3Car"/>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B62C0F"/>
    <w:rPr>
      <w:color w:val="808080"/>
    </w:rPr>
  </w:style>
  <w:style w:type="character" w:customStyle="1" w:styleId="Ttulo3Car">
    <w:name w:val="Título 3 Car"/>
    <w:basedOn w:val="Fuentedeprrafopredeter"/>
    <w:link w:val="Ttulo3"/>
    <w:rsid w:val="00496EE5"/>
    <w:rPr>
      <w:rFonts w:ascii="Arial" w:hAnsi="Arial" w:cs="Arial"/>
      <w:b/>
      <w:bCs/>
      <w:sz w:val="22"/>
      <w:szCs w:val="24"/>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link w:val="Ttulo3Car"/>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B62C0F"/>
    <w:rPr>
      <w:color w:val="808080"/>
    </w:rPr>
  </w:style>
  <w:style w:type="character" w:customStyle="1" w:styleId="Ttulo3Car">
    <w:name w:val="Título 3 Car"/>
    <w:basedOn w:val="Fuentedeprrafopredeter"/>
    <w:link w:val="Ttulo3"/>
    <w:rsid w:val="00496EE5"/>
    <w:rPr>
      <w:rFonts w:ascii="Arial" w:hAnsi="Arial" w:cs="Arial"/>
      <w:b/>
      <w:bCs/>
      <w:sz w:val="22"/>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165830923">
      <w:bodyDiv w:val="1"/>
      <w:marLeft w:val="0"/>
      <w:marRight w:val="0"/>
      <w:marTop w:val="0"/>
      <w:marBottom w:val="0"/>
      <w:divBdr>
        <w:top w:val="none" w:sz="0" w:space="0" w:color="auto"/>
        <w:left w:val="none" w:sz="0" w:space="0" w:color="auto"/>
        <w:bottom w:val="none" w:sz="0" w:space="0" w:color="auto"/>
        <w:right w:val="none" w:sz="0" w:space="0" w:color="auto"/>
      </w:divBdr>
    </w:div>
    <w:div w:id="332416095">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485780318">
      <w:bodyDiv w:val="1"/>
      <w:marLeft w:val="0"/>
      <w:marRight w:val="0"/>
      <w:marTop w:val="0"/>
      <w:marBottom w:val="0"/>
      <w:divBdr>
        <w:top w:val="none" w:sz="0" w:space="0" w:color="auto"/>
        <w:left w:val="none" w:sz="0" w:space="0" w:color="auto"/>
        <w:bottom w:val="none" w:sz="0" w:space="0" w:color="auto"/>
        <w:right w:val="none" w:sz="0" w:space="0" w:color="auto"/>
      </w:divBdr>
    </w:div>
    <w:div w:id="502865931">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870458731">
      <w:bodyDiv w:val="1"/>
      <w:marLeft w:val="0"/>
      <w:marRight w:val="0"/>
      <w:marTop w:val="0"/>
      <w:marBottom w:val="0"/>
      <w:divBdr>
        <w:top w:val="none" w:sz="0" w:space="0" w:color="auto"/>
        <w:left w:val="none" w:sz="0" w:space="0" w:color="auto"/>
        <w:bottom w:val="none" w:sz="0" w:space="0" w:color="auto"/>
        <w:right w:val="none" w:sz="0" w:space="0" w:color="auto"/>
      </w:divBdr>
    </w:div>
    <w:div w:id="1053967028">
      <w:bodyDiv w:val="1"/>
      <w:marLeft w:val="0"/>
      <w:marRight w:val="0"/>
      <w:marTop w:val="0"/>
      <w:marBottom w:val="0"/>
      <w:divBdr>
        <w:top w:val="none" w:sz="0" w:space="0" w:color="auto"/>
        <w:left w:val="none" w:sz="0" w:space="0" w:color="auto"/>
        <w:bottom w:val="none" w:sz="0" w:space="0" w:color="auto"/>
        <w:right w:val="none" w:sz="0" w:space="0" w:color="auto"/>
      </w:divBdr>
    </w:div>
    <w:div w:id="1340235591">
      <w:bodyDiv w:val="1"/>
      <w:marLeft w:val="0"/>
      <w:marRight w:val="0"/>
      <w:marTop w:val="0"/>
      <w:marBottom w:val="0"/>
      <w:divBdr>
        <w:top w:val="none" w:sz="0" w:space="0" w:color="auto"/>
        <w:left w:val="none" w:sz="0" w:space="0" w:color="auto"/>
        <w:bottom w:val="none" w:sz="0" w:space="0" w:color="auto"/>
        <w:right w:val="none" w:sz="0" w:space="0" w:color="auto"/>
      </w:divBdr>
    </w:div>
    <w:div w:id="1357270427">
      <w:bodyDiv w:val="1"/>
      <w:marLeft w:val="0"/>
      <w:marRight w:val="0"/>
      <w:marTop w:val="0"/>
      <w:marBottom w:val="0"/>
      <w:divBdr>
        <w:top w:val="none" w:sz="0" w:space="0" w:color="auto"/>
        <w:left w:val="none" w:sz="0" w:space="0" w:color="auto"/>
        <w:bottom w:val="none" w:sz="0" w:space="0" w:color="auto"/>
        <w:right w:val="none" w:sz="0" w:space="0" w:color="auto"/>
      </w:divBdr>
    </w:div>
    <w:div w:id="1375077402">
      <w:bodyDiv w:val="1"/>
      <w:marLeft w:val="0"/>
      <w:marRight w:val="0"/>
      <w:marTop w:val="0"/>
      <w:marBottom w:val="0"/>
      <w:divBdr>
        <w:top w:val="none" w:sz="0" w:space="0" w:color="auto"/>
        <w:left w:val="none" w:sz="0" w:space="0" w:color="auto"/>
        <w:bottom w:val="none" w:sz="0" w:space="0" w:color="auto"/>
        <w:right w:val="none" w:sz="0" w:space="0" w:color="auto"/>
      </w:divBdr>
    </w:div>
    <w:div w:id="1450902017">
      <w:bodyDiv w:val="1"/>
      <w:marLeft w:val="0"/>
      <w:marRight w:val="0"/>
      <w:marTop w:val="0"/>
      <w:marBottom w:val="0"/>
      <w:divBdr>
        <w:top w:val="none" w:sz="0" w:space="0" w:color="auto"/>
        <w:left w:val="none" w:sz="0" w:space="0" w:color="auto"/>
        <w:bottom w:val="none" w:sz="0" w:space="0" w:color="auto"/>
        <w:right w:val="none" w:sz="0" w:space="0" w:color="auto"/>
      </w:divBdr>
    </w:div>
    <w:div w:id="1803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CF63F71-6AA3-4C77-BBF0-EC8E0879E17B}"/>
      </w:docPartPr>
      <w:docPartBody>
        <w:p w:rsidR="002A2324" w:rsidRDefault="00F9424F">
          <w:r w:rsidRPr="00EB7474">
            <w:rPr>
              <w:rStyle w:val="Textodelmarcadordeposicin"/>
            </w:rPr>
            <w:t>Haga clic aquí para escribir texto.</w:t>
          </w:r>
        </w:p>
      </w:docPartBody>
    </w:docPart>
    <w:docPart>
      <w:docPartPr>
        <w:name w:val="D2AD634EE9DA4D1EA97B97AEAB324440"/>
        <w:category>
          <w:name w:val="General"/>
          <w:gallery w:val="placeholder"/>
        </w:category>
        <w:types>
          <w:type w:val="bbPlcHdr"/>
        </w:types>
        <w:behaviors>
          <w:behavior w:val="content"/>
        </w:behaviors>
        <w:guid w:val="{86A5ABE2-DB6B-4C22-9ADD-EAAE527A6A47}"/>
      </w:docPartPr>
      <w:docPartBody>
        <w:p w:rsidR="002A2324" w:rsidRDefault="007A3723" w:rsidP="007A3723">
          <w:pPr>
            <w:pStyle w:val="D2AD634EE9DA4D1EA97B97AEAB3244407"/>
          </w:pPr>
          <w:r w:rsidRPr="00EB7474">
            <w:rPr>
              <w:rStyle w:val="Textodelmarcadordeposicin"/>
            </w:rPr>
            <w:t>Haga clic aquí para escribir texto.</w:t>
          </w:r>
        </w:p>
      </w:docPartBody>
    </w:docPart>
    <w:docPart>
      <w:docPartPr>
        <w:name w:val="9276FDD396004D97B13B767CA90F4317"/>
        <w:category>
          <w:name w:val="General"/>
          <w:gallery w:val="placeholder"/>
        </w:category>
        <w:types>
          <w:type w:val="bbPlcHdr"/>
        </w:types>
        <w:behaviors>
          <w:behavior w:val="content"/>
        </w:behaviors>
        <w:guid w:val="{4159442A-9A46-484B-B51E-57AD8A726F4B}"/>
      </w:docPartPr>
      <w:docPartBody>
        <w:p w:rsidR="002A2324" w:rsidRDefault="007A3723" w:rsidP="007A3723">
          <w:pPr>
            <w:pStyle w:val="9276FDD396004D97B13B767CA90F43177"/>
          </w:pPr>
          <w:r w:rsidRPr="00EB7474">
            <w:rPr>
              <w:rStyle w:val="Textodelmarcadordeposicin"/>
            </w:rPr>
            <w:t>Haga clic aquí para escribir texto.</w:t>
          </w:r>
        </w:p>
      </w:docPartBody>
    </w:docPart>
    <w:docPart>
      <w:docPartPr>
        <w:name w:val="FBA0A31472544DDA8CB132D9950CC966"/>
        <w:category>
          <w:name w:val="General"/>
          <w:gallery w:val="placeholder"/>
        </w:category>
        <w:types>
          <w:type w:val="bbPlcHdr"/>
        </w:types>
        <w:behaviors>
          <w:behavior w:val="content"/>
        </w:behaviors>
        <w:guid w:val="{7D3FCF75-C946-489B-83CE-E559A2C8ADF5}"/>
      </w:docPartPr>
      <w:docPartBody>
        <w:p w:rsidR="002A2324" w:rsidRDefault="007A3723" w:rsidP="007A3723">
          <w:pPr>
            <w:pStyle w:val="FBA0A31472544DDA8CB132D9950CC9667"/>
          </w:pPr>
          <w:r w:rsidRPr="00EB7474">
            <w:rPr>
              <w:rStyle w:val="Textodelmarcadordeposicin"/>
            </w:rPr>
            <w:t>Haga clic aquí para escribir texto.</w:t>
          </w:r>
        </w:p>
      </w:docPartBody>
    </w:docPart>
    <w:docPart>
      <w:docPartPr>
        <w:name w:val="A5D3FB8CB71446DBBD20F883DC6D186F"/>
        <w:category>
          <w:name w:val="General"/>
          <w:gallery w:val="placeholder"/>
        </w:category>
        <w:types>
          <w:type w:val="bbPlcHdr"/>
        </w:types>
        <w:behaviors>
          <w:behavior w:val="content"/>
        </w:behaviors>
        <w:guid w:val="{B3BF9200-CDC9-4DB0-A60B-55D756D387DE}"/>
      </w:docPartPr>
      <w:docPartBody>
        <w:p w:rsidR="002A2324" w:rsidRDefault="007A3723" w:rsidP="007A3723">
          <w:pPr>
            <w:pStyle w:val="A5D3FB8CB71446DBBD20F883DC6D186F7"/>
          </w:pPr>
          <w:r w:rsidRPr="00EB7474">
            <w:rPr>
              <w:rStyle w:val="Textodelmarcadordeposicin"/>
            </w:rPr>
            <w:t>Haga clic aquí para escribir texto.</w:t>
          </w:r>
        </w:p>
      </w:docPartBody>
    </w:docPart>
    <w:docPart>
      <w:docPartPr>
        <w:name w:val="432C64EC73CD4AD49020A5FE69E49ECD"/>
        <w:category>
          <w:name w:val="General"/>
          <w:gallery w:val="placeholder"/>
        </w:category>
        <w:types>
          <w:type w:val="bbPlcHdr"/>
        </w:types>
        <w:behaviors>
          <w:behavior w:val="content"/>
        </w:behaviors>
        <w:guid w:val="{9D7291EC-556B-4D78-A897-9B5949307B3C}"/>
      </w:docPartPr>
      <w:docPartBody>
        <w:p w:rsidR="002A2324" w:rsidRDefault="007A3723" w:rsidP="007A3723">
          <w:pPr>
            <w:pStyle w:val="432C64EC73CD4AD49020A5FE69E49ECD7"/>
          </w:pPr>
          <w:r w:rsidRPr="00EB7474">
            <w:rPr>
              <w:rStyle w:val="Textodelmarcadordeposicin"/>
            </w:rPr>
            <w:t>Haga clic aquí para escribir texto.</w:t>
          </w:r>
        </w:p>
      </w:docPartBody>
    </w:docPart>
    <w:docPart>
      <w:docPartPr>
        <w:name w:val="6969272C3F7B4195A14948E45D294616"/>
        <w:category>
          <w:name w:val="General"/>
          <w:gallery w:val="placeholder"/>
        </w:category>
        <w:types>
          <w:type w:val="bbPlcHdr"/>
        </w:types>
        <w:behaviors>
          <w:behavior w:val="content"/>
        </w:behaviors>
        <w:guid w:val="{549DA43B-BCEC-4904-8F7A-CB9B5CD0DD29}"/>
      </w:docPartPr>
      <w:docPartBody>
        <w:p w:rsidR="002A2324" w:rsidRDefault="007A3723" w:rsidP="007A3723">
          <w:pPr>
            <w:pStyle w:val="6969272C3F7B4195A14948E45D2946167"/>
          </w:pPr>
          <w:r w:rsidRPr="00EB7474">
            <w:rPr>
              <w:rStyle w:val="Textodelmarcadordeposicin"/>
            </w:rPr>
            <w:t>Haga clic aquí para escribir texto.</w:t>
          </w:r>
        </w:p>
      </w:docPartBody>
    </w:docPart>
    <w:docPart>
      <w:docPartPr>
        <w:name w:val="93BB4BDFDA984278B7A258E73D143889"/>
        <w:category>
          <w:name w:val="General"/>
          <w:gallery w:val="placeholder"/>
        </w:category>
        <w:types>
          <w:type w:val="bbPlcHdr"/>
        </w:types>
        <w:behaviors>
          <w:behavior w:val="content"/>
        </w:behaviors>
        <w:guid w:val="{1BB01025-71A9-466D-9A44-6C76E0B7215E}"/>
      </w:docPartPr>
      <w:docPartBody>
        <w:p w:rsidR="002A2324" w:rsidRDefault="007A3723" w:rsidP="007A3723">
          <w:pPr>
            <w:pStyle w:val="93BB4BDFDA984278B7A258E73D1438897"/>
          </w:pPr>
          <w:r w:rsidRPr="00EB7474">
            <w:rPr>
              <w:rStyle w:val="Textodelmarcadordeposicin"/>
            </w:rPr>
            <w:t>Haga clic aquí para escribir texto.</w:t>
          </w:r>
        </w:p>
      </w:docPartBody>
    </w:docPart>
    <w:docPart>
      <w:docPartPr>
        <w:name w:val="503B62E286164BD5AC1F572D3D73EFF8"/>
        <w:category>
          <w:name w:val="General"/>
          <w:gallery w:val="placeholder"/>
        </w:category>
        <w:types>
          <w:type w:val="bbPlcHdr"/>
        </w:types>
        <w:behaviors>
          <w:behavior w:val="content"/>
        </w:behaviors>
        <w:guid w:val="{7C90163A-4603-4693-89D1-47980EE88F3A}"/>
      </w:docPartPr>
      <w:docPartBody>
        <w:p w:rsidR="002A2324" w:rsidRDefault="007A3723" w:rsidP="007A3723">
          <w:pPr>
            <w:pStyle w:val="503B62E286164BD5AC1F572D3D73EFF87"/>
          </w:pPr>
          <w:r w:rsidRPr="00EB7474">
            <w:rPr>
              <w:rStyle w:val="Textodelmarcadordeposicin"/>
            </w:rPr>
            <w:t>Haga clic aquí para escribir texto.</w:t>
          </w:r>
        </w:p>
      </w:docPartBody>
    </w:docPart>
    <w:docPart>
      <w:docPartPr>
        <w:name w:val="ABF766A9EDE0412483133F6C8FEA2A07"/>
        <w:category>
          <w:name w:val="General"/>
          <w:gallery w:val="placeholder"/>
        </w:category>
        <w:types>
          <w:type w:val="bbPlcHdr"/>
        </w:types>
        <w:behaviors>
          <w:behavior w:val="content"/>
        </w:behaviors>
        <w:guid w:val="{A36644BC-70BD-4822-97F8-8E4216C45D53}"/>
      </w:docPartPr>
      <w:docPartBody>
        <w:p w:rsidR="002A2324" w:rsidRDefault="007A3723" w:rsidP="007A3723">
          <w:pPr>
            <w:pStyle w:val="ABF766A9EDE0412483133F6C8FEA2A077"/>
          </w:pPr>
          <w:r w:rsidRPr="00EB7474">
            <w:rPr>
              <w:rStyle w:val="Textodelmarcadordeposicin"/>
            </w:rPr>
            <w:t>Haga clic aquí para escribir texto.</w:t>
          </w:r>
        </w:p>
      </w:docPartBody>
    </w:docPart>
    <w:docPart>
      <w:docPartPr>
        <w:name w:val="1CAFCEEC1B334164BBCB7767286B51B6"/>
        <w:category>
          <w:name w:val="General"/>
          <w:gallery w:val="placeholder"/>
        </w:category>
        <w:types>
          <w:type w:val="bbPlcHdr"/>
        </w:types>
        <w:behaviors>
          <w:behavior w:val="content"/>
        </w:behaviors>
        <w:guid w:val="{7170AD0E-10EB-4250-A4DD-7AF3C6D91762}"/>
      </w:docPartPr>
      <w:docPartBody>
        <w:p w:rsidR="002A2324" w:rsidRDefault="007A3723" w:rsidP="007A3723">
          <w:pPr>
            <w:pStyle w:val="1CAFCEEC1B334164BBCB7767286B51B67"/>
          </w:pPr>
          <w:r w:rsidRPr="00EB7474">
            <w:rPr>
              <w:rStyle w:val="Textodelmarcadordeposicin"/>
            </w:rPr>
            <w:t>Haga clic aquí para escribir texto.</w:t>
          </w:r>
        </w:p>
      </w:docPartBody>
    </w:docPart>
    <w:docPart>
      <w:docPartPr>
        <w:name w:val="789A07AFFC584BB882650282766DF464"/>
        <w:category>
          <w:name w:val="General"/>
          <w:gallery w:val="placeholder"/>
        </w:category>
        <w:types>
          <w:type w:val="bbPlcHdr"/>
        </w:types>
        <w:behaviors>
          <w:behavior w:val="content"/>
        </w:behaviors>
        <w:guid w:val="{50D4DD71-FB41-4C3D-8A3D-7917144F86E5}"/>
      </w:docPartPr>
      <w:docPartBody>
        <w:p w:rsidR="002A2324" w:rsidRDefault="007A3723" w:rsidP="007A3723">
          <w:pPr>
            <w:pStyle w:val="789A07AFFC584BB882650282766DF4647"/>
          </w:pPr>
          <w:r w:rsidRPr="00EB7474">
            <w:rPr>
              <w:rStyle w:val="Textodelmarcadordeposicin"/>
            </w:rPr>
            <w:t>Haga clic aquí para escribir texto.</w:t>
          </w:r>
        </w:p>
      </w:docPartBody>
    </w:docPart>
    <w:docPart>
      <w:docPartPr>
        <w:name w:val="316B3C032D2B4ACA86956C3009681A3F"/>
        <w:category>
          <w:name w:val="General"/>
          <w:gallery w:val="placeholder"/>
        </w:category>
        <w:types>
          <w:type w:val="bbPlcHdr"/>
        </w:types>
        <w:behaviors>
          <w:behavior w:val="content"/>
        </w:behaviors>
        <w:guid w:val="{6E6FB2C4-8617-4379-9FDD-8170BB56948A}"/>
      </w:docPartPr>
      <w:docPartBody>
        <w:p w:rsidR="002A2324" w:rsidRDefault="007A3723" w:rsidP="007A3723">
          <w:pPr>
            <w:pStyle w:val="316B3C032D2B4ACA86956C3009681A3F7"/>
          </w:pPr>
          <w:r w:rsidRPr="00EB7474">
            <w:rPr>
              <w:rStyle w:val="Textodelmarcadordeposicin"/>
            </w:rPr>
            <w:t>Haga clic aquí para escribir texto.</w:t>
          </w:r>
        </w:p>
      </w:docPartBody>
    </w:docPart>
    <w:docPart>
      <w:docPartPr>
        <w:name w:val="B4AE7287405F45D69DCD1D6D6310131D"/>
        <w:category>
          <w:name w:val="General"/>
          <w:gallery w:val="placeholder"/>
        </w:category>
        <w:types>
          <w:type w:val="bbPlcHdr"/>
        </w:types>
        <w:behaviors>
          <w:behavior w:val="content"/>
        </w:behaviors>
        <w:guid w:val="{CE1084E0-DA69-4B83-96CB-E88C07392DBB}"/>
      </w:docPartPr>
      <w:docPartBody>
        <w:p w:rsidR="002A2324" w:rsidRDefault="007A3723" w:rsidP="007A3723">
          <w:pPr>
            <w:pStyle w:val="B4AE7287405F45D69DCD1D6D6310131D7"/>
          </w:pPr>
          <w:r w:rsidRPr="00EB7474">
            <w:rPr>
              <w:rStyle w:val="Textodelmarcadordeposicin"/>
            </w:rPr>
            <w:t>Haga clic aquí para escribir texto.</w:t>
          </w:r>
        </w:p>
      </w:docPartBody>
    </w:docPart>
    <w:docPart>
      <w:docPartPr>
        <w:name w:val="AE0E5B2502AC4C3F8E7F046B9EEC5B33"/>
        <w:category>
          <w:name w:val="General"/>
          <w:gallery w:val="placeholder"/>
        </w:category>
        <w:types>
          <w:type w:val="bbPlcHdr"/>
        </w:types>
        <w:behaviors>
          <w:behavior w:val="content"/>
        </w:behaviors>
        <w:guid w:val="{E922A733-B219-4BE4-A507-44052C064A5C}"/>
      </w:docPartPr>
      <w:docPartBody>
        <w:p w:rsidR="002A2324" w:rsidRDefault="007A3723" w:rsidP="007A3723">
          <w:pPr>
            <w:pStyle w:val="AE0E5B2502AC4C3F8E7F046B9EEC5B337"/>
          </w:pPr>
          <w:r w:rsidRPr="00EB7474">
            <w:rPr>
              <w:rStyle w:val="Textodelmarcadordeposicin"/>
            </w:rPr>
            <w:t>Haga clic aquí para escribir texto.</w:t>
          </w:r>
        </w:p>
      </w:docPartBody>
    </w:docPart>
    <w:docPart>
      <w:docPartPr>
        <w:name w:val="FCC7DE74780C4862B8DCF940244593C3"/>
        <w:category>
          <w:name w:val="General"/>
          <w:gallery w:val="placeholder"/>
        </w:category>
        <w:types>
          <w:type w:val="bbPlcHdr"/>
        </w:types>
        <w:behaviors>
          <w:behavior w:val="content"/>
        </w:behaviors>
        <w:guid w:val="{2EB1460C-F594-4FE4-A266-84C8BB9CB0B3}"/>
      </w:docPartPr>
      <w:docPartBody>
        <w:p w:rsidR="002A2324" w:rsidRDefault="007A3723" w:rsidP="007A3723">
          <w:pPr>
            <w:pStyle w:val="FCC7DE74780C4862B8DCF940244593C37"/>
          </w:pPr>
          <w:r w:rsidRPr="00EB7474">
            <w:rPr>
              <w:rStyle w:val="Textodelmarcadordeposicin"/>
            </w:rPr>
            <w:t>Haga clic aquí para escribir texto.</w:t>
          </w:r>
        </w:p>
      </w:docPartBody>
    </w:docPart>
    <w:docPart>
      <w:docPartPr>
        <w:name w:val="CE29120F48DD42CFA8A2A645745FA15A"/>
        <w:category>
          <w:name w:val="General"/>
          <w:gallery w:val="placeholder"/>
        </w:category>
        <w:types>
          <w:type w:val="bbPlcHdr"/>
        </w:types>
        <w:behaviors>
          <w:behavior w:val="content"/>
        </w:behaviors>
        <w:guid w:val="{663D97A6-441D-457E-9457-0A44DC44BE23}"/>
      </w:docPartPr>
      <w:docPartBody>
        <w:p w:rsidR="002A2324" w:rsidRDefault="007A3723" w:rsidP="007A3723">
          <w:pPr>
            <w:pStyle w:val="CE29120F48DD42CFA8A2A645745FA15A7"/>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EBD3B0D9905546F2AA548FBCAAD649F8"/>
        <w:category>
          <w:name w:val="General"/>
          <w:gallery w:val="placeholder"/>
        </w:category>
        <w:types>
          <w:type w:val="bbPlcHdr"/>
        </w:types>
        <w:behaviors>
          <w:behavior w:val="content"/>
        </w:behaviors>
        <w:guid w:val="{46A1770F-937F-4F06-850A-973A2C7628FA}"/>
      </w:docPartPr>
      <w:docPartBody>
        <w:p w:rsidR="002A2324" w:rsidRDefault="007A3723" w:rsidP="007A3723">
          <w:pPr>
            <w:pStyle w:val="EBD3B0D9905546F2AA548FBCAAD649F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26094BA425E843B894E1C704305DEC68"/>
        <w:category>
          <w:name w:val="General"/>
          <w:gallery w:val="placeholder"/>
        </w:category>
        <w:types>
          <w:type w:val="bbPlcHdr"/>
        </w:types>
        <w:behaviors>
          <w:behavior w:val="content"/>
        </w:behaviors>
        <w:guid w:val="{1CC30DBE-F5CB-41DB-8DDC-F61AF15D6284}"/>
      </w:docPartPr>
      <w:docPartBody>
        <w:p w:rsidR="002A2324" w:rsidRDefault="007A3723" w:rsidP="007A3723">
          <w:pPr>
            <w:pStyle w:val="26094BA425E843B894E1C704305DEC6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45C1E653921F48328F836BD435ADB1B4"/>
        <w:category>
          <w:name w:val="General"/>
          <w:gallery w:val="placeholder"/>
        </w:category>
        <w:types>
          <w:type w:val="bbPlcHdr"/>
        </w:types>
        <w:behaviors>
          <w:behavior w:val="content"/>
        </w:behaviors>
        <w:guid w:val="{C9A39EB0-AD60-4C06-9C9D-B7A78A673586}"/>
      </w:docPartPr>
      <w:docPartBody>
        <w:p w:rsidR="002A2324" w:rsidRDefault="007A3723" w:rsidP="007A3723">
          <w:pPr>
            <w:pStyle w:val="45C1E653921F48328F836BD435ADB1B4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FA2008D06D949F5AFC4C337247ED550"/>
        <w:category>
          <w:name w:val="General"/>
          <w:gallery w:val="placeholder"/>
        </w:category>
        <w:types>
          <w:type w:val="bbPlcHdr"/>
        </w:types>
        <w:behaviors>
          <w:behavior w:val="content"/>
        </w:behaviors>
        <w:guid w:val="{4302BF87-4542-4FD5-A130-80637B351F47}"/>
      </w:docPartPr>
      <w:docPartBody>
        <w:p w:rsidR="002A2324" w:rsidRDefault="007A3723" w:rsidP="007A3723">
          <w:pPr>
            <w:pStyle w:val="0FA2008D06D949F5AFC4C337247ED550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AEF59F2B960746B9BB643383044036FF"/>
        <w:category>
          <w:name w:val="General"/>
          <w:gallery w:val="placeholder"/>
        </w:category>
        <w:types>
          <w:type w:val="bbPlcHdr"/>
        </w:types>
        <w:behaviors>
          <w:behavior w:val="content"/>
        </w:behaviors>
        <w:guid w:val="{0C7CC773-DB95-49A1-9EDA-D651F11C8DAC}"/>
      </w:docPartPr>
      <w:docPartBody>
        <w:p w:rsidR="002A2324" w:rsidRDefault="007A3723" w:rsidP="007A3723">
          <w:pPr>
            <w:pStyle w:val="AEF59F2B960746B9BB643383044036FF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1B82277BD5F4BD38EFE20F01756333D"/>
        <w:category>
          <w:name w:val="General"/>
          <w:gallery w:val="placeholder"/>
        </w:category>
        <w:types>
          <w:type w:val="bbPlcHdr"/>
        </w:types>
        <w:behaviors>
          <w:behavior w:val="content"/>
        </w:behaviors>
        <w:guid w:val="{080D454C-97D9-4D1D-9415-5D9FA73F34A5}"/>
      </w:docPartPr>
      <w:docPartBody>
        <w:p w:rsidR="002A2324" w:rsidRDefault="007A3723" w:rsidP="007A3723">
          <w:pPr>
            <w:pStyle w:val="01B82277BD5F4BD38EFE20F01756333D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E918A3B69394D0B9B68ADC5124B2D85"/>
        <w:category>
          <w:name w:val="General"/>
          <w:gallery w:val="placeholder"/>
        </w:category>
        <w:types>
          <w:type w:val="bbPlcHdr"/>
        </w:types>
        <w:behaviors>
          <w:behavior w:val="content"/>
        </w:behaviors>
        <w:guid w:val="{75D65AC5-94D3-4B04-9C9F-43BA03174076}"/>
      </w:docPartPr>
      <w:docPartBody>
        <w:p w:rsidR="002A2324" w:rsidRDefault="007A3723" w:rsidP="007A3723">
          <w:pPr>
            <w:pStyle w:val="1E918A3B69394D0B9B68ADC5124B2D8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79A41A72F5284622852DAAF4DA39734C"/>
        <w:category>
          <w:name w:val="General"/>
          <w:gallery w:val="placeholder"/>
        </w:category>
        <w:types>
          <w:type w:val="bbPlcHdr"/>
        </w:types>
        <w:behaviors>
          <w:behavior w:val="content"/>
        </w:behaviors>
        <w:guid w:val="{9912D84F-613A-40EC-9EC6-FF5CFEC8DAA6}"/>
      </w:docPartPr>
      <w:docPartBody>
        <w:p w:rsidR="002A2324" w:rsidRDefault="007A3723" w:rsidP="007A3723">
          <w:pPr>
            <w:pStyle w:val="79A41A72F5284622852DAAF4DA39734C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60123598ECA843A99D390A3C956FC305"/>
        <w:category>
          <w:name w:val="General"/>
          <w:gallery w:val="placeholder"/>
        </w:category>
        <w:types>
          <w:type w:val="bbPlcHdr"/>
        </w:types>
        <w:behaviors>
          <w:behavior w:val="content"/>
        </w:behaviors>
        <w:guid w:val="{15803E38-28EB-433A-9600-4985EBADC38C}"/>
      </w:docPartPr>
      <w:docPartBody>
        <w:p w:rsidR="002A2324" w:rsidRDefault="007A3723" w:rsidP="007A3723">
          <w:pPr>
            <w:pStyle w:val="60123598ECA843A99D390A3C956FC30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3BFD85A7FE14EFDAA7B6D471EE1047A"/>
        <w:category>
          <w:name w:val="General"/>
          <w:gallery w:val="placeholder"/>
        </w:category>
        <w:types>
          <w:type w:val="bbPlcHdr"/>
        </w:types>
        <w:behaviors>
          <w:behavior w:val="content"/>
        </w:behaviors>
        <w:guid w:val="{DF53D4F1-EA92-4647-B10D-3DD45CAC407F}"/>
      </w:docPartPr>
      <w:docPartBody>
        <w:p w:rsidR="002A2324" w:rsidRDefault="007A3723" w:rsidP="007A3723">
          <w:pPr>
            <w:pStyle w:val="13BFD85A7FE14EFDAA7B6D471EE1047A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AF118F63E5E4901A8F899B0F672FBA6"/>
        <w:category>
          <w:name w:val="General"/>
          <w:gallery w:val="placeholder"/>
        </w:category>
        <w:types>
          <w:type w:val="bbPlcHdr"/>
        </w:types>
        <w:behaviors>
          <w:behavior w:val="content"/>
        </w:behaviors>
        <w:guid w:val="{1E4B160D-FD28-4B47-A245-621D99E0954C}"/>
      </w:docPartPr>
      <w:docPartBody>
        <w:p w:rsidR="002A2324" w:rsidRDefault="007A3723" w:rsidP="007A3723">
          <w:pPr>
            <w:pStyle w:val="0AF118F63E5E4901A8F899B0F672FBA6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FF301CE4B853495F9D413C463EB8DA72"/>
        <w:category>
          <w:name w:val="General"/>
          <w:gallery w:val="placeholder"/>
        </w:category>
        <w:types>
          <w:type w:val="bbPlcHdr"/>
        </w:types>
        <w:behaviors>
          <w:behavior w:val="content"/>
        </w:behaviors>
        <w:guid w:val="{ECF27A1B-0F08-432F-97DB-73AB6CC2FBE3}"/>
      </w:docPartPr>
      <w:docPartBody>
        <w:p w:rsidR="002A2324" w:rsidRDefault="007A3723" w:rsidP="007A3723">
          <w:pPr>
            <w:pStyle w:val="FF301CE4B853495F9D413C463EB8DA726"/>
          </w:pPr>
          <w:r w:rsidRPr="00EB7474">
            <w:rPr>
              <w:rStyle w:val="Textodelmarcadordeposicin"/>
            </w:rPr>
            <w:t>Haga clic aquí para escribir texto.</w:t>
          </w:r>
        </w:p>
      </w:docPartBody>
    </w:docPart>
    <w:docPart>
      <w:docPartPr>
        <w:name w:val="A049485002454798B3130EA80A73BB92"/>
        <w:category>
          <w:name w:val="General"/>
          <w:gallery w:val="placeholder"/>
        </w:category>
        <w:types>
          <w:type w:val="bbPlcHdr"/>
        </w:types>
        <w:behaviors>
          <w:behavior w:val="content"/>
        </w:behaviors>
        <w:guid w:val="{0AF936D6-1BAD-4829-BAF4-AD4AEFD3C4FB}"/>
      </w:docPartPr>
      <w:docPartBody>
        <w:p w:rsidR="002A2324" w:rsidRDefault="007A3723" w:rsidP="007A3723">
          <w:pPr>
            <w:pStyle w:val="A049485002454798B3130EA80A73BB926"/>
          </w:pPr>
          <w:r w:rsidRPr="00EB7474">
            <w:rPr>
              <w:rStyle w:val="Textodelmarcadordeposicin"/>
            </w:rPr>
            <w:t>Haga clic aquí para escribir texto.</w:t>
          </w:r>
        </w:p>
      </w:docPartBody>
    </w:docPart>
    <w:docPart>
      <w:docPartPr>
        <w:name w:val="7EC0D656C06C4856ABEBEA13545A1CFF"/>
        <w:category>
          <w:name w:val="General"/>
          <w:gallery w:val="placeholder"/>
        </w:category>
        <w:types>
          <w:type w:val="bbPlcHdr"/>
        </w:types>
        <w:behaviors>
          <w:behavior w:val="content"/>
        </w:behaviors>
        <w:guid w:val="{9CB6BF74-6B87-4897-A7FD-1E6F22761EE0}"/>
      </w:docPartPr>
      <w:docPartBody>
        <w:p w:rsidR="002A2324" w:rsidRDefault="007A3723" w:rsidP="007A3723">
          <w:pPr>
            <w:pStyle w:val="7EC0D656C06C4856ABEBEA13545A1CFF6"/>
          </w:pPr>
          <w:r w:rsidRPr="00EB7474">
            <w:rPr>
              <w:rStyle w:val="Textodelmarcadordeposicin"/>
            </w:rPr>
            <w:t>Haga clic aquí para escribir texto.</w:t>
          </w:r>
        </w:p>
      </w:docPartBody>
    </w:docPart>
    <w:docPart>
      <w:docPartPr>
        <w:name w:val="497D6818F4B448119131B639C1E25633"/>
        <w:category>
          <w:name w:val="General"/>
          <w:gallery w:val="placeholder"/>
        </w:category>
        <w:types>
          <w:type w:val="bbPlcHdr"/>
        </w:types>
        <w:behaviors>
          <w:behavior w:val="content"/>
        </w:behaviors>
        <w:guid w:val="{3DB60887-7B56-4D67-B6CF-40AEB6C5EF19}"/>
      </w:docPartPr>
      <w:docPartBody>
        <w:p w:rsidR="00CB27E6" w:rsidRDefault="007A3723" w:rsidP="007A3723">
          <w:pPr>
            <w:pStyle w:val="497D6818F4B448119131B639C1E256336"/>
          </w:pPr>
          <w:r w:rsidRPr="00333F9D">
            <w:rPr>
              <w:rStyle w:val="Textodelmarcadordeposicin"/>
              <w:sz w:val="20"/>
              <w:szCs w:val="20"/>
            </w:rPr>
            <w:t>Elija SI/NO</w:t>
          </w:r>
        </w:p>
      </w:docPartBody>
    </w:docPart>
    <w:docPart>
      <w:docPartPr>
        <w:name w:val="9E20482F285A4B7DADA8E157FF98EF8A"/>
        <w:category>
          <w:name w:val="General"/>
          <w:gallery w:val="placeholder"/>
        </w:category>
        <w:types>
          <w:type w:val="bbPlcHdr"/>
        </w:types>
        <w:behaviors>
          <w:behavior w:val="content"/>
        </w:behaviors>
        <w:guid w:val="{BDAA73C8-A0C6-476C-BD03-3465A56768A7}"/>
      </w:docPartPr>
      <w:docPartBody>
        <w:p w:rsidR="00CB27E6" w:rsidRDefault="007A3723" w:rsidP="007A3723">
          <w:pPr>
            <w:pStyle w:val="9E20482F285A4B7DADA8E157FF98EF8A6"/>
          </w:pPr>
          <w:r w:rsidRPr="00333F9D">
            <w:rPr>
              <w:rStyle w:val="Textodelmarcadordeposicin"/>
              <w:sz w:val="20"/>
              <w:szCs w:val="20"/>
            </w:rPr>
            <w:t>Haga clic aquí para escribir texto.</w:t>
          </w:r>
        </w:p>
      </w:docPartBody>
    </w:docPart>
    <w:docPart>
      <w:docPartPr>
        <w:name w:val="8253197F4756472495B5333DA518CDC9"/>
        <w:category>
          <w:name w:val="General"/>
          <w:gallery w:val="placeholder"/>
        </w:category>
        <w:types>
          <w:type w:val="bbPlcHdr"/>
        </w:types>
        <w:behaviors>
          <w:behavior w:val="content"/>
        </w:behaviors>
        <w:guid w:val="{7275FAFD-B51E-4FA1-BE45-9B89854B4895}"/>
      </w:docPartPr>
      <w:docPartBody>
        <w:p w:rsidR="00CB27E6" w:rsidRDefault="007A3723" w:rsidP="007A3723">
          <w:pPr>
            <w:pStyle w:val="8253197F4756472495B5333DA518CDC96"/>
          </w:pPr>
          <w:r w:rsidRPr="00333F9D">
            <w:rPr>
              <w:rStyle w:val="Textodelmarcadordeposicin"/>
              <w:sz w:val="20"/>
              <w:szCs w:val="20"/>
            </w:rPr>
            <w:t>Haga clic aquí para escribir texto.</w:t>
          </w:r>
        </w:p>
      </w:docPartBody>
    </w:docPart>
    <w:docPart>
      <w:docPartPr>
        <w:name w:val="D6F191686722465B86F78F1E1322251B"/>
        <w:category>
          <w:name w:val="General"/>
          <w:gallery w:val="placeholder"/>
        </w:category>
        <w:types>
          <w:type w:val="bbPlcHdr"/>
        </w:types>
        <w:behaviors>
          <w:behavior w:val="content"/>
        </w:behaviors>
        <w:guid w:val="{271B2B40-8CF6-4743-9272-6859B6CB2497}"/>
      </w:docPartPr>
      <w:docPartBody>
        <w:p w:rsidR="00CB27E6" w:rsidRDefault="007A3723" w:rsidP="007A3723">
          <w:pPr>
            <w:pStyle w:val="D6F191686722465B86F78F1E1322251B6"/>
          </w:pPr>
          <w:r w:rsidRPr="00333F9D">
            <w:rPr>
              <w:rStyle w:val="Textodelmarcadordeposicin"/>
              <w:sz w:val="20"/>
              <w:szCs w:val="20"/>
            </w:rPr>
            <w:t>Haga clic aquí para escribir texto.</w:t>
          </w:r>
        </w:p>
      </w:docPartBody>
    </w:docPart>
    <w:docPart>
      <w:docPartPr>
        <w:name w:val="68496402BB3A4609B5AB122B1D4E21D2"/>
        <w:category>
          <w:name w:val="General"/>
          <w:gallery w:val="placeholder"/>
        </w:category>
        <w:types>
          <w:type w:val="bbPlcHdr"/>
        </w:types>
        <w:behaviors>
          <w:behavior w:val="content"/>
        </w:behaviors>
        <w:guid w:val="{C57B1184-758C-4AB1-83D9-4D53D2719DE7}"/>
      </w:docPartPr>
      <w:docPartBody>
        <w:p w:rsidR="007B1163" w:rsidRDefault="007A3723" w:rsidP="007A3723">
          <w:pPr>
            <w:pStyle w:val="68496402BB3A4609B5AB122B1D4E21D22"/>
          </w:pPr>
          <w:r w:rsidRPr="00EB7474">
            <w:rPr>
              <w:rStyle w:val="Textodelmarcadordeposicin"/>
            </w:rPr>
            <w:t>Elija SI/NO</w:t>
          </w:r>
        </w:p>
      </w:docPartBody>
    </w:docPart>
    <w:docPart>
      <w:docPartPr>
        <w:name w:val="A50A80E7E51A446BAF8111A02FA77CA6"/>
        <w:category>
          <w:name w:val="General"/>
          <w:gallery w:val="placeholder"/>
        </w:category>
        <w:types>
          <w:type w:val="bbPlcHdr"/>
        </w:types>
        <w:behaviors>
          <w:behavior w:val="content"/>
        </w:behaviors>
        <w:guid w:val="{7CBF72E6-710B-475E-9336-825C54A93260}"/>
      </w:docPartPr>
      <w:docPartBody>
        <w:p w:rsidR="007B1163" w:rsidRDefault="007A3723" w:rsidP="007A3723">
          <w:pPr>
            <w:pStyle w:val="A50A80E7E51A446BAF8111A02FA77CA62"/>
          </w:pPr>
          <w:r w:rsidRPr="00EB7474">
            <w:rPr>
              <w:rStyle w:val="Textodelmarcadordeposicin"/>
            </w:rPr>
            <w:t>Elija SI/NO</w:t>
          </w:r>
        </w:p>
      </w:docPartBody>
    </w:docPart>
    <w:docPart>
      <w:docPartPr>
        <w:name w:val="D38B1713F2FB470BA43E0F6A0F5EC878"/>
        <w:category>
          <w:name w:val="General"/>
          <w:gallery w:val="placeholder"/>
        </w:category>
        <w:types>
          <w:type w:val="bbPlcHdr"/>
        </w:types>
        <w:behaviors>
          <w:behavior w:val="content"/>
        </w:behaviors>
        <w:guid w:val="{A0591DD0-E55B-4881-83B0-336A501D279B}"/>
      </w:docPartPr>
      <w:docPartBody>
        <w:p w:rsidR="007B1163" w:rsidRDefault="007A3723" w:rsidP="007A3723">
          <w:pPr>
            <w:pStyle w:val="D38B1713F2FB470BA43E0F6A0F5EC8782"/>
          </w:pPr>
          <w:r w:rsidRPr="00EB7474">
            <w:rPr>
              <w:rStyle w:val="Textodelmarcadordeposicin"/>
            </w:rPr>
            <w:t>Elija SI/NO</w:t>
          </w:r>
        </w:p>
      </w:docPartBody>
    </w:docPart>
    <w:docPart>
      <w:docPartPr>
        <w:name w:val="E66AF1CB737C413BAF6B862DE519E2CA"/>
        <w:category>
          <w:name w:val="General"/>
          <w:gallery w:val="placeholder"/>
        </w:category>
        <w:types>
          <w:type w:val="bbPlcHdr"/>
        </w:types>
        <w:behaviors>
          <w:behavior w:val="content"/>
        </w:behaviors>
        <w:guid w:val="{743F6BE5-8034-400E-AC70-751771AD9B8F}"/>
      </w:docPartPr>
      <w:docPartBody>
        <w:p w:rsidR="009218BE" w:rsidRDefault="007A3723" w:rsidP="007A3723">
          <w:pPr>
            <w:pStyle w:val="E66AF1CB737C413BAF6B862DE519E2CA6"/>
          </w:pPr>
          <w:r w:rsidRPr="000C6B83">
            <w:rPr>
              <w:rStyle w:val="Textodelmarcadordeposicin"/>
            </w:rPr>
            <w:t>Haga clic aquí para escribir una fecha.</w:t>
          </w:r>
        </w:p>
      </w:docPartBody>
    </w:docPart>
    <w:docPart>
      <w:docPartPr>
        <w:name w:val="DD2E1A17EB6A471AA80B30E00B5E7BF7"/>
        <w:category>
          <w:name w:val="General"/>
          <w:gallery w:val="placeholder"/>
        </w:category>
        <w:types>
          <w:type w:val="bbPlcHdr"/>
        </w:types>
        <w:behaviors>
          <w:behavior w:val="content"/>
        </w:behaviors>
        <w:guid w:val="{3026D3B2-4656-46C4-9EB3-1109408C8D85}"/>
      </w:docPartPr>
      <w:docPartBody>
        <w:p w:rsidR="00DB6BDF" w:rsidRDefault="007A3723" w:rsidP="007A3723">
          <w:pPr>
            <w:pStyle w:val="DD2E1A17EB6A471AA80B30E00B5E7BF75"/>
          </w:pPr>
          <w:r w:rsidRPr="00EB7474">
            <w:rPr>
              <w:rStyle w:val="Textodelmarcadordeposicin"/>
            </w:rPr>
            <w:t>Haga clic aquí para escribir texto.</w:t>
          </w:r>
        </w:p>
      </w:docPartBody>
    </w:docPart>
    <w:docPart>
      <w:docPartPr>
        <w:name w:val="A3C7011F4DD14A14B1D81197594E5915"/>
        <w:category>
          <w:name w:val="General"/>
          <w:gallery w:val="placeholder"/>
        </w:category>
        <w:types>
          <w:type w:val="bbPlcHdr"/>
        </w:types>
        <w:behaviors>
          <w:behavior w:val="content"/>
        </w:behaviors>
        <w:guid w:val="{AE0B6A75-AB21-450C-A0DE-1CECD943AED5}"/>
      </w:docPartPr>
      <w:docPartBody>
        <w:p w:rsidR="00DB6BDF" w:rsidRDefault="007A3723" w:rsidP="007A3723">
          <w:pPr>
            <w:pStyle w:val="A3C7011F4DD14A14B1D81197594E59155"/>
          </w:pPr>
          <w:r w:rsidRPr="00EB7474">
            <w:rPr>
              <w:rStyle w:val="Textodelmarcadordeposicin"/>
            </w:rPr>
            <w:t>Haga clic aquí para escribir texto.</w:t>
          </w:r>
        </w:p>
      </w:docPartBody>
    </w:docPart>
    <w:docPart>
      <w:docPartPr>
        <w:name w:val="1BC32CED701F451B85872B9BAE0448CD"/>
        <w:category>
          <w:name w:val="General"/>
          <w:gallery w:val="placeholder"/>
        </w:category>
        <w:types>
          <w:type w:val="bbPlcHdr"/>
        </w:types>
        <w:behaviors>
          <w:behavior w:val="content"/>
        </w:behaviors>
        <w:guid w:val="{23EA26FB-DA2F-4204-A9A7-881E42FEE3D7}"/>
      </w:docPartPr>
      <w:docPartBody>
        <w:p w:rsidR="00DB6BDF" w:rsidRDefault="007A3723" w:rsidP="007A3723">
          <w:pPr>
            <w:pStyle w:val="1BC32CED701F451B85872B9BAE0448CD5"/>
          </w:pPr>
          <w:r w:rsidRPr="00EB7474">
            <w:rPr>
              <w:rStyle w:val="Textodelmarcadordeposicin"/>
            </w:rPr>
            <w:t>Haga clic aquí para escribir texto.</w:t>
          </w:r>
        </w:p>
      </w:docPartBody>
    </w:docPart>
    <w:docPart>
      <w:docPartPr>
        <w:name w:val="ED1CAC69EE6243F59E4DE8308FC707B4"/>
        <w:category>
          <w:name w:val="General"/>
          <w:gallery w:val="placeholder"/>
        </w:category>
        <w:types>
          <w:type w:val="bbPlcHdr"/>
        </w:types>
        <w:behaviors>
          <w:behavior w:val="content"/>
        </w:behaviors>
        <w:guid w:val="{F1C7A745-2E56-4010-ADCC-4D3B2A5945F3}"/>
      </w:docPartPr>
      <w:docPartBody>
        <w:p w:rsidR="00DB6BDF" w:rsidRDefault="007A3723" w:rsidP="007A3723">
          <w:pPr>
            <w:pStyle w:val="ED1CAC69EE6243F59E4DE8308FC707B45"/>
          </w:pPr>
          <w:r w:rsidRPr="00EB7474">
            <w:rPr>
              <w:rStyle w:val="Textodelmarcadordeposicin"/>
            </w:rPr>
            <w:t>Haga clic aquí para escribir texto.</w:t>
          </w:r>
        </w:p>
      </w:docPartBody>
    </w:docPart>
    <w:docPart>
      <w:docPartPr>
        <w:name w:val="5D2F90B0DA38407E90818B7FA1350864"/>
        <w:category>
          <w:name w:val="General"/>
          <w:gallery w:val="placeholder"/>
        </w:category>
        <w:types>
          <w:type w:val="bbPlcHdr"/>
        </w:types>
        <w:behaviors>
          <w:behavior w:val="content"/>
        </w:behaviors>
        <w:guid w:val="{CD4BDBB5-5256-48D2-A853-23AF4680AFDA}"/>
      </w:docPartPr>
      <w:docPartBody>
        <w:p w:rsidR="00DB6BDF" w:rsidRDefault="007A3723" w:rsidP="007A3723">
          <w:pPr>
            <w:pStyle w:val="5D2F90B0DA38407E90818B7FA13508645"/>
          </w:pPr>
          <w:r w:rsidRPr="00EB7474">
            <w:rPr>
              <w:rStyle w:val="Textodelmarcadordeposicin"/>
            </w:rPr>
            <w:t>Haga clic aquí para escribir texto.</w:t>
          </w:r>
        </w:p>
      </w:docPartBody>
    </w:docPart>
    <w:docPart>
      <w:docPartPr>
        <w:name w:val="86B908793F6E4D8DAD66F3C0D565C7E2"/>
        <w:category>
          <w:name w:val="General"/>
          <w:gallery w:val="placeholder"/>
        </w:category>
        <w:types>
          <w:type w:val="bbPlcHdr"/>
        </w:types>
        <w:behaviors>
          <w:behavior w:val="content"/>
        </w:behaviors>
        <w:guid w:val="{38302539-A0C6-470C-A73C-D1CDB3057E0A}"/>
      </w:docPartPr>
      <w:docPartBody>
        <w:p w:rsidR="00DB6BDF" w:rsidRDefault="007A3723" w:rsidP="007A3723">
          <w:pPr>
            <w:pStyle w:val="86B908793F6E4D8DAD66F3C0D565C7E25"/>
          </w:pPr>
          <w:r w:rsidRPr="00EB7474">
            <w:rPr>
              <w:rStyle w:val="Textodelmarcadordeposicin"/>
            </w:rPr>
            <w:t>Haga clic aquí para escribir texto.</w:t>
          </w:r>
        </w:p>
      </w:docPartBody>
    </w:docPart>
    <w:docPart>
      <w:docPartPr>
        <w:name w:val="CECCB40349D84BD2BD0E1CD9DA9F21D1"/>
        <w:category>
          <w:name w:val="General"/>
          <w:gallery w:val="placeholder"/>
        </w:category>
        <w:types>
          <w:type w:val="bbPlcHdr"/>
        </w:types>
        <w:behaviors>
          <w:behavior w:val="content"/>
        </w:behaviors>
        <w:guid w:val="{E04829DD-57C7-43C0-8159-A914ED1D724D}"/>
      </w:docPartPr>
      <w:docPartBody>
        <w:p w:rsidR="00DB6BDF" w:rsidRDefault="007A3723" w:rsidP="007A3723">
          <w:pPr>
            <w:pStyle w:val="CECCB40349D84BD2BD0E1CD9DA9F21D15"/>
          </w:pPr>
          <w:r w:rsidRPr="00EB7474">
            <w:rPr>
              <w:rStyle w:val="Textodelmarcadordeposicin"/>
            </w:rPr>
            <w:t>Haga clic aquí para escribir texto.</w:t>
          </w:r>
        </w:p>
      </w:docPartBody>
    </w:docPart>
    <w:docPart>
      <w:docPartPr>
        <w:name w:val="3A51FF472D5A4C99850EC3B1832F1D03"/>
        <w:category>
          <w:name w:val="General"/>
          <w:gallery w:val="placeholder"/>
        </w:category>
        <w:types>
          <w:type w:val="bbPlcHdr"/>
        </w:types>
        <w:behaviors>
          <w:behavior w:val="content"/>
        </w:behaviors>
        <w:guid w:val="{EB44A4D0-05D3-437E-9909-6C6380074EA0}"/>
      </w:docPartPr>
      <w:docPartBody>
        <w:p w:rsidR="00DB6BDF" w:rsidRDefault="007A3723" w:rsidP="007A3723">
          <w:pPr>
            <w:pStyle w:val="3A51FF472D5A4C99850EC3B1832F1D035"/>
          </w:pPr>
          <w:r w:rsidRPr="00EB7474">
            <w:rPr>
              <w:rStyle w:val="Textodelmarcadordeposicin"/>
            </w:rPr>
            <w:t>Haga clic aquí para escribir texto.</w:t>
          </w:r>
        </w:p>
      </w:docPartBody>
    </w:docPart>
    <w:docPart>
      <w:docPartPr>
        <w:name w:val="AEB8111CCC7D4B90B994AA57F715F41A"/>
        <w:category>
          <w:name w:val="General"/>
          <w:gallery w:val="placeholder"/>
        </w:category>
        <w:types>
          <w:type w:val="bbPlcHdr"/>
        </w:types>
        <w:behaviors>
          <w:behavior w:val="content"/>
        </w:behaviors>
        <w:guid w:val="{81622D6B-4125-4E10-AE0C-219E0ECAB021}"/>
      </w:docPartPr>
      <w:docPartBody>
        <w:p w:rsidR="00DB6BDF" w:rsidRDefault="007A3723" w:rsidP="007A3723">
          <w:pPr>
            <w:pStyle w:val="AEB8111CCC7D4B90B994AA57F715F41A5"/>
          </w:pPr>
          <w:r w:rsidRPr="00EB7474">
            <w:rPr>
              <w:rStyle w:val="Textodelmarcadordeposicin"/>
            </w:rPr>
            <w:t>Haga clic aquí para escribir texto.</w:t>
          </w:r>
        </w:p>
      </w:docPartBody>
    </w:docPart>
    <w:docPart>
      <w:docPartPr>
        <w:name w:val="8863CCB939774406A172FC05C9984745"/>
        <w:category>
          <w:name w:val="General"/>
          <w:gallery w:val="placeholder"/>
        </w:category>
        <w:types>
          <w:type w:val="bbPlcHdr"/>
        </w:types>
        <w:behaviors>
          <w:behavior w:val="content"/>
        </w:behaviors>
        <w:guid w:val="{D7DC0734-F9A0-4AA0-97A4-EBE2B5631597}"/>
      </w:docPartPr>
      <w:docPartBody>
        <w:p w:rsidR="00DB6BDF" w:rsidRDefault="007A3723" w:rsidP="007A3723">
          <w:pPr>
            <w:pStyle w:val="8863CCB939774406A172FC05C99847455"/>
          </w:pPr>
          <w:r w:rsidRPr="00EB7474">
            <w:rPr>
              <w:rStyle w:val="Textodelmarcadordeposicin"/>
            </w:rPr>
            <w:t>Haga clic aquí para escribir texto.</w:t>
          </w:r>
        </w:p>
      </w:docPartBody>
    </w:docPart>
    <w:docPart>
      <w:docPartPr>
        <w:name w:val="6C959C7CD32C4F6389EF45A7036CA416"/>
        <w:category>
          <w:name w:val="General"/>
          <w:gallery w:val="placeholder"/>
        </w:category>
        <w:types>
          <w:type w:val="bbPlcHdr"/>
        </w:types>
        <w:behaviors>
          <w:behavior w:val="content"/>
        </w:behaviors>
        <w:guid w:val="{89803F00-F065-48E0-88CB-3C4653A3BA00}"/>
      </w:docPartPr>
      <w:docPartBody>
        <w:p w:rsidR="00DB6BDF" w:rsidRDefault="007A3723" w:rsidP="007A3723">
          <w:pPr>
            <w:pStyle w:val="6C959C7CD32C4F6389EF45A7036CA4165"/>
          </w:pPr>
          <w:r w:rsidRPr="00EB7474">
            <w:rPr>
              <w:rStyle w:val="Textodelmarcadordeposicin"/>
            </w:rPr>
            <w:t>Haga clic aquí para escribir texto.</w:t>
          </w:r>
        </w:p>
      </w:docPartBody>
    </w:docPart>
    <w:docPart>
      <w:docPartPr>
        <w:name w:val="EC9DA97678E94CDB89CAF1298E1915CB"/>
        <w:category>
          <w:name w:val="General"/>
          <w:gallery w:val="placeholder"/>
        </w:category>
        <w:types>
          <w:type w:val="bbPlcHdr"/>
        </w:types>
        <w:behaviors>
          <w:behavior w:val="content"/>
        </w:behaviors>
        <w:guid w:val="{6FCA69DD-EF21-4E5D-8CF4-8D35C2FA0DF1}"/>
      </w:docPartPr>
      <w:docPartBody>
        <w:p w:rsidR="00DB6BDF" w:rsidRDefault="007A3723" w:rsidP="007A3723">
          <w:pPr>
            <w:pStyle w:val="EC9DA97678E94CDB89CAF1298E1915CB5"/>
          </w:pPr>
          <w:r w:rsidRPr="00EB7474">
            <w:rPr>
              <w:rStyle w:val="Textodelmarcadordeposicin"/>
            </w:rPr>
            <w:t>Haga clic aquí para escribir texto.</w:t>
          </w:r>
        </w:p>
      </w:docPartBody>
    </w:docPart>
    <w:docPart>
      <w:docPartPr>
        <w:name w:val="4754FC0398994E288FED4B909CEB4283"/>
        <w:category>
          <w:name w:val="General"/>
          <w:gallery w:val="placeholder"/>
        </w:category>
        <w:types>
          <w:type w:val="bbPlcHdr"/>
        </w:types>
        <w:behaviors>
          <w:behavior w:val="content"/>
        </w:behaviors>
        <w:guid w:val="{291CDB57-D1D6-4A6E-BC4D-2445D0435A28}"/>
      </w:docPartPr>
      <w:docPartBody>
        <w:p w:rsidR="00DB6BDF" w:rsidRDefault="007A3723" w:rsidP="007A3723">
          <w:pPr>
            <w:pStyle w:val="4754FC0398994E288FED4B909CEB42835"/>
          </w:pPr>
          <w:r w:rsidRPr="00EB7474">
            <w:rPr>
              <w:rStyle w:val="Textodelmarcadordeposicin"/>
            </w:rPr>
            <w:t>Haga clic aquí para escribir texto.</w:t>
          </w:r>
        </w:p>
      </w:docPartBody>
    </w:docPart>
    <w:docPart>
      <w:docPartPr>
        <w:name w:val="F8541A2F583C4A64A383468FA2552ED1"/>
        <w:category>
          <w:name w:val="General"/>
          <w:gallery w:val="placeholder"/>
        </w:category>
        <w:types>
          <w:type w:val="bbPlcHdr"/>
        </w:types>
        <w:behaviors>
          <w:behavior w:val="content"/>
        </w:behaviors>
        <w:guid w:val="{9D5BD31F-83B0-4DF7-9D36-ED51144A8291}"/>
      </w:docPartPr>
      <w:docPartBody>
        <w:p w:rsidR="00DB6BDF" w:rsidRDefault="007A3723" w:rsidP="007A3723">
          <w:pPr>
            <w:pStyle w:val="F8541A2F583C4A64A383468FA2552ED15"/>
          </w:pPr>
          <w:r w:rsidRPr="00EB7474">
            <w:rPr>
              <w:rStyle w:val="Textodelmarcadordeposicin"/>
            </w:rPr>
            <w:t>Haga clic aquí para escribir texto.</w:t>
          </w:r>
        </w:p>
      </w:docPartBody>
    </w:docPart>
    <w:docPart>
      <w:docPartPr>
        <w:name w:val="8753992901A6461A805A13D452B5CD11"/>
        <w:category>
          <w:name w:val="General"/>
          <w:gallery w:val="placeholder"/>
        </w:category>
        <w:types>
          <w:type w:val="bbPlcHdr"/>
        </w:types>
        <w:behaviors>
          <w:behavior w:val="content"/>
        </w:behaviors>
        <w:guid w:val="{E808FACA-8A1A-4306-B97E-3789648B8F85}"/>
      </w:docPartPr>
      <w:docPartBody>
        <w:p w:rsidR="00DB6BDF" w:rsidRDefault="007A3723" w:rsidP="007A3723">
          <w:pPr>
            <w:pStyle w:val="8753992901A6461A805A13D452B5CD115"/>
          </w:pPr>
          <w:r w:rsidRPr="00EB7474">
            <w:rPr>
              <w:rStyle w:val="Textodelmarcadordeposicin"/>
            </w:rPr>
            <w:t>Haga clic aquí para escribir texto.</w:t>
          </w:r>
        </w:p>
      </w:docPartBody>
    </w:docPart>
    <w:docPart>
      <w:docPartPr>
        <w:name w:val="68BE9137A8C84C229565BB271A17A3C9"/>
        <w:category>
          <w:name w:val="General"/>
          <w:gallery w:val="placeholder"/>
        </w:category>
        <w:types>
          <w:type w:val="bbPlcHdr"/>
        </w:types>
        <w:behaviors>
          <w:behavior w:val="content"/>
        </w:behaviors>
        <w:guid w:val="{C0188D08-A894-4C01-8B2F-130CC0CC4B5E}"/>
      </w:docPartPr>
      <w:docPartBody>
        <w:p w:rsidR="00DB6BDF" w:rsidRDefault="007A3723" w:rsidP="007A3723">
          <w:pPr>
            <w:pStyle w:val="68BE9137A8C84C229565BB271A17A3C95"/>
          </w:pPr>
          <w:r w:rsidRPr="00EB7474">
            <w:rPr>
              <w:rStyle w:val="Textodelmarcadordeposicin"/>
            </w:rPr>
            <w:t>Haga clic aquí para escribir texto.</w:t>
          </w:r>
        </w:p>
      </w:docPartBody>
    </w:docPart>
    <w:docPart>
      <w:docPartPr>
        <w:name w:val="C299087B068D4CF095424DC844D27EB1"/>
        <w:category>
          <w:name w:val="General"/>
          <w:gallery w:val="placeholder"/>
        </w:category>
        <w:types>
          <w:type w:val="bbPlcHdr"/>
        </w:types>
        <w:behaviors>
          <w:behavior w:val="content"/>
        </w:behaviors>
        <w:guid w:val="{3245F91E-E92B-43B8-BBD1-70DA2B038A92}"/>
      </w:docPartPr>
      <w:docPartBody>
        <w:p w:rsidR="00DB6BDF" w:rsidRDefault="007A3723" w:rsidP="007A3723">
          <w:pPr>
            <w:pStyle w:val="C299087B068D4CF095424DC844D27EB15"/>
          </w:pPr>
          <w:r w:rsidRPr="00EB7474">
            <w:rPr>
              <w:rStyle w:val="Textodelmarcadordeposicin"/>
            </w:rPr>
            <w:t>Haga clic aquí para escribir texto.</w:t>
          </w:r>
        </w:p>
      </w:docPartBody>
    </w:docPart>
    <w:docPart>
      <w:docPartPr>
        <w:name w:val="78EF42865E8E406EB66040BCCFD7C944"/>
        <w:category>
          <w:name w:val="General"/>
          <w:gallery w:val="placeholder"/>
        </w:category>
        <w:types>
          <w:type w:val="bbPlcHdr"/>
        </w:types>
        <w:behaviors>
          <w:behavior w:val="content"/>
        </w:behaviors>
        <w:guid w:val="{C9FA3638-9B0C-4585-9073-F80DC3BC3FE4}"/>
      </w:docPartPr>
      <w:docPartBody>
        <w:p w:rsidR="00DB6BDF" w:rsidRDefault="007A3723" w:rsidP="007A3723">
          <w:pPr>
            <w:pStyle w:val="78EF42865E8E406EB66040BCCFD7C9445"/>
          </w:pPr>
          <w:r w:rsidRPr="00EB7474">
            <w:rPr>
              <w:rStyle w:val="Textodelmarcadordeposicin"/>
            </w:rPr>
            <w:t>Haga clic aquí para escribir texto.</w:t>
          </w:r>
        </w:p>
      </w:docPartBody>
    </w:docPart>
    <w:docPart>
      <w:docPartPr>
        <w:name w:val="4131BF37B812423E86789BE8380A2B6E"/>
        <w:category>
          <w:name w:val="General"/>
          <w:gallery w:val="placeholder"/>
        </w:category>
        <w:types>
          <w:type w:val="bbPlcHdr"/>
        </w:types>
        <w:behaviors>
          <w:behavior w:val="content"/>
        </w:behaviors>
        <w:guid w:val="{1C14CCF0-9545-46FF-A038-01A51D44C2B8}"/>
      </w:docPartPr>
      <w:docPartBody>
        <w:p w:rsidR="00DB6BDF" w:rsidRDefault="007A3723" w:rsidP="007A3723">
          <w:pPr>
            <w:pStyle w:val="4131BF37B812423E86789BE8380A2B6E5"/>
          </w:pPr>
          <w:r w:rsidRPr="00EB7474">
            <w:rPr>
              <w:rStyle w:val="Textodelmarcadordeposicin"/>
            </w:rPr>
            <w:t>Haga clic aquí para escribir texto.</w:t>
          </w:r>
        </w:p>
      </w:docPartBody>
    </w:docPart>
    <w:docPart>
      <w:docPartPr>
        <w:name w:val="05AA043B8D6846D88853AA732E0E224C"/>
        <w:category>
          <w:name w:val="General"/>
          <w:gallery w:val="placeholder"/>
        </w:category>
        <w:types>
          <w:type w:val="bbPlcHdr"/>
        </w:types>
        <w:behaviors>
          <w:behavior w:val="content"/>
        </w:behaviors>
        <w:guid w:val="{39128478-DCBB-4768-9237-CFD1F501AFBF}"/>
      </w:docPartPr>
      <w:docPartBody>
        <w:p w:rsidR="00DB6BDF" w:rsidRDefault="007A3723" w:rsidP="007A3723">
          <w:pPr>
            <w:pStyle w:val="05AA043B8D6846D88853AA732E0E224C5"/>
          </w:pPr>
          <w:r w:rsidRPr="00EB7474">
            <w:rPr>
              <w:rStyle w:val="Textodelmarcadordeposicin"/>
            </w:rPr>
            <w:t>Haga clic aquí para escribir texto.</w:t>
          </w:r>
        </w:p>
      </w:docPartBody>
    </w:docPart>
    <w:docPart>
      <w:docPartPr>
        <w:name w:val="2C336CB790294895807124F410209AA6"/>
        <w:category>
          <w:name w:val="General"/>
          <w:gallery w:val="placeholder"/>
        </w:category>
        <w:types>
          <w:type w:val="bbPlcHdr"/>
        </w:types>
        <w:behaviors>
          <w:behavior w:val="content"/>
        </w:behaviors>
        <w:guid w:val="{9E39F57D-3F52-4C3C-9E4B-42D6937F1CCA}"/>
      </w:docPartPr>
      <w:docPartBody>
        <w:p w:rsidR="00DB6BDF" w:rsidRDefault="007A3723" w:rsidP="007A3723">
          <w:pPr>
            <w:pStyle w:val="2C336CB790294895807124F410209AA65"/>
          </w:pPr>
          <w:r w:rsidRPr="00EB7474">
            <w:rPr>
              <w:rStyle w:val="Textodelmarcadordeposicin"/>
            </w:rPr>
            <w:t>Haga clic aquí para escribir texto.</w:t>
          </w:r>
        </w:p>
      </w:docPartBody>
    </w:docPart>
    <w:docPart>
      <w:docPartPr>
        <w:name w:val="056E0BDAF9D14EF6BADBDAE1C18AC9A9"/>
        <w:category>
          <w:name w:val="General"/>
          <w:gallery w:val="placeholder"/>
        </w:category>
        <w:types>
          <w:type w:val="bbPlcHdr"/>
        </w:types>
        <w:behaviors>
          <w:behavior w:val="content"/>
        </w:behaviors>
        <w:guid w:val="{76122142-9FA5-43EA-9102-880F64A7C865}"/>
      </w:docPartPr>
      <w:docPartBody>
        <w:p w:rsidR="00DB6BDF" w:rsidRDefault="007A3723" w:rsidP="007A3723">
          <w:pPr>
            <w:pStyle w:val="056E0BDAF9D14EF6BADBDAE1C18AC9A95"/>
          </w:pPr>
          <w:r w:rsidRPr="00EB7474">
            <w:rPr>
              <w:rStyle w:val="Textodelmarcadordeposicin"/>
            </w:rPr>
            <w:t>Haga clic aquí para escribir texto.</w:t>
          </w:r>
        </w:p>
      </w:docPartBody>
    </w:docPart>
    <w:docPart>
      <w:docPartPr>
        <w:name w:val="B5238EA81AF348D9A43CE31737CBDFB9"/>
        <w:category>
          <w:name w:val="General"/>
          <w:gallery w:val="placeholder"/>
        </w:category>
        <w:types>
          <w:type w:val="bbPlcHdr"/>
        </w:types>
        <w:behaviors>
          <w:behavior w:val="content"/>
        </w:behaviors>
        <w:guid w:val="{0876C441-09EF-41F8-9143-68E55D0A7C7C}"/>
      </w:docPartPr>
      <w:docPartBody>
        <w:p w:rsidR="00DB6BDF" w:rsidRDefault="007A3723" w:rsidP="007A3723">
          <w:pPr>
            <w:pStyle w:val="B5238EA81AF348D9A43CE31737CBDFB95"/>
          </w:pPr>
          <w:r w:rsidRPr="00EB7474">
            <w:rPr>
              <w:rStyle w:val="Textodelmarcadordeposicin"/>
            </w:rPr>
            <w:t>Haga clic aquí para escribir texto.</w:t>
          </w:r>
        </w:p>
      </w:docPartBody>
    </w:docPart>
    <w:docPart>
      <w:docPartPr>
        <w:name w:val="85EC21C6A8874734A8BEC1812950B3B6"/>
        <w:category>
          <w:name w:val="General"/>
          <w:gallery w:val="placeholder"/>
        </w:category>
        <w:types>
          <w:type w:val="bbPlcHdr"/>
        </w:types>
        <w:behaviors>
          <w:behavior w:val="content"/>
        </w:behaviors>
        <w:guid w:val="{E18BD6A4-B28C-4EEB-BBA2-9D6888255EB6}"/>
      </w:docPartPr>
      <w:docPartBody>
        <w:p w:rsidR="00DB6BDF" w:rsidRDefault="007A3723" w:rsidP="007A3723">
          <w:pPr>
            <w:pStyle w:val="85EC21C6A8874734A8BEC1812950B3B65"/>
          </w:pPr>
          <w:r w:rsidRPr="00EB7474">
            <w:rPr>
              <w:rStyle w:val="Textodelmarcadordeposicin"/>
            </w:rPr>
            <w:t>Haga clic aquí para escribir texto.</w:t>
          </w:r>
        </w:p>
      </w:docPartBody>
    </w:docPart>
    <w:docPart>
      <w:docPartPr>
        <w:name w:val="4A872C88358D434696BD23C6591D5996"/>
        <w:category>
          <w:name w:val="General"/>
          <w:gallery w:val="placeholder"/>
        </w:category>
        <w:types>
          <w:type w:val="bbPlcHdr"/>
        </w:types>
        <w:behaviors>
          <w:behavior w:val="content"/>
        </w:behaviors>
        <w:guid w:val="{388591C5-414A-4126-80B5-0E362A25CDF6}"/>
      </w:docPartPr>
      <w:docPartBody>
        <w:p w:rsidR="00DB6BDF" w:rsidRDefault="007A3723" w:rsidP="007A3723">
          <w:pPr>
            <w:pStyle w:val="4A872C88358D434696BD23C6591D59965"/>
          </w:pPr>
          <w:r w:rsidRPr="00EB7474">
            <w:rPr>
              <w:rStyle w:val="Textodelmarcadordeposicin"/>
            </w:rPr>
            <w:t>Haga clic aquí para escribir texto.</w:t>
          </w:r>
        </w:p>
      </w:docPartBody>
    </w:docPart>
    <w:docPart>
      <w:docPartPr>
        <w:name w:val="B30B6636C1C0410CA7FF7D4EBAF77744"/>
        <w:category>
          <w:name w:val="General"/>
          <w:gallery w:val="placeholder"/>
        </w:category>
        <w:types>
          <w:type w:val="bbPlcHdr"/>
        </w:types>
        <w:behaviors>
          <w:behavior w:val="content"/>
        </w:behaviors>
        <w:guid w:val="{0350E8F4-3924-4FE6-9BAC-3C06C64C6741}"/>
      </w:docPartPr>
      <w:docPartBody>
        <w:p w:rsidR="00DB6BDF" w:rsidRDefault="007A3723" w:rsidP="007A3723">
          <w:pPr>
            <w:pStyle w:val="B30B6636C1C0410CA7FF7D4EBAF777445"/>
          </w:pPr>
          <w:r w:rsidRPr="00EB7474">
            <w:rPr>
              <w:rStyle w:val="Textodelmarcadordeposicin"/>
            </w:rPr>
            <w:t>Haga clic aquí para escribir texto.</w:t>
          </w:r>
        </w:p>
      </w:docPartBody>
    </w:docPart>
    <w:docPart>
      <w:docPartPr>
        <w:name w:val="A63F0CC1FC434B769AFABE97E6CC89E5"/>
        <w:category>
          <w:name w:val="General"/>
          <w:gallery w:val="placeholder"/>
        </w:category>
        <w:types>
          <w:type w:val="bbPlcHdr"/>
        </w:types>
        <w:behaviors>
          <w:behavior w:val="content"/>
        </w:behaviors>
        <w:guid w:val="{A4753995-4413-40FE-BE30-C9BC3B1290D4}"/>
      </w:docPartPr>
      <w:docPartBody>
        <w:p w:rsidR="00DB6BDF" w:rsidRDefault="007A3723" w:rsidP="007A3723">
          <w:pPr>
            <w:pStyle w:val="A63F0CC1FC434B769AFABE97E6CC89E55"/>
          </w:pPr>
          <w:r w:rsidRPr="00EB7474">
            <w:rPr>
              <w:rStyle w:val="Textodelmarcadordeposicin"/>
            </w:rPr>
            <w:t>Haga clic aquí para escribir texto.</w:t>
          </w:r>
        </w:p>
      </w:docPartBody>
    </w:docPart>
    <w:docPart>
      <w:docPartPr>
        <w:name w:val="DE3B31A952214B8AA067AD05CC93F732"/>
        <w:category>
          <w:name w:val="General"/>
          <w:gallery w:val="placeholder"/>
        </w:category>
        <w:types>
          <w:type w:val="bbPlcHdr"/>
        </w:types>
        <w:behaviors>
          <w:behavior w:val="content"/>
        </w:behaviors>
        <w:guid w:val="{32ABFC2C-4207-456C-9A49-CE3B3BDEFA12}"/>
      </w:docPartPr>
      <w:docPartBody>
        <w:p w:rsidR="00DB6BDF" w:rsidRDefault="007A3723" w:rsidP="007A3723">
          <w:pPr>
            <w:pStyle w:val="DE3B31A952214B8AA067AD05CC93F7325"/>
          </w:pPr>
          <w:r w:rsidRPr="00EB7474">
            <w:rPr>
              <w:rStyle w:val="Textodelmarcadordeposicin"/>
            </w:rPr>
            <w:t>Haga clic aquí para escribir texto.</w:t>
          </w:r>
        </w:p>
      </w:docPartBody>
    </w:docPart>
    <w:docPart>
      <w:docPartPr>
        <w:name w:val="468C55AD9DCE42AA9D57A6D7A38FCA24"/>
        <w:category>
          <w:name w:val="General"/>
          <w:gallery w:val="placeholder"/>
        </w:category>
        <w:types>
          <w:type w:val="bbPlcHdr"/>
        </w:types>
        <w:behaviors>
          <w:behavior w:val="content"/>
        </w:behaviors>
        <w:guid w:val="{28A9B825-1303-4F13-B982-57CB9CB88369}"/>
      </w:docPartPr>
      <w:docPartBody>
        <w:p w:rsidR="00DB6BDF" w:rsidRDefault="007A3723" w:rsidP="007A3723">
          <w:pPr>
            <w:pStyle w:val="468C55AD9DCE42AA9D57A6D7A38FCA245"/>
          </w:pPr>
          <w:r w:rsidRPr="00EB7474">
            <w:rPr>
              <w:rStyle w:val="Textodelmarcadordeposicin"/>
            </w:rPr>
            <w:t>Haga clic aquí para escribir texto.</w:t>
          </w:r>
        </w:p>
      </w:docPartBody>
    </w:docPart>
    <w:docPart>
      <w:docPartPr>
        <w:name w:val="85C93977235842E98EF3952B3C532D20"/>
        <w:category>
          <w:name w:val="General"/>
          <w:gallery w:val="placeholder"/>
        </w:category>
        <w:types>
          <w:type w:val="bbPlcHdr"/>
        </w:types>
        <w:behaviors>
          <w:behavior w:val="content"/>
        </w:behaviors>
        <w:guid w:val="{DA5EDBDE-7CD4-457D-9DED-494EBA768F1A}"/>
      </w:docPartPr>
      <w:docPartBody>
        <w:p w:rsidR="00DB6BDF" w:rsidRDefault="007A3723" w:rsidP="007A3723">
          <w:pPr>
            <w:pStyle w:val="85C93977235842E98EF3952B3C532D205"/>
          </w:pPr>
          <w:r w:rsidRPr="00EB7474">
            <w:rPr>
              <w:rStyle w:val="Textodelmarcadordeposicin"/>
            </w:rPr>
            <w:t>Haga clic aquí para escribir texto.</w:t>
          </w:r>
        </w:p>
      </w:docPartBody>
    </w:docPart>
    <w:docPart>
      <w:docPartPr>
        <w:name w:val="E1FDEEB6F1C74A5B8FDC1904A3C659DB"/>
        <w:category>
          <w:name w:val="General"/>
          <w:gallery w:val="placeholder"/>
        </w:category>
        <w:types>
          <w:type w:val="bbPlcHdr"/>
        </w:types>
        <w:behaviors>
          <w:behavior w:val="content"/>
        </w:behaviors>
        <w:guid w:val="{98D4F2BB-3590-4668-AE07-E9A5630167BD}"/>
      </w:docPartPr>
      <w:docPartBody>
        <w:p w:rsidR="00DB6BDF" w:rsidRDefault="007A3723" w:rsidP="007A3723">
          <w:pPr>
            <w:pStyle w:val="E1FDEEB6F1C74A5B8FDC1904A3C659DB5"/>
          </w:pPr>
          <w:r w:rsidRPr="00EB7474">
            <w:rPr>
              <w:rStyle w:val="Textodelmarcadordeposicin"/>
            </w:rPr>
            <w:t>Haga clic aquí para escribir texto.</w:t>
          </w:r>
        </w:p>
      </w:docPartBody>
    </w:docPart>
    <w:docPart>
      <w:docPartPr>
        <w:name w:val="F6C58C11548C403688FD67B2110D71CB"/>
        <w:category>
          <w:name w:val="General"/>
          <w:gallery w:val="placeholder"/>
        </w:category>
        <w:types>
          <w:type w:val="bbPlcHdr"/>
        </w:types>
        <w:behaviors>
          <w:behavior w:val="content"/>
        </w:behaviors>
        <w:guid w:val="{038871E5-874D-499D-9164-0696D9D730EB}"/>
      </w:docPartPr>
      <w:docPartBody>
        <w:p w:rsidR="00DB6BDF" w:rsidRDefault="007A3723" w:rsidP="007A3723">
          <w:pPr>
            <w:pStyle w:val="F6C58C11548C403688FD67B2110D71CB5"/>
          </w:pPr>
          <w:r w:rsidRPr="00EB7474">
            <w:rPr>
              <w:rStyle w:val="Textodelmarcadordeposicin"/>
            </w:rPr>
            <w:t>Haga clic aquí para escribir texto.</w:t>
          </w:r>
        </w:p>
      </w:docPartBody>
    </w:docPart>
    <w:docPart>
      <w:docPartPr>
        <w:name w:val="FAA990B31D714FD5802911B6669854CB"/>
        <w:category>
          <w:name w:val="General"/>
          <w:gallery w:val="placeholder"/>
        </w:category>
        <w:types>
          <w:type w:val="bbPlcHdr"/>
        </w:types>
        <w:behaviors>
          <w:behavior w:val="content"/>
        </w:behaviors>
        <w:guid w:val="{4F4C56AF-1A27-4377-8A19-FD4E198AF10B}"/>
      </w:docPartPr>
      <w:docPartBody>
        <w:p w:rsidR="00DB6BDF" w:rsidRDefault="007A3723" w:rsidP="007A3723">
          <w:pPr>
            <w:pStyle w:val="FAA990B31D714FD5802911B6669854CB5"/>
          </w:pPr>
          <w:r w:rsidRPr="00EB7474">
            <w:rPr>
              <w:rStyle w:val="Textodelmarcadordeposicin"/>
            </w:rPr>
            <w:t>Haga clic aquí para escribir texto.</w:t>
          </w:r>
        </w:p>
      </w:docPartBody>
    </w:docPart>
    <w:docPart>
      <w:docPartPr>
        <w:name w:val="2A36FAF9E4AF4E4EAE0AD0AED4D64830"/>
        <w:category>
          <w:name w:val="General"/>
          <w:gallery w:val="placeholder"/>
        </w:category>
        <w:types>
          <w:type w:val="bbPlcHdr"/>
        </w:types>
        <w:behaviors>
          <w:behavior w:val="content"/>
        </w:behaviors>
        <w:guid w:val="{0CB8BDAB-7976-4BEE-A4F9-6670BB804A81}"/>
      </w:docPartPr>
      <w:docPartBody>
        <w:p w:rsidR="00DB6BDF" w:rsidRDefault="007A3723" w:rsidP="007A3723">
          <w:pPr>
            <w:pStyle w:val="2A36FAF9E4AF4E4EAE0AD0AED4D648305"/>
          </w:pPr>
          <w:r w:rsidRPr="00EB7474">
            <w:rPr>
              <w:rStyle w:val="Textodelmarcadordeposicin"/>
            </w:rPr>
            <w:t>Haga clic aquí para escribir texto.</w:t>
          </w:r>
        </w:p>
      </w:docPartBody>
    </w:docPart>
    <w:docPart>
      <w:docPartPr>
        <w:name w:val="60B86557E41A4B399BF6741EFDE38966"/>
        <w:category>
          <w:name w:val="General"/>
          <w:gallery w:val="placeholder"/>
        </w:category>
        <w:types>
          <w:type w:val="bbPlcHdr"/>
        </w:types>
        <w:behaviors>
          <w:behavior w:val="content"/>
        </w:behaviors>
        <w:guid w:val="{74E69434-3F7B-4C55-869C-D104F06D7695}"/>
      </w:docPartPr>
      <w:docPartBody>
        <w:p w:rsidR="00DB6BDF" w:rsidRDefault="007A3723" w:rsidP="007A3723">
          <w:pPr>
            <w:pStyle w:val="60B86557E41A4B399BF6741EFDE389665"/>
          </w:pPr>
          <w:r w:rsidRPr="00EB7474">
            <w:rPr>
              <w:rStyle w:val="Textodelmarcadordeposicin"/>
            </w:rPr>
            <w:t>Haga clic aquí para escribir texto.</w:t>
          </w:r>
        </w:p>
      </w:docPartBody>
    </w:docPart>
    <w:docPart>
      <w:docPartPr>
        <w:name w:val="F019F37378E14CBD83B9898A10A951F6"/>
        <w:category>
          <w:name w:val="General"/>
          <w:gallery w:val="placeholder"/>
        </w:category>
        <w:types>
          <w:type w:val="bbPlcHdr"/>
        </w:types>
        <w:behaviors>
          <w:behavior w:val="content"/>
        </w:behaviors>
        <w:guid w:val="{6CA179C7-FC68-46C4-87A9-05E8CB37988B}"/>
      </w:docPartPr>
      <w:docPartBody>
        <w:p w:rsidR="00DB6BDF" w:rsidRDefault="007A3723" w:rsidP="007A3723">
          <w:pPr>
            <w:pStyle w:val="F019F37378E14CBD83B9898A10A951F65"/>
          </w:pPr>
          <w:r w:rsidRPr="00EB7474">
            <w:rPr>
              <w:rStyle w:val="Textodelmarcadordeposicin"/>
            </w:rPr>
            <w:t>Haga clic aquí para escribir texto.</w:t>
          </w:r>
        </w:p>
      </w:docPartBody>
    </w:docPart>
    <w:docPart>
      <w:docPartPr>
        <w:name w:val="9B78AEA999D94A82A7489C12291A0DE4"/>
        <w:category>
          <w:name w:val="General"/>
          <w:gallery w:val="placeholder"/>
        </w:category>
        <w:types>
          <w:type w:val="bbPlcHdr"/>
        </w:types>
        <w:behaviors>
          <w:behavior w:val="content"/>
        </w:behaviors>
        <w:guid w:val="{6A2C276E-961D-4216-AB86-7A26AC221013}"/>
      </w:docPartPr>
      <w:docPartBody>
        <w:p w:rsidR="00DB6BDF" w:rsidRDefault="007A3723" w:rsidP="007A3723">
          <w:pPr>
            <w:pStyle w:val="9B78AEA999D94A82A7489C12291A0DE45"/>
          </w:pPr>
          <w:r w:rsidRPr="00EB7474">
            <w:rPr>
              <w:rStyle w:val="Textodelmarcadordeposicin"/>
            </w:rPr>
            <w:t>Haga clic aquí para escribir texto.</w:t>
          </w:r>
        </w:p>
      </w:docPartBody>
    </w:docPart>
    <w:docPart>
      <w:docPartPr>
        <w:name w:val="3852C4B546DE4623BE78E9F7053FB5E5"/>
        <w:category>
          <w:name w:val="General"/>
          <w:gallery w:val="placeholder"/>
        </w:category>
        <w:types>
          <w:type w:val="bbPlcHdr"/>
        </w:types>
        <w:behaviors>
          <w:behavior w:val="content"/>
        </w:behaviors>
        <w:guid w:val="{6D1B00D7-F22F-4B70-8445-0D3757DE1EC3}"/>
      </w:docPartPr>
      <w:docPartBody>
        <w:p w:rsidR="00DB6BDF" w:rsidRDefault="007A3723" w:rsidP="007A3723">
          <w:pPr>
            <w:pStyle w:val="3852C4B546DE4623BE78E9F7053FB5E55"/>
          </w:pPr>
          <w:r w:rsidRPr="00EB7474">
            <w:rPr>
              <w:rStyle w:val="Textodelmarcadordeposicin"/>
            </w:rPr>
            <w:t>Haga clic aquí para escribir texto.</w:t>
          </w:r>
        </w:p>
      </w:docPartBody>
    </w:docPart>
    <w:docPart>
      <w:docPartPr>
        <w:name w:val="2261C138EDAC4BC084914C0C12E756A9"/>
        <w:category>
          <w:name w:val="General"/>
          <w:gallery w:val="placeholder"/>
        </w:category>
        <w:types>
          <w:type w:val="bbPlcHdr"/>
        </w:types>
        <w:behaviors>
          <w:behavior w:val="content"/>
        </w:behaviors>
        <w:guid w:val="{C0A5019A-3CB1-4C95-9BBD-966636F8852B}"/>
      </w:docPartPr>
      <w:docPartBody>
        <w:p w:rsidR="00DB6BDF" w:rsidRDefault="007A3723" w:rsidP="007A3723">
          <w:pPr>
            <w:pStyle w:val="2261C138EDAC4BC084914C0C12E756A95"/>
          </w:pPr>
          <w:r w:rsidRPr="00EB7474">
            <w:rPr>
              <w:rStyle w:val="Textodelmarcadordeposicin"/>
            </w:rPr>
            <w:t>Haga clic aquí para escribir texto.</w:t>
          </w:r>
        </w:p>
      </w:docPartBody>
    </w:docPart>
    <w:docPart>
      <w:docPartPr>
        <w:name w:val="D24DE46343AE43B5A15AD64C342B21E8"/>
        <w:category>
          <w:name w:val="General"/>
          <w:gallery w:val="placeholder"/>
        </w:category>
        <w:types>
          <w:type w:val="bbPlcHdr"/>
        </w:types>
        <w:behaviors>
          <w:behavior w:val="content"/>
        </w:behaviors>
        <w:guid w:val="{77AB8DE9-1BE9-449A-865F-EB2D9EA3CF63}"/>
      </w:docPartPr>
      <w:docPartBody>
        <w:p w:rsidR="00DB6BDF" w:rsidRDefault="007A3723" w:rsidP="007A3723">
          <w:pPr>
            <w:pStyle w:val="D24DE46343AE43B5A15AD64C342B21E85"/>
          </w:pPr>
          <w:r w:rsidRPr="00EB7474">
            <w:rPr>
              <w:rStyle w:val="Textodelmarcadordeposicin"/>
            </w:rPr>
            <w:t>Haga clic aquí para escribir texto.</w:t>
          </w:r>
        </w:p>
      </w:docPartBody>
    </w:docPart>
    <w:docPart>
      <w:docPartPr>
        <w:name w:val="E4164F5D8DFA4659A76D4BDB95FB8FCD"/>
        <w:category>
          <w:name w:val="General"/>
          <w:gallery w:val="placeholder"/>
        </w:category>
        <w:types>
          <w:type w:val="bbPlcHdr"/>
        </w:types>
        <w:behaviors>
          <w:behavior w:val="content"/>
        </w:behaviors>
        <w:guid w:val="{CBC2E710-016A-4C38-977A-5911CBBB2E9A}"/>
      </w:docPartPr>
      <w:docPartBody>
        <w:p w:rsidR="00DB6BDF" w:rsidRDefault="007A3723" w:rsidP="007A3723">
          <w:pPr>
            <w:pStyle w:val="E4164F5D8DFA4659A76D4BDB95FB8FCD5"/>
          </w:pPr>
          <w:r w:rsidRPr="00EB7474">
            <w:rPr>
              <w:rStyle w:val="Textodelmarcadordeposicin"/>
            </w:rPr>
            <w:t>Haga clic aquí para escribir texto.</w:t>
          </w:r>
        </w:p>
      </w:docPartBody>
    </w:docPart>
    <w:docPart>
      <w:docPartPr>
        <w:name w:val="097192B464AE4856A5054A8EA0C941FA"/>
        <w:category>
          <w:name w:val="General"/>
          <w:gallery w:val="placeholder"/>
        </w:category>
        <w:types>
          <w:type w:val="bbPlcHdr"/>
        </w:types>
        <w:behaviors>
          <w:behavior w:val="content"/>
        </w:behaviors>
        <w:guid w:val="{873EB8A5-AC07-4324-BA18-125AA269B167}"/>
      </w:docPartPr>
      <w:docPartBody>
        <w:p w:rsidR="00E20D61" w:rsidRDefault="007A3723" w:rsidP="007A3723">
          <w:pPr>
            <w:pStyle w:val="097192B464AE4856A5054A8EA0C941FA2"/>
          </w:pPr>
          <w:r w:rsidRPr="00333F9D">
            <w:rPr>
              <w:rStyle w:val="Textodelmarcadordeposicin"/>
              <w:sz w:val="20"/>
              <w:szCs w:val="20"/>
            </w:rPr>
            <w:t>Elija SI/NO</w:t>
          </w:r>
        </w:p>
      </w:docPartBody>
    </w:docPart>
    <w:docPart>
      <w:docPartPr>
        <w:name w:val="CB1C1C3694E540178899B733B1B0BC8C"/>
        <w:category>
          <w:name w:val="General"/>
          <w:gallery w:val="placeholder"/>
        </w:category>
        <w:types>
          <w:type w:val="bbPlcHdr"/>
        </w:types>
        <w:behaviors>
          <w:behavior w:val="content"/>
        </w:behaviors>
        <w:guid w:val="{D8A15C94-0828-4B11-890B-D58810A5AB10}"/>
      </w:docPartPr>
      <w:docPartBody>
        <w:p w:rsidR="00E20D61" w:rsidRDefault="007A3723" w:rsidP="007A3723">
          <w:pPr>
            <w:pStyle w:val="CB1C1C3694E540178899B733B1B0BC8C2"/>
          </w:pPr>
          <w:r w:rsidRPr="00333F9D">
            <w:rPr>
              <w:rStyle w:val="Textodelmarcadordeposicin"/>
              <w:sz w:val="20"/>
              <w:szCs w:val="20"/>
            </w:rPr>
            <w:t>Elija SI/NO</w:t>
          </w:r>
        </w:p>
      </w:docPartBody>
    </w:docPart>
    <w:docPart>
      <w:docPartPr>
        <w:name w:val="A8CCFDE12EAB4EFA9E14D0ED07E6F383"/>
        <w:category>
          <w:name w:val="General"/>
          <w:gallery w:val="placeholder"/>
        </w:category>
        <w:types>
          <w:type w:val="bbPlcHdr"/>
        </w:types>
        <w:behaviors>
          <w:behavior w:val="content"/>
        </w:behaviors>
        <w:guid w:val="{005B1B34-38B2-4C21-AECA-18DE61E422B8}"/>
      </w:docPartPr>
      <w:docPartBody>
        <w:p w:rsidR="00E20D61" w:rsidRDefault="007A3723" w:rsidP="007A3723">
          <w:pPr>
            <w:pStyle w:val="A8CCFDE12EAB4EFA9E14D0ED07E6F3832"/>
          </w:pPr>
          <w:r w:rsidRPr="00333F9D">
            <w:rPr>
              <w:rStyle w:val="Textodelmarcadordeposicin"/>
              <w:sz w:val="20"/>
              <w:szCs w:val="20"/>
            </w:rPr>
            <w:t>Elija SI/NO</w:t>
          </w:r>
        </w:p>
      </w:docPartBody>
    </w:docPart>
    <w:docPart>
      <w:docPartPr>
        <w:name w:val="98A5B12169E942DBAA0638C3C37C090B"/>
        <w:category>
          <w:name w:val="General"/>
          <w:gallery w:val="placeholder"/>
        </w:category>
        <w:types>
          <w:type w:val="bbPlcHdr"/>
        </w:types>
        <w:behaviors>
          <w:behavior w:val="content"/>
        </w:behaviors>
        <w:guid w:val="{CF25B7C3-3A8C-4D97-9F0E-E4E68850A5D8}"/>
      </w:docPartPr>
      <w:docPartBody>
        <w:p w:rsidR="00E20D61" w:rsidRDefault="007A3723" w:rsidP="007A3723">
          <w:pPr>
            <w:pStyle w:val="98A5B12169E942DBAA0638C3C37C090B2"/>
          </w:pPr>
          <w:r w:rsidRPr="00333F9D">
            <w:rPr>
              <w:rStyle w:val="Textodelmarcadordeposicin"/>
              <w:sz w:val="20"/>
              <w:szCs w:val="20"/>
            </w:rPr>
            <w:t>Elija SI/NO</w:t>
          </w:r>
        </w:p>
      </w:docPartBody>
    </w:docPart>
    <w:docPart>
      <w:docPartPr>
        <w:name w:val="6DA6047588874ACAAF4CAF5A64B66148"/>
        <w:category>
          <w:name w:val="General"/>
          <w:gallery w:val="placeholder"/>
        </w:category>
        <w:types>
          <w:type w:val="bbPlcHdr"/>
        </w:types>
        <w:behaviors>
          <w:behavior w:val="content"/>
        </w:behaviors>
        <w:guid w:val="{7EAF11A1-42CC-4828-AA17-DFFCC220A724}"/>
      </w:docPartPr>
      <w:docPartBody>
        <w:p w:rsidR="00E20D61" w:rsidRDefault="007A3723" w:rsidP="007A3723">
          <w:pPr>
            <w:pStyle w:val="6DA6047588874ACAAF4CAF5A64B661482"/>
          </w:pPr>
          <w:r w:rsidRPr="00333F9D">
            <w:rPr>
              <w:rStyle w:val="Textodelmarcadordeposicin"/>
              <w:sz w:val="20"/>
              <w:szCs w:val="20"/>
            </w:rPr>
            <w:t>Elija SI/NO</w:t>
          </w:r>
        </w:p>
      </w:docPartBody>
    </w:docPart>
    <w:docPart>
      <w:docPartPr>
        <w:name w:val="A77DCABC6330475982CD935F47C2AB58"/>
        <w:category>
          <w:name w:val="General"/>
          <w:gallery w:val="placeholder"/>
        </w:category>
        <w:types>
          <w:type w:val="bbPlcHdr"/>
        </w:types>
        <w:behaviors>
          <w:behavior w:val="content"/>
        </w:behaviors>
        <w:guid w:val="{09CAC654-5969-4D77-8AE5-52BD9A1114B6}"/>
      </w:docPartPr>
      <w:docPartBody>
        <w:p w:rsidR="00E20D61" w:rsidRDefault="007A3723" w:rsidP="007A3723">
          <w:pPr>
            <w:pStyle w:val="A77DCABC6330475982CD935F47C2AB582"/>
          </w:pPr>
          <w:r w:rsidRPr="00333F9D">
            <w:rPr>
              <w:rStyle w:val="Textodelmarcadordeposicin"/>
              <w:sz w:val="20"/>
              <w:szCs w:val="20"/>
            </w:rPr>
            <w:t>Elija SI/NO</w:t>
          </w:r>
        </w:p>
      </w:docPartBody>
    </w:docPart>
    <w:docPart>
      <w:docPartPr>
        <w:name w:val="438C892FDF39416B842BC4330E5E5D97"/>
        <w:category>
          <w:name w:val="General"/>
          <w:gallery w:val="placeholder"/>
        </w:category>
        <w:types>
          <w:type w:val="bbPlcHdr"/>
        </w:types>
        <w:behaviors>
          <w:behavior w:val="content"/>
        </w:behaviors>
        <w:guid w:val="{BCBF4F40-65AC-4069-8594-B53B52773B99}"/>
      </w:docPartPr>
      <w:docPartBody>
        <w:p w:rsidR="00E20D61" w:rsidRDefault="007A3723" w:rsidP="007A3723">
          <w:pPr>
            <w:pStyle w:val="438C892FDF39416B842BC4330E5E5D972"/>
          </w:pPr>
          <w:r w:rsidRPr="00333F9D">
            <w:rPr>
              <w:rStyle w:val="Textodelmarcadordeposicin"/>
              <w:sz w:val="20"/>
              <w:szCs w:val="20"/>
            </w:rPr>
            <w:t>Elija SI/NO</w:t>
          </w:r>
        </w:p>
      </w:docPartBody>
    </w:docPart>
    <w:docPart>
      <w:docPartPr>
        <w:name w:val="A704D8FAEE57403EBA83EB23AFF7C2DB"/>
        <w:category>
          <w:name w:val="General"/>
          <w:gallery w:val="placeholder"/>
        </w:category>
        <w:types>
          <w:type w:val="bbPlcHdr"/>
        </w:types>
        <w:behaviors>
          <w:behavior w:val="content"/>
        </w:behaviors>
        <w:guid w:val="{73FB8903-E3DF-495B-B209-87193212BAD3}"/>
      </w:docPartPr>
      <w:docPartBody>
        <w:p w:rsidR="00E20D61" w:rsidRDefault="007A3723" w:rsidP="007A3723">
          <w:pPr>
            <w:pStyle w:val="A704D8FAEE57403EBA83EB23AFF7C2DB2"/>
          </w:pPr>
          <w:r w:rsidRPr="00333F9D">
            <w:rPr>
              <w:rStyle w:val="Textodelmarcadordeposicin"/>
              <w:sz w:val="20"/>
              <w:szCs w:val="20"/>
            </w:rPr>
            <w:t>Elija SI/NO</w:t>
          </w:r>
        </w:p>
      </w:docPartBody>
    </w:docPart>
    <w:docPart>
      <w:docPartPr>
        <w:name w:val="9DF064C8EC2A4C1E8D9DBC0BD54000F7"/>
        <w:category>
          <w:name w:val="General"/>
          <w:gallery w:val="placeholder"/>
        </w:category>
        <w:types>
          <w:type w:val="bbPlcHdr"/>
        </w:types>
        <w:behaviors>
          <w:behavior w:val="content"/>
        </w:behaviors>
        <w:guid w:val="{7D6288BA-C258-460D-AB30-35429BF6D755}"/>
      </w:docPartPr>
      <w:docPartBody>
        <w:p w:rsidR="00E20D61" w:rsidRDefault="007A3723" w:rsidP="007A3723">
          <w:pPr>
            <w:pStyle w:val="9DF064C8EC2A4C1E8D9DBC0BD54000F72"/>
          </w:pPr>
          <w:r w:rsidRPr="00333F9D">
            <w:rPr>
              <w:rStyle w:val="Textodelmarcadordeposicin"/>
              <w:sz w:val="20"/>
              <w:szCs w:val="20"/>
            </w:rPr>
            <w:t>Elija SI/NO</w:t>
          </w:r>
        </w:p>
      </w:docPartBody>
    </w:docPart>
    <w:docPart>
      <w:docPartPr>
        <w:name w:val="80978B7C00204E5EB22D724E68A54C3B"/>
        <w:category>
          <w:name w:val="General"/>
          <w:gallery w:val="placeholder"/>
        </w:category>
        <w:types>
          <w:type w:val="bbPlcHdr"/>
        </w:types>
        <w:behaviors>
          <w:behavior w:val="content"/>
        </w:behaviors>
        <w:guid w:val="{8877F7B1-7CE6-4B78-BEB1-F3036C766512}"/>
      </w:docPartPr>
      <w:docPartBody>
        <w:p w:rsidR="00E20D61" w:rsidRDefault="007A3723" w:rsidP="007A3723">
          <w:pPr>
            <w:pStyle w:val="80978B7C00204E5EB22D724E68A54C3B2"/>
          </w:pPr>
          <w:r w:rsidRPr="00333F9D">
            <w:rPr>
              <w:rStyle w:val="Textodelmarcadordeposicin"/>
              <w:sz w:val="20"/>
              <w:szCs w:val="20"/>
            </w:rPr>
            <w:t>Elija SI/NO</w:t>
          </w:r>
        </w:p>
      </w:docPartBody>
    </w:docPart>
    <w:docPart>
      <w:docPartPr>
        <w:name w:val="C206266EFE9741279B3A008082A60713"/>
        <w:category>
          <w:name w:val="General"/>
          <w:gallery w:val="placeholder"/>
        </w:category>
        <w:types>
          <w:type w:val="bbPlcHdr"/>
        </w:types>
        <w:behaviors>
          <w:behavior w:val="content"/>
        </w:behaviors>
        <w:guid w:val="{7CA7EAF0-ED03-4565-A5D5-676DE9A262C0}"/>
      </w:docPartPr>
      <w:docPartBody>
        <w:p w:rsidR="00E20D61" w:rsidRDefault="007A3723" w:rsidP="007A3723">
          <w:pPr>
            <w:pStyle w:val="C206266EFE9741279B3A008082A607132"/>
          </w:pPr>
          <w:r w:rsidRPr="00333F9D">
            <w:rPr>
              <w:rStyle w:val="Textodelmarcadordeposicin"/>
              <w:sz w:val="20"/>
              <w:szCs w:val="20"/>
            </w:rPr>
            <w:t>Elija SI/NO</w:t>
          </w:r>
        </w:p>
      </w:docPartBody>
    </w:docPart>
    <w:docPart>
      <w:docPartPr>
        <w:name w:val="6BEE3DD4B7D544829FBE4E55C65499AD"/>
        <w:category>
          <w:name w:val="General"/>
          <w:gallery w:val="placeholder"/>
        </w:category>
        <w:types>
          <w:type w:val="bbPlcHdr"/>
        </w:types>
        <w:behaviors>
          <w:behavior w:val="content"/>
        </w:behaviors>
        <w:guid w:val="{5BDB28E1-6DB5-40B8-A45F-0DF372C668AA}"/>
      </w:docPartPr>
      <w:docPartBody>
        <w:p w:rsidR="00E20D61" w:rsidRDefault="007A3723" w:rsidP="007A3723">
          <w:pPr>
            <w:pStyle w:val="6BEE3DD4B7D544829FBE4E55C65499AD2"/>
          </w:pPr>
          <w:r w:rsidRPr="00333F9D">
            <w:rPr>
              <w:rStyle w:val="Textodelmarcadordeposicin"/>
              <w:sz w:val="20"/>
              <w:szCs w:val="20"/>
            </w:rPr>
            <w:t>Elija SI/NO</w:t>
          </w:r>
        </w:p>
      </w:docPartBody>
    </w:docPart>
    <w:docPart>
      <w:docPartPr>
        <w:name w:val="71E3D5D151104D798B9CDA8D58FADF1C"/>
        <w:category>
          <w:name w:val="General"/>
          <w:gallery w:val="placeholder"/>
        </w:category>
        <w:types>
          <w:type w:val="bbPlcHdr"/>
        </w:types>
        <w:behaviors>
          <w:behavior w:val="content"/>
        </w:behaviors>
        <w:guid w:val="{AE614FF9-632D-4689-8AEE-051E4228DBBB}"/>
      </w:docPartPr>
      <w:docPartBody>
        <w:p w:rsidR="00E20D61" w:rsidRDefault="007A3723" w:rsidP="007A3723">
          <w:pPr>
            <w:pStyle w:val="71E3D5D151104D798B9CDA8D58FADF1C2"/>
          </w:pPr>
          <w:r w:rsidRPr="00333F9D">
            <w:rPr>
              <w:rStyle w:val="Textodelmarcadordeposicin"/>
              <w:sz w:val="20"/>
              <w:szCs w:val="20"/>
            </w:rPr>
            <w:t>Elija SI/NO</w:t>
          </w:r>
        </w:p>
      </w:docPartBody>
    </w:docPart>
    <w:docPart>
      <w:docPartPr>
        <w:name w:val="B76CC04DF3E94C30B330CF85BFD7B8A9"/>
        <w:category>
          <w:name w:val="General"/>
          <w:gallery w:val="placeholder"/>
        </w:category>
        <w:types>
          <w:type w:val="bbPlcHdr"/>
        </w:types>
        <w:behaviors>
          <w:behavior w:val="content"/>
        </w:behaviors>
        <w:guid w:val="{141D33EE-7583-4B50-98BB-D5FE1A3E6521}"/>
      </w:docPartPr>
      <w:docPartBody>
        <w:p w:rsidR="00E20D61" w:rsidRDefault="007A3723" w:rsidP="007A3723">
          <w:pPr>
            <w:pStyle w:val="B76CC04DF3E94C30B330CF85BFD7B8A92"/>
          </w:pPr>
          <w:r w:rsidRPr="00333F9D">
            <w:rPr>
              <w:rStyle w:val="Textodelmarcadordeposicin"/>
              <w:sz w:val="20"/>
              <w:szCs w:val="20"/>
            </w:rPr>
            <w:t>Haga clic aquí para escribir texto.</w:t>
          </w:r>
        </w:p>
      </w:docPartBody>
    </w:docPart>
    <w:docPart>
      <w:docPartPr>
        <w:name w:val="27E0111FAD8A49D6842B97555939A38A"/>
        <w:category>
          <w:name w:val="General"/>
          <w:gallery w:val="placeholder"/>
        </w:category>
        <w:types>
          <w:type w:val="bbPlcHdr"/>
        </w:types>
        <w:behaviors>
          <w:behavior w:val="content"/>
        </w:behaviors>
        <w:guid w:val="{C3EDE622-66A1-471B-AEF8-9625C852CCF4}"/>
      </w:docPartPr>
      <w:docPartBody>
        <w:p w:rsidR="00E20D61" w:rsidRDefault="007A3723" w:rsidP="007A3723">
          <w:pPr>
            <w:pStyle w:val="27E0111FAD8A49D6842B97555939A38A2"/>
          </w:pPr>
          <w:r w:rsidRPr="00333F9D">
            <w:rPr>
              <w:rStyle w:val="Textodelmarcadordeposicin"/>
              <w:sz w:val="20"/>
              <w:szCs w:val="20"/>
            </w:rPr>
            <w:t>Elija SI/NO</w:t>
          </w:r>
        </w:p>
      </w:docPartBody>
    </w:docPart>
    <w:docPart>
      <w:docPartPr>
        <w:name w:val="6FE23210B6AA46F7B3794DBDB8787B7B"/>
        <w:category>
          <w:name w:val="General"/>
          <w:gallery w:val="placeholder"/>
        </w:category>
        <w:types>
          <w:type w:val="bbPlcHdr"/>
        </w:types>
        <w:behaviors>
          <w:behavior w:val="content"/>
        </w:behaviors>
        <w:guid w:val="{0C32FE9D-9319-4943-AD7C-3FEE8373A620}"/>
      </w:docPartPr>
      <w:docPartBody>
        <w:p w:rsidR="00E20D61" w:rsidRDefault="007A3723" w:rsidP="007A3723">
          <w:pPr>
            <w:pStyle w:val="6FE23210B6AA46F7B3794DBDB8787B7B2"/>
          </w:pPr>
          <w:r w:rsidRPr="00333F9D">
            <w:rPr>
              <w:rStyle w:val="Textodelmarcadordeposicin"/>
              <w:sz w:val="20"/>
              <w:szCs w:val="20"/>
            </w:rPr>
            <w:t>Elija SI/NO</w:t>
          </w:r>
        </w:p>
      </w:docPartBody>
    </w:docPart>
    <w:docPart>
      <w:docPartPr>
        <w:name w:val="02B1D638DD384B4CA3F4154C92A350EC"/>
        <w:category>
          <w:name w:val="General"/>
          <w:gallery w:val="placeholder"/>
        </w:category>
        <w:types>
          <w:type w:val="bbPlcHdr"/>
        </w:types>
        <w:behaviors>
          <w:behavior w:val="content"/>
        </w:behaviors>
        <w:guid w:val="{A5B2C101-C448-40B0-8AAD-B4676E4CE9DE}"/>
      </w:docPartPr>
      <w:docPartBody>
        <w:p w:rsidR="00E20D61" w:rsidRDefault="007A3723" w:rsidP="007A3723">
          <w:pPr>
            <w:pStyle w:val="02B1D638DD384B4CA3F4154C92A350EC2"/>
          </w:pPr>
          <w:r w:rsidRPr="00333F9D">
            <w:rPr>
              <w:rStyle w:val="Textodelmarcadordeposicin"/>
              <w:sz w:val="20"/>
              <w:szCs w:val="20"/>
            </w:rPr>
            <w:t>Elija SI/NO</w:t>
          </w:r>
        </w:p>
      </w:docPartBody>
    </w:docPart>
    <w:docPart>
      <w:docPartPr>
        <w:name w:val="24297C065CEC4CBF9194C216032F8527"/>
        <w:category>
          <w:name w:val="General"/>
          <w:gallery w:val="placeholder"/>
        </w:category>
        <w:types>
          <w:type w:val="bbPlcHdr"/>
        </w:types>
        <w:behaviors>
          <w:behavior w:val="content"/>
        </w:behaviors>
        <w:guid w:val="{5C8F0184-A832-419D-BB9C-F029325DA75A}"/>
      </w:docPartPr>
      <w:docPartBody>
        <w:p w:rsidR="00E20D61" w:rsidRDefault="007A3723" w:rsidP="007A3723">
          <w:pPr>
            <w:pStyle w:val="24297C065CEC4CBF9194C216032F85272"/>
          </w:pPr>
          <w:r w:rsidRPr="00333F9D">
            <w:rPr>
              <w:rStyle w:val="Textodelmarcadordeposicin"/>
              <w:sz w:val="20"/>
              <w:szCs w:val="20"/>
            </w:rPr>
            <w:t>Elija SI/NO</w:t>
          </w:r>
        </w:p>
      </w:docPartBody>
    </w:docPart>
    <w:docPart>
      <w:docPartPr>
        <w:name w:val="A297D5C59C0D463096BB9D3DD5528F31"/>
        <w:category>
          <w:name w:val="General"/>
          <w:gallery w:val="placeholder"/>
        </w:category>
        <w:types>
          <w:type w:val="bbPlcHdr"/>
        </w:types>
        <w:behaviors>
          <w:behavior w:val="content"/>
        </w:behaviors>
        <w:guid w:val="{20080BEA-8716-4FD3-9AFE-4645D1E39757}"/>
      </w:docPartPr>
      <w:docPartBody>
        <w:p w:rsidR="00E20D61" w:rsidRDefault="007A3723" w:rsidP="007A3723">
          <w:pPr>
            <w:pStyle w:val="A297D5C59C0D463096BB9D3DD5528F312"/>
          </w:pPr>
          <w:r w:rsidRPr="00333F9D">
            <w:rPr>
              <w:rStyle w:val="Textodelmarcadordeposicin"/>
              <w:sz w:val="20"/>
              <w:szCs w:val="20"/>
            </w:rPr>
            <w:t>Elija SI/NO</w:t>
          </w:r>
        </w:p>
      </w:docPartBody>
    </w:docPart>
    <w:docPart>
      <w:docPartPr>
        <w:name w:val="7EE6F86D99574E02835E50C33079ACB5"/>
        <w:category>
          <w:name w:val="General"/>
          <w:gallery w:val="placeholder"/>
        </w:category>
        <w:types>
          <w:type w:val="bbPlcHdr"/>
        </w:types>
        <w:behaviors>
          <w:behavior w:val="content"/>
        </w:behaviors>
        <w:guid w:val="{5DEE25B3-DFCD-4249-ACCA-D26EA09DA015}"/>
      </w:docPartPr>
      <w:docPartBody>
        <w:p w:rsidR="00E20D61" w:rsidRDefault="007A3723" w:rsidP="007A3723">
          <w:pPr>
            <w:pStyle w:val="7EE6F86D99574E02835E50C33079ACB52"/>
          </w:pPr>
          <w:r w:rsidRPr="00333F9D">
            <w:rPr>
              <w:rStyle w:val="Textodelmarcadordeposicin"/>
              <w:sz w:val="20"/>
              <w:szCs w:val="20"/>
            </w:rPr>
            <w:t>Elija SI/NO</w:t>
          </w:r>
        </w:p>
      </w:docPartBody>
    </w:docPart>
    <w:docPart>
      <w:docPartPr>
        <w:name w:val="6B9C9A3C7D6D48D6A6BAF198E9058714"/>
        <w:category>
          <w:name w:val="General"/>
          <w:gallery w:val="placeholder"/>
        </w:category>
        <w:types>
          <w:type w:val="bbPlcHdr"/>
        </w:types>
        <w:behaviors>
          <w:behavior w:val="content"/>
        </w:behaviors>
        <w:guid w:val="{B05B9DD5-BEC8-471E-B4E1-33497D2118F1}"/>
      </w:docPartPr>
      <w:docPartBody>
        <w:p w:rsidR="00E20D61" w:rsidRDefault="007A3723" w:rsidP="007A3723">
          <w:pPr>
            <w:pStyle w:val="6B9C9A3C7D6D48D6A6BAF198E90587142"/>
          </w:pPr>
          <w:r w:rsidRPr="00333F9D">
            <w:rPr>
              <w:rStyle w:val="Textodelmarcadordeposicin"/>
              <w:sz w:val="20"/>
              <w:szCs w:val="20"/>
            </w:rPr>
            <w:t>Elija SI/NO</w:t>
          </w:r>
        </w:p>
      </w:docPartBody>
    </w:docPart>
    <w:docPart>
      <w:docPartPr>
        <w:name w:val="AC94FA3DD27B48F0ADB9497DBCA52AF8"/>
        <w:category>
          <w:name w:val="General"/>
          <w:gallery w:val="placeholder"/>
        </w:category>
        <w:types>
          <w:type w:val="bbPlcHdr"/>
        </w:types>
        <w:behaviors>
          <w:behavior w:val="content"/>
        </w:behaviors>
        <w:guid w:val="{D234EC7F-2457-4FED-B3A0-559C5312044D}"/>
      </w:docPartPr>
      <w:docPartBody>
        <w:p w:rsidR="00E20D61" w:rsidRDefault="007A3723" w:rsidP="007A3723">
          <w:pPr>
            <w:pStyle w:val="AC94FA3DD27B48F0ADB9497DBCA52AF82"/>
          </w:pPr>
          <w:r w:rsidRPr="00333F9D">
            <w:rPr>
              <w:rStyle w:val="Textodelmarcadordeposicin"/>
              <w:sz w:val="20"/>
              <w:szCs w:val="20"/>
            </w:rPr>
            <w:t>Elija SI/NO</w:t>
          </w:r>
        </w:p>
      </w:docPartBody>
    </w:docPart>
    <w:docPart>
      <w:docPartPr>
        <w:name w:val="6E06CC49243448B1865CA38D168F2E16"/>
        <w:category>
          <w:name w:val="General"/>
          <w:gallery w:val="placeholder"/>
        </w:category>
        <w:types>
          <w:type w:val="bbPlcHdr"/>
        </w:types>
        <w:behaviors>
          <w:behavior w:val="content"/>
        </w:behaviors>
        <w:guid w:val="{482C6D3F-4976-4269-A87F-0D451456ED94}"/>
      </w:docPartPr>
      <w:docPartBody>
        <w:p w:rsidR="00E20D61" w:rsidRDefault="007A3723" w:rsidP="007A3723">
          <w:pPr>
            <w:pStyle w:val="6E06CC49243448B1865CA38D168F2E162"/>
          </w:pPr>
          <w:r w:rsidRPr="00333F9D">
            <w:rPr>
              <w:rStyle w:val="Textodelmarcadordeposicin"/>
              <w:sz w:val="20"/>
              <w:szCs w:val="20"/>
            </w:rPr>
            <w:t>Elija SI/NO</w:t>
          </w:r>
        </w:p>
      </w:docPartBody>
    </w:docPart>
    <w:docPart>
      <w:docPartPr>
        <w:name w:val="AD37E4383D034E158011D9E51D3BB32A"/>
        <w:category>
          <w:name w:val="General"/>
          <w:gallery w:val="placeholder"/>
        </w:category>
        <w:types>
          <w:type w:val="bbPlcHdr"/>
        </w:types>
        <w:behaviors>
          <w:behavior w:val="content"/>
        </w:behaviors>
        <w:guid w:val="{3E3558AA-62C0-4CB2-A7E3-C5D6D523912F}"/>
      </w:docPartPr>
      <w:docPartBody>
        <w:p w:rsidR="00E20D61" w:rsidRDefault="007A3723" w:rsidP="007A3723">
          <w:pPr>
            <w:pStyle w:val="AD37E4383D034E158011D9E51D3BB32A2"/>
          </w:pPr>
          <w:r w:rsidRPr="00333F9D">
            <w:rPr>
              <w:rStyle w:val="Textodelmarcadordeposicin"/>
              <w:sz w:val="20"/>
              <w:szCs w:val="20"/>
            </w:rPr>
            <w:t>Elija SI/NO</w:t>
          </w:r>
        </w:p>
      </w:docPartBody>
    </w:docPart>
    <w:docPart>
      <w:docPartPr>
        <w:name w:val="2DDEB5044254424896A3CEA8CADD7936"/>
        <w:category>
          <w:name w:val="General"/>
          <w:gallery w:val="placeholder"/>
        </w:category>
        <w:types>
          <w:type w:val="bbPlcHdr"/>
        </w:types>
        <w:behaviors>
          <w:behavior w:val="content"/>
        </w:behaviors>
        <w:guid w:val="{1039550E-3439-4A8B-8DB9-6CE0CAF15EDA}"/>
      </w:docPartPr>
      <w:docPartBody>
        <w:p w:rsidR="00E20D61" w:rsidRDefault="007A3723" w:rsidP="007A3723">
          <w:pPr>
            <w:pStyle w:val="2DDEB5044254424896A3CEA8CADD79362"/>
          </w:pPr>
          <w:r w:rsidRPr="00333F9D">
            <w:rPr>
              <w:rStyle w:val="Textodelmarcadordeposicin"/>
              <w:sz w:val="20"/>
              <w:szCs w:val="20"/>
            </w:rPr>
            <w:t>Elija SI/NO</w:t>
          </w:r>
        </w:p>
      </w:docPartBody>
    </w:docPart>
    <w:docPart>
      <w:docPartPr>
        <w:name w:val="5A0E051FA6624C349F40E17F2CF08A33"/>
        <w:category>
          <w:name w:val="General"/>
          <w:gallery w:val="placeholder"/>
        </w:category>
        <w:types>
          <w:type w:val="bbPlcHdr"/>
        </w:types>
        <w:behaviors>
          <w:behavior w:val="content"/>
        </w:behaviors>
        <w:guid w:val="{D23AC417-0125-4E4B-B415-728DA9579C84}"/>
      </w:docPartPr>
      <w:docPartBody>
        <w:p w:rsidR="00E20D61" w:rsidRDefault="007A3723" w:rsidP="007A3723">
          <w:pPr>
            <w:pStyle w:val="5A0E051FA6624C349F40E17F2CF08A332"/>
          </w:pPr>
          <w:r w:rsidRPr="00333F9D">
            <w:rPr>
              <w:rStyle w:val="Textodelmarcadordeposicin"/>
              <w:sz w:val="20"/>
              <w:szCs w:val="20"/>
            </w:rPr>
            <w:t>Elija SI/NO</w:t>
          </w:r>
        </w:p>
      </w:docPartBody>
    </w:docPart>
    <w:docPart>
      <w:docPartPr>
        <w:name w:val="71960D0A41904E6E966742467DFEEBA4"/>
        <w:category>
          <w:name w:val="General"/>
          <w:gallery w:val="placeholder"/>
        </w:category>
        <w:types>
          <w:type w:val="bbPlcHdr"/>
        </w:types>
        <w:behaviors>
          <w:behavior w:val="content"/>
        </w:behaviors>
        <w:guid w:val="{67635AF8-A15E-46F2-93FD-FC8BB4B22096}"/>
      </w:docPartPr>
      <w:docPartBody>
        <w:p w:rsidR="00E20D61" w:rsidRDefault="007A3723" w:rsidP="007A3723">
          <w:pPr>
            <w:pStyle w:val="71960D0A41904E6E966742467DFEEBA42"/>
          </w:pPr>
          <w:r w:rsidRPr="00333F9D">
            <w:rPr>
              <w:rStyle w:val="Textodelmarcadordeposicin"/>
              <w:sz w:val="20"/>
              <w:szCs w:val="20"/>
            </w:rPr>
            <w:t>Haga clic aquí para escribir texto.</w:t>
          </w:r>
        </w:p>
      </w:docPartBody>
    </w:docPart>
    <w:docPart>
      <w:docPartPr>
        <w:name w:val="35241250AEB24657A12BD2B8A6057368"/>
        <w:category>
          <w:name w:val="General"/>
          <w:gallery w:val="placeholder"/>
        </w:category>
        <w:types>
          <w:type w:val="bbPlcHdr"/>
        </w:types>
        <w:behaviors>
          <w:behavior w:val="content"/>
        </w:behaviors>
        <w:guid w:val="{38399D34-A628-45A8-A626-5CA68CD27F4D}"/>
      </w:docPartPr>
      <w:docPartBody>
        <w:p w:rsidR="00E20D61" w:rsidRDefault="007A3723" w:rsidP="007A3723">
          <w:pPr>
            <w:pStyle w:val="35241250AEB24657A12BD2B8A60573682"/>
          </w:pPr>
          <w:r w:rsidRPr="00333F9D">
            <w:rPr>
              <w:rStyle w:val="Textodelmarcadordeposicin"/>
              <w:sz w:val="20"/>
              <w:szCs w:val="20"/>
            </w:rPr>
            <w:t>Haga clic aquí para escribir texto.</w:t>
          </w:r>
        </w:p>
      </w:docPartBody>
    </w:docPart>
    <w:docPart>
      <w:docPartPr>
        <w:name w:val="63AD9DB495AC4682A71D3BA9ED4549FE"/>
        <w:category>
          <w:name w:val="General"/>
          <w:gallery w:val="placeholder"/>
        </w:category>
        <w:types>
          <w:type w:val="bbPlcHdr"/>
        </w:types>
        <w:behaviors>
          <w:behavior w:val="content"/>
        </w:behaviors>
        <w:guid w:val="{E0181D93-F04C-4E5B-9C41-4F472EB24525}"/>
      </w:docPartPr>
      <w:docPartBody>
        <w:p w:rsidR="00E20D61" w:rsidRDefault="007A3723" w:rsidP="007A3723">
          <w:pPr>
            <w:pStyle w:val="63AD9DB495AC4682A71D3BA9ED4549FE2"/>
          </w:pPr>
          <w:r w:rsidRPr="00333F9D">
            <w:rPr>
              <w:rStyle w:val="Textodelmarcadordeposicin"/>
              <w:sz w:val="20"/>
              <w:szCs w:val="20"/>
            </w:rPr>
            <w:t>Elija SI/NO</w:t>
          </w:r>
        </w:p>
      </w:docPartBody>
    </w:docPart>
    <w:docPart>
      <w:docPartPr>
        <w:name w:val="5A4C4AEBB68E4F55991DDE2DD959CCAC"/>
        <w:category>
          <w:name w:val="General"/>
          <w:gallery w:val="placeholder"/>
        </w:category>
        <w:types>
          <w:type w:val="bbPlcHdr"/>
        </w:types>
        <w:behaviors>
          <w:behavior w:val="content"/>
        </w:behaviors>
        <w:guid w:val="{E345A6A7-8898-4632-83C8-C69526E2DE7F}"/>
      </w:docPartPr>
      <w:docPartBody>
        <w:p w:rsidR="00E20D61" w:rsidRDefault="007A3723" w:rsidP="007A3723">
          <w:pPr>
            <w:pStyle w:val="5A4C4AEBB68E4F55991DDE2DD959CCAC2"/>
          </w:pPr>
          <w:r w:rsidRPr="00333F9D">
            <w:rPr>
              <w:rStyle w:val="Textodelmarcadordeposicin"/>
              <w:sz w:val="20"/>
              <w:szCs w:val="20"/>
            </w:rPr>
            <w:t>Haga clic aquí para escribir texto.</w:t>
          </w:r>
        </w:p>
      </w:docPartBody>
    </w:docPart>
    <w:docPart>
      <w:docPartPr>
        <w:name w:val="73987E63F46149B187B5CD36123EBCAA"/>
        <w:category>
          <w:name w:val="General"/>
          <w:gallery w:val="placeholder"/>
        </w:category>
        <w:types>
          <w:type w:val="bbPlcHdr"/>
        </w:types>
        <w:behaviors>
          <w:behavior w:val="content"/>
        </w:behaviors>
        <w:guid w:val="{923B2469-0D7D-4513-8ED9-50349B718ADC}"/>
      </w:docPartPr>
      <w:docPartBody>
        <w:p w:rsidR="00E20D61" w:rsidRDefault="007A3723" w:rsidP="007A3723">
          <w:pPr>
            <w:pStyle w:val="73987E63F46149B187B5CD36123EBCAA2"/>
          </w:pPr>
          <w:r w:rsidRPr="00333F9D">
            <w:rPr>
              <w:rStyle w:val="Textodelmarcadordeposicin"/>
              <w:sz w:val="20"/>
              <w:szCs w:val="20"/>
            </w:rPr>
            <w:t>Elija SI/NO</w:t>
          </w:r>
        </w:p>
      </w:docPartBody>
    </w:docPart>
    <w:docPart>
      <w:docPartPr>
        <w:name w:val="57D96FAF1E3A41849F8DBA54F06BD776"/>
        <w:category>
          <w:name w:val="General"/>
          <w:gallery w:val="placeholder"/>
        </w:category>
        <w:types>
          <w:type w:val="bbPlcHdr"/>
        </w:types>
        <w:behaviors>
          <w:behavior w:val="content"/>
        </w:behaviors>
        <w:guid w:val="{2D6C967B-B607-42C3-A4D8-0FB47F84E15C}"/>
      </w:docPartPr>
      <w:docPartBody>
        <w:p w:rsidR="00E20D61" w:rsidRDefault="007A3723" w:rsidP="007A3723">
          <w:pPr>
            <w:pStyle w:val="57D96FAF1E3A41849F8DBA54F06BD7762"/>
          </w:pPr>
          <w:r w:rsidRPr="00333F9D">
            <w:rPr>
              <w:rStyle w:val="Textodelmarcadordeposicin"/>
              <w:sz w:val="20"/>
              <w:szCs w:val="20"/>
            </w:rPr>
            <w:t>Elija SI/NO</w:t>
          </w:r>
        </w:p>
      </w:docPartBody>
    </w:docPart>
    <w:docPart>
      <w:docPartPr>
        <w:name w:val="EDAFD6586D6947AAB12104A531094E51"/>
        <w:category>
          <w:name w:val="General"/>
          <w:gallery w:val="placeholder"/>
        </w:category>
        <w:types>
          <w:type w:val="bbPlcHdr"/>
        </w:types>
        <w:behaviors>
          <w:behavior w:val="content"/>
        </w:behaviors>
        <w:guid w:val="{AEDD8CDF-0BD2-421E-87F9-2FD6179BD26B}"/>
      </w:docPartPr>
      <w:docPartBody>
        <w:p w:rsidR="00E20D61" w:rsidRDefault="007A3723" w:rsidP="007A3723">
          <w:pPr>
            <w:pStyle w:val="EDAFD6586D6947AAB12104A531094E512"/>
          </w:pPr>
          <w:r w:rsidRPr="00333F9D">
            <w:rPr>
              <w:rStyle w:val="Textodelmarcadordeposicin"/>
              <w:sz w:val="20"/>
              <w:szCs w:val="20"/>
            </w:rPr>
            <w:t>Elija SI/NO</w:t>
          </w:r>
        </w:p>
      </w:docPartBody>
    </w:docPart>
    <w:docPart>
      <w:docPartPr>
        <w:name w:val="944CBA16EA614E0C874400A73C6F49D3"/>
        <w:category>
          <w:name w:val="General"/>
          <w:gallery w:val="placeholder"/>
        </w:category>
        <w:types>
          <w:type w:val="bbPlcHdr"/>
        </w:types>
        <w:behaviors>
          <w:behavior w:val="content"/>
        </w:behaviors>
        <w:guid w:val="{7134F83F-BAE5-412E-8BF2-B9F3268C078C}"/>
      </w:docPartPr>
      <w:docPartBody>
        <w:p w:rsidR="00E20D61" w:rsidRDefault="007A3723" w:rsidP="007A3723">
          <w:pPr>
            <w:pStyle w:val="944CBA16EA614E0C874400A73C6F49D32"/>
          </w:pPr>
          <w:r w:rsidRPr="00333F9D">
            <w:rPr>
              <w:rStyle w:val="Textodelmarcadordeposicin"/>
              <w:sz w:val="20"/>
              <w:szCs w:val="20"/>
            </w:rPr>
            <w:t>Elija SI/NO</w:t>
          </w:r>
        </w:p>
      </w:docPartBody>
    </w:docPart>
    <w:docPart>
      <w:docPartPr>
        <w:name w:val="6DE463E110364895B0200E0D97094A0B"/>
        <w:category>
          <w:name w:val="General"/>
          <w:gallery w:val="placeholder"/>
        </w:category>
        <w:types>
          <w:type w:val="bbPlcHdr"/>
        </w:types>
        <w:behaviors>
          <w:behavior w:val="content"/>
        </w:behaviors>
        <w:guid w:val="{68A6BCBD-3FCA-4F50-8BEC-990E48D19EE8}"/>
      </w:docPartPr>
      <w:docPartBody>
        <w:p w:rsidR="00E20D61" w:rsidRDefault="007A3723" w:rsidP="007A3723">
          <w:pPr>
            <w:pStyle w:val="6DE463E110364895B0200E0D97094A0B2"/>
          </w:pPr>
          <w:r w:rsidRPr="00333F9D">
            <w:rPr>
              <w:rStyle w:val="Textodelmarcadordeposicin"/>
              <w:sz w:val="20"/>
              <w:szCs w:val="20"/>
            </w:rPr>
            <w:t>Elija SI/NO</w:t>
          </w:r>
        </w:p>
      </w:docPartBody>
    </w:docPart>
    <w:docPart>
      <w:docPartPr>
        <w:name w:val="B0358957744C4660A7CAE05A78D41305"/>
        <w:category>
          <w:name w:val="General"/>
          <w:gallery w:val="placeholder"/>
        </w:category>
        <w:types>
          <w:type w:val="bbPlcHdr"/>
        </w:types>
        <w:behaviors>
          <w:behavior w:val="content"/>
        </w:behaviors>
        <w:guid w:val="{89736408-7990-4F43-A0ED-1589531E80A0}"/>
      </w:docPartPr>
      <w:docPartBody>
        <w:p w:rsidR="00E20D61" w:rsidRDefault="007A3723" w:rsidP="007A3723">
          <w:pPr>
            <w:pStyle w:val="B0358957744C4660A7CAE05A78D413052"/>
          </w:pPr>
          <w:r w:rsidRPr="00333F9D">
            <w:rPr>
              <w:rStyle w:val="Textodelmarcadordeposicin"/>
              <w:sz w:val="20"/>
              <w:szCs w:val="20"/>
            </w:rPr>
            <w:t>Elija SI/NO</w:t>
          </w:r>
        </w:p>
      </w:docPartBody>
    </w:docPart>
    <w:docPart>
      <w:docPartPr>
        <w:name w:val="8F759D94095D443287DAEE607A34F079"/>
        <w:category>
          <w:name w:val="General"/>
          <w:gallery w:val="placeholder"/>
        </w:category>
        <w:types>
          <w:type w:val="bbPlcHdr"/>
        </w:types>
        <w:behaviors>
          <w:behavior w:val="content"/>
        </w:behaviors>
        <w:guid w:val="{F68C0187-BED0-4A55-99E6-1DFAD5289F3B}"/>
      </w:docPartPr>
      <w:docPartBody>
        <w:p w:rsidR="00E20D61" w:rsidRDefault="007A3723" w:rsidP="007A3723">
          <w:pPr>
            <w:pStyle w:val="8F759D94095D443287DAEE607A34F0792"/>
          </w:pPr>
          <w:r w:rsidRPr="00333F9D">
            <w:rPr>
              <w:rStyle w:val="Textodelmarcadordeposicin"/>
              <w:sz w:val="20"/>
              <w:szCs w:val="20"/>
            </w:rPr>
            <w:t>Elija SI/NO</w:t>
          </w:r>
        </w:p>
      </w:docPartBody>
    </w:docPart>
    <w:docPart>
      <w:docPartPr>
        <w:name w:val="B84315533C234DB8B6AD96C987148145"/>
        <w:category>
          <w:name w:val="General"/>
          <w:gallery w:val="placeholder"/>
        </w:category>
        <w:types>
          <w:type w:val="bbPlcHdr"/>
        </w:types>
        <w:behaviors>
          <w:behavior w:val="content"/>
        </w:behaviors>
        <w:guid w:val="{EC3A5C4A-06C2-49E7-8BDF-F730CDA68D06}"/>
      </w:docPartPr>
      <w:docPartBody>
        <w:p w:rsidR="00E20D61" w:rsidRDefault="007A3723" w:rsidP="007A3723">
          <w:pPr>
            <w:pStyle w:val="B84315533C234DB8B6AD96C9871481452"/>
          </w:pPr>
          <w:r w:rsidRPr="00333F9D">
            <w:rPr>
              <w:rStyle w:val="Textodelmarcadordeposicin"/>
              <w:sz w:val="20"/>
              <w:szCs w:val="20"/>
            </w:rPr>
            <w:t>Elija SI/NO</w:t>
          </w:r>
        </w:p>
      </w:docPartBody>
    </w:docPart>
    <w:docPart>
      <w:docPartPr>
        <w:name w:val="27630B1603714287A6F6E62237218A2B"/>
        <w:category>
          <w:name w:val="General"/>
          <w:gallery w:val="placeholder"/>
        </w:category>
        <w:types>
          <w:type w:val="bbPlcHdr"/>
        </w:types>
        <w:behaviors>
          <w:behavior w:val="content"/>
        </w:behaviors>
        <w:guid w:val="{F93170B3-840E-4F39-8B01-B97D48117D0F}"/>
      </w:docPartPr>
      <w:docPartBody>
        <w:p w:rsidR="00E20D61" w:rsidRDefault="007A3723" w:rsidP="007A3723">
          <w:pPr>
            <w:pStyle w:val="27630B1603714287A6F6E62237218A2B2"/>
          </w:pPr>
          <w:r w:rsidRPr="00333F9D">
            <w:rPr>
              <w:rStyle w:val="Textodelmarcadordeposicin"/>
              <w:sz w:val="20"/>
              <w:szCs w:val="20"/>
            </w:rPr>
            <w:t>Elija SI/NO</w:t>
          </w:r>
        </w:p>
      </w:docPartBody>
    </w:docPart>
    <w:docPart>
      <w:docPartPr>
        <w:name w:val="3C38A857F5744F7BB2E7FABD77D841BA"/>
        <w:category>
          <w:name w:val="General"/>
          <w:gallery w:val="placeholder"/>
        </w:category>
        <w:types>
          <w:type w:val="bbPlcHdr"/>
        </w:types>
        <w:behaviors>
          <w:behavior w:val="content"/>
        </w:behaviors>
        <w:guid w:val="{20A68F99-A954-4386-8EDA-64627085599D}"/>
      </w:docPartPr>
      <w:docPartBody>
        <w:p w:rsidR="00E20D61" w:rsidRDefault="007A3723" w:rsidP="007A3723">
          <w:pPr>
            <w:pStyle w:val="3C38A857F5744F7BB2E7FABD77D841BA2"/>
          </w:pPr>
          <w:r w:rsidRPr="00333F9D">
            <w:rPr>
              <w:rStyle w:val="Textodelmarcadordeposicin"/>
              <w:sz w:val="20"/>
              <w:szCs w:val="20"/>
            </w:rPr>
            <w:t>Elija SI/NO</w:t>
          </w:r>
        </w:p>
      </w:docPartBody>
    </w:docPart>
    <w:docPart>
      <w:docPartPr>
        <w:name w:val="94078EDCF32A453B8CD5BB8774CEA2A7"/>
        <w:category>
          <w:name w:val="General"/>
          <w:gallery w:val="placeholder"/>
        </w:category>
        <w:types>
          <w:type w:val="bbPlcHdr"/>
        </w:types>
        <w:behaviors>
          <w:behavior w:val="content"/>
        </w:behaviors>
        <w:guid w:val="{F29D7CEB-F5BC-484D-8A73-6FA50346C3CE}"/>
      </w:docPartPr>
      <w:docPartBody>
        <w:p w:rsidR="00E20D61" w:rsidRDefault="007A3723" w:rsidP="007A3723">
          <w:pPr>
            <w:pStyle w:val="94078EDCF32A453B8CD5BB8774CEA2A72"/>
          </w:pPr>
          <w:r w:rsidRPr="00333F9D">
            <w:rPr>
              <w:rStyle w:val="Textodelmarcadordeposicin"/>
              <w:sz w:val="20"/>
              <w:szCs w:val="20"/>
            </w:rPr>
            <w:t>Elija SI/NO</w:t>
          </w:r>
        </w:p>
      </w:docPartBody>
    </w:docPart>
    <w:docPart>
      <w:docPartPr>
        <w:name w:val="CD782BABF7EA4ED6B29943325C5F8C46"/>
        <w:category>
          <w:name w:val="General"/>
          <w:gallery w:val="placeholder"/>
        </w:category>
        <w:types>
          <w:type w:val="bbPlcHdr"/>
        </w:types>
        <w:behaviors>
          <w:behavior w:val="content"/>
        </w:behaviors>
        <w:guid w:val="{14739CC9-74D8-4369-94F2-BF29B7ED4645}"/>
      </w:docPartPr>
      <w:docPartBody>
        <w:p w:rsidR="00E20D61" w:rsidRDefault="007A3723" w:rsidP="007A3723">
          <w:pPr>
            <w:pStyle w:val="CD782BABF7EA4ED6B29943325C5F8C462"/>
          </w:pPr>
          <w:r w:rsidRPr="00333F9D">
            <w:rPr>
              <w:rStyle w:val="Textodelmarcadordeposicin"/>
              <w:sz w:val="20"/>
              <w:szCs w:val="20"/>
            </w:rPr>
            <w:t>Elija SI/NO</w:t>
          </w:r>
        </w:p>
      </w:docPartBody>
    </w:docPart>
    <w:docPart>
      <w:docPartPr>
        <w:name w:val="6467B41EA37046678F834DB4DA51757A"/>
        <w:category>
          <w:name w:val="General"/>
          <w:gallery w:val="placeholder"/>
        </w:category>
        <w:types>
          <w:type w:val="bbPlcHdr"/>
        </w:types>
        <w:behaviors>
          <w:behavior w:val="content"/>
        </w:behaviors>
        <w:guid w:val="{BF7BE3CC-22C9-4A6D-949E-16D9957DE176}"/>
      </w:docPartPr>
      <w:docPartBody>
        <w:p w:rsidR="00E20D61" w:rsidRDefault="007A3723" w:rsidP="007A3723">
          <w:pPr>
            <w:pStyle w:val="6467B41EA37046678F834DB4DA51757A2"/>
          </w:pPr>
          <w:r w:rsidRPr="00333F9D">
            <w:rPr>
              <w:rStyle w:val="Textodelmarcadordeposicin"/>
              <w:sz w:val="20"/>
              <w:szCs w:val="20"/>
            </w:rPr>
            <w:t>Haga clic aquí para escribir texto.</w:t>
          </w:r>
        </w:p>
      </w:docPartBody>
    </w:docPart>
    <w:docPart>
      <w:docPartPr>
        <w:name w:val="A44FAF4EAB404C9BB434067DEB330274"/>
        <w:category>
          <w:name w:val="General"/>
          <w:gallery w:val="placeholder"/>
        </w:category>
        <w:types>
          <w:type w:val="bbPlcHdr"/>
        </w:types>
        <w:behaviors>
          <w:behavior w:val="content"/>
        </w:behaviors>
        <w:guid w:val="{60F52447-FFFC-4F3D-93C9-767E144C1950}"/>
      </w:docPartPr>
      <w:docPartBody>
        <w:p w:rsidR="00E20D61" w:rsidRDefault="007A3723" w:rsidP="007A3723">
          <w:pPr>
            <w:pStyle w:val="A44FAF4EAB404C9BB434067DEB3302742"/>
          </w:pPr>
          <w:r w:rsidRPr="00333F9D">
            <w:rPr>
              <w:rStyle w:val="Textodelmarcadordeposicin"/>
              <w:sz w:val="20"/>
              <w:szCs w:val="20"/>
            </w:rPr>
            <w:t>Haga clic aquí para escribir texto.</w:t>
          </w:r>
        </w:p>
      </w:docPartBody>
    </w:docPart>
    <w:docPart>
      <w:docPartPr>
        <w:name w:val="4A1B254B0E034F5EAA0AFDEAF66F35EE"/>
        <w:category>
          <w:name w:val="General"/>
          <w:gallery w:val="placeholder"/>
        </w:category>
        <w:types>
          <w:type w:val="bbPlcHdr"/>
        </w:types>
        <w:behaviors>
          <w:behavior w:val="content"/>
        </w:behaviors>
        <w:guid w:val="{D0E84DB6-8C0C-4B90-90D9-52D2B6FA381E}"/>
      </w:docPartPr>
      <w:docPartBody>
        <w:p w:rsidR="00E20D61" w:rsidRDefault="007A3723" w:rsidP="007A3723">
          <w:pPr>
            <w:pStyle w:val="4A1B254B0E034F5EAA0AFDEAF66F35EE2"/>
          </w:pPr>
          <w:r w:rsidRPr="00333F9D">
            <w:rPr>
              <w:rStyle w:val="Textodelmarcadordeposicin"/>
              <w:sz w:val="20"/>
              <w:szCs w:val="20"/>
            </w:rPr>
            <w:t>Elija SI/NO</w:t>
          </w:r>
        </w:p>
      </w:docPartBody>
    </w:docPart>
    <w:docPart>
      <w:docPartPr>
        <w:name w:val="9720601F1C56412D8208E98DD1E65916"/>
        <w:category>
          <w:name w:val="General"/>
          <w:gallery w:val="placeholder"/>
        </w:category>
        <w:types>
          <w:type w:val="bbPlcHdr"/>
        </w:types>
        <w:behaviors>
          <w:behavior w:val="content"/>
        </w:behaviors>
        <w:guid w:val="{AB6102FB-364E-45FF-B76B-B75319FF2398}"/>
      </w:docPartPr>
      <w:docPartBody>
        <w:p w:rsidR="00E20D61" w:rsidRDefault="007A3723" w:rsidP="007A3723">
          <w:pPr>
            <w:pStyle w:val="9720601F1C56412D8208E98DD1E659162"/>
          </w:pPr>
          <w:r w:rsidRPr="00333F9D">
            <w:rPr>
              <w:rStyle w:val="Textodelmarcadordeposicin"/>
              <w:sz w:val="20"/>
              <w:szCs w:val="20"/>
            </w:rPr>
            <w:t>Haga clic aquí para escribir texto.</w:t>
          </w:r>
        </w:p>
      </w:docPartBody>
    </w:docPart>
    <w:docPart>
      <w:docPartPr>
        <w:name w:val="57662F7252A74D89BDF7BCE070A41E96"/>
        <w:category>
          <w:name w:val="General"/>
          <w:gallery w:val="placeholder"/>
        </w:category>
        <w:types>
          <w:type w:val="bbPlcHdr"/>
        </w:types>
        <w:behaviors>
          <w:behavior w:val="content"/>
        </w:behaviors>
        <w:guid w:val="{F3C000C7-91E6-4912-8004-ECCCB81C4D96}"/>
      </w:docPartPr>
      <w:docPartBody>
        <w:p w:rsidR="00E20D61" w:rsidRDefault="007A3723" w:rsidP="007A3723">
          <w:pPr>
            <w:pStyle w:val="57662F7252A74D89BDF7BCE070A41E962"/>
          </w:pPr>
          <w:r w:rsidRPr="00333F9D">
            <w:rPr>
              <w:rStyle w:val="Textodelmarcadordeposicin"/>
              <w:sz w:val="20"/>
              <w:szCs w:val="20"/>
            </w:rPr>
            <w:t>Elija SI/NO</w:t>
          </w:r>
        </w:p>
      </w:docPartBody>
    </w:docPart>
    <w:docPart>
      <w:docPartPr>
        <w:name w:val="A85C0BC7CCF44CF38560C77F020CA380"/>
        <w:category>
          <w:name w:val="General"/>
          <w:gallery w:val="placeholder"/>
        </w:category>
        <w:types>
          <w:type w:val="bbPlcHdr"/>
        </w:types>
        <w:behaviors>
          <w:behavior w:val="content"/>
        </w:behaviors>
        <w:guid w:val="{D5EB1DB5-3662-4EF2-B1B5-CFCF6DFAF67D}"/>
      </w:docPartPr>
      <w:docPartBody>
        <w:p w:rsidR="00E20D61" w:rsidRDefault="007A3723" w:rsidP="007A3723">
          <w:pPr>
            <w:pStyle w:val="A85C0BC7CCF44CF38560C77F020CA3802"/>
          </w:pPr>
          <w:r w:rsidRPr="00333F9D">
            <w:rPr>
              <w:rStyle w:val="Textodelmarcadordeposicin"/>
              <w:sz w:val="20"/>
              <w:szCs w:val="20"/>
            </w:rPr>
            <w:t>Elija SI/NO</w:t>
          </w:r>
        </w:p>
      </w:docPartBody>
    </w:docPart>
    <w:docPart>
      <w:docPartPr>
        <w:name w:val="3D238200F5684602954AFB0DDB9D8E83"/>
        <w:category>
          <w:name w:val="General"/>
          <w:gallery w:val="placeholder"/>
        </w:category>
        <w:types>
          <w:type w:val="bbPlcHdr"/>
        </w:types>
        <w:behaviors>
          <w:behavior w:val="content"/>
        </w:behaviors>
        <w:guid w:val="{05D2A184-4D02-4870-B081-FDFB95B0647F}"/>
      </w:docPartPr>
      <w:docPartBody>
        <w:p w:rsidR="00E20D61" w:rsidRDefault="007A3723" w:rsidP="007A3723">
          <w:pPr>
            <w:pStyle w:val="3D238200F5684602954AFB0DDB9D8E832"/>
          </w:pPr>
          <w:r w:rsidRPr="00333F9D">
            <w:rPr>
              <w:rStyle w:val="Textodelmarcadordeposicin"/>
              <w:sz w:val="20"/>
              <w:szCs w:val="20"/>
            </w:rPr>
            <w:t>Elija SI/NO</w:t>
          </w:r>
        </w:p>
      </w:docPartBody>
    </w:docPart>
    <w:docPart>
      <w:docPartPr>
        <w:name w:val="6E6C942DB35247DC946DB77216479D08"/>
        <w:category>
          <w:name w:val="General"/>
          <w:gallery w:val="placeholder"/>
        </w:category>
        <w:types>
          <w:type w:val="bbPlcHdr"/>
        </w:types>
        <w:behaviors>
          <w:behavior w:val="content"/>
        </w:behaviors>
        <w:guid w:val="{2B280781-4004-47DB-8601-7AE0B5C16720}"/>
      </w:docPartPr>
      <w:docPartBody>
        <w:p w:rsidR="00E20D61" w:rsidRDefault="007A3723" w:rsidP="007A3723">
          <w:pPr>
            <w:pStyle w:val="6E6C942DB35247DC946DB77216479D082"/>
          </w:pPr>
          <w:r w:rsidRPr="00333F9D">
            <w:rPr>
              <w:rStyle w:val="Textodelmarcadordeposicin"/>
              <w:sz w:val="20"/>
              <w:szCs w:val="20"/>
            </w:rPr>
            <w:t>Elija SI/NO</w:t>
          </w:r>
        </w:p>
      </w:docPartBody>
    </w:docPart>
    <w:docPart>
      <w:docPartPr>
        <w:name w:val="9190FB5BE9074F9E83A041C3180F20E1"/>
        <w:category>
          <w:name w:val="General"/>
          <w:gallery w:val="placeholder"/>
        </w:category>
        <w:types>
          <w:type w:val="bbPlcHdr"/>
        </w:types>
        <w:behaviors>
          <w:behavior w:val="content"/>
        </w:behaviors>
        <w:guid w:val="{FAC7A494-2FF9-4966-AFAC-6D4E3B3A8643}"/>
      </w:docPartPr>
      <w:docPartBody>
        <w:p w:rsidR="00E20D61" w:rsidRDefault="007A3723" w:rsidP="007A3723">
          <w:pPr>
            <w:pStyle w:val="9190FB5BE9074F9E83A041C3180F20E12"/>
          </w:pPr>
          <w:r w:rsidRPr="00333F9D">
            <w:rPr>
              <w:rStyle w:val="Textodelmarcadordeposicin"/>
              <w:sz w:val="20"/>
              <w:szCs w:val="20"/>
            </w:rPr>
            <w:t>Elija SI/NO</w:t>
          </w:r>
        </w:p>
      </w:docPartBody>
    </w:docPart>
    <w:docPart>
      <w:docPartPr>
        <w:name w:val="3C77B88EE7134F308844C37D30FF56A4"/>
        <w:category>
          <w:name w:val="General"/>
          <w:gallery w:val="placeholder"/>
        </w:category>
        <w:types>
          <w:type w:val="bbPlcHdr"/>
        </w:types>
        <w:behaviors>
          <w:behavior w:val="content"/>
        </w:behaviors>
        <w:guid w:val="{053719F3-F8DB-4644-B5F2-0BC48C7F57C7}"/>
      </w:docPartPr>
      <w:docPartBody>
        <w:p w:rsidR="00E20D61" w:rsidRDefault="007A3723" w:rsidP="007A3723">
          <w:pPr>
            <w:pStyle w:val="3C77B88EE7134F308844C37D30FF56A42"/>
          </w:pPr>
          <w:r w:rsidRPr="00333F9D">
            <w:rPr>
              <w:rStyle w:val="Textodelmarcadordeposicin"/>
              <w:sz w:val="20"/>
              <w:szCs w:val="20"/>
            </w:rPr>
            <w:t>Elija SI/NO</w:t>
          </w:r>
        </w:p>
      </w:docPartBody>
    </w:docPart>
    <w:docPart>
      <w:docPartPr>
        <w:name w:val="8E40D50407D3429FAEC81970F4003332"/>
        <w:category>
          <w:name w:val="General"/>
          <w:gallery w:val="placeholder"/>
        </w:category>
        <w:types>
          <w:type w:val="bbPlcHdr"/>
        </w:types>
        <w:behaviors>
          <w:behavior w:val="content"/>
        </w:behaviors>
        <w:guid w:val="{583DBF5D-8B7A-4F7B-B8A5-8D63F79271F6}"/>
      </w:docPartPr>
      <w:docPartBody>
        <w:p w:rsidR="00E20D61" w:rsidRDefault="007A3723" w:rsidP="007A3723">
          <w:pPr>
            <w:pStyle w:val="8E40D50407D3429FAEC81970F40033322"/>
          </w:pPr>
          <w:r w:rsidRPr="00333F9D">
            <w:rPr>
              <w:rStyle w:val="Textodelmarcadordeposicin"/>
              <w:sz w:val="20"/>
              <w:szCs w:val="20"/>
            </w:rPr>
            <w:t>Elija SI/NO</w:t>
          </w:r>
        </w:p>
      </w:docPartBody>
    </w:docPart>
    <w:docPart>
      <w:docPartPr>
        <w:name w:val="20F165B1299F428F82FEF5C45E54FB54"/>
        <w:category>
          <w:name w:val="General"/>
          <w:gallery w:val="placeholder"/>
        </w:category>
        <w:types>
          <w:type w:val="bbPlcHdr"/>
        </w:types>
        <w:behaviors>
          <w:behavior w:val="content"/>
        </w:behaviors>
        <w:guid w:val="{9069D16C-610E-4259-8827-6F710FF03F94}"/>
      </w:docPartPr>
      <w:docPartBody>
        <w:p w:rsidR="00E20D61" w:rsidRDefault="007A3723" w:rsidP="007A3723">
          <w:pPr>
            <w:pStyle w:val="20F165B1299F428F82FEF5C45E54FB542"/>
          </w:pPr>
          <w:r w:rsidRPr="00333F9D">
            <w:rPr>
              <w:rStyle w:val="Textodelmarcadordeposicin"/>
              <w:sz w:val="20"/>
              <w:szCs w:val="20"/>
            </w:rPr>
            <w:t>Elija SI/NO</w:t>
          </w:r>
        </w:p>
      </w:docPartBody>
    </w:docPart>
    <w:docPart>
      <w:docPartPr>
        <w:name w:val="95DAC57CB4434CF2B0E9C502AFB0CF7A"/>
        <w:category>
          <w:name w:val="General"/>
          <w:gallery w:val="placeholder"/>
        </w:category>
        <w:types>
          <w:type w:val="bbPlcHdr"/>
        </w:types>
        <w:behaviors>
          <w:behavior w:val="content"/>
        </w:behaviors>
        <w:guid w:val="{472BBCAC-0237-4BC0-9B94-9D721AF4456B}"/>
      </w:docPartPr>
      <w:docPartBody>
        <w:p w:rsidR="00E20D61" w:rsidRDefault="007A3723" w:rsidP="007A3723">
          <w:pPr>
            <w:pStyle w:val="95DAC57CB4434CF2B0E9C502AFB0CF7A2"/>
          </w:pPr>
          <w:r w:rsidRPr="00333F9D">
            <w:rPr>
              <w:rStyle w:val="Textodelmarcadordeposicin"/>
              <w:sz w:val="20"/>
              <w:szCs w:val="20"/>
            </w:rPr>
            <w:t>Elija SI/NO</w:t>
          </w:r>
        </w:p>
      </w:docPartBody>
    </w:docPart>
    <w:docPart>
      <w:docPartPr>
        <w:name w:val="7A4CE37EEE604D8EB9298AE3EAA60126"/>
        <w:category>
          <w:name w:val="General"/>
          <w:gallery w:val="placeholder"/>
        </w:category>
        <w:types>
          <w:type w:val="bbPlcHdr"/>
        </w:types>
        <w:behaviors>
          <w:behavior w:val="content"/>
        </w:behaviors>
        <w:guid w:val="{82418FA6-1DBA-46FD-8CAD-B7CE811C4A2A}"/>
      </w:docPartPr>
      <w:docPartBody>
        <w:p w:rsidR="00E20D61" w:rsidRDefault="007A3723" w:rsidP="007A3723">
          <w:pPr>
            <w:pStyle w:val="7A4CE37EEE604D8EB9298AE3EAA601262"/>
          </w:pPr>
          <w:r w:rsidRPr="00333F9D">
            <w:rPr>
              <w:rStyle w:val="Textodelmarcadordeposicin"/>
              <w:sz w:val="20"/>
              <w:szCs w:val="20"/>
            </w:rPr>
            <w:t>Elija SI/NO</w:t>
          </w:r>
        </w:p>
      </w:docPartBody>
    </w:docPart>
    <w:docPart>
      <w:docPartPr>
        <w:name w:val="81581399BC154196A31DD9BBBFFE7240"/>
        <w:category>
          <w:name w:val="General"/>
          <w:gallery w:val="placeholder"/>
        </w:category>
        <w:types>
          <w:type w:val="bbPlcHdr"/>
        </w:types>
        <w:behaviors>
          <w:behavior w:val="content"/>
        </w:behaviors>
        <w:guid w:val="{765B3CAB-90DB-42C6-8EA5-E5185344B375}"/>
      </w:docPartPr>
      <w:docPartBody>
        <w:p w:rsidR="00E20D61" w:rsidRDefault="007A3723" w:rsidP="007A3723">
          <w:pPr>
            <w:pStyle w:val="81581399BC154196A31DD9BBBFFE72402"/>
          </w:pPr>
          <w:r w:rsidRPr="00333F9D">
            <w:rPr>
              <w:rStyle w:val="Textodelmarcadordeposicin"/>
              <w:sz w:val="20"/>
              <w:szCs w:val="20"/>
            </w:rPr>
            <w:t>Elija SI/NO</w:t>
          </w:r>
        </w:p>
      </w:docPartBody>
    </w:docPart>
    <w:docPart>
      <w:docPartPr>
        <w:name w:val="AA19B89182D44C38BEAFB373CEB9BE31"/>
        <w:category>
          <w:name w:val="General"/>
          <w:gallery w:val="placeholder"/>
        </w:category>
        <w:types>
          <w:type w:val="bbPlcHdr"/>
        </w:types>
        <w:behaviors>
          <w:behavior w:val="content"/>
        </w:behaviors>
        <w:guid w:val="{B99123FA-C481-413E-9A5E-2B5CE7A7D426}"/>
      </w:docPartPr>
      <w:docPartBody>
        <w:p w:rsidR="00E20D61" w:rsidRDefault="007A3723" w:rsidP="007A3723">
          <w:pPr>
            <w:pStyle w:val="AA19B89182D44C38BEAFB373CEB9BE312"/>
          </w:pPr>
          <w:r w:rsidRPr="00333F9D">
            <w:rPr>
              <w:rStyle w:val="Textodelmarcadordeposicin"/>
              <w:sz w:val="20"/>
              <w:szCs w:val="20"/>
            </w:rPr>
            <w:t>Elija SI/NO</w:t>
          </w:r>
        </w:p>
      </w:docPartBody>
    </w:docPart>
    <w:docPart>
      <w:docPartPr>
        <w:name w:val="C5D68C0657DE45DC92CA3FA1DD781D2F"/>
        <w:category>
          <w:name w:val="General"/>
          <w:gallery w:val="placeholder"/>
        </w:category>
        <w:types>
          <w:type w:val="bbPlcHdr"/>
        </w:types>
        <w:behaviors>
          <w:behavior w:val="content"/>
        </w:behaviors>
        <w:guid w:val="{39E71DC6-759C-44F5-9F15-DBBF42AD2742}"/>
      </w:docPartPr>
      <w:docPartBody>
        <w:p w:rsidR="00E20D61" w:rsidRDefault="007A3723" w:rsidP="007A3723">
          <w:pPr>
            <w:pStyle w:val="C5D68C0657DE45DC92CA3FA1DD781D2F2"/>
          </w:pPr>
          <w:r w:rsidRPr="00333F9D">
            <w:rPr>
              <w:rStyle w:val="Textodelmarcadordeposicin"/>
              <w:sz w:val="20"/>
              <w:szCs w:val="20"/>
            </w:rPr>
            <w:t>Haga clic aquí para escribir texto.</w:t>
          </w:r>
        </w:p>
      </w:docPartBody>
    </w:docPart>
    <w:docPart>
      <w:docPartPr>
        <w:name w:val="A188FEB567BB43D988C5EB0910C96430"/>
        <w:category>
          <w:name w:val="General"/>
          <w:gallery w:val="placeholder"/>
        </w:category>
        <w:types>
          <w:type w:val="bbPlcHdr"/>
        </w:types>
        <w:behaviors>
          <w:behavior w:val="content"/>
        </w:behaviors>
        <w:guid w:val="{FA43DAB3-3875-4D0C-9D1E-B1EF60A1B27D}"/>
      </w:docPartPr>
      <w:docPartBody>
        <w:p w:rsidR="00E20D61" w:rsidRDefault="007A3723" w:rsidP="007A3723">
          <w:pPr>
            <w:pStyle w:val="A188FEB567BB43D988C5EB0910C964302"/>
          </w:pPr>
          <w:r w:rsidRPr="00333F9D">
            <w:rPr>
              <w:rStyle w:val="Textodelmarcadordeposicin"/>
              <w:sz w:val="20"/>
              <w:szCs w:val="20"/>
            </w:rPr>
            <w:t>Haga clic aquí para escribir texto.</w:t>
          </w:r>
        </w:p>
      </w:docPartBody>
    </w:docPart>
    <w:docPart>
      <w:docPartPr>
        <w:name w:val="F0EA9D01AA4640169F03D11C40813A7A"/>
        <w:category>
          <w:name w:val="General"/>
          <w:gallery w:val="placeholder"/>
        </w:category>
        <w:types>
          <w:type w:val="bbPlcHdr"/>
        </w:types>
        <w:behaviors>
          <w:behavior w:val="content"/>
        </w:behaviors>
        <w:guid w:val="{0E2B4D95-D088-4232-BE05-86C65AFF1A8D}"/>
      </w:docPartPr>
      <w:docPartBody>
        <w:p w:rsidR="00E20D61" w:rsidRDefault="007A3723" w:rsidP="007A3723">
          <w:pPr>
            <w:pStyle w:val="F0EA9D01AA4640169F03D11C40813A7A2"/>
          </w:pPr>
          <w:r w:rsidRPr="00333F9D">
            <w:rPr>
              <w:rStyle w:val="Textodelmarcadordeposicin"/>
              <w:sz w:val="20"/>
              <w:szCs w:val="20"/>
            </w:rPr>
            <w:t>Elija SI/NO</w:t>
          </w:r>
        </w:p>
      </w:docPartBody>
    </w:docPart>
    <w:docPart>
      <w:docPartPr>
        <w:name w:val="CD55927AA7D34EC5BA43DB221EE60FD9"/>
        <w:category>
          <w:name w:val="General"/>
          <w:gallery w:val="placeholder"/>
        </w:category>
        <w:types>
          <w:type w:val="bbPlcHdr"/>
        </w:types>
        <w:behaviors>
          <w:behavior w:val="content"/>
        </w:behaviors>
        <w:guid w:val="{A921BE49-E156-4E65-AADB-3B42D8066AA6}"/>
      </w:docPartPr>
      <w:docPartBody>
        <w:p w:rsidR="00E20D61" w:rsidRDefault="007A3723" w:rsidP="007A3723">
          <w:pPr>
            <w:pStyle w:val="CD55927AA7D34EC5BA43DB221EE60FD92"/>
          </w:pPr>
          <w:r w:rsidRPr="00333F9D">
            <w:rPr>
              <w:rStyle w:val="Textodelmarcadordeposicin"/>
              <w:sz w:val="20"/>
              <w:szCs w:val="20"/>
            </w:rPr>
            <w:t>Haga clic aquí para escribir texto.</w:t>
          </w:r>
        </w:p>
      </w:docPartBody>
    </w:docPart>
    <w:docPart>
      <w:docPartPr>
        <w:name w:val="45EF43F725784634A2464BFC85C9DE94"/>
        <w:category>
          <w:name w:val="General"/>
          <w:gallery w:val="placeholder"/>
        </w:category>
        <w:types>
          <w:type w:val="bbPlcHdr"/>
        </w:types>
        <w:behaviors>
          <w:behavior w:val="content"/>
        </w:behaviors>
        <w:guid w:val="{12ECE360-A4F5-499A-BACD-677ADE092354}"/>
      </w:docPartPr>
      <w:docPartBody>
        <w:p w:rsidR="00E20D61" w:rsidRDefault="007A3723" w:rsidP="007A3723">
          <w:pPr>
            <w:pStyle w:val="45EF43F725784634A2464BFC85C9DE942"/>
          </w:pPr>
          <w:r w:rsidRPr="00333F9D">
            <w:rPr>
              <w:rStyle w:val="Textodelmarcadordeposicin"/>
              <w:sz w:val="20"/>
              <w:szCs w:val="20"/>
            </w:rPr>
            <w:t>Elija SI/NO</w:t>
          </w:r>
        </w:p>
      </w:docPartBody>
    </w:docPart>
    <w:docPart>
      <w:docPartPr>
        <w:name w:val="F47A06A9CA4C4898A76A5EEC006310CB"/>
        <w:category>
          <w:name w:val="General"/>
          <w:gallery w:val="placeholder"/>
        </w:category>
        <w:types>
          <w:type w:val="bbPlcHdr"/>
        </w:types>
        <w:behaviors>
          <w:behavior w:val="content"/>
        </w:behaviors>
        <w:guid w:val="{4BCAFD49-9F35-49A9-A8F6-B51487272DFB}"/>
      </w:docPartPr>
      <w:docPartBody>
        <w:p w:rsidR="00E20D61" w:rsidRDefault="007A3723" w:rsidP="007A3723">
          <w:pPr>
            <w:pStyle w:val="F47A06A9CA4C4898A76A5EEC006310CB2"/>
          </w:pPr>
          <w:r w:rsidRPr="00333F9D">
            <w:rPr>
              <w:rStyle w:val="Textodelmarcadordeposicin"/>
              <w:sz w:val="20"/>
              <w:szCs w:val="20"/>
            </w:rPr>
            <w:t>Elija SI/NO</w:t>
          </w:r>
        </w:p>
      </w:docPartBody>
    </w:docPart>
    <w:docPart>
      <w:docPartPr>
        <w:name w:val="504EFC3801C54B588DD1DF9F193C8056"/>
        <w:category>
          <w:name w:val="General"/>
          <w:gallery w:val="placeholder"/>
        </w:category>
        <w:types>
          <w:type w:val="bbPlcHdr"/>
        </w:types>
        <w:behaviors>
          <w:behavior w:val="content"/>
        </w:behaviors>
        <w:guid w:val="{1322F9D2-306B-4FB5-B75A-7838B6CF5A53}"/>
      </w:docPartPr>
      <w:docPartBody>
        <w:p w:rsidR="00E20D61" w:rsidRDefault="007A3723" w:rsidP="007A3723">
          <w:pPr>
            <w:pStyle w:val="504EFC3801C54B588DD1DF9F193C80562"/>
          </w:pPr>
          <w:r w:rsidRPr="00333F9D">
            <w:rPr>
              <w:rStyle w:val="Textodelmarcadordeposicin"/>
              <w:sz w:val="20"/>
              <w:szCs w:val="20"/>
            </w:rPr>
            <w:t>Elija SI/NO</w:t>
          </w:r>
        </w:p>
      </w:docPartBody>
    </w:docPart>
    <w:docPart>
      <w:docPartPr>
        <w:name w:val="D3AE243B30414911BE6C650C52079AB5"/>
        <w:category>
          <w:name w:val="General"/>
          <w:gallery w:val="placeholder"/>
        </w:category>
        <w:types>
          <w:type w:val="bbPlcHdr"/>
        </w:types>
        <w:behaviors>
          <w:behavior w:val="content"/>
        </w:behaviors>
        <w:guid w:val="{0660BDA4-571F-4E0A-A9EC-454BE075EDA6}"/>
      </w:docPartPr>
      <w:docPartBody>
        <w:p w:rsidR="00E20D61" w:rsidRDefault="007A3723" w:rsidP="007A3723">
          <w:pPr>
            <w:pStyle w:val="D3AE243B30414911BE6C650C52079AB52"/>
          </w:pPr>
          <w:r w:rsidRPr="00333F9D">
            <w:rPr>
              <w:rStyle w:val="Textodelmarcadordeposicin"/>
              <w:sz w:val="20"/>
              <w:szCs w:val="20"/>
            </w:rPr>
            <w:t>Elija SI/NO</w:t>
          </w:r>
        </w:p>
      </w:docPartBody>
    </w:docPart>
    <w:docPart>
      <w:docPartPr>
        <w:name w:val="6925F76B10BE459A899D8C49F146541F"/>
        <w:category>
          <w:name w:val="General"/>
          <w:gallery w:val="placeholder"/>
        </w:category>
        <w:types>
          <w:type w:val="bbPlcHdr"/>
        </w:types>
        <w:behaviors>
          <w:behavior w:val="content"/>
        </w:behaviors>
        <w:guid w:val="{4BE84F2B-18A1-4E20-A704-0F4CC1032D4B}"/>
      </w:docPartPr>
      <w:docPartBody>
        <w:p w:rsidR="00E20D61" w:rsidRDefault="007A3723" w:rsidP="007A3723">
          <w:pPr>
            <w:pStyle w:val="6925F76B10BE459A899D8C49F146541F2"/>
          </w:pPr>
          <w:r w:rsidRPr="00333F9D">
            <w:rPr>
              <w:rStyle w:val="Textodelmarcadordeposicin"/>
              <w:sz w:val="20"/>
              <w:szCs w:val="20"/>
            </w:rPr>
            <w:t>Elija SI/NO</w:t>
          </w:r>
        </w:p>
      </w:docPartBody>
    </w:docPart>
    <w:docPart>
      <w:docPartPr>
        <w:name w:val="0F5F4986339C4AEA8A8ED14BB22EDBAD"/>
        <w:category>
          <w:name w:val="General"/>
          <w:gallery w:val="placeholder"/>
        </w:category>
        <w:types>
          <w:type w:val="bbPlcHdr"/>
        </w:types>
        <w:behaviors>
          <w:behavior w:val="content"/>
        </w:behaviors>
        <w:guid w:val="{DC4AFF3E-D7B1-458B-BF10-BF0AA35ED934}"/>
      </w:docPartPr>
      <w:docPartBody>
        <w:p w:rsidR="00E20D61" w:rsidRDefault="007A3723" w:rsidP="007A3723">
          <w:pPr>
            <w:pStyle w:val="0F5F4986339C4AEA8A8ED14BB22EDBAD2"/>
          </w:pPr>
          <w:r w:rsidRPr="00333F9D">
            <w:rPr>
              <w:rStyle w:val="Textodelmarcadordeposicin"/>
              <w:sz w:val="20"/>
              <w:szCs w:val="20"/>
            </w:rPr>
            <w:t>Elija SI/NO</w:t>
          </w:r>
        </w:p>
      </w:docPartBody>
    </w:docPart>
    <w:docPart>
      <w:docPartPr>
        <w:name w:val="561A262AF7C6453D962F4EF069D7BB58"/>
        <w:category>
          <w:name w:val="General"/>
          <w:gallery w:val="placeholder"/>
        </w:category>
        <w:types>
          <w:type w:val="bbPlcHdr"/>
        </w:types>
        <w:behaviors>
          <w:behavior w:val="content"/>
        </w:behaviors>
        <w:guid w:val="{4EFEBDB3-C6D1-473D-8CFE-0BD5C474B8EC}"/>
      </w:docPartPr>
      <w:docPartBody>
        <w:p w:rsidR="00E20D61" w:rsidRDefault="007A3723" w:rsidP="007A3723">
          <w:pPr>
            <w:pStyle w:val="561A262AF7C6453D962F4EF069D7BB582"/>
          </w:pPr>
          <w:r w:rsidRPr="00333F9D">
            <w:rPr>
              <w:rStyle w:val="Textodelmarcadordeposicin"/>
              <w:sz w:val="20"/>
              <w:szCs w:val="20"/>
            </w:rPr>
            <w:t>Elija SI/NO</w:t>
          </w:r>
        </w:p>
      </w:docPartBody>
    </w:docPart>
    <w:docPart>
      <w:docPartPr>
        <w:name w:val="B0D1EEE1A74C4FF1AF4C21774C96C0C4"/>
        <w:category>
          <w:name w:val="General"/>
          <w:gallery w:val="placeholder"/>
        </w:category>
        <w:types>
          <w:type w:val="bbPlcHdr"/>
        </w:types>
        <w:behaviors>
          <w:behavior w:val="content"/>
        </w:behaviors>
        <w:guid w:val="{F53684FD-DB17-4FA9-8967-FE9F9C302816}"/>
      </w:docPartPr>
      <w:docPartBody>
        <w:p w:rsidR="00E20D61" w:rsidRDefault="007A3723" w:rsidP="007A3723">
          <w:pPr>
            <w:pStyle w:val="B0D1EEE1A74C4FF1AF4C21774C96C0C42"/>
          </w:pPr>
          <w:r w:rsidRPr="00333F9D">
            <w:rPr>
              <w:rStyle w:val="Textodelmarcadordeposicin"/>
              <w:sz w:val="20"/>
              <w:szCs w:val="20"/>
            </w:rPr>
            <w:t>Elija SI/NO</w:t>
          </w:r>
        </w:p>
      </w:docPartBody>
    </w:docPart>
    <w:docPart>
      <w:docPartPr>
        <w:name w:val="3F4977C6E72F4B6C954310118CB4A16E"/>
        <w:category>
          <w:name w:val="General"/>
          <w:gallery w:val="placeholder"/>
        </w:category>
        <w:types>
          <w:type w:val="bbPlcHdr"/>
        </w:types>
        <w:behaviors>
          <w:behavior w:val="content"/>
        </w:behaviors>
        <w:guid w:val="{91E3BFDE-B2AB-4C30-A645-B1276324D507}"/>
      </w:docPartPr>
      <w:docPartBody>
        <w:p w:rsidR="00E20D61" w:rsidRDefault="007A3723" w:rsidP="007A3723">
          <w:pPr>
            <w:pStyle w:val="3F4977C6E72F4B6C954310118CB4A16E2"/>
          </w:pPr>
          <w:r w:rsidRPr="00333F9D">
            <w:rPr>
              <w:rStyle w:val="Textodelmarcadordeposicin"/>
              <w:sz w:val="20"/>
              <w:szCs w:val="20"/>
            </w:rPr>
            <w:t>Elija SI/NO</w:t>
          </w:r>
        </w:p>
      </w:docPartBody>
    </w:docPart>
    <w:docPart>
      <w:docPartPr>
        <w:name w:val="84720A9B9167438DAD5784304C9321FC"/>
        <w:category>
          <w:name w:val="General"/>
          <w:gallery w:val="placeholder"/>
        </w:category>
        <w:types>
          <w:type w:val="bbPlcHdr"/>
        </w:types>
        <w:behaviors>
          <w:behavior w:val="content"/>
        </w:behaviors>
        <w:guid w:val="{10CBD07B-8957-44EE-A5C0-2AB76CC8B4C2}"/>
      </w:docPartPr>
      <w:docPartBody>
        <w:p w:rsidR="00E20D61" w:rsidRDefault="007A3723" w:rsidP="007A3723">
          <w:pPr>
            <w:pStyle w:val="84720A9B9167438DAD5784304C9321FC2"/>
          </w:pPr>
          <w:r w:rsidRPr="00333F9D">
            <w:rPr>
              <w:rStyle w:val="Textodelmarcadordeposicin"/>
              <w:sz w:val="20"/>
              <w:szCs w:val="20"/>
            </w:rPr>
            <w:t>Elija SI/NO</w:t>
          </w:r>
        </w:p>
      </w:docPartBody>
    </w:docPart>
    <w:docPart>
      <w:docPartPr>
        <w:name w:val="18D205790D3D4D69AF693133E8ACFE14"/>
        <w:category>
          <w:name w:val="General"/>
          <w:gallery w:val="placeholder"/>
        </w:category>
        <w:types>
          <w:type w:val="bbPlcHdr"/>
        </w:types>
        <w:behaviors>
          <w:behavior w:val="content"/>
        </w:behaviors>
        <w:guid w:val="{467E675B-8733-408F-8793-68C2DBB3F72B}"/>
      </w:docPartPr>
      <w:docPartBody>
        <w:p w:rsidR="00E20D61" w:rsidRDefault="007A3723" w:rsidP="007A3723">
          <w:pPr>
            <w:pStyle w:val="18D205790D3D4D69AF693133E8ACFE142"/>
          </w:pPr>
          <w:r w:rsidRPr="00333F9D">
            <w:rPr>
              <w:rStyle w:val="Textodelmarcadordeposicin"/>
              <w:sz w:val="20"/>
              <w:szCs w:val="20"/>
            </w:rPr>
            <w:t>Elija SI/NO</w:t>
          </w:r>
        </w:p>
      </w:docPartBody>
    </w:docPart>
    <w:docPart>
      <w:docPartPr>
        <w:name w:val="09145F4F45FA41FE92CB7794B873EABD"/>
        <w:category>
          <w:name w:val="General"/>
          <w:gallery w:val="placeholder"/>
        </w:category>
        <w:types>
          <w:type w:val="bbPlcHdr"/>
        </w:types>
        <w:behaviors>
          <w:behavior w:val="content"/>
        </w:behaviors>
        <w:guid w:val="{66D64BC1-8543-45D9-87B9-DA358AB72012}"/>
      </w:docPartPr>
      <w:docPartBody>
        <w:p w:rsidR="00E20D61" w:rsidRDefault="007A3723" w:rsidP="007A3723">
          <w:pPr>
            <w:pStyle w:val="09145F4F45FA41FE92CB7794B873EABD2"/>
          </w:pPr>
          <w:r w:rsidRPr="00333F9D">
            <w:rPr>
              <w:rStyle w:val="Textodelmarcadordeposicin"/>
              <w:sz w:val="20"/>
              <w:szCs w:val="20"/>
            </w:rPr>
            <w:t>Elija SI/NO</w:t>
          </w:r>
        </w:p>
      </w:docPartBody>
    </w:docPart>
    <w:docPart>
      <w:docPartPr>
        <w:name w:val="C41120B7597142CC94EA7B7E249FE056"/>
        <w:category>
          <w:name w:val="General"/>
          <w:gallery w:val="placeholder"/>
        </w:category>
        <w:types>
          <w:type w:val="bbPlcHdr"/>
        </w:types>
        <w:behaviors>
          <w:behavior w:val="content"/>
        </w:behaviors>
        <w:guid w:val="{AC100077-D2F6-49E5-BA05-76CC7F78BA66}"/>
      </w:docPartPr>
      <w:docPartBody>
        <w:p w:rsidR="00E20D61" w:rsidRDefault="007A3723" w:rsidP="007A3723">
          <w:pPr>
            <w:pStyle w:val="C41120B7597142CC94EA7B7E249FE0562"/>
          </w:pPr>
          <w:r w:rsidRPr="00333F9D">
            <w:rPr>
              <w:rStyle w:val="Textodelmarcadordeposicin"/>
              <w:sz w:val="20"/>
              <w:szCs w:val="20"/>
            </w:rPr>
            <w:t>Haga clic aquí para escribir texto.</w:t>
          </w:r>
        </w:p>
      </w:docPartBody>
    </w:docPart>
    <w:docPart>
      <w:docPartPr>
        <w:name w:val="5E7E959DA5B342FEA86FEDF5962086DC"/>
        <w:category>
          <w:name w:val="General"/>
          <w:gallery w:val="placeholder"/>
        </w:category>
        <w:types>
          <w:type w:val="bbPlcHdr"/>
        </w:types>
        <w:behaviors>
          <w:behavior w:val="content"/>
        </w:behaviors>
        <w:guid w:val="{33B61D7D-FCC9-48A6-BE81-D1B8784B3B99}"/>
      </w:docPartPr>
      <w:docPartBody>
        <w:p w:rsidR="00E20D61" w:rsidRDefault="007A3723" w:rsidP="007A3723">
          <w:pPr>
            <w:pStyle w:val="5E7E959DA5B342FEA86FEDF5962086DC2"/>
          </w:pPr>
          <w:r w:rsidRPr="00333F9D">
            <w:rPr>
              <w:rStyle w:val="Textodelmarcadordeposicin"/>
              <w:sz w:val="20"/>
              <w:szCs w:val="20"/>
            </w:rPr>
            <w:t>Haga clic aquí para escribir texto.</w:t>
          </w:r>
        </w:p>
      </w:docPartBody>
    </w:docPart>
    <w:docPart>
      <w:docPartPr>
        <w:name w:val="2EE9EEB1A3094D9F8C2303FFB978E9C8"/>
        <w:category>
          <w:name w:val="General"/>
          <w:gallery w:val="placeholder"/>
        </w:category>
        <w:types>
          <w:type w:val="bbPlcHdr"/>
        </w:types>
        <w:behaviors>
          <w:behavior w:val="content"/>
        </w:behaviors>
        <w:guid w:val="{302B52F5-5007-4237-9D99-701EB37207BD}"/>
      </w:docPartPr>
      <w:docPartBody>
        <w:p w:rsidR="00E20D61" w:rsidRDefault="007A3723" w:rsidP="007A3723">
          <w:pPr>
            <w:pStyle w:val="2EE9EEB1A3094D9F8C2303FFB978E9C82"/>
          </w:pPr>
          <w:r w:rsidRPr="00333F9D">
            <w:rPr>
              <w:rStyle w:val="Textodelmarcadordeposicin"/>
              <w:sz w:val="20"/>
              <w:szCs w:val="20"/>
            </w:rPr>
            <w:t>Elija SI/NO</w:t>
          </w:r>
        </w:p>
      </w:docPartBody>
    </w:docPart>
    <w:docPart>
      <w:docPartPr>
        <w:name w:val="14E8CEB8318D4C2AAE65BBBC30724F65"/>
        <w:category>
          <w:name w:val="General"/>
          <w:gallery w:val="placeholder"/>
        </w:category>
        <w:types>
          <w:type w:val="bbPlcHdr"/>
        </w:types>
        <w:behaviors>
          <w:behavior w:val="content"/>
        </w:behaviors>
        <w:guid w:val="{4B9CC44D-38FF-4106-B0BE-4EF048B668EF}"/>
      </w:docPartPr>
      <w:docPartBody>
        <w:p w:rsidR="00E20D61" w:rsidRDefault="007A3723" w:rsidP="007A3723">
          <w:pPr>
            <w:pStyle w:val="14E8CEB8318D4C2AAE65BBBC30724F652"/>
          </w:pPr>
          <w:r w:rsidRPr="00333F9D">
            <w:rPr>
              <w:rStyle w:val="Textodelmarcadordeposicin"/>
              <w:sz w:val="20"/>
              <w:szCs w:val="20"/>
            </w:rPr>
            <w:t>Haga clic aquí para escribir texto.</w:t>
          </w:r>
        </w:p>
      </w:docPartBody>
    </w:docPart>
    <w:docPart>
      <w:docPartPr>
        <w:name w:val="8245758FA7454488B8BA1D9F48C42FA4"/>
        <w:category>
          <w:name w:val="General"/>
          <w:gallery w:val="placeholder"/>
        </w:category>
        <w:types>
          <w:type w:val="bbPlcHdr"/>
        </w:types>
        <w:behaviors>
          <w:behavior w:val="content"/>
        </w:behaviors>
        <w:guid w:val="{6791A30E-E411-4FFC-8C5E-359FCAA19CE3}"/>
      </w:docPartPr>
      <w:docPartBody>
        <w:p w:rsidR="00E20D61" w:rsidRDefault="007A3723" w:rsidP="007A3723">
          <w:pPr>
            <w:pStyle w:val="8245758FA7454488B8BA1D9F48C42FA42"/>
          </w:pPr>
          <w:r w:rsidRPr="00333F9D">
            <w:rPr>
              <w:rStyle w:val="Textodelmarcadordeposicin"/>
              <w:sz w:val="20"/>
              <w:szCs w:val="20"/>
            </w:rPr>
            <w:t>Elija SI/NO</w:t>
          </w:r>
        </w:p>
      </w:docPartBody>
    </w:docPart>
    <w:docPart>
      <w:docPartPr>
        <w:name w:val="3291698CE8DF4BC2975E1CE8D2E88F04"/>
        <w:category>
          <w:name w:val="General"/>
          <w:gallery w:val="placeholder"/>
        </w:category>
        <w:types>
          <w:type w:val="bbPlcHdr"/>
        </w:types>
        <w:behaviors>
          <w:behavior w:val="content"/>
        </w:behaviors>
        <w:guid w:val="{B74648B8-2D34-4A17-988D-4C8E5725F1CC}"/>
      </w:docPartPr>
      <w:docPartBody>
        <w:p w:rsidR="00E20D61" w:rsidRDefault="007A3723" w:rsidP="007A3723">
          <w:pPr>
            <w:pStyle w:val="3291698CE8DF4BC2975E1CE8D2E88F042"/>
          </w:pPr>
          <w:r w:rsidRPr="00333F9D">
            <w:rPr>
              <w:rStyle w:val="Textodelmarcadordeposicin"/>
              <w:sz w:val="20"/>
              <w:szCs w:val="20"/>
            </w:rPr>
            <w:t>Elija SI/NO</w:t>
          </w:r>
        </w:p>
      </w:docPartBody>
    </w:docPart>
    <w:docPart>
      <w:docPartPr>
        <w:name w:val="DE4F97364DCC49D1AB2C9367A31AC83F"/>
        <w:category>
          <w:name w:val="General"/>
          <w:gallery w:val="placeholder"/>
        </w:category>
        <w:types>
          <w:type w:val="bbPlcHdr"/>
        </w:types>
        <w:behaviors>
          <w:behavior w:val="content"/>
        </w:behaviors>
        <w:guid w:val="{3C142F32-8771-46F4-A475-F5A2D3FD9160}"/>
      </w:docPartPr>
      <w:docPartBody>
        <w:p w:rsidR="00E20D61" w:rsidRDefault="007A3723" w:rsidP="007A3723">
          <w:pPr>
            <w:pStyle w:val="DE4F97364DCC49D1AB2C9367A31AC83F2"/>
          </w:pPr>
          <w:r w:rsidRPr="00333F9D">
            <w:rPr>
              <w:rStyle w:val="Textodelmarcadordeposicin"/>
              <w:sz w:val="20"/>
              <w:szCs w:val="20"/>
            </w:rPr>
            <w:t>Elija SI/NO</w:t>
          </w:r>
        </w:p>
      </w:docPartBody>
    </w:docPart>
    <w:docPart>
      <w:docPartPr>
        <w:name w:val="B01C55EC24B144838B016E2A4B9B7919"/>
        <w:category>
          <w:name w:val="General"/>
          <w:gallery w:val="placeholder"/>
        </w:category>
        <w:types>
          <w:type w:val="bbPlcHdr"/>
        </w:types>
        <w:behaviors>
          <w:behavior w:val="content"/>
        </w:behaviors>
        <w:guid w:val="{9317CD0A-5BE2-46B1-9200-38243634F3F6}"/>
      </w:docPartPr>
      <w:docPartBody>
        <w:p w:rsidR="00E20D61" w:rsidRDefault="007A3723" w:rsidP="007A3723">
          <w:pPr>
            <w:pStyle w:val="B01C55EC24B144838B016E2A4B9B79192"/>
          </w:pPr>
          <w:r w:rsidRPr="00333F9D">
            <w:rPr>
              <w:rStyle w:val="Textodelmarcadordeposicin"/>
              <w:sz w:val="20"/>
              <w:szCs w:val="20"/>
            </w:rPr>
            <w:t>Elija SI/NO</w:t>
          </w:r>
        </w:p>
      </w:docPartBody>
    </w:docPart>
    <w:docPart>
      <w:docPartPr>
        <w:name w:val="3CEB4C86E5C445B2B747043052228400"/>
        <w:category>
          <w:name w:val="General"/>
          <w:gallery w:val="placeholder"/>
        </w:category>
        <w:types>
          <w:type w:val="bbPlcHdr"/>
        </w:types>
        <w:behaviors>
          <w:behavior w:val="content"/>
        </w:behaviors>
        <w:guid w:val="{A61F483A-1C80-4076-B1B5-723A1DF10386}"/>
      </w:docPartPr>
      <w:docPartBody>
        <w:p w:rsidR="00E20D61" w:rsidRDefault="007A3723" w:rsidP="007A3723">
          <w:pPr>
            <w:pStyle w:val="3CEB4C86E5C445B2B7470430522284002"/>
          </w:pPr>
          <w:r w:rsidRPr="00333F9D">
            <w:rPr>
              <w:rStyle w:val="Textodelmarcadordeposicin"/>
              <w:sz w:val="20"/>
              <w:szCs w:val="20"/>
            </w:rPr>
            <w:t>Elija SI/NO</w:t>
          </w:r>
        </w:p>
      </w:docPartBody>
    </w:docPart>
    <w:docPart>
      <w:docPartPr>
        <w:name w:val="0868B8E4F08E497D916203DCB60E211E"/>
        <w:category>
          <w:name w:val="General"/>
          <w:gallery w:val="placeholder"/>
        </w:category>
        <w:types>
          <w:type w:val="bbPlcHdr"/>
        </w:types>
        <w:behaviors>
          <w:behavior w:val="content"/>
        </w:behaviors>
        <w:guid w:val="{2D3E1CBF-7524-4C7D-9A72-0DD04EC1F4D3}"/>
      </w:docPartPr>
      <w:docPartBody>
        <w:p w:rsidR="00E20D61" w:rsidRDefault="007A3723" w:rsidP="007A3723">
          <w:pPr>
            <w:pStyle w:val="0868B8E4F08E497D916203DCB60E211E2"/>
          </w:pPr>
          <w:r w:rsidRPr="00333F9D">
            <w:rPr>
              <w:rStyle w:val="Textodelmarcadordeposicin"/>
              <w:sz w:val="20"/>
              <w:szCs w:val="20"/>
            </w:rPr>
            <w:t>Elija SI/NO</w:t>
          </w:r>
        </w:p>
      </w:docPartBody>
    </w:docPart>
    <w:docPart>
      <w:docPartPr>
        <w:name w:val="B3D3345F21324EE484AD4F791409D53A"/>
        <w:category>
          <w:name w:val="General"/>
          <w:gallery w:val="placeholder"/>
        </w:category>
        <w:types>
          <w:type w:val="bbPlcHdr"/>
        </w:types>
        <w:behaviors>
          <w:behavior w:val="content"/>
        </w:behaviors>
        <w:guid w:val="{77D44A06-68F0-4B87-A43F-29E7EE1165B7}"/>
      </w:docPartPr>
      <w:docPartBody>
        <w:p w:rsidR="00E20D61" w:rsidRDefault="007A3723" w:rsidP="007A3723">
          <w:pPr>
            <w:pStyle w:val="B3D3345F21324EE484AD4F791409D53A2"/>
          </w:pPr>
          <w:r w:rsidRPr="00333F9D">
            <w:rPr>
              <w:rStyle w:val="Textodelmarcadordeposicin"/>
              <w:sz w:val="20"/>
              <w:szCs w:val="20"/>
            </w:rPr>
            <w:t>Elija SI/NO</w:t>
          </w:r>
        </w:p>
      </w:docPartBody>
    </w:docPart>
    <w:docPart>
      <w:docPartPr>
        <w:name w:val="DF92CEB13ECD434E8D005DB4ACEEE589"/>
        <w:category>
          <w:name w:val="General"/>
          <w:gallery w:val="placeholder"/>
        </w:category>
        <w:types>
          <w:type w:val="bbPlcHdr"/>
        </w:types>
        <w:behaviors>
          <w:behavior w:val="content"/>
        </w:behaviors>
        <w:guid w:val="{4A73FE84-4F9B-4FE0-9F98-C2C9861FFBD7}"/>
      </w:docPartPr>
      <w:docPartBody>
        <w:p w:rsidR="00E20D61" w:rsidRDefault="007A3723" w:rsidP="007A3723">
          <w:pPr>
            <w:pStyle w:val="DF92CEB13ECD434E8D005DB4ACEEE5892"/>
          </w:pPr>
          <w:r w:rsidRPr="00333F9D">
            <w:rPr>
              <w:rStyle w:val="Textodelmarcadordeposicin"/>
              <w:sz w:val="20"/>
              <w:szCs w:val="20"/>
            </w:rPr>
            <w:t>Elija SI/NO</w:t>
          </w:r>
        </w:p>
      </w:docPartBody>
    </w:docPart>
    <w:docPart>
      <w:docPartPr>
        <w:name w:val="44932BD6D5DD41CCB648BD4ED71FEA3A"/>
        <w:category>
          <w:name w:val="General"/>
          <w:gallery w:val="placeholder"/>
        </w:category>
        <w:types>
          <w:type w:val="bbPlcHdr"/>
        </w:types>
        <w:behaviors>
          <w:behavior w:val="content"/>
        </w:behaviors>
        <w:guid w:val="{AE603EF4-0B67-46FC-AB2F-0636C98F9306}"/>
      </w:docPartPr>
      <w:docPartBody>
        <w:p w:rsidR="00E20D61" w:rsidRDefault="007A3723" w:rsidP="007A3723">
          <w:pPr>
            <w:pStyle w:val="44932BD6D5DD41CCB648BD4ED71FEA3A2"/>
          </w:pPr>
          <w:r w:rsidRPr="00333F9D">
            <w:rPr>
              <w:rStyle w:val="Textodelmarcadordeposicin"/>
              <w:sz w:val="20"/>
              <w:szCs w:val="20"/>
            </w:rPr>
            <w:t>Elija SI/NO</w:t>
          </w:r>
        </w:p>
      </w:docPartBody>
    </w:docPart>
    <w:docPart>
      <w:docPartPr>
        <w:name w:val="01AD8731C707413B822C0CCE66490CCC"/>
        <w:category>
          <w:name w:val="General"/>
          <w:gallery w:val="placeholder"/>
        </w:category>
        <w:types>
          <w:type w:val="bbPlcHdr"/>
        </w:types>
        <w:behaviors>
          <w:behavior w:val="content"/>
        </w:behaviors>
        <w:guid w:val="{5B923D3A-5388-41E0-8FDC-274106FC69F4}"/>
      </w:docPartPr>
      <w:docPartBody>
        <w:p w:rsidR="00E20D61" w:rsidRDefault="007A3723" w:rsidP="007A3723">
          <w:pPr>
            <w:pStyle w:val="01AD8731C707413B822C0CCE66490CCC2"/>
          </w:pPr>
          <w:r w:rsidRPr="00333F9D">
            <w:rPr>
              <w:rStyle w:val="Textodelmarcadordeposicin"/>
              <w:sz w:val="20"/>
              <w:szCs w:val="20"/>
            </w:rPr>
            <w:t>Elija SI/NO</w:t>
          </w:r>
        </w:p>
      </w:docPartBody>
    </w:docPart>
    <w:docPart>
      <w:docPartPr>
        <w:name w:val="D203DDA9F3644EDE9A7037BA1F9AAC97"/>
        <w:category>
          <w:name w:val="General"/>
          <w:gallery w:val="placeholder"/>
        </w:category>
        <w:types>
          <w:type w:val="bbPlcHdr"/>
        </w:types>
        <w:behaviors>
          <w:behavior w:val="content"/>
        </w:behaviors>
        <w:guid w:val="{FD53DC59-72A4-4E8A-BC46-A7BBB452F404}"/>
      </w:docPartPr>
      <w:docPartBody>
        <w:p w:rsidR="00E20D61" w:rsidRDefault="007A3723" w:rsidP="007A3723">
          <w:pPr>
            <w:pStyle w:val="D203DDA9F3644EDE9A7037BA1F9AAC972"/>
          </w:pPr>
          <w:r w:rsidRPr="00333F9D">
            <w:rPr>
              <w:rStyle w:val="Textodelmarcadordeposicin"/>
              <w:sz w:val="20"/>
              <w:szCs w:val="20"/>
            </w:rPr>
            <w:t>Elija SI/NO</w:t>
          </w:r>
        </w:p>
      </w:docPartBody>
    </w:docPart>
    <w:docPart>
      <w:docPartPr>
        <w:name w:val="75D2E5848782466686B035DD91BB6D79"/>
        <w:category>
          <w:name w:val="General"/>
          <w:gallery w:val="placeholder"/>
        </w:category>
        <w:types>
          <w:type w:val="bbPlcHdr"/>
        </w:types>
        <w:behaviors>
          <w:behavior w:val="content"/>
        </w:behaviors>
        <w:guid w:val="{D2EE3307-A60A-481B-A6F7-42440AA8E86D}"/>
      </w:docPartPr>
      <w:docPartBody>
        <w:p w:rsidR="00E20D61" w:rsidRDefault="007A3723" w:rsidP="007A3723">
          <w:pPr>
            <w:pStyle w:val="75D2E5848782466686B035DD91BB6D792"/>
          </w:pPr>
          <w:r w:rsidRPr="00333F9D">
            <w:rPr>
              <w:rStyle w:val="Textodelmarcadordeposicin"/>
              <w:sz w:val="20"/>
              <w:szCs w:val="20"/>
            </w:rPr>
            <w:t>Elija SI/NO</w:t>
          </w:r>
        </w:p>
      </w:docPartBody>
    </w:docPart>
    <w:docPart>
      <w:docPartPr>
        <w:name w:val="7D1CCDD5751E4C01B586A8F33DDADA60"/>
        <w:category>
          <w:name w:val="General"/>
          <w:gallery w:val="placeholder"/>
        </w:category>
        <w:types>
          <w:type w:val="bbPlcHdr"/>
        </w:types>
        <w:behaviors>
          <w:behavior w:val="content"/>
        </w:behaviors>
        <w:guid w:val="{46ACF028-CED5-4DDF-8F21-7A19FF0B35B3}"/>
      </w:docPartPr>
      <w:docPartBody>
        <w:p w:rsidR="00E20D61" w:rsidRDefault="007A3723" w:rsidP="007A3723">
          <w:pPr>
            <w:pStyle w:val="7D1CCDD5751E4C01B586A8F33DDADA602"/>
          </w:pPr>
          <w:r w:rsidRPr="00333F9D">
            <w:rPr>
              <w:rStyle w:val="Textodelmarcadordeposicin"/>
              <w:sz w:val="20"/>
              <w:szCs w:val="20"/>
            </w:rPr>
            <w:t>Haga clic aquí para escribir texto.</w:t>
          </w:r>
        </w:p>
      </w:docPartBody>
    </w:docPart>
    <w:docPart>
      <w:docPartPr>
        <w:name w:val="76B5F96F835548CB91952BFCFE38518B"/>
        <w:category>
          <w:name w:val="General"/>
          <w:gallery w:val="placeholder"/>
        </w:category>
        <w:types>
          <w:type w:val="bbPlcHdr"/>
        </w:types>
        <w:behaviors>
          <w:behavior w:val="content"/>
        </w:behaviors>
        <w:guid w:val="{06FD5C38-EC2E-4323-A479-84467EEBA3F7}"/>
      </w:docPartPr>
      <w:docPartBody>
        <w:p w:rsidR="00E20D61" w:rsidRDefault="007A3723" w:rsidP="007A3723">
          <w:pPr>
            <w:pStyle w:val="76B5F96F835548CB91952BFCFE38518B2"/>
          </w:pPr>
          <w:r w:rsidRPr="00333F9D">
            <w:rPr>
              <w:rStyle w:val="Textodelmarcadordeposicin"/>
              <w:sz w:val="20"/>
              <w:szCs w:val="20"/>
            </w:rPr>
            <w:t>Haga clic aquí para escribir texto.</w:t>
          </w:r>
        </w:p>
      </w:docPartBody>
    </w:docPart>
    <w:docPart>
      <w:docPartPr>
        <w:name w:val="44B0BC27BBB0498FB6FBDE182D798C1C"/>
        <w:category>
          <w:name w:val="General"/>
          <w:gallery w:val="placeholder"/>
        </w:category>
        <w:types>
          <w:type w:val="bbPlcHdr"/>
        </w:types>
        <w:behaviors>
          <w:behavior w:val="content"/>
        </w:behaviors>
        <w:guid w:val="{0978B5A0-4DDA-4A26-825F-3042086D59AC}"/>
      </w:docPartPr>
      <w:docPartBody>
        <w:p w:rsidR="00E20D61" w:rsidRDefault="007A3723" w:rsidP="007A3723">
          <w:pPr>
            <w:pStyle w:val="44B0BC27BBB0498FB6FBDE182D798C1C2"/>
          </w:pPr>
          <w:r w:rsidRPr="00333F9D">
            <w:rPr>
              <w:rStyle w:val="Textodelmarcadordeposicin"/>
              <w:sz w:val="20"/>
              <w:szCs w:val="20"/>
            </w:rPr>
            <w:t>Elija SI/NO</w:t>
          </w:r>
        </w:p>
      </w:docPartBody>
    </w:docPart>
    <w:docPart>
      <w:docPartPr>
        <w:name w:val="011B61E459A64FAF972CCC79AECACBD1"/>
        <w:category>
          <w:name w:val="General"/>
          <w:gallery w:val="placeholder"/>
        </w:category>
        <w:types>
          <w:type w:val="bbPlcHdr"/>
        </w:types>
        <w:behaviors>
          <w:behavior w:val="content"/>
        </w:behaviors>
        <w:guid w:val="{77F2E9AE-A93D-4EE0-9A29-E97BAB876449}"/>
      </w:docPartPr>
      <w:docPartBody>
        <w:p w:rsidR="00E20D61" w:rsidRDefault="007A3723" w:rsidP="007A3723">
          <w:pPr>
            <w:pStyle w:val="011B61E459A64FAF972CCC79AECACBD12"/>
          </w:pPr>
          <w:r w:rsidRPr="00333F9D">
            <w:rPr>
              <w:rStyle w:val="Textodelmarcadordeposicin"/>
              <w:sz w:val="20"/>
              <w:szCs w:val="20"/>
            </w:rPr>
            <w:t>Haga clic aquí para escribir texto.</w:t>
          </w:r>
        </w:p>
      </w:docPartBody>
    </w:docPart>
    <w:docPart>
      <w:docPartPr>
        <w:name w:val="9090380D47C84AABB766152F231AC8E3"/>
        <w:category>
          <w:name w:val="General"/>
          <w:gallery w:val="placeholder"/>
        </w:category>
        <w:types>
          <w:type w:val="bbPlcHdr"/>
        </w:types>
        <w:behaviors>
          <w:behavior w:val="content"/>
        </w:behaviors>
        <w:guid w:val="{E49A988F-2031-4266-83B6-3B3BCAB4C365}"/>
      </w:docPartPr>
      <w:docPartBody>
        <w:p w:rsidR="00E20D61" w:rsidRDefault="007A3723" w:rsidP="007A3723">
          <w:pPr>
            <w:pStyle w:val="9090380D47C84AABB766152F231AC8E32"/>
          </w:pPr>
          <w:r w:rsidRPr="00333F9D">
            <w:rPr>
              <w:rStyle w:val="Textodelmarcadordeposicin"/>
              <w:sz w:val="20"/>
              <w:szCs w:val="20"/>
            </w:rPr>
            <w:t>Elija SI/NO</w:t>
          </w:r>
        </w:p>
      </w:docPartBody>
    </w:docPart>
    <w:docPart>
      <w:docPartPr>
        <w:name w:val="5003CFDFDA6D43FABB90DCF33CB687A1"/>
        <w:category>
          <w:name w:val="General"/>
          <w:gallery w:val="placeholder"/>
        </w:category>
        <w:types>
          <w:type w:val="bbPlcHdr"/>
        </w:types>
        <w:behaviors>
          <w:behavior w:val="content"/>
        </w:behaviors>
        <w:guid w:val="{3F3BF4EB-3BCD-430F-831A-CCF3826D041A}"/>
      </w:docPartPr>
      <w:docPartBody>
        <w:p w:rsidR="00E20D61" w:rsidRDefault="007A3723" w:rsidP="007A3723">
          <w:pPr>
            <w:pStyle w:val="5003CFDFDA6D43FABB90DCF33CB687A12"/>
          </w:pPr>
          <w:r w:rsidRPr="00333F9D">
            <w:rPr>
              <w:rStyle w:val="Textodelmarcadordeposicin"/>
              <w:sz w:val="20"/>
              <w:szCs w:val="20"/>
            </w:rPr>
            <w:t>Elija SI/NO</w:t>
          </w:r>
        </w:p>
      </w:docPartBody>
    </w:docPart>
    <w:docPart>
      <w:docPartPr>
        <w:name w:val="1870E365CF8844D1AC93718FCA9E3AA8"/>
        <w:category>
          <w:name w:val="General"/>
          <w:gallery w:val="placeholder"/>
        </w:category>
        <w:types>
          <w:type w:val="bbPlcHdr"/>
        </w:types>
        <w:behaviors>
          <w:behavior w:val="content"/>
        </w:behaviors>
        <w:guid w:val="{4DCD4F74-3D5E-485F-9E4D-AF76C2AA1A89}"/>
      </w:docPartPr>
      <w:docPartBody>
        <w:p w:rsidR="00E20D61" w:rsidRDefault="007A3723" w:rsidP="007A3723">
          <w:pPr>
            <w:pStyle w:val="1870E365CF8844D1AC93718FCA9E3AA82"/>
          </w:pPr>
          <w:r w:rsidRPr="00333F9D">
            <w:rPr>
              <w:rStyle w:val="Textodelmarcadordeposicin"/>
              <w:sz w:val="20"/>
              <w:szCs w:val="20"/>
            </w:rPr>
            <w:t>Elija SI/NO</w:t>
          </w:r>
        </w:p>
      </w:docPartBody>
    </w:docPart>
    <w:docPart>
      <w:docPartPr>
        <w:name w:val="71A646BCE8224AD6AB151706E2181CD6"/>
        <w:category>
          <w:name w:val="General"/>
          <w:gallery w:val="placeholder"/>
        </w:category>
        <w:types>
          <w:type w:val="bbPlcHdr"/>
        </w:types>
        <w:behaviors>
          <w:behavior w:val="content"/>
        </w:behaviors>
        <w:guid w:val="{B489ACF5-F284-4491-8646-7C2953D5FC68}"/>
      </w:docPartPr>
      <w:docPartBody>
        <w:p w:rsidR="00E20D61" w:rsidRDefault="007A3723" w:rsidP="007A3723">
          <w:pPr>
            <w:pStyle w:val="71A646BCE8224AD6AB151706E2181CD62"/>
          </w:pPr>
          <w:r w:rsidRPr="00333F9D">
            <w:rPr>
              <w:rStyle w:val="Textodelmarcadordeposicin"/>
              <w:sz w:val="20"/>
              <w:szCs w:val="20"/>
            </w:rPr>
            <w:t>Elija SI/NO</w:t>
          </w:r>
        </w:p>
      </w:docPartBody>
    </w:docPart>
    <w:docPart>
      <w:docPartPr>
        <w:name w:val="47A2BC2F494649769ED20EC04D864FCF"/>
        <w:category>
          <w:name w:val="General"/>
          <w:gallery w:val="placeholder"/>
        </w:category>
        <w:types>
          <w:type w:val="bbPlcHdr"/>
        </w:types>
        <w:behaviors>
          <w:behavior w:val="content"/>
        </w:behaviors>
        <w:guid w:val="{CA59D27D-8D15-480A-90EB-C56979A22A79}"/>
      </w:docPartPr>
      <w:docPartBody>
        <w:p w:rsidR="00E20D61" w:rsidRDefault="007A3723" w:rsidP="007A3723">
          <w:pPr>
            <w:pStyle w:val="47A2BC2F494649769ED20EC04D864FCF2"/>
          </w:pPr>
          <w:r w:rsidRPr="00333F9D">
            <w:rPr>
              <w:rStyle w:val="Textodelmarcadordeposicin"/>
              <w:sz w:val="20"/>
              <w:szCs w:val="20"/>
            </w:rPr>
            <w:t>Elija SI/NO</w:t>
          </w:r>
        </w:p>
      </w:docPartBody>
    </w:docPart>
    <w:docPart>
      <w:docPartPr>
        <w:name w:val="C385D2A936E24CC8B2833A86ABD2E8A6"/>
        <w:category>
          <w:name w:val="General"/>
          <w:gallery w:val="placeholder"/>
        </w:category>
        <w:types>
          <w:type w:val="bbPlcHdr"/>
        </w:types>
        <w:behaviors>
          <w:behavior w:val="content"/>
        </w:behaviors>
        <w:guid w:val="{4697AA2E-E3BA-44DE-B617-86C9DDFDE087}"/>
      </w:docPartPr>
      <w:docPartBody>
        <w:p w:rsidR="00E20D61" w:rsidRDefault="007A3723" w:rsidP="007A3723">
          <w:pPr>
            <w:pStyle w:val="C385D2A936E24CC8B2833A86ABD2E8A62"/>
          </w:pPr>
          <w:r w:rsidRPr="00333F9D">
            <w:rPr>
              <w:rStyle w:val="Textodelmarcadordeposicin"/>
              <w:sz w:val="20"/>
              <w:szCs w:val="20"/>
            </w:rPr>
            <w:t>Elija SI/NO</w:t>
          </w:r>
        </w:p>
      </w:docPartBody>
    </w:docPart>
    <w:docPart>
      <w:docPartPr>
        <w:name w:val="A0B6B3E91B1345DDA7DD50D978DF60BF"/>
        <w:category>
          <w:name w:val="General"/>
          <w:gallery w:val="placeholder"/>
        </w:category>
        <w:types>
          <w:type w:val="bbPlcHdr"/>
        </w:types>
        <w:behaviors>
          <w:behavior w:val="content"/>
        </w:behaviors>
        <w:guid w:val="{BFF9C45F-B95A-41D3-B3E0-DCAA2836FA9C}"/>
      </w:docPartPr>
      <w:docPartBody>
        <w:p w:rsidR="00E20D61" w:rsidRDefault="007A3723" w:rsidP="007A3723">
          <w:pPr>
            <w:pStyle w:val="A0B6B3E91B1345DDA7DD50D978DF60BF2"/>
          </w:pPr>
          <w:r w:rsidRPr="00333F9D">
            <w:rPr>
              <w:rStyle w:val="Textodelmarcadordeposicin"/>
              <w:sz w:val="20"/>
              <w:szCs w:val="20"/>
            </w:rPr>
            <w:t>Elija SI/NO</w:t>
          </w:r>
        </w:p>
      </w:docPartBody>
    </w:docPart>
    <w:docPart>
      <w:docPartPr>
        <w:name w:val="AAD449843953469CBDE5E7EA9FB34037"/>
        <w:category>
          <w:name w:val="General"/>
          <w:gallery w:val="placeholder"/>
        </w:category>
        <w:types>
          <w:type w:val="bbPlcHdr"/>
        </w:types>
        <w:behaviors>
          <w:behavior w:val="content"/>
        </w:behaviors>
        <w:guid w:val="{C19B4C03-6692-4455-8C32-7CC62E8F216C}"/>
      </w:docPartPr>
      <w:docPartBody>
        <w:p w:rsidR="00E20D61" w:rsidRDefault="007A3723" w:rsidP="007A3723">
          <w:pPr>
            <w:pStyle w:val="AAD449843953469CBDE5E7EA9FB340372"/>
          </w:pPr>
          <w:r w:rsidRPr="00333F9D">
            <w:rPr>
              <w:rStyle w:val="Textodelmarcadordeposicin"/>
              <w:sz w:val="20"/>
              <w:szCs w:val="20"/>
            </w:rPr>
            <w:t>Elija SI/NO</w:t>
          </w:r>
        </w:p>
      </w:docPartBody>
    </w:docPart>
    <w:docPart>
      <w:docPartPr>
        <w:name w:val="2E303DD228964121A1C9A235E188265C"/>
        <w:category>
          <w:name w:val="General"/>
          <w:gallery w:val="placeholder"/>
        </w:category>
        <w:types>
          <w:type w:val="bbPlcHdr"/>
        </w:types>
        <w:behaviors>
          <w:behavior w:val="content"/>
        </w:behaviors>
        <w:guid w:val="{588B331E-E9B3-4848-A64C-C6B9A3A759A8}"/>
      </w:docPartPr>
      <w:docPartBody>
        <w:p w:rsidR="00E20D61" w:rsidRDefault="007A3723" w:rsidP="007A3723">
          <w:pPr>
            <w:pStyle w:val="2E303DD228964121A1C9A235E188265C2"/>
          </w:pPr>
          <w:r w:rsidRPr="00333F9D">
            <w:rPr>
              <w:rStyle w:val="Textodelmarcadordeposicin"/>
              <w:sz w:val="20"/>
              <w:szCs w:val="20"/>
            </w:rPr>
            <w:t>Elija SI/NO</w:t>
          </w:r>
        </w:p>
      </w:docPartBody>
    </w:docPart>
    <w:docPart>
      <w:docPartPr>
        <w:name w:val="A2556F83BC4141718C7B7B8702B69381"/>
        <w:category>
          <w:name w:val="General"/>
          <w:gallery w:val="placeholder"/>
        </w:category>
        <w:types>
          <w:type w:val="bbPlcHdr"/>
        </w:types>
        <w:behaviors>
          <w:behavior w:val="content"/>
        </w:behaviors>
        <w:guid w:val="{CB09DD10-0FD8-4422-8D5B-C1FED9BC5640}"/>
      </w:docPartPr>
      <w:docPartBody>
        <w:p w:rsidR="00E20D61" w:rsidRDefault="007A3723" w:rsidP="007A3723">
          <w:pPr>
            <w:pStyle w:val="A2556F83BC4141718C7B7B8702B693812"/>
          </w:pPr>
          <w:r w:rsidRPr="00333F9D">
            <w:rPr>
              <w:rStyle w:val="Textodelmarcadordeposicin"/>
              <w:sz w:val="20"/>
              <w:szCs w:val="20"/>
            </w:rPr>
            <w:t>Elija SI/NO</w:t>
          </w:r>
        </w:p>
      </w:docPartBody>
    </w:docPart>
    <w:docPart>
      <w:docPartPr>
        <w:name w:val="51CCE7990CB94CE989BF82E9D7411F39"/>
        <w:category>
          <w:name w:val="General"/>
          <w:gallery w:val="placeholder"/>
        </w:category>
        <w:types>
          <w:type w:val="bbPlcHdr"/>
        </w:types>
        <w:behaviors>
          <w:behavior w:val="content"/>
        </w:behaviors>
        <w:guid w:val="{0E6CE342-583D-4D60-B765-C37D3A820FDC}"/>
      </w:docPartPr>
      <w:docPartBody>
        <w:p w:rsidR="00E20D61" w:rsidRDefault="007A3723" w:rsidP="007A3723">
          <w:pPr>
            <w:pStyle w:val="51CCE7990CB94CE989BF82E9D7411F392"/>
          </w:pPr>
          <w:r w:rsidRPr="00333F9D">
            <w:rPr>
              <w:rStyle w:val="Textodelmarcadordeposicin"/>
              <w:sz w:val="20"/>
              <w:szCs w:val="20"/>
            </w:rPr>
            <w:t>Elija SI/NO</w:t>
          </w:r>
        </w:p>
      </w:docPartBody>
    </w:docPart>
    <w:docPart>
      <w:docPartPr>
        <w:name w:val="162C512D5E924BDBBFEC33AB0DDF038C"/>
        <w:category>
          <w:name w:val="General"/>
          <w:gallery w:val="placeholder"/>
        </w:category>
        <w:types>
          <w:type w:val="bbPlcHdr"/>
        </w:types>
        <w:behaviors>
          <w:behavior w:val="content"/>
        </w:behaviors>
        <w:guid w:val="{6220E9F8-D045-4FB8-A63B-BA1A0EBD739C}"/>
      </w:docPartPr>
      <w:docPartBody>
        <w:p w:rsidR="00E20D61" w:rsidRDefault="007A3723" w:rsidP="007A3723">
          <w:pPr>
            <w:pStyle w:val="162C512D5E924BDBBFEC33AB0DDF038C2"/>
          </w:pPr>
          <w:r w:rsidRPr="00333F9D">
            <w:rPr>
              <w:rStyle w:val="Textodelmarcadordeposicin"/>
              <w:sz w:val="20"/>
              <w:szCs w:val="20"/>
            </w:rPr>
            <w:t>Elija SI/NO</w:t>
          </w:r>
        </w:p>
      </w:docPartBody>
    </w:docPart>
    <w:docPart>
      <w:docPartPr>
        <w:name w:val="DAA505E5E9AB4FD990AE5AD852BDEAE2"/>
        <w:category>
          <w:name w:val="General"/>
          <w:gallery w:val="placeholder"/>
        </w:category>
        <w:types>
          <w:type w:val="bbPlcHdr"/>
        </w:types>
        <w:behaviors>
          <w:behavior w:val="content"/>
        </w:behaviors>
        <w:guid w:val="{48151643-FD05-4533-94D1-737DEAA505E1}"/>
      </w:docPartPr>
      <w:docPartBody>
        <w:p w:rsidR="00E20D61" w:rsidRDefault="007A3723" w:rsidP="007A3723">
          <w:pPr>
            <w:pStyle w:val="DAA505E5E9AB4FD990AE5AD852BDEAE22"/>
          </w:pPr>
          <w:r w:rsidRPr="00333F9D">
            <w:rPr>
              <w:rStyle w:val="Textodelmarcadordeposicin"/>
              <w:sz w:val="20"/>
              <w:szCs w:val="20"/>
            </w:rPr>
            <w:t>Haga clic aquí para escribir texto.</w:t>
          </w:r>
        </w:p>
      </w:docPartBody>
    </w:docPart>
    <w:docPart>
      <w:docPartPr>
        <w:name w:val="BE3CCCF1A75E45908EE84BD116D1D2FE"/>
        <w:category>
          <w:name w:val="General"/>
          <w:gallery w:val="placeholder"/>
        </w:category>
        <w:types>
          <w:type w:val="bbPlcHdr"/>
        </w:types>
        <w:behaviors>
          <w:behavior w:val="content"/>
        </w:behaviors>
        <w:guid w:val="{7479DC98-878B-480A-A2B2-AD906830C4FB}"/>
      </w:docPartPr>
      <w:docPartBody>
        <w:p w:rsidR="00E20D61" w:rsidRDefault="007A3723" w:rsidP="007A3723">
          <w:pPr>
            <w:pStyle w:val="BE3CCCF1A75E45908EE84BD116D1D2FE2"/>
          </w:pPr>
          <w:r w:rsidRPr="00333F9D">
            <w:rPr>
              <w:rStyle w:val="Textodelmarcadordeposicin"/>
              <w:sz w:val="20"/>
              <w:szCs w:val="20"/>
            </w:rPr>
            <w:t>Haga clic aquí para escribir texto.</w:t>
          </w:r>
        </w:p>
      </w:docPartBody>
    </w:docPart>
    <w:docPart>
      <w:docPartPr>
        <w:name w:val="BFD4447B50B5401883E26D1666841381"/>
        <w:category>
          <w:name w:val="General"/>
          <w:gallery w:val="placeholder"/>
        </w:category>
        <w:types>
          <w:type w:val="bbPlcHdr"/>
        </w:types>
        <w:behaviors>
          <w:behavior w:val="content"/>
        </w:behaviors>
        <w:guid w:val="{10301CB7-BC43-4741-B741-87B33C286D23}"/>
      </w:docPartPr>
      <w:docPartBody>
        <w:p w:rsidR="00E20D61" w:rsidRDefault="007A3723" w:rsidP="007A3723">
          <w:pPr>
            <w:pStyle w:val="BFD4447B50B5401883E26D16668413812"/>
          </w:pPr>
          <w:r w:rsidRPr="00333F9D">
            <w:rPr>
              <w:rStyle w:val="Textodelmarcadordeposicin"/>
              <w:sz w:val="20"/>
              <w:szCs w:val="20"/>
            </w:rPr>
            <w:t>Elija SI/NO</w:t>
          </w:r>
        </w:p>
      </w:docPartBody>
    </w:docPart>
    <w:docPart>
      <w:docPartPr>
        <w:name w:val="62D8DF31B04942ADA48CFD1751AA6FCB"/>
        <w:category>
          <w:name w:val="General"/>
          <w:gallery w:val="placeholder"/>
        </w:category>
        <w:types>
          <w:type w:val="bbPlcHdr"/>
        </w:types>
        <w:behaviors>
          <w:behavior w:val="content"/>
        </w:behaviors>
        <w:guid w:val="{8A4FF19E-8ED4-4EA0-BE77-E154A092D48B}"/>
      </w:docPartPr>
      <w:docPartBody>
        <w:p w:rsidR="00E20D61" w:rsidRDefault="007A3723" w:rsidP="007A3723">
          <w:pPr>
            <w:pStyle w:val="62D8DF31B04942ADA48CFD1751AA6FCB2"/>
          </w:pPr>
          <w:r w:rsidRPr="00333F9D">
            <w:rPr>
              <w:rStyle w:val="Textodelmarcadordeposicin"/>
              <w:sz w:val="20"/>
              <w:szCs w:val="20"/>
            </w:rPr>
            <w:t>Haga clic aquí para escribir texto.</w:t>
          </w:r>
        </w:p>
      </w:docPartBody>
    </w:docPart>
    <w:docPart>
      <w:docPartPr>
        <w:name w:val="C846B497303B4F91A67B758F58AA6790"/>
        <w:category>
          <w:name w:val="General"/>
          <w:gallery w:val="placeholder"/>
        </w:category>
        <w:types>
          <w:type w:val="bbPlcHdr"/>
        </w:types>
        <w:behaviors>
          <w:behavior w:val="content"/>
        </w:behaviors>
        <w:guid w:val="{5C166F1B-64E9-40E6-8ECD-FB40EACF4224}"/>
      </w:docPartPr>
      <w:docPartBody>
        <w:p w:rsidR="00E20D61" w:rsidRDefault="007A3723" w:rsidP="007A3723">
          <w:pPr>
            <w:pStyle w:val="C846B497303B4F91A67B758F58AA67902"/>
          </w:pPr>
          <w:r w:rsidRPr="00333F9D">
            <w:rPr>
              <w:rStyle w:val="Textodelmarcadordeposicin"/>
              <w:sz w:val="20"/>
              <w:szCs w:val="20"/>
            </w:rPr>
            <w:t>Elija SI/NO</w:t>
          </w:r>
        </w:p>
      </w:docPartBody>
    </w:docPart>
    <w:docPart>
      <w:docPartPr>
        <w:name w:val="A96805575A2F452EB00744A090D9A9E1"/>
        <w:category>
          <w:name w:val="General"/>
          <w:gallery w:val="placeholder"/>
        </w:category>
        <w:types>
          <w:type w:val="bbPlcHdr"/>
        </w:types>
        <w:behaviors>
          <w:behavior w:val="content"/>
        </w:behaviors>
        <w:guid w:val="{0A206F79-443A-4364-BC8A-88F3FC4FE361}"/>
      </w:docPartPr>
      <w:docPartBody>
        <w:p w:rsidR="00E20D61" w:rsidRDefault="007A3723" w:rsidP="007A3723">
          <w:pPr>
            <w:pStyle w:val="A96805575A2F452EB00744A090D9A9E12"/>
          </w:pPr>
          <w:r w:rsidRPr="00333F9D">
            <w:rPr>
              <w:rStyle w:val="Textodelmarcadordeposicin"/>
              <w:sz w:val="20"/>
              <w:szCs w:val="20"/>
            </w:rPr>
            <w:t>Elija SI/NO</w:t>
          </w:r>
        </w:p>
      </w:docPartBody>
    </w:docPart>
    <w:docPart>
      <w:docPartPr>
        <w:name w:val="830B464C5B494C8BAF8B462228278834"/>
        <w:category>
          <w:name w:val="General"/>
          <w:gallery w:val="placeholder"/>
        </w:category>
        <w:types>
          <w:type w:val="bbPlcHdr"/>
        </w:types>
        <w:behaviors>
          <w:behavior w:val="content"/>
        </w:behaviors>
        <w:guid w:val="{BBC36E91-955A-4F3E-B93C-1E1F73FCD58D}"/>
      </w:docPartPr>
      <w:docPartBody>
        <w:p w:rsidR="00E20D61" w:rsidRDefault="007A3723" w:rsidP="007A3723">
          <w:pPr>
            <w:pStyle w:val="830B464C5B494C8BAF8B4622282788342"/>
          </w:pPr>
          <w:r w:rsidRPr="00333F9D">
            <w:rPr>
              <w:rStyle w:val="Textodelmarcadordeposicin"/>
              <w:sz w:val="20"/>
              <w:szCs w:val="20"/>
            </w:rPr>
            <w:t>Elija SI/NO</w:t>
          </w:r>
        </w:p>
      </w:docPartBody>
    </w:docPart>
    <w:docPart>
      <w:docPartPr>
        <w:name w:val="0256E66FCC284165B35C5A6C30063C6E"/>
        <w:category>
          <w:name w:val="General"/>
          <w:gallery w:val="placeholder"/>
        </w:category>
        <w:types>
          <w:type w:val="bbPlcHdr"/>
        </w:types>
        <w:behaviors>
          <w:behavior w:val="content"/>
        </w:behaviors>
        <w:guid w:val="{0F7AC0A1-F258-48C6-A3C4-670D504CCA61}"/>
      </w:docPartPr>
      <w:docPartBody>
        <w:p w:rsidR="00E20D61" w:rsidRDefault="007A3723" w:rsidP="007A3723">
          <w:pPr>
            <w:pStyle w:val="0256E66FCC284165B35C5A6C30063C6E2"/>
          </w:pPr>
          <w:r w:rsidRPr="00333F9D">
            <w:rPr>
              <w:rStyle w:val="Textodelmarcadordeposicin"/>
              <w:sz w:val="20"/>
              <w:szCs w:val="20"/>
            </w:rPr>
            <w:t>Elija SI/NO</w:t>
          </w:r>
        </w:p>
      </w:docPartBody>
    </w:docPart>
    <w:docPart>
      <w:docPartPr>
        <w:name w:val="EEB5AEDF9E8248A49F8ECBEEDB78514C"/>
        <w:category>
          <w:name w:val="General"/>
          <w:gallery w:val="placeholder"/>
        </w:category>
        <w:types>
          <w:type w:val="bbPlcHdr"/>
        </w:types>
        <w:behaviors>
          <w:behavior w:val="content"/>
        </w:behaviors>
        <w:guid w:val="{4B92F850-34A2-4EB5-8D31-99B227B921CB}"/>
      </w:docPartPr>
      <w:docPartBody>
        <w:p w:rsidR="00E20D61" w:rsidRDefault="007A3723" w:rsidP="007A3723">
          <w:pPr>
            <w:pStyle w:val="EEB5AEDF9E8248A49F8ECBEEDB78514C2"/>
          </w:pPr>
          <w:r w:rsidRPr="00333F9D">
            <w:rPr>
              <w:rStyle w:val="Textodelmarcadordeposicin"/>
              <w:sz w:val="20"/>
              <w:szCs w:val="20"/>
            </w:rPr>
            <w:t>Elija SI/NO</w:t>
          </w:r>
        </w:p>
      </w:docPartBody>
    </w:docPart>
    <w:docPart>
      <w:docPartPr>
        <w:name w:val="095CD8F60E904016BA6E837C8DE0288B"/>
        <w:category>
          <w:name w:val="General"/>
          <w:gallery w:val="placeholder"/>
        </w:category>
        <w:types>
          <w:type w:val="bbPlcHdr"/>
        </w:types>
        <w:behaviors>
          <w:behavior w:val="content"/>
        </w:behaviors>
        <w:guid w:val="{A9643C40-9179-4053-8943-4BD9FFE025BA}"/>
      </w:docPartPr>
      <w:docPartBody>
        <w:p w:rsidR="00E20D61" w:rsidRDefault="007A3723" w:rsidP="007A3723">
          <w:pPr>
            <w:pStyle w:val="095CD8F60E904016BA6E837C8DE0288B2"/>
          </w:pPr>
          <w:r w:rsidRPr="00333F9D">
            <w:rPr>
              <w:rStyle w:val="Textodelmarcadordeposicin"/>
              <w:sz w:val="20"/>
              <w:szCs w:val="20"/>
            </w:rPr>
            <w:t>Elija SI/NO</w:t>
          </w:r>
        </w:p>
      </w:docPartBody>
    </w:docPart>
    <w:docPart>
      <w:docPartPr>
        <w:name w:val="421E2BDD0B914F6E8FC8B114601A903C"/>
        <w:category>
          <w:name w:val="General"/>
          <w:gallery w:val="placeholder"/>
        </w:category>
        <w:types>
          <w:type w:val="bbPlcHdr"/>
        </w:types>
        <w:behaviors>
          <w:behavior w:val="content"/>
        </w:behaviors>
        <w:guid w:val="{6FB66F32-C906-40CA-9916-190BF4B4755C}"/>
      </w:docPartPr>
      <w:docPartBody>
        <w:p w:rsidR="00E20D61" w:rsidRDefault="007A3723" w:rsidP="007A3723">
          <w:pPr>
            <w:pStyle w:val="421E2BDD0B914F6E8FC8B114601A903C2"/>
          </w:pPr>
          <w:r w:rsidRPr="00333F9D">
            <w:rPr>
              <w:rStyle w:val="Textodelmarcadordeposicin"/>
              <w:sz w:val="20"/>
              <w:szCs w:val="20"/>
            </w:rPr>
            <w:t>Elija SI/NO</w:t>
          </w:r>
        </w:p>
      </w:docPartBody>
    </w:docPart>
    <w:docPart>
      <w:docPartPr>
        <w:name w:val="8A5B8909E81C42B49BACA449951B5ABC"/>
        <w:category>
          <w:name w:val="General"/>
          <w:gallery w:val="placeholder"/>
        </w:category>
        <w:types>
          <w:type w:val="bbPlcHdr"/>
        </w:types>
        <w:behaviors>
          <w:behavior w:val="content"/>
        </w:behaviors>
        <w:guid w:val="{D44925DE-46EB-4DBA-BF81-A47A7C159063}"/>
      </w:docPartPr>
      <w:docPartBody>
        <w:p w:rsidR="00E20D61" w:rsidRDefault="007A3723" w:rsidP="007A3723">
          <w:pPr>
            <w:pStyle w:val="8A5B8909E81C42B49BACA449951B5ABC2"/>
          </w:pPr>
          <w:r w:rsidRPr="00333F9D">
            <w:rPr>
              <w:rStyle w:val="Textodelmarcadordeposicin"/>
              <w:sz w:val="20"/>
              <w:szCs w:val="20"/>
            </w:rPr>
            <w:t>Elija SI/NO</w:t>
          </w:r>
        </w:p>
      </w:docPartBody>
    </w:docPart>
    <w:docPart>
      <w:docPartPr>
        <w:name w:val="2415C512549D4304B937D54D5BD7E6C9"/>
        <w:category>
          <w:name w:val="General"/>
          <w:gallery w:val="placeholder"/>
        </w:category>
        <w:types>
          <w:type w:val="bbPlcHdr"/>
        </w:types>
        <w:behaviors>
          <w:behavior w:val="content"/>
        </w:behaviors>
        <w:guid w:val="{A0FF28F0-EAD2-4EC5-B783-097C77DDAB9B}"/>
      </w:docPartPr>
      <w:docPartBody>
        <w:p w:rsidR="00E20D61" w:rsidRDefault="007A3723" w:rsidP="007A3723">
          <w:pPr>
            <w:pStyle w:val="2415C512549D4304B937D54D5BD7E6C92"/>
          </w:pPr>
          <w:r w:rsidRPr="00333F9D">
            <w:rPr>
              <w:rStyle w:val="Textodelmarcadordeposicin"/>
              <w:sz w:val="20"/>
              <w:szCs w:val="20"/>
            </w:rPr>
            <w:t>Elija SI/NO</w:t>
          </w:r>
        </w:p>
      </w:docPartBody>
    </w:docPart>
    <w:docPart>
      <w:docPartPr>
        <w:name w:val="2625DE09F7D0460DABC9FA686E351ED2"/>
        <w:category>
          <w:name w:val="General"/>
          <w:gallery w:val="placeholder"/>
        </w:category>
        <w:types>
          <w:type w:val="bbPlcHdr"/>
        </w:types>
        <w:behaviors>
          <w:behavior w:val="content"/>
        </w:behaviors>
        <w:guid w:val="{6E228B02-6D36-4BFC-8F6D-EA8FA8C196A2}"/>
      </w:docPartPr>
      <w:docPartBody>
        <w:p w:rsidR="00E20D61" w:rsidRDefault="007A3723" w:rsidP="007A3723">
          <w:pPr>
            <w:pStyle w:val="2625DE09F7D0460DABC9FA686E351ED22"/>
          </w:pPr>
          <w:r w:rsidRPr="00333F9D">
            <w:rPr>
              <w:rStyle w:val="Textodelmarcadordeposicin"/>
              <w:sz w:val="20"/>
              <w:szCs w:val="20"/>
            </w:rPr>
            <w:t>Elija SI/NO</w:t>
          </w:r>
        </w:p>
      </w:docPartBody>
    </w:docPart>
    <w:docPart>
      <w:docPartPr>
        <w:name w:val="2E2B5E5F6CBC45A88F783B2FE22018C8"/>
        <w:category>
          <w:name w:val="General"/>
          <w:gallery w:val="placeholder"/>
        </w:category>
        <w:types>
          <w:type w:val="bbPlcHdr"/>
        </w:types>
        <w:behaviors>
          <w:behavior w:val="content"/>
        </w:behaviors>
        <w:guid w:val="{E0AB6292-A633-406F-BF84-CC7B46B9A889}"/>
      </w:docPartPr>
      <w:docPartBody>
        <w:p w:rsidR="00E20D61" w:rsidRDefault="007A3723" w:rsidP="007A3723">
          <w:pPr>
            <w:pStyle w:val="2E2B5E5F6CBC45A88F783B2FE22018C82"/>
          </w:pPr>
          <w:r w:rsidRPr="00333F9D">
            <w:rPr>
              <w:rStyle w:val="Textodelmarcadordeposicin"/>
              <w:sz w:val="20"/>
              <w:szCs w:val="20"/>
            </w:rPr>
            <w:t>Elija SI/NO</w:t>
          </w:r>
        </w:p>
      </w:docPartBody>
    </w:docPart>
    <w:docPart>
      <w:docPartPr>
        <w:name w:val="421CB61104D843A8ABC9F70B096246FE"/>
        <w:category>
          <w:name w:val="General"/>
          <w:gallery w:val="placeholder"/>
        </w:category>
        <w:types>
          <w:type w:val="bbPlcHdr"/>
        </w:types>
        <w:behaviors>
          <w:behavior w:val="content"/>
        </w:behaviors>
        <w:guid w:val="{1FEBF67C-F41D-43E6-B58E-6CA7C4A1F415}"/>
      </w:docPartPr>
      <w:docPartBody>
        <w:p w:rsidR="00E20D61" w:rsidRDefault="007A3723" w:rsidP="007A3723">
          <w:pPr>
            <w:pStyle w:val="421CB61104D843A8ABC9F70B096246FE2"/>
          </w:pPr>
          <w:r w:rsidRPr="00333F9D">
            <w:rPr>
              <w:rStyle w:val="Textodelmarcadordeposicin"/>
              <w:sz w:val="20"/>
              <w:szCs w:val="20"/>
            </w:rPr>
            <w:t>Elija SI/NO</w:t>
          </w:r>
        </w:p>
      </w:docPartBody>
    </w:docPart>
    <w:docPart>
      <w:docPartPr>
        <w:name w:val="9DF2338DB822494FB1A7006697DE057B"/>
        <w:category>
          <w:name w:val="General"/>
          <w:gallery w:val="placeholder"/>
        </w:category>
        <w:types>
          <w:type w:val="bbPlcHdr"/>
        </w:types>
        <w:behaviors>
          <w:behavior w:val="content"/>
        </w:behaviors>
        <w:guid w:val="{DE15A60E-0297-4643-90D0-2E04AA4B700A}"/>
      </w:docPartPr>
      <w:docPartBody>
        <w:p w:rsidR="00E20D61" w:rsidRDefault="007A3723" w:rsidP="007A3723">
          <w:pPr>
            <w:pStyle w:val="9DF2338DB822494FB1A7006697DE057B2"/>
          </w:pPr>
          <w:r w:rsidRPr="00333F9D">
            <w:rPr>
              <w:rStyle w:val="Textodelmarcadordeposicin"/>
              <w:sz w:val="20"/>
              <w:szCs w:val="20"/>
            </w:rPr>
            <w:t>Haga clic aquí para escribir texto.</w:t>
          </w:r>
        </w:p>
      </w:docPartBody>
    </w:docPart>
    <w:docPart>
      <w:docPartPr>
        <w:name w:val="1AE8C6D0B79B4BA486C95015BF4DA86C"/>
        <w:category>
          <w:name w:val="General"/>
          <w:gallery w:val="placeholder"/>
        </w:category>
        <w:types>
          <w:type w:val="bbPlcHdr"/>
        </w:types>
        <w:behaviors>
          <w:behavior w:val="content"/>
        </w:behaviors>
        <w:guid w:val="{4DBEC47F-59EA-4C7D-AF0C-91177037886D}"/>
      </w:docPartPr>
      <w:docPartBody>
        <w:p w:rsidR="00E20D61" w:rsidRDefault="007A3723" w:rsidP="007A3723">
          <w:pPr>
            <w:pStyle w:val="1AE8C6D0B79B4BA486C95015BF4DA86C2"/>
          </w:pPr>
          <w:r w:rsidRPr="00333F9D">
            <w:rPr>
              <w:rStyle w:val="Textodelmarcadordeposicin"/>
              <w:sz w:val="20"/>
              <w:szCs w:val="20"/>
            </w:rPr>
            <w:t>Haga clic aquí para escribir texto.</w:t>
          </w:r>
        </w:p>
      </w:docPartBody>
    </w:docPart>
    <w:docPart>
      <w:docPartPr>
        <w:name w:val="2BBE5CDDEDCA46098B1A65AFAA0A8AB8"/>
        <w:category>
          <w:name w:val="General"/>
          <w:gallery w:val="placeholder"/>
        </w:category>
        <w:types>
          <w:type w:val="bbPlcHdr"/>
        </w:types>
        <w:behaviors>
          <w:behavior w:val="content"/>
        </w:behaviors>
        <w:guid w:val="{D1F6B33E-AA07-412C-88DD-F187AF6A5CDF}"/>
      </w:docPartPr>
      <w:docPartBody>
        <w:p w:rsidR="00E20D61" w:rsidRDefault="007A3723" w:rsidP="007A3723">
          <w:pPr>
            <w:pStyle w:val="2BBE5CDDEDCA46098B1A65AFAA0A8AB82"/>
          </w:pPr>
          <w:r w:rsidRPr="00333F9D">
            <w:rPr>
              <w:rStyle w:val="Textodelmarcadordeposicin"/>
              <w:sz w:val="20"/>
              <w:szCs w:val="20"/>
            </w:rPr>
            <w:t>Elija SI/NO</w:t>
          </w:r>
        </w:p>
      </w:docPartBody>
    </w:docPart>
    <w:docPart>
      <w:docPartPr>
        <w:name w:val="E3002C0CFF554CB0A2CB2500BC769E54"/>
        <w:category>
          <w:name w:val="General"/>
          <w:gallery w:val="placeholder"/>
        </w:category>
        <w:types>
          <w:type w:val="bbPlcHdr"/>
        </w:types>
        <w:behaviors>
          <w:behavior w:val="content"/>
        </w:behaviors>
        <w:guid w:val="{A946DC5D-B9AB-45F0-AAEC-C31806463B62}"/>
      </w:docPartPr>
      <w:docPartBody>
        <w:p w:rsidR="00E20D61" w:rsidRDefault="007A3723" w:rsidP="007A3723">
          <w:pPr>
            <w:pStyle w:val="E3002C0CFF554CB0A2CB2500BC769E542"/>
          </w:pPr>
          <w:r w:rsidRPr="00333F9D">
            <w:rPr>
              <w:rStyle w:val="Textodelmarcadordeposicin"/>
              <w:sz w:val="20"/>
              <w:szCs w:val="20"/>
            </w:rPr>
            <w:t>Haga clic aquí para escribir texto.</w:t>
          </w:r>
        </w:p>
      </w:docPartBody>
    </w:docPart>
    <w:docPart>
      <w:docPartPr>
        <w:name w:val="FE17018C807146EAB168C38173E4EBB6"/>
        <w:category>
          <w:name w:val="General"/>
          <w:gallery w:val="placeholder"/>
        </w:category>
        <w:types>
          <w:type w:val="bbPlcHdr"/>
        </w:types>
        <w:behaviors>
          <w:behavior w:val="content"/>
        </w:behaviors>
        <w:guid w:val="{24620A4A-B32D-4130-83DE-16C7CF34C6FA}"/>
      </w:docPartPr>
      <w:docPartBody>
        <w:p w:rsidR="00E20D61" w:rsidRDefault="007A3723" w:rsidP="007A3723">
          <w:pPr>
            <w:pStyle w:val="FE17018C807146EAB168C38173E4EBB62"/>
          </w:pPr>
          <w:r w:rsidRPr="00333F9D">
            <w:rPr>
              <w:rStyle w:val="Textodelmarcadordeposicin"/>
              <w:sz w:val="20"/>
              <w:szCs w:val="20"/>
            </w:rPr>
            <w:t>Elija SI/NO</w:t>
          </w:r>
        </w:p>
      </w:docPartBody>
    </w:docPart>
    <w:docPart>
      <w:docPartPr>
        <w:name w:val="F83D2E549FC14225A55F2C2CFC3ADE84"/>
        <w:category>
          <w:name w:val="General"/>
          <w:gallery w:val="placeholder"/>
        </w:category>
        <w:types>
          <w:type w:val="bbPlcHdr"/>
        </w:types>
        <w:behaviors>
          <w:behavior w:val="content"/>
        </w:behaviors>
        <w:guid w:val="{BC0C3C62-5F5A-4E9D-9F8D-A20B6433DF9A}"/>
      </w:docPartPr>
      <w:docPartBody>
        <w:p w:rsidR="00E20D61" w:rsidRDefault="007A3723" w:rsidP="007A3723">
          <w:pPr>
            <w:pStyle w:val="F83D2E549FC14225A55F2C2CFC3ADE842"/>
          </w:pPr>
          <w:r w:rsidRPr="00333F9D">
            <w:rPr>
              <w:rStyle w:val="Textodelmarcadordeposicin"/>
              <w:sz w:val="20"/>
              <w:szCs w:val="20"/>
            </w:rPr>
            <w:t>Elija SI/NO</w:t>
          </w:r>
        </w:p>
      </w:docPartBody>
    </w:docPart>
    <w:docPart>
      <w:docPartPr>
        <w:name w:val="4FE358DFBF7F472A8AA740EAAD8DD019"/>
        <w:category>
          <w:name w:val="General"/>
          <w:gallery w:val="placeholder"/>
        </w:category>
        <w:types>
          <w:type w:val="bbPlcHdr"/>
        </w:types>
        <w:behaviors>
          <w:behavior w:val="content"/>
        </w:behaviors>
        <w:guid w:val="{AC79DA9A-86B9-4275-AF11-499FE611F441}"/>
      </w:docPartPr>
      <w:docPartBody>
        <w:p w:rsidR="00E20D61" w:rsidRDefault="007A3723" w:rsidP="007A3723">
          <w:pPr>
            <w:pStyle w:val="4FE358DFBF7F472A8AA740EAAD8DD0192"/>
          </w:pPr>
          <w:r w:rsidRPr="00333F9D">
            <w:rPr>
              <w:rStyle w:val="Textodelmarcadordeposicin"/>
              <w:sz w:val="20"/>
              <w:szCs w:val="20"/>
            </w:rPr>
            <w:t>Elija SI/NO</w:t>
          </w:r>
        </w:p>
      </w:docPartBody>
    </w:docPart>
    <w:docPart>
      <w:docPartPr>
        <w:name w:val="96FC139C6E2F408A9ABD16712EF74CC0"/>
        <w:category>
          <w:name w:val="General"/>
          <w:gallery w:val="placeholder"/>
        </w:category>
        <w:types>
          <w:type w:val="bbPlcHdr"/>
        </w:types>
        <w:behaviors>
          <w:behavior w:val="content"/>
        </w:behaviors>
        <w:guid w:val="{5E934212-3F21-42C0-83DA-BE732AC11F13}"/>
      </w:docPartPr>
      <w:docPartBody>
        <w:p w:rsidR="00E20D61" w:rsidRDefault="007A3723" w:rsidP="007A3723">
          <w:pPr>
            <w:pStyle w:val="96FC139C6E2F408A9ABD16712EF74CC02"/>
          </w:pPr>
          <w:r w:rsidRPr="00333F9D">
            <w:rPr>
              <w:rStyle w:val="Textodelmarcadordeposicin"/>
              <w:sz w:val="20"/>
              <w:szCs w:val="20"/>
            </w:rPr>
            <w:t>Elija SI/NO</w:t>
          </w:r>
        </w:p>
      </w:docPartBody>
    </w:docPart>
    <w:docPart>
      <w:docPartPr>
        <w:name w:val="298446C1D74545DABF4A5AEEF90EEBBD"/>
        <w:category>
          <w:name w:val="General"/>
          <w:gallery w:val="placeholder"/>
        </w:category>
        <w:types>
          <w:type w:val="bbPlcHdr"/>
        </w:types>
        <w:behaviors>
          <w:behavior w:val="content"/>
        </w:behaviors>
        <w:guid w:val="{3D336C6E-5CF1-422D-82F1-09409508AED8}"/>
      </w:docPartPr>
      <w:docPartBody>
        <w:p w:rsidR="00E20D61" w:rsidRDefault="007A3723" w:rsidP="007A3723">
          <w:pPr>
            <w:pStyle w:val="298446C1D74545DABF4A5AEEF90EEBBD2"/>
          </w:pPr>
          <w:r w:rsidRPr="00333F9D">
            <w:rPr>
              <w:rStyle w:val="Textodelmarcadordeposicin"/>
              <w:sz w:val="20"/>
              <w:szCs w:val="20"/>
            </w:rPr>
            <w:t>Elija SI/NO</w:t>
          </w:r>
        </w:p>
      </w:docPartBody>
    </w:docPart>
    <w:docPart>
      <w:docPartPr>
        <w:name w:val="703EEDA4C7B2481388C575D431B2F16F"/>
        <w:category>
          <w:name w:val="General"/>
          <w:gallery w:val="placeholder"/>
        </w:category>
        <w:types>
          <w:type w:val="bbPlcHdr"/>
        </w:types>
        <w:behaviors>
          <w:behavior w:val="content"/>
        </w:behaviors>
        <w:guid w:val="{D747F0D9-EC56-4B8F-ACF5-42644F0D1683}"/>
      </w:docPartPr>
      <w:docPartBody>
        <w:p w:rsidR="00E20D61" w:rsidRDefault="007A3723" w:rsidP="007A3723">
          <w:pPr>
            <w:pStyle w:val="703EEDA4C7B2481388C575D431B2F16F2"/>
          </w:pPr>
          <w:r w:rsidRPr="00333F9D">
            <w:rPr>
              <w:rStyle w:val="Textodelmarcadordeposicin"/>
              <w:sz w:val="20"/>
              <w:szCs w:val="20"/>
            </w:rPr>
            <w:t>Elija SI/NO</w:t>
          </w:r>
        </w:p>
      </w:docPartBody>
    </w:docPart>
    <w:docPart>
      <w:docPartPr>
        <w:name w:val="323BD7078A78498D94177BE2A6DE9F28"/>
        <w:category>
          <w:name w:val="General"/>
          <w:gallery w:val="placeholder"/>
        </w:category>
        <w:types>
          <w:type w:val="bbPlcHdr"/>
        </w:types>
        <w:behaviors>
          <w:behavior w:val="content"/>
        </w:behaviors>
        <w:guid w:val="{08101C44-E7FF-469F-9B0E-ED192D7B8C7C}"/>
      </w:docPartPr>
      <w:docPartBody>
        <w:p w:rsidR="00E20D61" w:rsidRDefault="007A3723" w:rsidP="007A3723">
          <w:pPr>
            <w:pStyle w:val="323BD7078A78498D94177BE2A6DE9F282"/>
          </w:pPr>
          <w:r w:rsidRPr="00333F9D">
            <w:rPr>
              <w:rStyle w:val="Textodelmarcadordeposicin"/>
              <w:sz w:val="20"/>
              <w:szCs w:val="20"/>
            </w:rPr>
            <w:t>Elija SI/NO</w:t>
          </w:r>
        </w:p>
      </w:docPartBody>
    </w:docPart>
    <w:docPart>
      <w:docPartPr>
        <w:name w:val="C088F1AB7A814160914315BC7B70B4E0"/>
        <w:category>
          <w:name w:val="General"/>
          <w:gallery w:val="placeholder"/>
        </w:category>
        <w:types>
          <w:type w:val="bbPlcHdr"/>
        </w:types>
        <w:behaviors>
          <w:behavior w:val="content"/>
        </w:behaviors>
        <w:guid w:val="{5B823C5F-B365-4AAB-A922-D33D7E08E770}"/>
      </w:docPartPr>
      <w:docPartBody>
        <w:p w:rsidR="00E20D61" w:rsidRDefault="007A3723" w:rsidP="007A3723">
          <w:pPr>
            <w:pStyle w:val="C088F1AB7A814160914315BC7B70B4E02"/>
          </w:pPr>
          <w:r w:rsidRPr="00333F9D">
            <w:rPr>
              <w:rStyle w:val="Textodelmarcadordeposicin"/>
              <w:sz w:val="20"/>
              <w:szCs w:val="20"/>
            </w:rPr>
            <w:t>Elija SI/NO</w:t>
          </w:r>
        </w:p>
      </w:docPartBody>
    </w:docPart>
    <w:docPart>
      <w:docPartPr>
        <w:name w:val="BE2F5D84C3F7466AAAE60B574FDA0783"/>
        <w:category>
          <w:name w:val="General"/>
          <w:gallery w:val="placeholder"/>
        </w:category>
        <w:types>
          <w:type w:val="bbPlcHdr"/>
        </w:types>
        <w:behaviors>
          <w:behavior w:val="content"/>
        </w:behaviors>
        <w:guid w:val="{3F04093D-E746-4E6B-8865-23AE443218B4}"/>
      </w:docPartPr>
      <w:docPartBody>
        <w:p w:rsidR="00E20D61" w:rsidRDefault="007A3723" w:rsidP="007A3723">
          <w:pPr>
            <w:pStyle w:val="BE2F5D84C3F7466AAAE60B574FDA07832"/>
          </w:pPr>
          <w:r w:rsidRPr="00333F9D">
            <w:rPr>
              <w:rStyle w:val="Textodelmarcadordeposicin"/>
              <w:sz w:val="20"/>
              <w:szCs w:val="20"/>
            </w:rPr>
            <w:t>Elija SI/NO</w:t>
          </w:r>
        </w:p>
      </w:docPartBody>
    </w:docPart>
    <w:docPart>
      <w:docPartPr>
        <w:name w:val="579EE5FF370440DFAFC7A55B4D57FA92"/>
        <w:category>
          <w:name w:val="General"/>
          <w:gallery w:val="placeholder"/>
        </w:category>
        <w:types>
          <w:type w:val="bbPlcHdr"/>
        </w:types>
        <w:behaviors>
          <w:behavior w:val="content"/>
        </w:behaviors>
        <w:guid w:val="{0BF3F8C6-2C81-4C2A-AC15-B87577BF2634}"/>
      </w:docPartPr>
      <w:docPartBody>
        <w:p w:rsidR="00E20D61" w:rsidRDefault="007A3723" w:rsidP="007A3723">
          <w:pPr>
            <w:pStyle w:val="579EE5FF370440DFAFC7A55B4D57FA922"/>
          </w:pPr>
          <w:r w:rsidRPr="00333F9D">
            <w:rPr>
              <w:rStyle w:val="Textodelmarcadordeposicin"/>
              <w:sz w:val="20"/>
              <w:szCs w:val="20"/>
            </w:rPr>
            <w:t>Elija SI/NO</w:t>
          </w:r>
        </w:p>
      </w:docPartBody>
    </w:docPart>
    <w:docPart>
      <w:docPartPr>
        <w:name w:val="0E6BA215AA604E59A06C7E8170E3F2AC"/>
        <w:category>
          <w:name w:val="General"/>
          <w:gallery w:val="placeholder"/>
        </w:category>
        <w:types>
          <w:type w:val="bbPlcHdr"/>
        </w:types>
        <w:behaviors>
          <w:behavior w:val="content"/>
        </w:behaviors>
        <w:guid w:val="{02D5B911-B1F4-4D0E-B624-52B912FCB592}"/>
      </w:docPartPr>
      <w:docPartBody>
        <w:p w:rsidR="00E20D61" w:rsidRDefault="007A3723" w:rsidP="007A3723">
          <w:pPr>
            <w:pStyle w:val="0E6BA215AA604E59A06C7E8170E3F2AC2"/>
          </w:pPr>
          <w:r w:rsidRPr="00333F9D">
            <w:rPr>
              <w:rStyle w:val="Textodelmarcadordeposicin"/>
              <w:sz w:val="20"/>
              <w:szCs w:val="20"/>
            </w:rPr>
            <w:t>Elija SI/NO</w:t>
          </w:r>
        </w:p>
      </w:docPartBody>
    </w:docPart>
    <w:docPart>
      <w:docPartPr>
        <w:name w:val="B86FBFC0B80B458EA7BC3205B99C7185"/>
        <w:category>
          <w:name w:val="General"/>
          <w:gallery w:val="placeholder"/>
        </w:category>
        <w:types>
          <w:type w:val="bbPlcHdr"/>
        </w:types>
        <w:behaviors>
          <w:behavior w:val="content"/>
        </w:behaviors>
        <w:guid w:val="{1BCB2372-13ED-4CFD-A761-A5ECEF8C8F53}"/>
      </w:docPartPr>
      <w:docPartBody>
        <w:p w:rsidR="00E20D61" w:rsidRDefault="007A3723" w:rsidP="007A3723">
          <w:pPr>
            <w:pStyle w:val="B86FBFC0B80B458EA7BC3205B99C71852"/>
          </w:pPr>
          <w:r w:rsidRPr="00333F9D">
            <w:rPr>
              <w:rStyle w:val="Textodelmarcadordeposicin"/>
              <w:sz w:val="20"/>
              <w:szCs w:val="20"/>
            </w:rPr>
            <w:t>Elija SI/NO</w:t>
          </w:r>
        </w:p>
      </w:docPartBody>
    </w:docPart>
    <w:docPart>
      <w:docPartPr>
        <w:name w:val="6D8BDE3A71C9469D8DF9F6952BE066EA"/>
        <w:category>
          <w:name w:val="General"/>
          <w:gallery w:val="placeholder"/>
        </w:category>
        <w:types>
          <w:type w:val="bbPlcHdr"/>
        </w:types>
        <w:behaviors>
          <w:behavior w:val="content"/>
        </w:behaviors>
        <w:guid w:val="{3245C3BF-C897-4C54-8A63-6BD0DC2660EE}"/>
      </w:docPartPr>
      <w:docPartBody>
        <w:p w:rsidR="00E20D61" w:rsidRDefault="007A3723" w:rsidP="007A3723">
          <w:pPr>
            <w:pStyle w:val="6D8BDE3A71C9469D8DF9F6952BE066EA2"/>
          </w:pPr>
          <w:r w:rsidRPr="00333F9D">
            <w:rPr>
              <w:rStyle w:val="Textodelmarcadordeposicin"/>
              <w:sz w:val="20"/>
              <w:szCs w:val="20"/>
            </w:rPr>
            <w:t>Haga clic aquí para escribir texto.</w:t>
          </w:r>
        </w:p>
      </w:docPartBody>
    </w:docPart>
    <w:docPart>
      <w:docPartPr>
        <w:name w:val="F76FB980D4994211A60CB5BF44270690"/>
        <w:category>
          <w:name w:val="General"/>
          <w:gallery w:val="placeholder"/>
        </w:category>
        <w:types>
          <w:type w:val="bbPlcHdr"/>
        </w:types>
        <w:behaviors>
          <w:behavior w:val="content"/>
        </w:behaviors>
        <w:guid w:val="{9036DBC6-CBEC-42A0-BF8A-5B786C2FD78D}"/>
      </w:docPartPr>
      <w:docPartBody>
        <w:p w:rsidR="00E20D61" w:rsidRDefault="007A3723" w:rsidP="007A3723">
          <w:pPr>
            <w:pStyle w:val="F76FB980D4994211A60CB5BF442706902"/>
          </w:pPr>
          <w:r w:rsidRPr="00333F9D">
            <w:rPr>
              <w:rStyle w:val="Textodelmarcadordeposicin"/>
              <w:sz w:val="20"/>
              <w:szCs w:val="20"/>
            </w:rPr>
            <w:t>Haga clic aquí para escribir texto.</w:t>
          </w:r>
        </w:p>
      </w:docPartBody>
    </w:docPart>
    <w:docPart>
      <w:docPartPr>
        <w:name w:val="4230EB3C8F70474096858069B2ED72A3"/>
        <w:category>
          <w:name w:val="General"/>
          <w:gallery w:val="placeholder"/>
        </w:category>
        <w:types>
          <w:type w:val="bbPlcHdr"/>
        </w:types>
        <w:behaviors>
          <w:behavior w:val="content"/>
        </w:behaviors>
        <w:guid w:val="{2E044751-63C5-4A73-AAA8-1F6E447B91E4}"/>
      </w:docPartPr>
      <w:docPartBody>
        <w:p w:rsidR="00E20D61" w:rsidRDefault="007A3723" w:rsidP="007A3723">
          <w:pPr>
            <w:pStyle w:val="4230EB3C8F70474096858069B2ED72A32"/>
          </w:pPr>
          <w:r w:rsidRPr="00333F9D">
            <w:rPr>
              <w:rStyle w:val="Textodelmarcadordeposicin"/>
              <w:sz w:val="20"/>
              <w:szCs w:val="20"/>
            </w:rPr>
            <w:t>Elija SI/NO</w:t>
          </w:r>
        </w:p>
      </w:docPartBody>
    </w:docPart>
    <w:docPart>
      <w:docPartPr>
        <w:name w:val="E6F0A91C0011496E8CA506D373E04F16"/>
        <w:category>
          <w:name w:val="General"/>
          <w:gallery w:val="placeholder"/>
        </w:category>
        <w:types>
          <w:type w:val="bbPlcHdr"/>
        </w:types>
        <w:behaviors>
          <w:behavior w:val="content"/>
        </w:behaviors>
        <w:guid w:val="{272C054B-7914-413D-8ADB-D4535E206FFB}"/>
      </w:docPartPr>
      <w:docPartBody>
        <w:p w:rsidR="00E20D61" w:rsidRDefault="007A3723" w:rsidP="007A3723">
          <w:pPr>
            <w:pStyle w:val="E6F0A91C0011496E8CA506D373E04F162"/>
          </w:pPr>
          <w:r w:rsidRPr="00333F9D">
            <w:rPr>
              <w:rStyle w:val="Textodelmarcadordeposicin"/>
              <w:sz w:val="20"/>
              <w:szCs w:val="20"/>
            </w:rPr>
            <w:t>Haga clic aquí para escribir texto.</w:t>
          </w:r>
        </w:p>
      </w:docPartBody>
    </w:docPart>
    <w:docPart>
      <w:docPartPr>
        <w:name w:val="A8C14F283CCA4599B1CEA04464A63666"/>
        <w:category>
          <w:name w:val="General"/>
          <w:gallery w:val="placeholder"/>
        </w:category>
        <w:types>
          <w:type w:val="bbPlcHdr"/>
        </w:types>
        <w:behaviors>
          <w:behavior w:val="content"/>
        </w:behaviors>
        <w:guid w:val="{7CF7F531-0DF7-4DE7-A394-FE66F4A7529D}"/>
      </w:docPartPr>
      <w:docPartBody>
        <w:p w:rsidR="00E20D61" w:rsidRDefault="007A3723" w:rsidP="007A3723">
          <w:pPr>
            <w:pStyle w:val="A8C14F283CCA4599B1CEA04464A636662"/>
          </w:pPr>
          <w:r w:rsidRPr="00333F9D">
            <w:rPr>
              <w:rStyle w:val="Textodelmarcadordeposicin"/>
              <w:sz w:val="20"/>
              <w:szCs w:val="20"/>
            </w:rPr>
            <w:t>Elija SI/NO</w:t>
          </w:r>
        </w:p>
      </w:docPartBody>
    </w:docPart>
    <w:docPart>
      <w:docPartPr>
        <w:name w:val="DBCE19A1D7AA4DCABF7E699E8BA4CC07"/>
        <w:category>
          <w:name w:val="General"/>
          <w:gallery w:val="placeholder"/>
        </w:category>
        <w:types>
          <w:type w:val="bbPlcHdr"/>
        </w:types>
        <w:behaviors>
          <w:behavior w:val="content"/>
        </w:behaviors>
        <w:guid w:val="{70BA5F08-A434-4B4A-B8E1-4B7092ACB5B7}"/>
      </w:docPartPr>
      <w:docPartBody>
        <w:p w:rsidR="00E20D61" w:rsidRDefault="007A3723" w:rsidP="007A3723">
          <w:pPr>
            <w:pStyle w:val="DBCE19A1D7AA4DCABF7E699E8BA4CC072"/>
          </w:pPr>
          <w:r w:rsidRPr="00333F9D">
            <w:rPr>
              <w:rStyle w:val="Textodelmarcadordeposicin"/>
              <w:sz w:val="20"/>
              <w:szCs w:val="20"/>
            </w:rPr>
            <w:t>Elija SI/NO</w:t>
          </w:r>
        </w:p>
      </w:docPartBody>
    </w:docPart>
    <w:docPart>
      <w:docPartPr>
        <w:name w:val="0C9FB9728D9E4372814267102E4C3CC8"/>
        <w:category>
          <w:name w:val="General"/>
          <w:gallery w:val="placeholder"/>
        </w:category>
        <w:types>
          <w:type w:val="bbPlcHdr"/>
        </w:types>
        <w:behaviors>
          <w:behavior w:val="content"/>
        </w:behaviors>
        <w:guid w:val="{9AFA3C3E-1AE9-4944-9077-0423DBF57258}"/>
      </w:docPartPr>
      <w:docPartBody>
        <w:p w:rsidR="00E20D61" w:rsidRDefault="007A3723" w:rsidP="007A3723">
          <w:pPr>
            <w:pStyle w:val="0C9FB9728D9E4372814267102E4C3CC82"/>
          </w:pPr>
          <w:r w:rsidRPr="00333F9D">
            <w:rPr>
              <w:rStyle w:val="Textodelmarcadordeposicin"/>
              <w:sz w:val="20"/>
              <w:szCs w:val="20"/>
            </w:rPr>
            <w:t>Elija SI/NO</w:t>
          </w:r>
        </w:p>
      </w:docPartBody>
    </w:docPart>
    <w:docPart>
      <w:docPartPr>
        <w:name w:val="BA72D74FEC51410E901077A96A6AA6FD"/>
        <w:category>
          <w:name w:val="General"/>
          <w:gallery w:val="placeholder"/>
        </w:category>
        <w:types>
          <w:type w:val="bbPlcHdr"/>
        </w:types>
        <w:behaviors>
          <w:behavior w:val="content"/>
        </w:behaviors>
        <w:guid w:val="{E59D7376-3B05-4BC7-9EC5-0D3FB6E2CBB2}"/>
      </w:docPartPr>
      <w:docPartBody>
        <w:p w:rsidR="00E20D61" w:rsidRDefault="007A3723" w:rsidP="007A3723">
          <w:pPr>
            <w:pStyle w:val="BA72D74FEC51410E901077A96A6AA6FD2"/>
          </w:pPr>
          <w:r w:rsidRPr="00333F9D">
            <w:rPr>
              <w:rStyle w:val="Textodelmarcadordeposicin"/>
              <w:sz w:val="20"/>
              <w:szCs w:val="20"/>
            </w:rPr>
            <w:t>Elija SI/NO</w:t>
          </w:r>
        </w:p>
      </w:docPartBody>
    </w:docPart>
    <w:docPart>
      <w:docPartPr>
        <w:name w:val="7DDD56F61C3C4019881B4C44069CDAAD"/>
        <w:category>
          <w:name w:val="General"/>
          <w:gallery w:val="placeholder"/>
        </w:category>
        <w:types>
          <w:type w:val="bbPlcHdr"/>
        </w:types>
        <w:behaviors>
          <w:behavior w:val="content"/>
        </w:behaviors>
        <w:guid w:val="{E4B41A3B-C542-4CD8-A519-3C66D3DFDC6A}"/>
      </w:docPartPr>
      <w:docPartBody>
        <w:p w:rsidR="00E20D61" w:rsidRDefault="007A3723" w:rsidP="007A3723">
          <w:pPr>
            <w:pStyle w:val="7DDD56F61C3C4019881B4C44069CDAAD2"/>
          </w:pPr>
          <w:r w:rsidRPr="00333F9D">
            <w:rPr>
              <w:rStyle w:val="Textodelmarcadordeposicin"/>
              <w:sz w:val="20"/>
              <w:szCs w:val="20"/>
            </w:rPr>
            <w:t>Elija SI/NO</w:t>
          </w:r>
        </w:p>
      </w:docPartBody>
    </w:docPart>
    <w:docPart>
      <w:docPartPr>
        <w:name w:val="1B4A80D20B034D2AABDA68644562F874"/>
        <w:category>
          <w:name w:val="General"/>
          <w:gallery w:val="placeholder"/>
        </w:category>
        <w:types>
          <w:type w:val="bbPlcHdr"/>
        </w:types>
        <w:behaviors>
          <w:behavior w:val="content"/>
        </w:behaviors>
        <w:guid w:val="{81384F19-E511-49C8-B88D-1A9F13481B77}"/>
      </w:docPartPr>
      <w:docPartBody>
        <w:p w:rsidR="00E20D61" w:rsidRDefault="007A3723" w:rsidP="007A3723">
          <w:pPr>
            <w:pStyle w:val="1B4A80D20B034D2AABDA68644562F8742"/>
          </w:pPr>
          <w:r w:rsidRPr="00333F9D">
            <w:rPr>
              <w:rStyle w:val="Textodelmarcadordeposicin"/>
              <w:sz w:val="20"/>
              <w:szCs w:val="20"/>
            </w:rPr>
            <w:t>Elija SI/NO</w:t>
          </w:r>
        </w:p>
      </w:docPartBody>
    </w:docPart>
    <w:docPart>
      <w:docPartPr>
        <w:name w:val="44EBDEA24D92496CA41DE18C9F23818B"/>
        <w:category>
          <w:name w:val="General"/>
          <w:gallery w:val="placeholder"/>
        </w:category>
        <w:types>
          <w:type w:val="bbPlcHdr"/>
        </w:types>
        <w:behaviors>
          <w:behavior w:val="content"/>
        </w:behaviors>
        <w:guid w:val="{7A4238B8-521E-444F-81F2-90672748D23C}"/>
      </w:docPartPr>
      <w:docPartBody>
        <w:p w:rsidR="00E20D61" w:rsidRDefault="007A3723" w:rsidP="007A3723">
          <w:pPr>
            <w:pStyle w:val="44EBDEA24D92496CA41DE18C9F23818B2"/>
          </w:pPr>
          <w:r w:rsidRPr="00333F9D">
            <w:rPr>
              <w:rStyle w:val="Textodelmarcadordeposicin"/>
              <w:sz w:val="20"/>
              <w:szCs w:val="20"/>
            </w:rPr>
            <w:t>Elija SI/NO</w:t>
          </w:r>
        </w:p>
      </w:docPartBody>
    </w:docPart>
    <w:docPart>
      <w:docPartPr>
        <w:name w:val="E8B8A96B80DD4BDE9A78B12510376513"/>
        <w:category>
          <w:name w:val="General"/>
          <w:gallery w:val="placeholder"/>
        </w:category>
        <w:types>
          <w:type w:val="bbPlcHdr"/>
        </w:types>
        <w:behaviors>
          <w:behavior w:val="content"/>
        </w:behaviors>
        <w:guid w:val="{5F383F2D-F1F1-417D-91CF-EAE875C1E37D}"/>
      </w:docPartPr>
      <w:docPartBody>
        <w:p w:rsidR="00E20D61" w:rsidRDefault="007A3723" w:rsidP="007A3723">
          <w:pPr>
            <w:pStyle w:val="E8B8A96B80DD4BDE9A78B125103765132"/>
          </w:pPr>
          <w:r w:rsidRPr="00333F9D">
            <w:rPr>
              <w:rStyle w:val="Textodelmarcadordeposicin"/>
              <w:sz w:val="20"/>
              <w:szCs w:val="20"/>
            </w:rPr>
            <w:t>Elija SI/NO</w:t>
          </w:r>
        </w:p>
      </w:docPartBody>
    </w:docPart>
    <w:docPart>
      <w:docPartPr>
        <w:name w:val="8BD552DC8D5B486CB95F61E7122FC8A4"/>
        <w:category>
          <w:name w:val="General"/>
          <w:gallery w:val="placeholder"/>
        </w:category>
        <w:types>
          <w:type w:val="bbPlcHdr"/>
        </w:types>
        <w:behaviors>
          <w:behavior w:val="content"/>
        </w:behaviors>
        <w:guid w:val="{EF57409B-FB46-4376-9920-A9FCC227BBEC}"/>
      </w:docPartPr>
      <w:docPartBody>
        <w:p w:rsidR="00E20D61" w:rsidRDefault="007A3723" w:rsidP="007A3723">
          <w:pPr>
            <w:pStyle w:val="8BD552DC8D5B486CB95F61E7122FC8A42"/>
          </w:pPr>
          <w:r w:rsidRPr="00333F9D">
            <w:rPr>
              <w:rStyle w:val="Textodelmarcadordeposicin"/>
              <w:sz w:val="20"/>
              <w:szCs w:val="20"/>
            </w:rPr>
            <w:t>Elija SI/NO</w:t>
          </w:r>
        </w:p>
      </w:docPartBody>
    </w:docPart>
    <w:docPart>
      <w:docPartPr>
        <w:name w:val="6169810CC9DA42D095047AD786E5D6FB"/>
        <w:category>
          <w:name w:val="General"/>
          <w:gallery w:val="placeholder"/>
        </w:category>
        <w:types>
          <w:type w:val="bbPlcHdr"/>
        </w:types>
        <w:behaviors>
          <w:behavior w:val="content"/>
        </w:behaviors>
        <w:guid w:val="{EED1FE8A-0717-4E31-B586-45E42B67733A}"/>
      </w:docPartPr>
      <w:docPartBody>
        <w:p w:rsidR="00E20D61" w:rsidRDefault="007A3723" w:rsidP="007A3723">
          <w:pPr>
            <w:pStyle w:val="6169810CC9DA42D095047AD786E5D6FB2"/>
          </w:pPr>
          <w:r w:rsidRPr="00333F9D">
            <w:rPr>
              <w:rStyle w:val="Textodelmarcadordeposicin"/>
              <w:sz w:val="20"/>
              <w:szCs w:val="20"/>
            </w:rPr>
            <w:t>Elija SI/NO</w:t>
          </w:r>
        </w:p>
      </w:docPartBody>
    </w:docPart>
    <w:docPart>
      <w:docPartPr>
        <w:name w:val="96389071EE4F420E9A4F24D856DDC308"/>
        <w:category>
          <w:name w:val="General"/>
          <w:gallery w:val="placeholder"/>
        </w:category>
        <w:types>
          <w:type w:val="bbPlcHdr"/>
        </w:types>
        <w:behaviors>
          <w:behavior w:val="content"/>
        </w:behaviors>
        <w:guid w:val="{97E8FE03-D9D3-4E3B-929A-EC992FF20E96}"/>
      </w:docPartPr>
      <w:docPartBody>
        <w:p w:rsidR="00E20D61" w:rsidRDefault="007A3723" w:rsidP="007A3723">
          <w:pPr>
            <w:pStyle w:val="96389071EE4F420E9A4F24D856DDC3082"/>
          </w:pPr>
          <w:r w:rsidRPr="00333F9D">
            <w:rPr>
              <w:rStyle w:val="Textodelmarcadordeposicin"/>
              <w:sz w:val="20"/>
              <w:szCs w:val="20"/>
            </w:rPr>
            <w:t>Elija SI/NO</w:t>
          </w:r>
        </w:p>
      </w:docPartBody>
    </w:docPart>
    <w:docPart>
      <w:docPartPr>
        <w:name w:val="589DEC5C37BB433888B0261FE51934CF"/>
        <w:category>
          <w:name w:val="General"/>
          <w:gallery w:val="placeholder"/>
        </w:category>
        <w:types>
          <w:type w:val="bbPlcHdr"/>
        </w:types>
        <w:behaviors>
          <w:behavior w:val="content"/>
        </w:behaviors>
        <w:guid w:val="{328716E7-5EBF-4672-91CF-C60FB3D8CAA8}"/>
      </w:docPartPr>
      <w:docPartBody>
        <w:p w:rsidR="00E20D61" w:rsidRDefault="007A3723" w:rsidP="007A3723">
          <w:pPr>
            <w:pStyle w:val="589DEC5C37BB433888B0261FE51934CF2"/>
          </w:pPr>
          <w:r w:rsidRPr="00333F9D">
            <w:rPr>
              <w:rStyle w:val="Textodelmarcadordeposicin"/>
              <w:sz w:val="20"/>
              <w:szCs w:val="20"/>
            </w:rPr>
            <w:t>Elija SI/NO</w:t>
          </w:r>
        </w:p>
      </w:docPartBody>
    </w:docPart>
    <w:docPart>
      <w:docPartPr>
        <w:name w:val="E6669F051C1D4879A2F90BACD4260DEE"/>
        <w:category>
          <w:name w:val="General"/>
          <w:gallery w:val="placeholder"/>
        </w:category>
        <w:types>
          <w:type w:val="bbPlcHdr"/>
        </w:types>
        <w:behaviors>
          <w:behavior w:val="content"/>
        </w:behaviors>
        <w:guid w:val="{3236551E-0046-4785-B2D2-391759FE7A78}"/>
      </w:docPartPr>
      <w:docPartBody>
        <w:p w:rsidR="00E20D61" w:rsidRDefault="007A3723" w:rsidP="007A3723">
          <w:pPr>
            <w:pStyle w:val="E6669F051C1D4879A2F90BACD4260DEE2"/>
          </w:pPr>
          <w:r w:rsidRPr="00333F9D">
            <w:rPr>
              <w:rStyle w:val="Textodelmarcadordeposicin"/>
              <w:sz w:val="20"/>
              <w:szCs w:val="20"/>
            </w:rPr>
            <w:t>Haga clic aquí para escribir texto.</w:t>
          </w:r>
        </w:p>
      </w:docPartBody>
    </w:docPart>
    <w:docPart>
      <w:docPartPr>
        <w:name w:val="BABBB20773634D7F890F7854065D0780"/>
        <w:category>
          <w:name w:val="General"/>
          <w:gallery w:val="placeholder"/>
        </w:category>
        <w:types>
          <w:type w:val="bbPlcHdr"/>
        </w:types>
        <w:behaviors>
          <w:behavior w:val="content"/>
        </w:behaviors>
        <w:guid w:val="{9AB225D2-2B1E-478B-9005-8C476C1BA9A6}"/>
      </w:docPartPr>
      <w:docPartBody>
        <w:p w:rsidR="00E20D61" w:rsidRDefault="007A3723" w:rsidP="007A3723">
          <w:pPr>
            <w:pStyle w:val="BABBB20773634D7F890F7854065D07802"/>
          </w:pPr>
          <w:r w:rsidRPr="00333F9D">
            <w:rPr>
              <w:rStyle w:val="Textodelmarcadordeposicin"/>
              <w:sz w:val="20"/>
              <w:szCs w:val="20"/>
            </w:rPr>
            <w:t>Haga clic aquí para escribir texto.</w:t>
          </w:r>
        </w:p>
      </w:docPartBody>
    </w:docPart>
    <w:docPart>
      <w:docPartPr>
        <w:name w:val="810817DB526840969345677B62D6424E"/>
        <w:category>
          <w:name w:val="General"/>
          <w:gallery w:val="placeholder"/>
        </w:category>
        <w:types>
          <w:type w:val="bbPlcHdr"/>
        </w:types>
        <w:behaviors>
          <w:behavior w:val="content"/>
        </w:behaviors>
        <w:guid w:val="{FB4CA581-8DED-4081-985E-503C44BDBA30}"/>
      </w:docPartPr>
      <w:docPartBody>
        <w:p w:rsidR="00E20D61" w:rsidRDefault="007A3723" w:rsidP="007A3723">
          <w:pPr>
            <w:pStyle w:val="810817DB526840969345677B62D6424E2"/>
          </w:pPr>
          <w:r w:rsidRPr="00333F9D">
            <w:rPr>
              <w:rStyle w:val="Textodelmarcadordeposicin"/>
              <w:sz w:val="20"/>
              <w:szCs w:val="20"/>
            </w:rPr>
            <w:t>Elija SI/NO</w:t>
          </w:r>
        </w:p>
      </w:docPartBody>
    </w:docPart>
    <w:docPart>
      <w:docPartPr>
        <w:name w:val="5C7C2F4D023E4A7698EA4CC773BC9D5C"/>
        <w:category>
          <w:name w:val="General"/>
          <w:gallery w:val="placeholder"/>
        </w:category>
        <w:types>
          <w:type w:val="bbPlcHdr"/>
        </w:types>
        <w:behaviors>
          <w:behavior w:val="content"/>
        </w:behaviors>
        <w:guid w:val="{1D90C096-3169-4AAB-B82E-EEBA4162A69A}"/>
      </w:docPartPr>
      <w:docPartBody>
        <w:p w:rsidR="00E20D61" w:rsidRDefault="007A3723" w:rsidP="007A3723">
          <w:pPr>
            <w:pStyle w:val="5C7C2F4D023E4A7698EA4CC773BC9D5C2"/>
          </w:pPr>
          <w:r w:rsidRPr="00333F9D">
            <w:rPr>
              <w:rStyle w:val="Textodelmarcadordeposicin"/>
              <w:sz w:val="20"/>
              <w:szCs w:val="20"/>
            </w:rPr>
            <w:t>Haga clic aquí para escribir texto.</w:t>
          </w:r>
        </w:p>
      </w:docPartBody>
    </w:docPart>
    <w:docPart>
      <w:docPartPr>
        <w:name w:val="63D1587F0D454688A7A3676436107FA7"/>
        <w:category>
          <w:name w:val="General"/>
          <w:gallery w:val="placeholder"/>
        </w:category>
        <w:types>
          <w:type w:val="bbPlcHdr"/>
        </w:types>
        <w:behaviors>
          <w:behavior w:val="content"/>
        </w:behaviors>
        <w:guid w:val="{BE60B6D1-2D95-4E35-86B1-C3D678C583D2}"/>
      </w:docPartPr>
      <w:docPartBody>
        <w:p w:rsidR="00E20D61" w:rsidRDefault="007A3723" w:rsidP="007A3723">
          <w:pPr>
            <w:pStyle w:val="63D1587F0D454688A7A3676436107FA72"/>
          </w:pPr>
          <w:r w:rsidRPr="00333F9D">
            <w:rPr>
              <w:rStyle w:val="Textodelmarcadordeposicin"/>
              <w:sz w:val="20"/>
              <w:szCs w:val="20"/>
            </w:rPr>
            <w:t>Elija SI/NO</w:t>
          </w:r>
        </w:p>
      </w:docPartBody>
    </w:docPart>
    <w:docPart>
      <w:docPartPr>
        <w:name w:val="ADA4F9394CCA4795A5DB14B12909025B"/>
        <w:category>
          <w:name w:val="General"/>
          <w:gallery w:val="placeholder"/>
        </w:category>
        <w:types>
          <w:type w:val="bbPlcHdr"/>
        </w:types>
        <w:behaviors>
          <w:behavior w:val="content"/>
        </w:behaviors>
        <w:guid w:val="{E909CADD-9050-4784-8FAF-84D54218964E}"/>
      </w:docPartPr>
      <w:docPartBody>
        <w:p w:rsidR="00E20D61" w:rsidRDefault="007A3723" w:rsidP="007A3723">
          <w:pPr>
            <w:pStyle w:val="ADA4F9394CCA4795A5DB14B12909025B2"/>
          </w:pPr>
          <w:r w:rsidRPr="00333F9D">
            <w:rPr>
              <w:rStyle w:val="Textodelmarcadordeposicin"/>
              <w:sz w:val="20"/>
              <w:szCs w:val="20"/>
            </w:rPr>
            <w:t>Elija SI/NO</w:t>
          </w:r>
        </w:p>
      </w:docPartBody>
    </w:docPart>
    <w:docPart>
      <w:docPartPr>
        <w:name w:val="1A75CB9E7EFC466ABDF017E03EDC9904"/>
        <w:category>
          <w:name w:val="General"/>
          <w:gallery w:val="placeholder"/>
        </w:category>
        <w:types>
          <w:type w:val="bbPlcHdr"/>
        </w:types>
        <w:behaviors>
          <w:behavior w:val="content"/>
        </w:behaviors>
        <w:guid w:val="{12BD68FE-4654-4CC4-8434-D21A3E5CD0D5}"/>
      </w:docPartPr>
      <w:docPartBody>
        <w:p w:rsidR="00E20D61" w:rsidRDefault="007A3723" w:rsidP="007A3723">
          <w:pPr>
            <w:pStyle w:val="1A75CB9E7EFC466ABDF017E03EDC99042"/>
          </w:pPr>
          <w:r w:rsidRPr="00333F9D">
            <w:rPr>
              <w:rStyle w:val="Textodelmarcadordeposicin"/>
              <w:sz w:val="20"/>
              <w:szCs w:val="20"/>
            </w:rPr>
            <w:t>Elija SI/NO</w:t>
          </w:r>
        </w:p>
      </w:docPartBody>
    </w:docPart>
    <w:docPart>
      <w:docPartPr>
        <w:name w:val="979FCE1826504328A9809F42AB76DB1D"/>
        <w:category>
          <w:name w:val="General"/>
          <w:gallery w:val="placeholder"/>
        </w:category>
        <w:types>
          <w:type w:val="bbPlcHdr"/>
        </w:types>
        <w:behaviors>
          <w:behavior w:val="content"/>
        </w:behaviors>
        <w:guid w:val="{43076F62-81DE-4C40-ABF9-C0EB6ED684C2}"/>
      </w:docPartPr>
      <w:docPartBody>
        <w:p w:rsidR="00E20D61" w:rsidRDefault="007A3723" w:rsidP="007A3723">
          <w:pPr>
            <w:pStyle w:val="979FCE1826504328A9809F42AB76DB1D2"/>
          </w:pPr>
          <w:r w:rsidRPr="00333F9D">
            <w:rPr>
              <w:rStyle w:val="Textodelmarcadordeposicin"/>
              <w:sz w:val="20"/>
              <w:szCs w:val="20"/>
            </w:rPr>
            <w:t>Elija SI/NO</w:t>
          </w:r>
        </w:p>
      </w:docPartBody>
    </w:docPart>
    <w:docPart>
      <w:docPartPr>
        <w:name w:val="D94F083720314798AB22AFF02708FAE6"/>
        <w:category>
          <w:name w:val="General"/>
          <w:gallery w:val="placeholder"/>
        </w:category>
        <w:types>
          <w:type w:val="bbPlcHdr"/>
        </w:types>
        <w:behaviors>
          <w:behavior w:val="content"/>
        </w:behaviors>
        <w:guid w:val="{2D7CE62C-E893-4AEB-9234-37AAA5F09E0F}"/>
      </w:docPartPr>
      <w:docPartBody>
        <w:p w:rsidR="00E20D61" w:rsidRDefault="007A3723" w:rsidP="007A3723">
          <w:pPr>
            <w:pStyle w:val="D94F083720314798AB22AFF02708FAE62"/>
          </w:pPr>
          <w:r w:rsidRPr="00333F9D">
            <w:rPr>
              <w:rStyle w:val="Textodelmarcadordeposicin"/>
              <w:sz w:val="20"/>
              <w:szCs w:val="20"/>
            </w:rPr>
            <w:t>Elija SI/NO</w:t>
          </w:r>
        </w:p>
      </w:docPartBody>
    </w:docPart>
    <w:docPart>
      <w:docPartPr>
        <w:name w:val="37BF33A5DED54831B0A7ADA59825ED98"/>
        <w:category>
          <w:name w:val="General"/>
          <w:gallery w:val="placeholder"/>
        </w:category>
        <w:types>
          <w:type w:val="bbPlcHdr"/>
        </w:types>
        <w:behaviors>
          <w:behavior w:val="content"/>
        </w:behaviors>
        <w:guid w:val="{6FB50605-F817-402C-9860-C8C55F699884}"/>
      </w:docPartPr>
      <w:docPartBody>
        <w:p w:rsidR="00E20D61" w:rsidRDefault="007A3723" w:rsidP="007A3723">
          <w:pPr>
            <w:pStyle w:val="37BF33A5DED54831B0A7ADA59825ED982"/>
          </w:pPr>
          <w:r w:rsidRPr="00333F9D">
            <w:rPr>
              <w:rStyle w:val="Textodelmarcadordeposicin"/>
              <w:sz w:val="20"/>
              <w:szCs w:val="20"/>
            </w:rPr>
            <w:t>Elija SI/NO</w:t>
          </w:r>
        </w:p>
      </w:docPartBody>
    </w:docPart>
    <w:docPart>
      <w:docPartPr>
        <w:name w:val="7808352F09164A928C544BB0FCC6A54A"/>
        <w:category>
          <w:name w:val="General"/>
          <w:gallery w:val="placeholder"/>
        </w:category>
        <w:types>
          <w:type w:val="bbPlcHdr"/>
        </w:types>
        <w:behaviors>
          <w:behavior w:val="content"/>
        </w:behaviors>
        <w:guid w:val="{FC4C693C-271F-4E6A-82EF-A1D84FB106A7}"/>
      </w:docPartPr>
      <w:docPartBody>
        <w:p w:rsidR="00E20D61" w:rsidRDefault="007A3723" w:rsidP="007A3723">
          <w:pPr>
            <w:pStyle w:val="7808352F09164A928C544BB0FCC6A54A2"/>
          </w:pPr>
          <w:r w:rsidRPr="00333F9D">
            <w:rPr>
              <w:rStyle w:val="Textodelmarcadordeposicin"/>
              <w:sz w:val="20"/>
              <w:szCs w:val="20"/>
            </w:rPr>
            <w:t>Elija SI/NO</w:t>
          </w:r>
        </w:p>
      </w:docPartBody>
    </w:docPart>
    <w:docPart>
      <w:docPartPr>
        <w:name w:val="F6CF1FFB329C4D95B1BDA7FF0E4E35AB"/>
        <w:category>
          <w:name w:val="General"/>
          <w:gallery w:val="placeholder"/>
        </w:category>
        <w:types>
          <w:type w:val="bbPlcHdr"/>
        </w:types>
        <w:behaviors>
          <w:behavior w:val="content"/>
        </w:behaviors>
        <w:guid w:val="{0BD0B849-0D8E-4060-B788-EDD86647B3EA}"/>
      </w:docPartPr>
      <w:docPartBody>
        <w:p w:rsidR="00E20D61" w:rsidRDefault="007A3723" w:rsidP="007A3723">
          <w:pPr>
            <w:pStyle w:val="F6CF1FFB329C4D95B1BDA7FF0E4E35AB2"/>
          </w:pPr>
          <w:r w:rsidRPr="00333F9D">
            <w:rPr>
              <w:rStyle w:val="Textodelmarcadordeposicin"/>
              <w:sz w:val="20"/>
              <w:szCs w:val="20"/>
            </w:rPr>
            <w:t>Elija SI/NO</w:t>
          </w:r>
        </w:p>
      </w:docPartBody>
    </w:docPart>
    <w:docPart>
      <w:docPartPr>
        <w:name w:val="E29C290FD9E442619BB69C1D36D554FA"/>
        <w:category>
          <w:name w:val="General"/>
          <w:gallery w:val="placeholder"/>
        </w:category>
        <w:types>
          <w:type w:val="bbPlcHdr"/>
        </w:types>
        <w:behaviors>
          <w:behavior w:val="content"/>
        </w:behaviors>
        <w:guid w:val="{BC0164B4-AAC5-483A-9D46-58380391D967}"/>
      </w:docPartPr>
      <w:docPartBody>
        <w:p w:rsidR="00E20D61" w:rsidRDefault="007A3723" w:rsidP="007A3723">
          <w:pPr>
            <w:pStyle w:val="E29C290FD9E442619BB69C1D36D554FA2"/>
          </w:pPr>
          <w:r w:rsidRPr="00333F9D">
            <w:rPr>
              <w:rStyle w:val="Textodelmarcadordeposicin"/>
              <w:sz w:val="20"/>
              <w:szCs w:val="20"/>
            </w:rPr>
            <w:t>Elija SI/NO</w:t>
          </w:r>
        </w:p>
      </w:docPartBody>
    </w:docPart>
    <w:docPart>
      <w:docPartPr>
        <w:name w:val="B234DAC05EE44D309CDD1EE7A69C93BE"/>
        <w:category>
          <w:name w:val="General"/>
          <w:gallery w:val="placeholder"/>
        </w:category>
        <w:types>
          <w:type w:val="bbPlcHdr"/>
        </w:types>
        <w:behaviors>
          <w:behavior w:val="content"/>
        </w:behaviors>
        <w:guid w:val="{49EF9014-E9E5-4136-937E-907DBBFB29AF}"/>
      </w:docPartPr>
      <w:docPartBody>
        <w:p w:rsidR="00E20D61" w:rsidRDefault="007A3723" w:rsidP="007A3723">
          <w:pPr>
            <w:pStyle w:val="B234DAC05EE44D309CDD1EE7A69C93BE2"/>
          </w:pPr>
          <w:r w:rsidRPr="00333F9D">
            <w:rPr>
              <w:rStyle w:val="Textodelmarcadordeposicin"/>
              <w:sz w:val="20"/>
              <w:szCs w:val="20"/>
            </w:rPr>
            <w:t>Elija SI/NO</w:t>
          </w:r>
        </w:p>
      </w:docPartBody>
    </w:docPart>
    <w:docPart>
      <w:docPartPr>
        <w:name w:val="9A4B0274EB0844DCB933613C3CFBE891"/>
        <w:category>
          <w:name w:val="General"/>
          <w:gallery w:val="placeholder"/>
        </w:category>
        <w:types>
          <w:type w:val="bbPlcHdr"/>
        </w:types>
        <w:behaviors>
          <w:behavior w:val="content"/>
        </w:behaviors>
        <w:guid w:val="{9A634046-7E3B-4D70-8A37-8F4E486241CA}"/>
      </w:docPartPr>
      <w:docPartBody>
        <w:p w:rsidR="00E20D61" w:rsidRDefault="007A3723" w:rsidP="007A3723">
          <w:pPr>
            <w:pStyle w:val="9A4B0274EB0844DCB933613C3CFBE8912"/>
          </w:pPr>
          <w:r w:rsidRPr="00333F9D">
            <w:rPr>
              <w:rStyle w:val="Textodelmarcadordeposicin"/>
              <w:sz w:val="20"/>
              <w:szCs w:val="20"/>
            </w:rPr>
            <w:t>Elija SI/NO</w:t>
          </w:r>
        </w:p>
      </w:docPartBody>
    </w:docPart>
    <w:docPart>
      <w:docPartPr>
        <w:name w:val="69EB0378612943D789DD53D772073360"/>
        <w:category>
          <w:name w:val="General"/>
          <w:gallery w:val="placeholder"/>
        </w:category>
        <w:types>
          <w:type w:val="bbPlcHdr"/>
        </w:types>
        <w:behaviors>
          <w:behavior w:val="content"/>
        </w:behaviors>
        <w:guid w:val="{8E034C85-329F-4CDF-8403-C8AEA2489B92}"/>
      </w:docPartPr>
      <w:docPartBody>
        <w:p w:rsidR="00E20D61" w:rsidRDefault="007A3723" w:rsidP="007A3723">
          <w:pPr>
            <w:pStyle w:val="69EB0378612943D789DD53D7720733602"/>
          </w:pPr>
          <w:r w:rsidRPr="00333F9D">
            <w:rPr>
              <w:rStyle w:val="Textodelmarcadordeposicin"/>
              <w:sz w:val="20"/>
              <w:szCs w:val="20"/>
            </w:rPr>
            <w:t>Elija SI/NO</w:t>
          </w:r>
        </w:p>
      </w:docPartBody>
    </w:docPart>
    <w:docPart>
      <w:docPartPr>
        <w:name w:val="06CCB58169E84513BD954A9C16EB1F48"/>
        <w:category>
          <w:name w:val="General"/>
          <w:gallery w:val="placeholder"/>
        </w:category>
        <w:types>
          <w:type w:val="bbPlcHdr"/>
        </w:types>
        <w:behaviors>
          <w:behavior w:val="content"/>
        </w:behaviors>
        <w:guid w:val="{035EE1A0-B609-4885-9C3E-D7E3A52958D4}"/>
      </w:docPartPr>
      <w:docPartBody>
        <w:p w:rsidR="00E20D61" w:rsidRDefault="007A3723" w:rsidP="007A3723">
          <w:pPr>
            <w:pStyle w:val="06CCB58169E84513BD954A9C16EB1F482"/>
          </w:pPr>
          <w:r w:rsidRPr="00333F9D">
            <w:rPr>
              <w:rStyle w:val="Textodelmarcadordeposicin"/>
              <w:sz w:val="20"/>
              <w:szCs w:val="20"/>
            </w:rPr>
            <w:t>Haga clic aquí para escribir texto.</w:t>
          </w:r>
        </w:p>
      </w:docPartBody>
    </w:docPart>
    <w:docPart>
      <w:docPartPr>
        <w:name w:val="53CCE92D7987460C8DCAA476F5C28D2C"/>
        <w:category>
          <w:name w:val="General"/>
          <w:gallery w:val="placeholder"/>
        </w:category>
        <w:types>
          <w:type w:val="bbPlcHdr"/>
        </w:types>
        <w:behaviors>
          <w:behavior w:val="content"/>
        </w:behaviors>
        <w:guid w:val="{5AE2658C-A514-4ED0-8176-507FD6D1E3AD}"/>
      </w:docPartPr>
      <w:docPartBody>
        <w:p w:rsidR="00E20D61" w:rsidRDefault="007A3723" w:rsidP="007A3723">
          <w:pPr>
            <w:pStyle w:val="53CCE92D7987460C8DCAA476F5C28D2C2"/>
          </w:pPr>
          <w:r w:rsidRPr="00333F9D">
            <w:rPr>
              <w:rStyle w:val="Textodelmarcadordeposicin"/>
              <w:sz w:val="20"/>
              <w:szCs w:val="20"/>
            </w:rPr>
            <w:t>Haga clic aquí para escribir texto.</w:t>
          </w:r>
        </w:p>
      </w:docPartBody>
    </w:docPart>
    <w:docPart>
      <w:docPartPr>
        <w:name w:val="33D0335A7EB74737949F656FD8AD4127"/>
        <w:category>
          <w:name w:val="General"/>
          <w:gallery w:val="placeholder"/>
        </w:category>
        <w:types>
          <w:type w:val="bbPlcHdr"/>
        </w:types>
        <w:behaviors>
          <w:behavior w:val="content"/>
        </w:behaviors>
        <w:guid w:val="{628E8981-B22A-4649-93C7-9AE17AFE6DF3}"/>
      </w:docPartPr>
      <w:docPartBody>
        <w:p w:rsidR="00E20D61" w:rsidRDefault="007A3723" w:rsidP="007A3723">
          <w:pPr>
            <w:pStyle w:val="33D0335A7EB74737949F656FD8AD41272"/>
          </w:pPr>
          <w:r w:rsidRPr="00333F9D">
            <w:rPr>
              <w:rStyle w:val="Textodelmarcadordeposicin"/>
              <w:sz w:val="20"/>
              <w:szCs w:val="20"/>
            </w:rPr>
            <w:t>Elija SI/NO</w:t>
          </w:r>
        </w:p>
      </w:docPartBody>
    </w:docPart>
    <w:docPart>
      <w:docPartPr>
        <w:name w:val="D826701233CD4C11AB098CFD9E9DE658"/>
        <w:category>
          <w:name w:val="General"/>
          <w:gallery w:val="placeholder"/>
        </w:category>
        <w:types>
          <w:type w:val="bbPlcHdr"/>
        </w:types>
        <w:behaviors>
          <w:behavior w:val="content"/>
        </w:behaviors>
        <w:guid w:val="{3611F200-2503-4326-9515-35697C94FCE2}"/>
      </w:docPartPr>
      <w:docPartBody>
        <w:p w:rsidR="00E20D61" w:rsidRDefault="007A3723" w:rsidP="007A3723">
          <w:pPr>
            <w:pStyle w:val="D826701233CD4C11AB098CFD9E9DE6582"/>
          </w:pPr>
          <w:r w:rsidRPr="00333F9D">
            <w:rPr>
              <w:rStyle w:val="Textodelmarcadordeposicin"/>
              <w:sz w:val="20"/>
              <w:szCs w:val="20"/>
            </w:rPr>
            <w:t>Haga clic aquí para escribir texto.</w:t>
          </w:r>
        </w:p>
      </w:docPartBody>
    </w:docPart>
    <w:docPart>
      <w:docPartPr>
        <w:name w:val="5E6D23F72DC64D949EA4026E9060388B"/>
        <w:category>
          <w:name w:val="General"/>
          <w:gallery w:val="placeholder"/>
        </w:category>
        <w:types>
          <w:type w:val="bbPlcHdr"/>
        </w:types>
        <w:behaviors>
          <w:behavior w:val="content"/>
        </w:behaviors>
        <w:guid w:val="{20C5E95E-D931-43A6-A3FC-B98516BD3F96}"/>
      </w:docPartPr>
      <w:docPartBody>
        <w:p w:rsidR="00E20D61" w:rsidRDefault="007A3723" w:rsidP="007A3723">
          <w:pPr>
            <w:pStyle w:val="5E6D23F72DC64D949EA4026E9060388B2"/>
          </w:pPr>
          <w:r w:rsidRPr="00333F9D">
            <w:rPr>
              <w:rStyle w:val="Textodelmarcadordeposicin"/>
              <w:sz w:val="20"/>
              <w:szCs w:val="20"/>
            </w:rPr>
            <w:t>Elija SI/NO</w:t>
          </w:r>
        </w:p>
      </w:docPartBody>
    </w:docPart>
    <w:docPart>
      <w:docPartPr>
        <w:name w:val="56BCD0B2F46E4F6B8D5D57E41D2948D0"/>
        <w:category>
          <w:name w:val="General"/>
          <w:gallery w:val="placeholder"/>
        </w:category>
        <w:types>
          <w:type w:val="bbPlcHdr"/>
        </w:types>
        <w:behaviors>
          <w:behavior w:val="content"/>
        </w:behaviors>
        <w:guid w:val="{179F5C1C-92B2-44D5-B89B-F9BE9CEACFFB}"/>
      </w:docPartPr>
      <w:docPartBody>
        <w:p w:rsidR="00E20D61" w:rsidRDefault="007A3723" w:rsidP="007A3723">
          <w:pPr>
            <w:pStyle w:val="56BCD0B2F46E4F6B8D5D57E41D2948D02"/>
          </w:pPr>
          <w:r w:rsidRPr="00333F9D">
            <w:rPr>
              <w:rStyle w:val="Textodelmarcadordeposicin"/>
              <w:sz w:val="20"/>
              <w:szCs w:val="20"/>
            </w:rPr>
            <w:t>Elija SI/NO</w:t>
          </w:r>
        </w:p>
      </w:docPartBody>
    </w:docPart>
    <w:docPart>
      <w:docPartPr>
        <w:name w:val="53CB70DF5EC341BDB332DF9D252C86C8"/>
        <w:category>
          <w:name w:val="General"/>
          <w:gallery w:val="placeholder"/>
        </w:category>
        <w:types>
          <w:type w:val="bbPlcHdr"/>
        </w:types>
        <w:behaviors>
          <w:behavior w:val="content"/>
        </w:behaviors>
        <w:guid w:val="{6F6EB934-9A3E-40EE-9D07-49F9D467AEC6}"/>
      </w:docPartPr>
      <w:docPartBody>
        <w:p w:rsidR="00E20D61" w:rsidRDefault="007A3723" w:rsidP="007A3723">
          <w:pPr>
            <w:pStyle w:val="53CB70DF5EC341BDB332DF9D252C86C82"/>
          </w:pPr>
          <w:r w:rsidRPr="00333F9D">
            <w:rPr>
              <w:rStyle w:val="Textodelmarcadordeposicin"/>
              <w:sz w:val="20"/>
              <w:szCs w:val="20"/>
            </w:rPr>
            <w:t>Elija SI/NO</w:t>
          </w:r>
        </w:p>
      </w:docPartBody>
    </w:docPart>
    <w:docPart>
      <w:docPartPr>
        <w:name w:val="D91A6930CCD2487C97C3469FF152486B"/>
        <w:category>
          <w:name w:val="General"/>
          <w:gallery w:val="placeholder"/>
        </w:category>
        <w:types>
          <w:type w:val="bbPlcHdr"/>
        </w:types>
        <w:behaviors>
          <w:behavior w:val="content"/>
        </w:behaviors>
        <w:guid w:val="{2638B88D-A274-416B-9A0F-98F8EC6066C8}"/>
      </w:docPartPr>
      <w:docPartBody>
        <w:p w:rsidR="00E20D61" w:rsidRDefault="007A3723" w:rsidP="007A3723">
          <w:pPr>
            <w:pStyle w:val="D91A6930CCD2487C97C3469FF152486B2"/>
          </w:pPr>
          <w:r w:rsidRPr="00333F9D">
            <w:rPr>
              <w:rStyle w:val="Textodelmarcadordeposicin"/>
              <w:sz w:val="20"/>
              <w:szCs w:val="20"/>
            </w:rPr>
            <w:t>Elija SI/NO</w:t>
          </w:r>
        </w:p>
      </w:docPartBody>
    </w:docPart>
    <w:docPart>
      <w:docPartPr>
        <w:name w:val="EEA892586D7245E8982DBE65ABBF6466"/>
        <w:category>
          <w:name w:val="General"/>
          <w:gallery w:val="placeholder"/>
        </w:category>
        <w:types>
          <w:type w:val="bbPlcHdr"/>
        </w:types>
        <w:behaviors>
          <w:behavior w:val="content"/>
        </w:behaviors>
        <w:guid w:val="{9D6264F8-5BB0-46FB-8DFD-0350BF5C9B2B}"/>
      </w:docPartPr>
      <w:docPartBody>
        <w:p w:rsidR="00E20D61" w:rsidRDefault="007A3723" w:rsidP="007A3723">
          <w:pPr>
            <w:pStyle w:val="EEA892586D7245E8982DBE65ABBF64662"/>
          </w:pPr>
          <w:r w:rsidRPr="00333F9D">
            <w:rPr>
              <w:rStyle w:val="Textodelmarcadordeposicin"/>
              <w:sz w:val="20"/>
              <w:szCs w:val="20"/>
            </w:rPr>
            <w:t>Elija SI/NO</w:t>
          </w:r>
        </w:p>
      </w:docPartBody>
    </w:docPart>
    <w:docPart>
      <w:docPartPr>
        <w:name w:val="D51E5F4E18B649A39ABCA40A5E9BBD85"/>
        <w:category>
          <w:name w:val="General"/>
          <w:gallery w:val="placeholder"/>
        </w:category>
        <w:types>
          <w:type w:val="bbPlcHdr"/>
        </w:types>
        <w:behaviors>
          <w:behavior w:val="content"/>
        </w:behaviors>
        <w:guid w:val="{B5557C1E-B9FD-4734-9A6D-C9E353C169B0}"/>
      </w:docPartPr>
      <w:docPartBody>
        <w:p w:rsidR="00E20D61" w:rsidRDefault="007A3723" w:rsidP="007A3723">
          <w:pPr>
            <w:pStyle w:val="D51E5F4E18B649A39ABCA40A5E9BBD852"/>
          </w:pPr>
          <w:r w:rsidRPr="00333F9D">
            <w:rPr>
              <w:rStyle w:val="Textodelmarcadordeposicin"/>
              <w:sz w:val="20"/>
              <w:szCs w:val="20"/>
            </w:rPr>
            <w:t>Elija SI/NO</w:t>
          </w:r>
        </w:p>
      </w:docPartBody>
    </w:docPart>
    <w:docPart>
      <w:docPartPr>
        <w:name w:val="B85FF6FDB6F04453B752428C0CF4BD42"/>
        <w:category>
          <w:name w:val="General"/>
          <w:gallery w:val="placeholder"/>
        </w:category>
        <w:types>
          <w:type w:val="bbPlcHdr"/>
        </w:types>
        <w:behaviors>
          <w:behavior w:val="content"/>
        </w:behaviors>
        <w:guid w:val="{48CD7499-B197-46D3-84B8-03319B86AC4A}"/>
      </w:docPartPr>
      <w:docPartBody>
        <w:p w:rsidR="00E20D61" w:rsidRDefault="007A3723" w:rsidP="007A3723">
          <w:pPr>
            <w:pStyle w:val="B85FF6FDB6F04453B752428C0CF4BD422"/>
          </w:pPr>
          <w:r w:rsidRPr="00333F9D">
            <w:rPr>
              <w:rStyle w:val="Textodelmarcadordeposicin"/>
              <w:sz w:val="20"/>
              <w:szCs w:val="20"/>
            </w:rPr>
            <w:t>Elija SI/NO</w:t>
          </w:r>
        </w:p>
      </w:docPartBody>
    </w:docPart>
    <w:docPart>
      <w:docPartPr>
        <w:name w:val="FFD6533435CD4AEAA48FD816703343B9"/>
        <w:category>
          <w:name w:val="General"/>
          <w:gallery w:val="placeholder"/>
        </w:category>
        <w:types>
          <w:type w:val="bbPlcHdr"/>
        </w:types>
        <w:behaviors>
          <w:behavior w:val="content"/>
        </w:behaviors>
        <w:guid w:val="{8EFDD6D5-BAA9-4EAC-A2B3-B70C9DC5A1CB}"/>
      </w:docPartPr>
      <w:docPartBody>
        <w:p w:rsidR="00E20D61" w:rsidRDefault="007A3723" w:rsidP="007A3723">
          <w:pPr>
            <w:pStyle w:val="FFD6533435CD4AEAA48FD816703343B92"/>
          </w:pPr>
          <w:r w:rsidRPr="00333F9D">
            <w:rPr>
              <w:rStyle w:val="Textodelmarcadordeposicin"/>
              <w:sz w:val="20"/>
              <w:szCs w:val="20"/>
            </w:rPr>
            <w:t>Elija SI/NO</w:t>
          </w:r>
        </w:p>
      </w:docPartBody>
    </w:docPart>
    <w:docPart>
      <w:docPartPr>
        <w:name w:val="319DFADD8E0E49E9A3427997C2A8956C"/>
        <w:category>
          <w:name w:val="General"/>
          <w:gallery w:val="placeholder"/>
        </w:category>
        <w:types>
          <w:type w:val="bbPlcHdr"/>
        </w:types>
        <w:behaviors>
          <w:behavior w:val="content"/>
        </w:behaviors>
        <w:guid w:val="{BD9FB10F-B567-4D7E-AD57-10D754C4EDBC}"/>
      </w:docPartPr>
      <w:docPartBody>
        <w:p w:rsidR="00E20D61" w:rsidRDefault="007A3723" w:rsidP="007A3723">
          <w:pPr>
            <w:pStyle w:val="319DFADD8E0E49E9A3427997C2A8956C2"/>
          </w:pPr>
          <w:r w:rsidRPr="00333F9D">
            <w:rPr>
              <w:rStyle w:val="Textodelmarcadordeposicin"/>
              <w:sz w:val="20"/>
              <w:szCs w:val="20"/>
            </w:rPr>
            <w:t>Elija SI/NO</w:t>
          </w:r>
        </w:p>
      </w:docPartBody>
    </w:docPart>
    <w:docPart>
      <w:docPartPr>
        <w:name w:val="270A8E580BEC43579F01F3A04ADE1B76"/>
        <w:category>
          <w:name w:val="General"/>
          <w:gallery w:val="placeholder"/>
        </w:category>
        <w:types>
          <w:type w:val="bbPlcHdr"/>
        </w:types>
        <w:behaviors>
          <w:behavior w:val="content"/>
        </w:behaviors>
        <w:guid w:val="{EB2F7212-AEDC-4CB6-9F84-962D839347C6}"/>
      </w:docPartPr>
      <w:docPartBody>
        <w:p w:rsidR="00E20D61" w:rsidRDefault="007A3723" w:rsidP="007A3723">
          <w:pPr>
            <w:pStyle w:val="270A8E580BEC43579F01F3A04ADE1B762"/>
          </w:pPr>
          <w:r w:rsidRPr="00333F9D">
            <w:rPr>
              <w:rStyle w:val="Textodelmarcadordeposicin"/>
              <w:sz w:val="20"/>
              <w:szCs w:val="20"/>
            </w:rPr>
            <w:t>Elija SI/NO</w:t>
          </w:r>
        </w:p>
      </w:docPartBody>
    </w:docPart>
    <w:docPart>
      <w:docPartPr>
        <w:name w:val="24DF44FB2ED8482E9B660CCE2B714148"/>
        <w:category>
          <w:name w:val="General"/>
          <w:gallery w:val="placeholder"/>
        </w:category>
        <w:types>
          <w:type w:val="bbPlcHdr"/>
        </w:types>
        <w:behaviors>
          <w:behavior w:val="content"/>
        </w:behaviors>
        <w:guid w:val="{E1FC0662-1289-4384-AEB8-226E0CC9552E}"/>
      </w:docPartPr>
      <w:docPartBody>
        <w:p w:rsidR="00E20D61" w:rsidRDefault="007A3723" w:rsidP="007A3723">
          <w:pPr>
            <w:pStyle w:val="24DF44FB2ED8482E9B660CCE2B7141482"/>
          </w:pPr>
          <w:r w:rsidRPr="00333F9D">
            <w:rPr>
              <w:rStyle w:val="Textodelmarcadordeposicin"/>
              <w:sz w:val="20"/>
              <w:szCs w:val="20"/>
            </w:rPr>
            <w:t>Elija SI/NO</w:t>
          </w:r>
        </w:p>
      </w:docPartBody>
    </w:docPart>
    <w:docPart>
      <w:docPartPr>
        <w:name w:val="5FD6F67FE84E447AAAB6DF9B695FA3AA"/>
        <w:category>
          <w:name w:val="General"/>
          <w:gallery w:val="placeholder"/>
        </w:category>
        <w:types>
          <w:type w:val="bbPlcHdr"/>
        </w:types>
        <w:behaviors>
          <w:behavior w:val="content"/>
        </w:behaviors>
        <w:guid w:val="{6F34CEF5-E8CF-4A16-8E54-3E8453C07414}"/>
      </w:docPartPr>
      <w:docPartBody>
        <w:p w:rsidR="00E20D61" w:rsidRDefault="007A3723" w:rsidP="007A3723">
          <w:pPr>
            <w:pStyle w:val="5FD6F67FE84E447AAAB6DF9B695FA3AA2"/>
          </w:pPr>
          <w:r w:rsidRPr="00333F9D">
            <w:rPr>
              <w:rStyle w:val="Textodelmarcadordeposicin"/>
              <w:sz w:val="20"/>
              <w:szCs w:val="20"/>
            </w:rPr>
            <w:t>Elija SI/NO</w:t>
          </w:r>
        </w:p>
      </w:docPartBody>
    </w:docPart>
    <w:docPart>
      <w:docPartPr>
        <w:name w:val="205F84A0A7764D848C2577CB5E678ADB"/>
        <w:category>
          <w:name w:val="General"/>
          <w:gallery w:val="placeholder"/>
        </w:category>
        <w:types>
          <w:type w:val="bbPlcHdr"/>
        </w:types>
        <w:behaviors>
          <w:behavior w:val="content"/>
        </w:behaviors>
        <w:guid w:val="{7C1EFDCA-A3C7-43E5-8FD0-125A8A11026D}"/>
      </w:docPartPr>
      <w:docPartBody>
        <w:p w:rsidR="00E20D61" w:rsidRDefault="007A3723" w:rsidP="007A3723">
          <w:pPr>
            <w:pStyle w:val="205F84A0A7764D848C2577CB5E678ADB2"/>
          </w:pPr>
          <w:r w:rsidRPr="00333F9D">
            <w:rPr>
              <w:rStyle w:val="Textodelmarcadordeposicin"/>
              <w:sz w:val="20"/>
              <w:szCs w:val="20"/>
            </w:rPr>
            <w:t>Haga clic aquí para escribir texto.</w:t>
          </w:r>
        </w:p>
      </w:docPartBody>
    </w:docPart>
    <w:docPart>
      <w:docPartPr>
        <w:name w:val="04B378AB84E140918EAF140565932495"/>
        <w:category>
          <w:name w:val="General"/>
          <w:gallery w:val="placeholder"/>
        </w:category>
        <w:types>
          <w:type w:val="bbPlcHdr"/>
        </w:types>
        <w:behaviors>
          <w:behavior w:val="content"/>
        </w:behaviors>
        <w:guid w:val="{CE2BD1F0-CDC7-4CA0-BFD1-E5DE19E07E5E}"/>
      </w:docPartPr>
      <w:docPartBody>
        <w:p w:rsidR="00E20D61" w:rsidRDefault="007A3723" w:rsidP="007A3723">
          <w:pPr>
            <w:pStyle w:val="04B378AB84E140918EAF1405659324952"/>
          </w:pPr>
          <w:r w:rsidRPr="00333F9D">
            <w:rPr>
              <w:rStyle w:val="Textodelmarcadordeposicin"/>
              <w:sz w:val="20"/>
              <w:szCs w:val="20"/>
            </w:rPr>
            <w:t>Haga clic aquí para escribir texto.</w:t>
          </w:r>
        </w:p>
      </w:docPartBody>
    </w:docPart>
    <w:docPart>
      <w:docPartPr>
        <w:name w:val="23841698288C48448441A18E8FF53592"/>
        <w:category>
          <w:name w:val="General"/>
          <w:gallery w:val="placeholder"/>
        </w:category>
        <w:types>
          <w:type w:val="bbPlcHdr"/>
        </w:types>
        <w:behaviors>
          <w:behavior w:val="content"/>
        </w:behaviors>
        <w:guid w:val="{3941C503-180B-459B-8724-486B62F2C215}"/>
      </w:docPartPr>
      <w:docPartBody>
        <w:p w:rsidR="00E20D61" w:rsidRDefault="007A3723" w:rsidP="007A3723">
          <w:pPr>
            <w:pStyle w:val="23841698288C48448441A18E8FF535922"/>
          </w:pPr>
          <w:r w:rsidRPr="00333F9D">
            <w:rPr>
              <w:rStyle w:val="Textodelmarcadordeposicin"/>
              <w:sz w:val="20"/>
              <w:szCs w:val="20"/>
            </w:rPr>
            <w:t>Elija SI/NO</w:t>
          </w:r>
        </w:p>
      </w:docPartBody>
    </w:docPart>
    <w:docPart>
      <w:docPartPr>
        <w:name w:val="07F5E215BEAE4BD8BA1840BD4DBAA065"/>
        <w:category>
          <w:name w:val="General"/>
          <w:gallery w:val="placeholder"/>
        </w:category>
        <w:types>
          <w:type w:val="bbPlcHdr"/>
        </w:types>
        <w:behaviors>
          <w:behavior w:val="content"/>
        </w:behaviors>
        <w:guid w:val="{7E2C8423-A1AC-40D2-A378-39A4FF120752}"/>
      </w:docPartPr>
      <w:docPartBody>
        <w:p w:rsidR="00E20D61" w:rsidRDefault="007A3723" w:rsidP="007A3723">
          <w:pPr>
            <w:pStyle w:val="07F5E215BEAE4BD8BA1840BD4DBAA0652"/>
          </w:pPr>
          <w:r w:rsidRPr="00333F9D">
            <w:rPr>
              <w:rStyle w:val="Textodelmarcadordeposicin"/>
              <w:sz w:val="20"/>
              <w:szCs w:val="20"/>
            </w:rPr>
            <w:t>Haga clic aquí para escribir texto.</w:t>
          </w:r>
        </w:p>
      </w:docPartBody>
    </w:docPart>
    <w:docPart>
      <w:docPartPr>
        <w:name w:val="F681C38B865C4C41A3B252A4A185AE2E"/>
        <w:category>
          <w:name w:val="General"/>
          <w:gallery w:val="placeholder"/>
        </w:category>
        <w:types>
          <w:type w:val="bbPlcHdr"/>
        </w:types>
        <w:behaviors>
          <w:behavior w:val="content"/>
        </w:behaviors>
        <w:guid w:val="{76ABD66C-BEF4-4D47-B393-F9145BAACF12}"/>
      </w:docPartPr>
      <w:docPartBody>
        <w:p w:rsidR="00E20D61" w:rsidRDefault="007A3723" w:rsidP="007A3723">
          <w:pPr>
            <w:pStyle w:val="F681C38B865C4C41A3B252A4A185AE2E2"/>
          </w:pPr>
          <w:r w:rsidRPr="00333F9D">
            <w:rPr>
              <w:rStyle w:val="Textodelmarcadordeposicin"/>
              <w:sz w:val="20"/>
              <w:szCs w:val="20"/>
            </w:rPr>
            <w:t>Elija SI/NO</w:t>
          </w:r>
        </w:p>
      </w:docPartBody>
    </w:docPart>
    <w:docPart>
      <w:docPartPr>
        <w:name w:val="6B0D845E133B4147BCAEA7025116A945"/>
        <w:category>
          <w:name w:val="General"/>
          <w:gallery w:val="placeholder"/>
        </w:category>
        <w:types>
          <w:type w:val="bbPlcHdr"/>
        </w:types>
        <w:behaviors>
          <w:behavior w:val="content"/>
        </w:behaviors>
        <w:guid w:val="{BBAD6F12-7796-4416-90C4-13EC7E1ACC01}"/>
      </w:docPartPr>
      <w:docPartBody>
        <w:p w:rsidR="00E20D61" w:rsidRDefault="007A3723" w:rsidP="007A3723">
          <w:pPr>
            <w:pStyle w:val="6B0D845E133B4147BCAEA7025116A9452"/>
          </w:pPr>
          <w:r w:rsidRPr="00333F9D">
            <w:rPr>
              <w:rStyle w:val="Textodelmarcadordeposicin"/>
              <w:sz w:val="20"/>
              <w:szCs w:val="20"/>
            </w:rPr>
            <w:t>Elija SI/NO</w:t>
          </w:r>
        </w:p>
      </w:docPartBody>
    </w:docPart>
    <w:docPart>
      <w:docPartPr>
        <w:name w:val="44D5949964C04C838386D62043550328"/>
        <w:category>
          <w:name w:val="General"/>
          <w:gallery w:val="placeholder"/>
        </w:category>
        <w:types>
          <w:type w:val="bbPlcHdr"/>
        </w:types>
        <w:behaviors>
          <w:behavior w:val="content"/>
        </w:behaviors>
        <w:guid w:val="{0EB49B41-CC70-4775-A9DB-8A220C5DC74B}"/>
      </w:docPartPr>
      <w:docPartBody>
        <w:p w:rsidR="00E20D61" w:rsidRDefault="007A3723" w:rsidP="007A3723">
          <w:pPr>
            <w:pStyle w:val="44D5949964C04C838386D620435503282"/>
          </w:pPr>
          <w:r w:rsidRPr="00333F9D">
            <w:rPr>
              <w:rStyle w:val="Textodelmarcadordeposicin"/>
              <w:sz w:val="20"/>
              <w:szCs w:val="20"/>
            </w:rPr>
            <w:t>Elija SI/NO</w:t>
          </w:r>
        </w:p>
      </w:docPartBody>
    </w:docPart>
    <w:docPart>
      <w:docPartPr>
        <w:name w:val="13E8B5D29CF94877AF7A34CBD8138966"/>
        <w:category>
          <w:name w:val="General"/>
          <w:gallery w:val="placeholder"/>
        </w:category>
        <w:types>
          <w:type w:val="bbPlcHdr"/>
        </w:types>
        <w:behaviors>
          <w:behavior w:val="content"/>
        </w:behaviors>
        <w:guid w:val="{9C9F4012-FDED-4A94-9304-84B22866DE9E}"/>
      </w:docPartPr>
      <w:docPartBody>
        <w:p w:rsidR="00E20D61" w:rsidRDefault="007A3723" w:rsidP="007A3723">
          <w:pPr>
            <w:pStyle w:val="13E8B5D29CF94877AF7A34CBD81389662"/>
          </w:pPr>
          <w:r w:rsidRPr="00333F9D">
            <w:rPr>
              <w:rStyle w:val="Textodelmarcadordeposicin"/>
              <w:sz w:val="20"/>
              <w:szCs w:val="20"/>
            </w:rPr>
            <w:t>Elija SI/NO</w:t>
          </w:r>
        </w:p>
      </w:docPartBody>
    </w:docPart>
    <w:docPart>
      <w:docPartPr>
        <w:name w:val="F6068BA8BA9C4FD088C6F492DA181CAE"/>
        <w:category>
          <w:name w:val="General"/>
          <w:gallery w:val="placeholder"/>
        </w:category>
        <w:types>
          <w:type w:val="bbPlcHdr"/>
        </w:types>
        <w:behaviors>
          <w:behavior w:val="content"/>
        </w:behaviors>
        <w:guid w:val="{065879A5-9076-4AF6-B47D-879CC2BD4529}"/>
      </w:docPartPr>
      <w:docPartBody>
        <w:p w:rsidR="00E20D61" w:rsidRDefault="007A3723" w:rsidP="007A3723">
          <w:pPr>
            <w:pStyle w:val="F6068BA8BA9C4FD088C6F492DA181CAE2"/>
          </w:pPr>
          <w:r w:rsidRPr="00333F9D">
            <w:rPr>
              <w:rStyle w:val="Textodelmarcadordeposicin"/>
              <w:sz w:val="20"/>
              <w:szCs w:val="20"/>
            </w:rPr>
            <w:t>Elija SI/NO</w:t>
          </w:r>
        </w:p>
      </w:docPartBody>
    </w:docPart>
    <w:docPart>
      <w:docPartPr>
        <w:name w:val="CE1FD802CB7D4827ACE374E9F474F825"/>
        <w:category>
          <w:name w:val="General"/>
          <w:gallery w:val="placeholder"/>
        </w:category>
        <w:types>
          <w:type w:val="bbPlcHdr"/>
        </w:types>
        <w:behaviors>
          <w:behavior w:val="content"/>
        </w:behaviors>
        <w:guid w:val="{4A4ADAE7-2EEA-40F3-BE90-AA4EFB2FEA08}"/>
      </w:docPartPr>
      <w:docPartBody>
        <w:p w:rsidR="00E20D61" w:rsidRDefault="007A3723" w:rsidP="007A3723">
          <w:pPr>
            <w:pStyle w:val="CE1FD802CB7D4827ACE374E9F474F8252"/>
          </w:pPr>
          <w:r w:rsidRPr="00333F9D">
            <w:rPr>
              <w:rStyle w:val="Textodelmarcadordeposicin"/>
              <w:sz w:val="20"/>
              <w:szCs w:val="20"/>
            </w:rPr>
            <w:t>Elija SI/NO</w:t>
          </w:r>
        </w:p>
      </w:docPartBody>
    </w:docPart>
    <w:docPart>
      <w:docPartPr>
        <w:name w:val="513C340268024EA4AA6E986F5AD37F89"/>
        <w:category>
          <w:name w:val="General"/>
          <w:gallery w:val="placeholder"/>
        </w:category>
        <w:types>
          <w:type w:val="bbPlcHdr"/>
        </w:types>
        <w:behaviors>
          <w:behavior w:val="content"/>
        </w:behaviors>
        <w:guid w:val="{22AAE63F-D20C-42DE-B256-9C78DD797526}"/>
      </w:docPartPr>
      <w:docPartBody>
        <w:p w:rsidR="00E20D61" w:rsidRDefault="007A3723" w:rsidP="007A3723">
          <w:pPr>
            <w:pStyle w:val="513C340268024EA4AA6E986F5AD37F892"/>
          </w:pPr>
          <w:r w:rsidRPr="00333F9D">
            <w:rPr>
              <w:rStyle w:val="Textodelmarcadordeposicin"/>
              <w:sz w:val="20"/>
              <w:szCs w:val="20"/>
            </w:rPr>
            <w:t>Elija SI/NO</w:t>
          </w:r>
        </w:p>
      </w:docPartBody>
    </w:docPart>
    <w:docPart>
      <w:docPartPr>
        <w:name w:val="4820A1D359964206894D9B505BBAB500"/>
        <w:category>
          <w:name w:val="General"/>
          <w:gallery w:val="placeholder"/>
        </w:category>
        <w:types>
          <w:type w:val="bbPlcHdr"/>
        </w:types>
        <w:behaviors>
          <w:behavior w:val="content"/>
        </w:behaviors>
        <w:guid w:val="{7241E63D-E798-4D50-A9FE-417F011616E5}"/>
      </w:docPartPr>
      <w:docPartBody>
        <w:p w:rsidR="00E20D61" w:rsidRDefault="007A3723" w:rsidP="007A3723">
          <w:pPr>
            <w:pStyle w:val="4820A1D359964206894D9B505BBAB5002"/>
          </w:pPr>
          <w:r w:rsidRPr="00333F9D">
            <w:rPr>
              <w:rStyle w:val="Textodelmarcadordeposicin"/>
              <w:sz w:val="20"/>
              <w:szCs w:val="20"/>
            </w:rPr>
            <w:t>Elija SI/NO</w:t>
          </w:r>
        </w:p>
      </w:docPartBody>
    </w:docPart>
    <w:docPart>
      <w:docPartPr>
        <w:name w:val="4B92CC4061AC41179F9C96038C3CD0C2"/>
        <w:category>
          <w:name w:val="General"/>
          <w:gallery w:val="placeholder"/>
        </w:category>
        <w:types>
          <w:type w:val="bbPlcHdr"/>
        </w:types>
        <w:behaviors>
          <w:behavior w:val="content"/>
        </w:behaviors>
        <w:guid w:val="{70BB0C34-C534-4D97-BDD8-4695803FACCE}"/>
      </w:docPartPr>
      <w:docPartBody>
        <w:p w:rsidR="00E20D61" w:rsidRDefault="007A3723" w:rsidP="007A3723">
          <w:pPr>
            <w:pStyle w:val="4B92CC4061AC41179F9C96038C3CD0C22"/>
          </w:pPr>
          <w:r w:rsidRPr="00333F9D">
            <w:rPr>
              <w:rStyle w:val="Textodelmarcadordeposicin"/>
              <w:sz w:val="20"/>
              <w:szCs w:val="20"/>
            </w:rPr>
            <w:t>Elija SI/NO</w:t>
          </w:r>
        </w:p>
      </w:docPartBody>
    </w:docPart>
    <w:docPart>
      <w:docPartPr>
        <w:name w:val="E649E52929D5438F925E0D587829A218"/>
        <w:category>
          <w:name w:val="General"/>
          <w:gallery w:val="placeholder"/>
        </w:category>
        <w:types>
          <w:type w:val="bbPlcHdr"/>
        </w:types>
        <w:behaviors>
          <w:behavior w:val="content"/>
        </w:behaviors>
        <w:guid w:val="{05900DE6-700B-4917-AFEC-D0F22A6EBF7F}"/>
      </w:docPartPr>
      <w:docPartBody>
        <w:p w:rsidR="00E20D61" w:rsidRDefault="007A3723" w:rsidP="007A3723">
          <w:pPr>
            <w:pStyle w:val="E649E52929D5438F925E0D587829A2182"/>
          </w:pPr>
          <w:r w:rsidRPr="00333F9D">
            <w:rPr>
              <w:rStyle w:val="Textodelmarcadordeposicin"/>
              <w:sz w:val="20"/>
              <w:szCs w:val="20"/>
            </w:rPr>
            <w:t>Elija SI/NO</w:t>
          </w:r>
        </w:p>
      </w:docPartBody>
    </w:docPart>
    <w:docPart>
      <w:docPartPr>
        <w:name w:val="7B9CF5D7510F4045A9A8DECC8CC55DB8"/>
        <w:category>
          <w:name w:val="General"/>
          <w:gallery w:val="placeholder"/>
        </w:category>
        <w:types>
          <w:type w:val="bbPlcHdr"/>
        </w:types>
        <w:behaviors>
          <w:behavior w:val="content"/>
        </w:behaviors>
        <w:guid w:val="{D4D48B3F-E816-4DA2-9D16-B2A2736FAD9B}"/>
      </w:docPartPr>
      <w:docPartBody>
        <w:p w:rsidR="00E20D61" w:rsidRDefault="007A3723" w:rsidP="007A3723">
          <w:pPr>
            <w:pStyle w:val="7B9CF5D7510F4045A9A8DECC8CC55DB82"/>
          </w:pPr>
          <w:r w:rsidRPr="00333F9D">
            <w:rPr>
              <w:rStyle w:val="Textodelmarcadordeposicin"/>
              <w:sz w:val="20"/>
              <w:szCs w:val="20"/>
            </w:rPr>
            <w:t>Elija SI/NO</w:t>
          </w:r>
        </w:p>
      </w:docPartBody>
    </w:docPart>
    <w:docPart>
      <w:docPartPr>
        <w:name w:val="603B520592334EE18DD75AFF38A4AFB6"/>
        <w:category>
          <w:name w:val="General"/>
          <w:gallery w:val="placeholder"/>
        </w:category>
        <w:types>
          <w:type w:val="bbPlcHdr"/>
        </w:types>
        <w:behaviors>
          <w:behavior w:val="content"/>
        </w:behaviors>
        <w:guid w:val="{C1B64911-D01D-40F9-8855-ACBDC718756E}"/>
      </w:docPartPr>
      <w:docPartBody>
        <w:p w:rsidR="00E20D61" w:rsidRDefault="007A3723" w:rsidP="007A3723">
          <w:pPr>
            <w:pStyle w:val="603B520592334EE18DD75AFF38A4AFB62"/>
          </w:pPr>
          <w:r w:rsidRPr="00333F9D">
            <w:rPr>
              <w:rStyle w:val="Textodelmarcadordeposicin"/>
              <w:sz w:val="20"/>
              <w:szCs w:val="20"/>
            </w:rPr>
            <w:t>Elija SI/NO</w:t>
          </w:r>
        </w:p>
      </w:docPartBody>
    </w:docPart>
    <w:docPart>
      <w:docPartPr>
        <w:name w:val="3B1DDF4C1A6647B286403D5A5570C3FE"/>
        <w:category>
          <w:name w:val="General"/>
          <w:gallery w:val="placeholder"/>
        </w:category>
        <w:types>
          <w:type w:val="bbPlcHdr"/>
        </w:types>
        <w:behaviors>
          <w:behavior w:val="content"/>
        </w:behaviors>
        <w:guid w:val="{CD6843B6-511F-44E3-9A63-0897601A40DE}"/>
      </w:docPartPr>
      <w:docPartBody>
        <w:p w:rsidR="00E20D61" w:rsidRDefault="007A3723" w:rsidP="007A3723">
          <w:pPr>
            <w:pStyle w:val="3B1DDF4C1A6647B286403D5A5570C3FE2"/>
          </w:pPr>
          <w:r w:rsidRPr="00333F9D">
            <w:rPr>
              <w:rStyle w:val="Textodelmarcadordeposicin"/>
              <w:sz w:val="20"/>
              <w:szCs w:val="20"/>
            </w:rPr>
            <w:t>Haga clic aquí para escribir texto.</w:t>
          </w:r>
        </w:p>
      </w:docPartBody>
    </w:docPart>
    <w:docPart>
      <w:docPartPr>
        <w:name w:val="524B29C0489244A4B8823C94017BD9C6"/>
        <w:category>
          <w:name w:val="General"/>
          <w:gallery w:val="placeholder"/>
        </w:category>
        <w:types>
          <w:type w:val="bbPlcHdr"/>
        </w:types>
        <w:behaviors>
          <w:behavior w:val="content"/>
        </w:behaviors>
        <w:guid w:val="{5B4896FE-C862-44CC-9BA9-3ABA5C3515C8}"/>
      </w:docPartPr>
      <w:docPartBody>
        <w:p w:rsidR="00E20D61" w:rsidRDefault="007A3723" w:rsidP="007A3723">
          <w:pPr>
            <w:pStyle w:val="524B29C0489244A4B8823C94017BD9C62"/>
          </w:pPr>
          <w:r w:rsidRPr="00333F9D">
            <w:rPr>
              <w:rStyle w:val="Textodelmarcadordeposicin"/>
              <w:sz w:val="20"/>
              <w:szCs w:val="20"/>
            </w:rPr>
            <w:t>Haga clic aquí para escribir texto.</w:t>
          </w:r>
        </w:p>
      </w:docPartBody>
    </w:docPart>
    <w:docPart>
      <w:docPartPr>
        <w:name w:val="D507F399064743C884401E3D156A6BE8"/>
        <w:category>
          <w:name w:val="General"/>
          <w:gallery w:val="placeholder"/>
        </w:category>
        <w:types>
          <w:type w:val="bbPlcHdr"/>
        </w:types>
        <w:behaviors>
          <w:behavior w:val="content"/>
        </w:behaviors>
        <w:guid w:val="{95254561-CBAB-4A39-A96B-48C0FFC64529}"/>
      </w:docPartPr>
      <w:docPartBody>
        <w:p w:rsidR="00E20D61" w:rsidRDefault="007A3723" w:rsidP="007A3723">
          <w:pPr>
            <w:pStyle w:val="D507F399064743C884401E3D156A6BE82"/>
          </w:pPr>
          <w:r w:rsidRPr="00333F9D">
            <w:rPr>
              <w:rStyle w:val="Textodelmarcadordeposicin"/>
              <w:sz w:val="20"/>
              <w:szCs w:val="20"/>
            </w:rPr>
            <w:t>Elija SI/NO</w:t>
          </w:r>
        </w:p>
      </w:docPartBody>
    </w:docPart>
    <w:docPart>
      <w:docPartPr>
        <w:name w:val="1CB6385EE8A5414DB0DC5D37DA6FCF8E"/>
        <w:category>
          <w:name w:val="General"/>
          <w:gallery w:val="placeholder"/>
        </w:category>
        <w:types>
          <w:type w:val="bbPlcHdr"/>
        </w:types>
        <w:behaviors>
          <w:behavior w:val="content"/>
        </w:behaviors>
        <w:guid w:val="{B05E69E0-B830-4F56-B627-8A221611AE69}"/>
      </w:docPartPr>
      <w:docPartBody>
        <w:p w:rsidR="00E20D61" w:rsidRDefault="007A3723" w:rsidP="007A3723">
          <w:pPr>
            <w:pStyle w:val="1CB6385EE8A5414DB0DC5D37DA6FCF8E2"/>
          </w:pPr>
          <w:r w:rsidRPr="00333F9D">
            <w:rPr>
              <w:rStyle w:val="Textodelmarcadordeposicin"/>
              <w:sz w:val="20"/>
              <w:szCs w:val="20"/>
            </w:rPr>
            <w:t>Haga clic aquí para escribir texto.</w:t>
          </w:r>
        </w:p>
      </w:docPartBody>
    </w:docPart>
    <w:docPart>
      <w:docPartPr>
        <w:name w:val="D7ED78E9705F4DCC8694ACBC8B4E3BEE"/>
        <w:category>
          <w:name w:val="General"/>
          <w:gallery w:val="placeholder"/>
        </w:category>
        <w:types>
          <w:type w:val="bbPlcHdr"/>
        </w:types>
        <w:behaviors>
          <w:behavior w:val="content"/>
        </w:behaviors>
        <w:guid w:val="{66D48DD3-4C69-402D-A823-3D1AB79D2DCC}"/>
      </w:docPartPr>
      <w:docPartBody>
        <w:p w:rsidR="00E20D61" w:rsidRDefault="007A3723" w:rsidP="007A3723">
          <w:pPr>
            <w:pStyle w:val="D7ED78E9705F4DCC8694ACBC8B4E3BEE2"/>
          </w:pPr>
          <w:r w:rsidRPr="00333F9D">
            <w:rPr>
              <w:rStyle w:val="Textodelmarcadordeposicin"/>
              <w:sz w:val="20"/>
              <w:szCs w:val="20"/>
            </w:rPr>
            <w:t>Elija SI/NO</w:t>
          </w:r>
        </w:p>
      </w:docPartBody>
    </w:docPart>
    <w:docPart>
      <w:docPartPr>
        <w:name w:val="A4EC1BBEBD374BE5AF2185D108EB2483"/>
        <w:category>
          <w:name w:val="General"/>
          <w:gallery w:val="placeholder"/>
        </w:category>
        <w:types>
          <w:type w:val="bbPlcHdr"/>
        </w:types>
        <w:behaviors>
          <w:behavior w:val="content"/>
        </w:behaviors>
        <w:guid w:val="{38A90003-4347-4A60-9A28-E711044EA615}"/>
      </w:docPartPr>
      <w:docPartBody>
        <w:p w:rsidR="00E20D61" w:rsidRDefault="007A3723" w:rsidP="007A3723">
          <w:pPr>
            <w:pStyle w:val="A4EC1BBEBD374BE5AF2185D108EB24832"/>
          </w:pPr>
          <w:r w:rsidRPr="00333F9D">
            <w:rPr>
              <w:rStyle w:val="Textodelmarcadordeposicin"/>
              <w:sz w:val="20"/>
              <w:szCs w:val="20"/>
            </w:rPr>
            <w:t>Elija SI/NO</w:t>
          </w:r>
        </w:p>
      </w:docPartBody>
    </w:docPart>
    <w:docPart>
      <w:docPartPr>
        <w:name w:val="3DF0D9E3C7C249889113ABCB73D311D4"/>
        <w:category>
          <w:name w:val="General"/>
          <w:gallery w:val="placeholder"/>
        </w:category>
        <w:types>
          <w:type w:val="bbPlcHdr"/>
        </w:types>
        <w:behaviors>
          <w:behavior w:val="content"/>
        </w:behaviors>
        <w:guid w:val="{7D43364D-3A78-44AE-AA72-08B6AA95F708}"/>
      </w:docPartPr>
      <w:docPartBody>
        <w:p w:rsidR="00E20D61" w:rsidRDefault="007A3723" w:rsidP="007A3723">
          <w:pPr>
            <w:pStyle w:val="3DF0D9E3C7C249889113ABCB73D311D42"/>
          </w:pPr>
          <w:r w:rsidRPr="00333F9D">
            <w:rPr>
              <w:rStyle w:val="Textodelmarcadordeposicin"/>
              <w:sz w:val="20"/>
              <w:szCs w:val="20"/>
            </w:rPr>
            <w:t>Elija SI/NO</w:t>
          </w:r>
        </w:p>
      </w:docPartBody>
    </w:docPart>
    <w:docPart>
      <w:docPartPr>
        <w:name w:val="E8A7852E537A4DF2A5592F2445B316BA"/>
        <w:category>
          <w:name w:val="General"/>
          <w:gallery w:val="placeholder"/>
        </w:category>
        <w:types>
          <w:type w:val="bbPlcHdr"/>
        </w:types>
        <w:behaviors>
          <w:behavior w:val="content"/>
        </w:behaviors>
        <w:guid w:val="{0CFE9799-A16E-46AF-AFCA-F9106263F9E5}"/>
      </w:docPartPr>
      <w:docPartBody>
        <w:p w:rsidR="00E20D61" w:rsidRDefault="007A3723" w:rsidP="007A3723">
          <w:pPr>
            <w:pStyle w:val="E8A7852E537A4DF2A5592F2445B316BA2"/>
          </w:pPr>
          <w:r w:rsidRPr="00333F9D">
            <w:rPr>
              <w:rStyle w:val="Textodelmarcadordeposicin"/>
              <w:sz w:val="20"/>
              <w:szCs w:val="20"/>
            </w:rPr>
            <w:t>Elija SI/NO</w:t>
          </w:r>
        </w:p>
      </w:docPartBody>
    </w:docPart>
    <w:docPart>
      <w:docPartPr>
        <w:name w:val="D8C76DD509E845C882AFF0731260C057"/>
        <w:category>
          <w:name w:val="General"/>
          <w:gallery w:val="placeholder"/>
        </w:category>
        <w:types>
          <w:type w:val="bbPlcHdr"/>
        </w:types>
        <w:behaviors>
          <w:behavior w:val="content"/>
        </w:behaviors>
        <w:guid w:val="{AFB3160C-C51E-4D48-AB17-178BF8D2D396}"/>
      </w:docPartPr>
      <w:docPartBody>
        <w:p w:rsidR="00E20D61" w:rsidRDefault="007A3723" w:rsidP="007A3723">
          <w:pPr>
            <w:pStyle w:val="D8C76DD509E845C882AFF0731260C0572"/>
          </w:pPr>
          <w:r w:rsidRPr="00333F9D">
            <w:rPr>
              <w:rStyle w:val="Textodelmarcadordeposicin"/>
              <w:sz w:val="20"/>
              <w:szCs w:val="20"/>
            </w:rPr>
            <w:t>Elija SI/NO</w:t>
          </w:r>
        </w:p>
      </w:docPartBody>
    </w:docPart>
    <w:docPart>
      <w:docPartPr>
        <w:name w:val="0C072ED6AB084CA9A5886867920881AE"/>
        <w:category>
          <w:name w:val="General"/>
          <w:gallery w:val="placeholder"/>
        </w:category>
        <w:types>
          <w:type w:val="bbPlcHdr"/>
        </w:types>
        <w:behaviors>
          <w:behavior w:val="content"/>
        </w:behaviors>
        <w:guid w:val="{04C6245B-C2E2-4871-9C90-4F72546DE7F0}"/>
      </w:docPartPr>
      <w:docPartBody>
        <w:p w:rsidR="00E20D61" w:rsidRDefault="007A3723" w:rsidP="007A3723">
          <w:pPr>
            <w:pStyle w:val="0C072ED6AB084CA9A5886867920881AE2"/>
          </w:pPr>
          <w:r w:rsidRPr="00333F9D">
            <w:rPr>
              <w:rStyle w:val="Textodelmarcadordeposicin"/>
              <w:sz w:val="20"/>
              <w:szCs w:val="20"/>
            </w:rPr>
            <w:t>Elija SI/NO</w:t>
          </w:r>
        </w:p>
      </w:docPartBody>
    </w:docPart>
    <w:docPart>
      <w:docPartPr>
        <w:name w:val="813D7FD72515413B867676ED03C010C9"/>
        <w:category>
          <w:name w:val="General"/>
          <w:gallery w:val="placeholder"/>
        </w:category>
        <w:types>
          <w:type w:val="bbPlcHdr"/>
        </w:types>
        <w:behaviors>
          <w:behavior w:val="content"/>
        </w:behaviors>
        <w:guid w:val="{E780C310-77D4-4ED8-9C83-616B49EDF3BA}"/>
      </w:docPartPr>
      <w:docPartBody>
        <w:p w:rsidR="00E20D61" w:rsidRDefault="007A3723" w:rsidP="007A3723">
          <w:pPr>
            <w:pStyle w:val="813D7FD72515413B867676ED03C010C92"/>
          </w:pPr>
          <w:r w:rsidRPr="00333F9D">
            <w:rPr>
              <w:rStyle w:val="Textodelmarcadordeposicin"/>
              <w:sz w:val="20"/>
              <w:szCs w:val="20"/>
            </w:rPr>
            <w:t>Elija SI/NO</w:t>
          </w:r>
        </w:p>
      </w:docPartBody>
    </w:docPart>
    <w:docPart>
      <w:docPartPr>
        <w:name w:val="3DB8B592A94947C7AC50F96FCF15EBCA"/>
        <w:category>
          <w:name w:val="General"/>
          <w:gallery w:val="placeholder"/>
        </w:category>
        <w:types>
          <w:type w:val="bbPlcHdr"/>
        </w:types>
        <w:behaviors>
          <w:behavior w:val="content"/>
        </w:behaviors>
        <w:guid w:val="{5C12B485-2965-4DB3-AE01-7A07E42DA49D}"/>
      </w:docPartPr>
      <w:docPartBody>
        <w:p w:rsidR="00E20D61" w:rsidRDefault="007A3723" w:rsidP="007A3723">
          <w:pPr>
            <w:pStyle w:val="3DB8B592A94947C7AC50F96FCF15EBCA2"/>
          </w:pPr>
          <w:r w:rsidRPr="00333F9D">
            <w:rPr>
              <w:rStyle w:val="Textodelmarcadordeposicin"/>
              <w:sz w:val="20"/>
              <w:szCs w:val="20"/>
            </w:rPr>
            <w:t>Elija SI/NO</w:t>
          </w:r>
        </w:p>
      </w:docPartBody>
    </w:docPart>
    <w:docPart>
      <w:docPartPr>
        <w:name w:val="69AA432C89294B9896C36608F23B5D48"/>
        <w:category>
          <w:name w:val="General"/>
          <w:gallery w:val="placeholder"/>
        </w:category>
        <w:types>
          <w:type w:val="bbPlcHdr"/>
        </w:types>
        <w:behaviors>
          <w:behavior w:val="content"/>
        </w:behaviors>
        <w:guid w:val="{AB1AC638-B008-4889-A733-568A84AF4F66}"/>
      </w:docPartPr>
      <w:docPartBody>
        <w:p w:rsidR="00E20D61" w:rsidRDefault="007A3723" w:rsidP="007A3723">
          <w:pPr>
            <w:pStyle w:val="69AA432C89294B9896C36608F23B5D482"/>
          </w:pPr>
          <w:r w:rsidRPr="00333F9D">
            <w:rPr>
              <w:rStyle w:val="Textodelmarcadordeposicin"/>
              <w:sz w:val="20"/>
              <w:szCs w:val="20"/>
            </w:rPr>
            <w:t>Elija SI/NO</w:t>
          </w:r>
        </w:p>
      </w:docPartBody>
    </w:docPart>
    <w:docPart>
      <w:docPartPr>
        <w:name w:val="65235B7A6C9C44508396A69875B681A7"/>
        <w:category>
          <w:name w:val="General"/>
          <w:gallery w:val="placeholder"/>
        </w:category>
        <w:types>
          <w:type w:val="bbPlcHdr"/>
        </w:types>
        <w:behaviors>
          <w:behavior w:val="content"/>
        </w:behaviors>
        <w:guid w:val="{90DF1D36-3F71-4FB6-AA78-D980E01EF90D}"/>
      </w:docPartPr>
      <w:docPartBody>
        <w:p w:rsidR="00E20D61" w:rsidRDefault="007A3723" w:rsidP="007A3723">
          <w:pPr>
            <w:pStyle w:val="65235B7A6C9C44508396A69875B681A72"/>
          </w:pPr>
          <w:r w:rsidRPr="00333F9D">
            <w:rPr>
              <w:rStyle w:val="Textodelmarcadordeposicin"/>
              <w:sz w:val="20"/>
              <w:szCs w:val="20"/>
            </w:rPr>
            <w:t>Elija SI/NO</w:t>
          </w:r>
        </w:p>
      </w:docPartBody>
    </w:docPart>
    <w:docPart>
      <w:docPartPr>
        <w:name w:val="3EDBA42AAFC246D798BD2914ACA9C277"/>
        <w:category>
          <w:name w:val="General"/>
          <w:gallery w:val="placeholder"/>
        </w:category>
        <w:types>
          <w:type w:val="bbPlcHdr"/>
        </w:types>
        <w:behaviors>
          <w:behavior w:val="content"/>
        </w:behaviors>
        <w:guid w:val="{15692B74-93A8-40C0-92F0-3008A988007B}"/>
      </w:docPartPr>
      <w:docPartBody>
        <w:p w:rsidR="00E20D61" w:rsidRDefault="007A3723" w:rsidP="007A3723">
          <w:pPr>
            <w:pStyle w:val="3EDBA42AAFC246D798BD2914ACA9C2772"/>
          </w:pPr>
          <w:r w:rsidRPr="00333F9D">
            <w:rPr>
              <w:rStyle w:val="Textodelmarcadordeposicin"/>
              <w:sz w:val="20"/>
              <w:szCs w:val="20"/>
            </w:rPr>
            <w:t>Elija SI/NO</w:t>
          </w:r>
        </w:p>
      </w:docPartBody>
    </w:docPart>
    <w:docPart>
      <w:docPartPr>
        <w:name w:val="6981B3B583EC441DA6839BA5CD145C6D"/>
        <w:category>
          <w:name w:val="General"/>
          <w:gallery w:val="placeholder"/>
        </w:category>
        <w:types>
          <w:type w:val="bbPlcHdr"/>
        </w:types>
        <w:behaviors>
          <w:behavior w:val="content"/>
        </w:behaviors>
        <w:guid w:val="{93A3CDBF-C989-41B4-B96F-92C547FFB0B6}"/>
      </w:docPartPr>
      <w:docPartBody>
        <w:p w:rsidR="00E20D61" w:rsidRDefault="007A3723" w:rsidP="007A3723">
          <w:pPr>
            <w:pStyle w:val="6981B3B583EC441DA6839BA5CD145C6D2"/>
          </w:pPr>
          <w:r w:rsidRPr="00333F9D">
            <w:rPr>
              <w:rStyle w:val="Textodelmarcadordeposicin"/>
              <w:sz w:val="20"/>
              <w:szCs w:val="20"/>
            </w:rPr>
            <w:t>Elija SI/NO</w:t>
          </w:r>
        </w:p>
      </w:docPartBody>
    </w:docPart>
    <w:docPart>
      <w:docPartPr>
        <w:name w:val="D2E51AD280CE46359CD082F209CBB9A5"/>
        <w:category>
          <w:name w:val="General"/>
          <w:gallery w:val="placeholder"/>
        </w:category>
        <w:types>
          <w:type w:val="bbPlcHdr"/>
        </w:types>
        <w:behaviors>
          <w:behavior w:val="content"/>
        </w:behaviors>
        <w:guid w:val="{899C627A-FD14-4356-BF55-942824D1A2FE}"/>
      </w:docPartPr>
      <w:docPartBody>
        <w:p w:rsidR="00E20D61" w:rsidRDefault="007A3723" w:rsidP="007A3723">
          <w:pPr>
            <w:pStyle w:val="D2E51AD280CE46359CD082F209CBB9A52"/>
          </w:pPr>
          <w:r w:rsidRPr="00333F9D">
            <w:rPr>
              <w:rStyle w:val="Textodelmarcadordeposicin"/>
              <w:sz w:val="20"/>
              <w:szCs w:val="20"/>
            </w:rPr>
            <w:t>Haga clic aquí para escribir texto.</w:t>
          </w:r>
        </w:p>
      </w:docPartBody>
    </w:docPart>
    <w:docPart>
      <w:docPartPr>
        <w:name w:val="96A146206B404505AF4B1B95FD11793F"/>
        <w:category>
          <w:name w:val="General"/>
          <w:gallery w:val="placeholder"/>
        </w:category>
        <w:types>
          <w:type w:val="bbPlcHdr"/>
        </w:types>
        <w:behaviors>
          <w:behavior w:val="content"/>
        </w:behaviors>
        <w:guid w:val="{B32294AD-A2CA-4E83-B2A6-086A8B6A0E4E}"/>
      </w:docPartPr>
      <w:docPartBody>
        <w:p w:rsidR="00E20D61" w:rsidRDefault="007A3723" w:rsidP="007A3723">
          <w:pPr>
            <w:pStyle w:val="96A146206B404505AF4B1B95FD11793F2"/>
          </w:pPr>
          <w:r w:rsidRPr="00333F9D">
            <w:rPr>
              <w:rStyle w:val="Textodelmarcadordeposicin"/>
              <w:sz w:val="20"/>
              <w:szCs w:val="20"/>
            </w:rPr>
            <w:t>Haga clic aquí para escribir texto.</w:t>
          </w:r>
        </w:p>
      </w:docPartBody>
    </w:docPart>
    <w:docPart>
      <w:docPartPr>
        <w:name w:val="742CE9EABE864DD1BF0FBEDDAE0ED3A6"/>
        <w:category>
          <w:name w:val="General"/>
          <w:gallery w:val="placeholder"/>
        </w:category>
        <w:types>
          <w:type w:val="bbPlcHdr"/>
        </w:types>
        <w:behaviors>
          <w:behavior w:val="content"/>
        </w:behaviors>
        <w:guid w:val="{5786B604-1DFB-4F20-96C3-B8256D81B823}"/>
      </w:docPartPr>
      <w:docPartBody>
        <w:p w:rsidR="00E20D61" w:rsidRDefault="007A3723" w:rsidP="007A3723">
          <w:pPr>
            <w:pStyle w:val="742CE9EABE864DD1BF0FBEDDAE0ED3A62"/>
          </w:pPr>
          <w:r w:rsidRPr="00333F9D">
            <w:rPr>
              <w:rStyle w:val="Textodelmarcadordeposicin"/>
              <w:sz w:val="20"/>
              <w:szCs w:val="20"/>
            </w:rPr>
            <w:t>Elija SI/NO</w:t>
          </w:r>
        </w:p>
      </w:docPartBody>
    </w:docPart>
    <w:docPart>
      <w:docPartPr>
        <w:name w:val="04AECBF532254DB5BB4B828A2F9CE3AC"/>
        <w:category>
          <w:name w:val="General"/>
          <w:gallery w:val="placeholder"/>
        </w:category>
        <w:types>
          <w:type w:val="bbPlcHdr"/>
        </w:types>
        <w:behaviors>
          <w:behavior w:val="content"/>
        </w:behaviors>
        <w:guid w:val="{8D86AFBD-1DCD-4E6E-8F9B-BD6FC616BECD}"/>
      </w:docPartPr>
      <w:docPartBody>
        <w:p w:rsidR="00E20D61" w:rsidRDefault="007A3723" w:rsidP="007A3723">
          <w:pPr>
            <w:pStyle w:val="04AECBF532254DB5BB4B828A2F9CE3AC2"/>
          </w:pPr>
          <w:r w:rsidRPr="00333F9D">
            <w:rPr>
              <w:rStyle w:val="Textodelmarcadordeposicin"/>
              <w:sz w:val="20"/>
              <w:szCs w:val="20"/>
            </w:rPr>
            <w:t>Haga clic aquí para escribir texto.</w:t>
          </w:r>
        </w:p>
      </w:docPartBody>
    </w:docPart>
    <w:docPart>
      <w:docPartPr>
        <w:name w:val="16CB5E9D6EA2490BB6725EADC4D85036"/>
        <w:category>
          <w:name w:val="General"/>
          <w:gallery w:val="placeholder"/>
        </w:category>
        <w:types>
          <w:type w:val="bbPlcHdr"/>
        </w:types>
        <w:behaviors>
          <w:behavior w:val="content"/>
        </w:behaviors>
        <w:guid w:val="{6C0756BF-F500-45A8-957B-438A5FA22B88}"/>
      </w:docPartPr>
      <w:docPartBody>
        <w:p w:rsidR="00E20D61" w:rsidRDefault="007A3723" w:rsidP="007A3723">
          <w:pPr>
            <w:pStyle w:val="16CB5E9D6EA2490BB6725EADC4D850362"/>
          </w:pPr>
          <w:r w:rsidRPr="00333F9D">
            <w:rPr>
              <w:rStyle w:val="Textodelmarcadordeposicin"/>
              <w:sz w:val="20"/>
              <w:szCs w:val="20"/>
            </w:rPr>
            <w:t>Elija SI/NO</w:t>
          </w:r>
        </w:p>
      </w:docPartBody>
    </w:docPart>
    <w:docPart>
      <w:docPartPr>
        <w:name w:val="CA21B35936A3439D967547F15597B884"/>
        <w:category>
          <w:name w:val="General"/>
          <w:gallery w:val="placeholder"/>
        </w:category>
        <w:types>
          <w:type w:val="bbPlcHdr"/>
        </w:types>
        <w:behaviors>
          <w:behavior w:val="content"/>
        </w:behaviors>
        <w:guid w:val="{8B83B141-4CB3-48C6-8514-6B7D3D31CE26}"/>
      </w:docPartPr>
      <w:docPartBody>
        <w:p w:rsidR="00E20D61" w:rsidRDefault="007A3723" w:rsidP="007A3723">
          <w:pPr>
            <w:pStyle w:val="CA21B35936A3439D967547F15597B8842"/>
          </w:pPr>
          <w:r w:rsidRPr="00333F9D">
            <w:rPr>
              <w:rStyle w:val="Textodelmarcadordeposicin"/>
              <w:sz w:val="20"/>
              <w:szCs w:val="20"/>
            </w:rPr>
            <w:t>Elija SI/NO</w:t>
          </w:r>
        </w:p>
      </w:docPartBody>
    </w:docPart>
    <w:docPart>
      <w:docPartPr>
        <w:name w:val="728BCFE10A914789B61F6D74631E9FD2"/>
        <w:category>
          <w:name w:val="General"/>
          <w:gallery w:val="placeholder"/>
        </w:category>
        <w:types>
          <w:type w:val="bbPlcHdr"/>
        </w:types>
        <w:behaviors>
          <w:behavior w:val="content"/>
        </w:behaviors>
        <w:guid w:val="{8761473C-BBC7-4EE4-89C5-4666F1F6301D}"/>
      </w:docPartPr>
      <w:docPartBody>
        <w:p w:rsidR="00E20D61" w:rsidRDefault="007A3723" w:rsidP="007A3723">
          <w:pPr>
            <w:pStyle w:val="728BCFE10A914789B61F6D74631E9FD22"/>
          </w:pPr>
          <w:r w:rsidRPr="00333F9D">
            <w:rPr>
              <w:rStyle w:val="Textodelmarcadordeposicin"/>
              <w:sz w:val="20"/>
              <w:szCs w:val="20"/>
            </w:rPr>
            <w:t>Elija SI/NO</w:t>
          </w:r>
        </w:p>
      </w:docPartBody>
    </w:docPart>
    <w:docPart>
      <w:docPartPr>
        <w:name w:val="835DDBAEE4A84FB7B31C4E1F23AE5304"/>
        <w:category>
          <w:name w:val="General"/>
          <w:gallery w:val="placeholder"/>
        </w:category>
        <w:types>
          <w:type w:val="bbPlcHdr"/>
        </w:types>
        <w:behaviors>
          <w:behavior w:val="content"/>
        </w:behaviors>
        <w:guid w:val="{E9864690-5BC4-476E-BD06-AA2EAA4B54D9}"/>
      </w:docPartPr>
      <w:docPartBody>
        <w:p w:rsidR="00E20D61" w:rsidRDefault="007A3723" w:rsidP="007A3723">
          <w:pPr>
            <w:pStyle w:val="835DDBAEE4A84FB7B31C4E1F23AE53042"/>
          </w:pPr>
          <w:r w:rsidRPr="00333F9D">
            <w:rPr>
              <w:rStyle w:val="Textodelmarcadordeposicin"/>
              <w:sz w:val="20"/>
              <w:szCs w:val="20"/>
            </w:rPr>
            <w:t>Elija SI/NO</w:t>
          </w:r>
        </w:p>
      </w:docPartBody>
    </w:docPart>
    <w:docPart>
      <w:docPartPr>
        <w:name w:val="A6A0E067B33347E9A59967FC115C9F36"/>
        <w:category>
          <w:name w:val="General"/>
          <w:gallery w:val="placeholder"/>
        </w:category>
        <w:types>
          <w:type w:val="bbPlcHdr"/>
        </w:types>
        <w:behaviors>
          <w:behavior w:val="content"/>
        </w:behaviors>
        <w:guid w:val="{DFDCF2A8-A7B7-476F-8259-E8FCF63466D5}"/>
      </w:docPartPr>
      <w:docPartBody>
        <w:p w:rsidR="00E20D61" w:rsidRDefault="007A3723" w:rsidP="007A3723">
          <w:pPr>
            <w:pStyle w:val="A6A0E067B33347E9A59967FC115C9F362"/>
          </w:pPr>
          <w:r w:rsidRPr="00333F9D">
            <w:rPr>
              <w:rStyle w:val="Textodelmarcadordeposicin"/>
              <w:sz w:val="20"/>
              <w:szCs w:val="20"/>
            </w:rPr>
            <w:t>Elija SI/NO</w:t>
          </w:r>
        </w:p>
      </w:docPartBody>
    </w:docPart>
    <w:docPart>
      <w:docPartPr>
        <w:name w:val="0C13B15BF1EA4A2EAB7D2AF11BAC05C5"/>
        <w:category>
          <w:name w:val="General"/>
          <w:gallery w:val="placeholder"/>
        </w:category>
        <w:types>
          <w:type w:val="bbPlcHdr"/>
        </w:types>
        <w:behaviors>
          <w:behavior w:val="content"/>
        </w:behaviors>
        <w:guid w:val="{F4AC6017-311D-4E41-9655-B0DB5DF14EEE}"/>
      </w:docPartPr>
      <w:docPartBody>
        <w:p w:rsidR="00E20D61" w:rsidRDefault="007A3723" w:rsidP="007A3723">
          <w:pPr>
            <w:pStyle w:val="0C13B15BF1EA4A2EAB7D2AF11BAC05C52"/>
          </w:pPr>
          <w:r w:rsidRPr="00333F9D">
            <w:rPr>
              <w:rStyle w:val="Textodelmarcadordeposicin"/>
              <w:sz w:val="20"/>
              <w:szCs w:val="20"/>
            </w:rPr>
            <w:t>Elija SI/NO</w:t>
          </w:r>
        </w:p>
      </w:docPartBody>
    </w:docPart>
    <w:docPart>
      <w:docPartPr>
        <w:name w:val="06015B7F533C42D69A2893089C2D2B79"/>
        <w:category>
          <w:name w:val="General"/>
          <w:gallery w:val="placeholder"/>
        </w:category>
        <w:types>
          <w:type w:val="bbPlcHdr"/>
        </w:types>
        <w:behaviors>
          <w:behavior w:val="content"/>
        </w:behaviors>
        <w:guid w:val="{908FD8F8-C6EC-4479-978D-258E2192A274}"/>
      </w:docPartPr>
      <w:docPartBody>
        <w:p w:rsidR="00E20D61" w:rsidRDefault="007A3723" w:rsidP="007A3723">
          <w:pPr>
            <w:pStyle w:val="06015B7F533C42D69A2893089C2D2B792"/>
          </w:pPr>
          <w:r w:rsidRPr="00333F9D">
            <w:rPr>
              <w:rStyle w:val="Textodelmarcadordeposicin"/>
              <w:sz w:val="20"/>
              <w:szCs w:val="20"/>
            </w:rPr>
            <w:t>Elija SI/NO</w:t>
          </w:r>
        </w:p>
      </w:docPartBody>
    </w:docPart>
    <w:docPart>
      <w:docPartPr>
        <w:name w:val="AF398363D990470689BFBB7D03563EEB"/>
        <w:category>
          <w:name w:val="General"/>
          <w:gallery w:val="placeholder"/>
        </w:category>
        <w:types>
          <w:type w:val="bbPlcHdr"/>
        </w:types>
        <w:behaviors>
          <w:behavior w:val="content"/>
        </w:behaviors>
        <w:guid w:val="{073E54ED-62FB-404F-B8FC-3F590437449E}"/>
      </w:docPartPr>
      <w:docPartBody>
        <w:p w:rsidR="00E20D61" w:rsidRDefault="007A3723" w:rsidP="007A3723">
          <w:pPr>
            <w:pStyle w:val="AF398363D990470689BFBB7D03563EEB2"/>
          </w:pPr>
          <w:r w:rsidRPr="00333F9D">
            <w:rPr>
              <w:rStyle w:val="Textodelmarcadordeposicin"/>
              <w:sz w:val="20"/>
              <w:szCs w:val="20"/>
            </w:rPr>
            <w:t>Elija SI/NO</w:t>
          </w:r>
        </w:p>
      </w:docPartBody>
    </w:docPart>
    <w:docPart>
      <w:docPartPr>
        <w:name w:val="1715D9680A2A4B7E846D7A95832E613B"/>
        <w:category>
          <w:name w:val="General"/>
          <w:gallery w:val="placeholder"/>
        </w:category>
        <w:types>
          <w:type w:val="bbPlcHdr"/>
        </w:types>
        <w:behaviors>
          <w:behavior w:val="content"/>
        </w:behaviors>
        <w:guid w:val="{048EA3AC-9EB5-4DE2-9451-152767D1C5AB}"/>
      </w:docPartPr>
      <w:docPartBody>
        <w:p w:rsidR="00E20D61" w:rsidRDefault="007A3723" w:rsidP="007A3723">
          <w:pPr>
            <w:pStyle w:val="1715D9680A2A4B7E846D7A95832E613B2"/>
          </w:pPr>
          <w:r w:rsidRPr="00333F9D">
            <w:rPr>
              <w:rStyle w:val="Textodelmarcadordeposicin"/>
              <w:sz w:val="20"/>
              <w:szCs w:val="20"/>
            </w:rPr>
            <w:t>Elija SI/NO</w:t>
          </w:r>
        </w:p>
      </w:docPartBody>
    </w:docPart>
    <w:docPart>
      <w:docPartPr>
        <w:name w:val="73559A40230245C086E25A015A57C696"/>
        <w:category>
          <w:name w:val="General"/>
          <w:gallery w:val="placeholder"/>
        </w:category>
        <w:types>
          <w:type w:val="bbPlcHdr"/>
        </w:types>
        <w:behaviors>
          <w:behavior w:val="content"/>
        </w:behaviors>
        <w:guid w:val="{6AE6EBE7-D2AA-4DF6-80CB-0647F4764FA5}"/>
      </w:docPartPr>
      <w:docPartBody>
        <w:p w:rsidR="00E20D61" w:rsidRDefault="007A3723" w:rsidP="007A3723">
          <w:pPr>
            <w:pStyle w:val="73559A40230245C086E25A015A57C6962"/>
          </w:pPr>
          <w:r w:rsidRPr="00333F9D">
            <w:rPr>
              <w:rStyle w:val="Textodelmarcadordeposicin"/>
              <w:sz w:val="20"/>
              <w:szCs w:val="20"/>
            </w:rPr>
            <w:t>Elija SI/NO</w:t>
          </w:r>
        </w:p>
      </w:docPartBody>
    </w:docPart>
    <w:docPart>
      <w:docPartPr>
        <w:name w:val="20C2693B1D364A2F95402D177DB30978"/>
        <w:category>
          <w:name w:val="General"/>
          <w:gallery w:val="placeholder"/>
        </w:category>
        <w:types>
          <w:type w:val="bbPlcHdr"/>
        </w:types>
        <w:behaviors>
          <w:behavior w:val="content"/>
        </w:behaviors>
        <w:guid w:val="{E93DF86E-3048-4745-BE00-25F4D009CB7F}"/>
      </w:docPartPr>
      <w:docPartBody>
        <w:p w:rsidR="00E20D61" w:rsidRDefault="007A3723" w:rsidP="007A3723">
          <w:pPr>
            <w:pStyle w:val="20C2693B1D364A2F95402D177DB309782"/>
          </w:pPr>
          <w:r w:rsidRPr="00333F9D">
            <w:rPr>
              <w:rStyle w:val="Textodelmarcadordeposicin"/>
              <w:sz w:val="20"/>
              <w:szCs w:val="20"/>
            </w:rPr>
            <w:t>Elija SI/NO</w:t>
          </w:r>
        </w:p>
      </w:docPartBody>
    </w:docPart>
    <w:docPart>
      <w:docPartPr>
        <w:name w:val="73199CDA4B584D798ECBD247E499C66B"/>
        <w:category>
          <w:name w:val="General"/>
          <w:gallery w:val="placeholder"/>
        </w:category>
        <w:types>
          <w:type w:val="bbPlcHdr"/>
        </w:types>
        <w:behaviors>
          <w:behavior w:val="content"/>
        </w:behaviors>
        <w:guid w:val="{DBE2B196-7241-495A-8B8D-2CA5FE0206AD}"/>
      </w:docPartPr>
      <w:docPartBody>
        <w:p w:rsidR="00E20D61" w:rsidRDefault="007A3723" w:rsidP="007A3723">
          <w:pPr>
            <w:pStyle w:val="73199CDA4B584D798ECBD247E499C66B2"/>
          </w:pPr>
          <w:r w:rsidRPr="00333F9D">
            <w:rPr>
              <w:rStyle w:val="Textodelmarcadordeposicin"/>
              <w:sz w:val="20"/>
              <w:szCs w:val="20"/>
            </w:rPr>
            <w:t>Elija SI/NO</w:t>
          </w:r>
        </w:p>
      </w:docPartBody>
    </w:docPart>
    <w:docPart>
      <w:docPartPr>
        <w:name w:val="3244D9B2A10147E39ECF15EFEC637C96"/>
        <w:category>
          <w:name w:val="General"/>
          <w:gallery w:val="placeholder"/>
        </w:category>
        <w:types>
          <w:type w:val="bbPlcHdr"/>
        </w:types>
        <w:behaviors>
          <w:behavior w:val="content"/>
        </w:behaviors>
        <w:guid w:val="{38CEEAE3-F186-4FD2-8B36-9DDD72FA012A}"/>
      </w:docPartPr>
      <w:docPartBody>
        <w:p w:rsidR="00E20D61" w:rsidRDefault="007A3723" w:rsidP="007A3723">
          <w:pPr>
            <w:pStyle w:val="3244D9B2A10147E39ECF15EFEC637C962"/>
          </w:pPr>
          <w:r w:rsidRPr="00333F9D">
            <w:rPr>
              <w:rStyle w:val="Textodelmarcadordeposicin"/>
              <w:sz w:val="20"/>
              <w:szCs w:val="20"/>
            </w:rPr>
            <w:t>Haga clic aquí para escribir texto.</w:t>
          </w:r>
        </w:p>
      </w:docPartBody>
    </w:docPart>
    <w:docPart>
      <w:docPartPr>
        <w:name w:val="DBE60D2AEEB7417097BA5A632C303F87"/>
        <w:category>
          <w:name w:val="General"/>
          <w:gallery w:val="placeholder"/>
        </w:category>
        <w:types>
          <w:type w:val="bbPlcHdr"/>
        </w:types>
        <w:behaviors>
          <w:behavior w:val="content"/>
        </w:behaviors>
        <w:guid w:val="{B05D8222-9816-4648-8EDC-0BA64BD3F956}"/>
      </w:docPartPr>
      <w:docPartBody>
        <w:p w:rsidR="00E20D61" w:rsidRDefault="007A3723" w:rsidP="007A3723">
          <w:pPr>
            <w:pStyle w:val="DBE60D2AEEB7417097BA5A632C303F872"/>
          </w:pPr>
          <w:r w:rsidRPr="00333F9D">
            <w:rPr>
              <w:rStyle w:val="Textodelmarcadordeposicin"/>
              <w:sz w:val="20"/>
              <w:szCs w:val="20"/>
            </w:rPr>
            <w:t>Haga clic aquí para escribir texto.</w:t>
          </w:r>
        </w:p>
      </w:docPartBody>
    </w:docPart>
    <w:docPart>
      <w:docPartPr>
        <w:name w:val="FC823DF6A1D3452287BD9DC688FF7ABE"/>
        <w:category>
          <w:name w:val="General"/>
          <w:gallery w:val="placeholder"/>
        </w:category>
        <w:types>
          <w:type w:val="bbPlcHdr"/>
        </w:types>
        <w:behaviors>
          <w:behavior w:val="content"/>
        </w:behaviors>
        <w:guid w:val="{9A27D44F-B8BC-46EC-A039-862EEF378B7E}"/>
      </w:docPartPr>
      <w:docPartBody>
        <w:p w:rsidR="00E20D61" w:rsidRDefault="007A3723" w:rsidP="007A3723">
          <w:pPr>
            <w:pStyle w:val="FC823DF6A1D3452287BD9DC688FF7ABE2"/>
          </w:pPr>
          <w:r w:rsidRPr="00333F9D">
            <w:rPr>
              <w:rStyle w:val="Textodelmarcadordeposicin"/>
              <w:sz w:val="20"/>
              <w:szCs w:val="20"/>
            </w:rPr>
            <w:t>Elija SI/NO</w:t>
          </w:r>
        </w:p>
      </w:docPartBody>
    </w:docPart>
    <w:docPart>
      <w:docPartPr>
        <w:name w:val="45D252A1B4384642B624A06723D1A603"/>
        <w:category>
          <w:name w:val="General"/>
          <w:gallery w:val="placeholder"/>
        </w:category>
        <w:types>
          <w:type w:val="bbPlcHdr"/>
        </w:types>
        <w:behaviors>
          <w:behavior w:val="content"/>
        </w:behaviors>
        <w:guid w:val="{81737250-EFA7-42D7-B5EB-A0F642F298EE}"/>
      </w:docPartPr>
      <w:docPartBody>
        <w:p w:rsidR="00E20D61" w:rsidRDefault="007A3723" w:rsidP="007A3723">
          <w:pPr>
            <w:pStyle w:val="45D252A1B4384642B624A06723D1A6032"/>
          </w:pPr>
          <w:r w:rsidRPr="00333F9D">
            <w:rPr>
              <w:rStyle w:val="Textodelmarcadordeposicin"/>
              <w:sz w:val="20"/>
              <w:szCs w:val="20"/>
            </w:rPr>
            <w:t>Haga clic aquí para escribir texto.</w:t>
          </w:r>
        </w:p>
      </w:docPartBody>
    </w:docPart>
    <w:docPart>
      <w:docPartPr>
        <w:name w:val="4C506DABA1504859BD5FFCFA71914DBE"/>
        <w:category>
          <w:name w:val="General"/>
          <w:gallery w:val="placeholder"/>
        </w:category>
        <w:types>
          <w:type w:val="bbPlcHdr"/>
        </w:types>
        <w:behaviors>
          <w:behavior w:val="content"/>
        </w:behaviors>
        <w:guid w:val="{1AE0817E-D2A5-4121-9B73-E8305DABC94D}"/>
      </w:docPartPr>
      <w:docPartBody>
        <w:p w:rsidR="00E20D61" w:rsidRDefault="007A3723" w:rsidP="007A3723">
          <w:pPr>
            <w:pStyle w:val="4C506DABA1504859BD5FFCFA71914DBE2"/>
          </w:pPr>
          <w:r w:rsidRPr="00333F9D">
            <w:rPr>
              <w:rStyle w:val="Textodelmarcadordeposicin"/>
              <w:sz w:val="20"/>
              <w:szCs w:val="20"/>
            </w:rPr>
            <w:t>Elija SI/NO</w:t>
          </w:r>
        </w:p>
      </w:docPartBody>
    </w:docPart>
    <w:docPart>
      <w:docPartPr>
        <w:name w:val="7E5F2133E39F4A18B88D0A05300E87E5"/>
        <w:category>
          <w:name w:val="General"/>
          <w:gallery w:val="placeholder"/>
        </w:category>
        <w:types>
          <w:type w:val="bbPlcHdr"/>
        </w:types>
        <w:behaviors>
          <w:behavior w:val="content"/>
        </w:behaviors>
        <w:guid w:val="{0721A8C7-4E8E-40FA-B4BE-0C42E4B8D969}"/>
      </w:docPartPr>
      <w:docPartBody>
        <w:p w:rsidR="00E20D61" w:rsidRDefault="007A3723" w:rsidP="007A3723">
          <w:pPr>
            <w:pStyle w:val="7E5F2133E39F4A18B88D0A05300E87E52"/>
          </w:pPr>
          <w:r w:rsidRPr="00333F9D">
            <w:rPr>
              <w:rStyle w:val="Textodelmarcadordeposicin"/>
              <w:sz w:val="20"/>
              <w:szCs w:val="20"/>
            </w:rPr>
            <w:t>Elija SI/NO</w:t>
          </w:r>
        </w:p>
      </w:docPartBody>
    </w:docPart>
    <w:docPart>
      <w:docPartPr>
        <w:name w:val="9508835BBA5848A8B9F5BD43D8E0AF29"/>
        <w:category>
          <w:name w:val="General"/>
          <w:gallery w:val="placeholder"/>
        </w:category>
        <w:types>
          <w:type w:val="bbPlcHdr"/>
        </w:types>
        <w:behaviors>
          <w:behavior w:val="content"/>
        </w:behaviors>
        <w:guid w:val="{ACA52369-D439-4E24-87EE-D6D4CD1B0816}"/>
      </w:docPartPr>
      <w:docPartBody>
        <w:p w:rsidR="00E20D61" w:rsidRDefault="007A3723" w:rsidP="007A3723">
          <w:pPr>
            <w:pStyle w:val="9508835BBA5848A8B9F5BD43D8E0AF292"/>
          </w:pPr>
          <w:r w:rsidRPr="00333F9D">
            <w:rPr>
              <w:rStyle w:val="Textodelmarcadordeposicin"/>
              <w:sz w:val="20"/>
              <w:szCs w:val="20"/>
            </w:rPr>
            <w:t>Elija SI/NO</w:t>
          </w:r>
        </w:p>
      </w:docPartBody>
    </w:docPart>
    <w:docPart>
      <w:docPartPr>
        <w:name w:val="5280D7ACF67A498FB20265B00893028D"/>
        <w:category>
          <w:name w:val="General"/>
          <w:gallery w:val="placeholder"/>
        </w:category>
        <w:types>
          <w:type w:val="bbPlcHdr"/>
        </w:types>
        <w:behaviors>
          <w:behavior w:val="content"/>
        </w:behaviors>
        <w:guid w:val="{6EBAED48-12E0-4507-BCDE-BFF6C88ECA85}"/>
      </w:docPartPr>
      <w:docPartBody>
        <w:p w:rsidR="00E20D61" w:rsidRDefault="007A3723" w:rsidP="007A3723">
          <w:pPr>
            <w:pStyle w:val="5280D7ACF67A498FB20265B00893028D2"/>
          </w:pPr>
          <w:r w:rsidRPr="00333F9D">
            <w:rPr>
              <w:rStyle w:val="Textodelmarcadordeposicin"/>
              <w:sz w:val="20"/>
              <w:szCs w:val="20"/>
            </w:rPr>
            <w:t>Elija SI/NO</w:t>
          </w:r>
        </w:p>
      </w:docPartBody>
    </w:docPart>
    <w:docPart>
      <w:docPartPr>
        <w:name w:val="65040148C4ED4B1FBC2C3FE86EE9E03E"/>
        <w:category>
          <w:name w:val="General"/>
          <w:gallery w:val="placeholder"/>
        </w:category>
        <w:types>
          <w:type w:val="bbPlcHdr"/>
        </w:types>
        <w:behaviors>
          <w:behavior w:val="content"/>
        </w:behaviors>
        <w:guid w:val="{5DFA2C9E-2492-45F5-B6A9-7FC3474D2B9A}"/>
      </w:docPartPr>
      <w:docPartBody>
        <w:p w:rsidR="00E20D61" w:rsidRDefault="007A3723" w:rsidP="007A3723">
          <w:pPr>
            <w:pStyle w:val="65040148C4ED4B1FBC2C3FE86EE9E03E2"/>
          </w:pPr>
          <w:r w:rsidRPr="00333F9D">
            <w:rPr>
              <w:rStyle w:val="Textodelmarcadordeposicin"/>
              <w:sz w:val="20"/>
              <w:szCs w:val="20"/>
            </w:rPr>
            <w:t>Elija SI/NO</w:t>
          </w:r>
        </w:p>
      </w:docPartBody>
    </w:docPart>
    <w:docPart>
      <w:docPartPr>
        <w:name w:val="DD926B6FD05E4FE1A49C8DEA6CBBE953"/>
        <w:category>
          <w:name w:val="General"/>
          <w:gallery w:val="placeholder"/>
        </w:category>
        <w:types>
          <w:type w:val="bbPlcHdr"/>
        </w:types>
        <w:behaviors>
          <w:behavior w:val="content"/>
        </w:behaviors>
        <w:guid w:val="{D8059D8E-DF30-4B3B-8E51-FAB1899806B8}"/>
      </w:docPartPr>
      <w:docPartBody>
        <w:p w:rsidR="00E20D61" w:rsidRDefault="007A3723" w:rsidP="007A3723">
          <w:pPr>
            <w:pStyle w:val="DD926B6FD05E4FE1A49C8DEA6CBBE9532"/>
          </w:pPr>
          <w:r w:rsidRPr="00333F9D">
            <w:rPr>
              <w:rStyle w:val="Textodelmarcadordeposicin"/>
              <w:sz w:val="20"/>
              <w:szCs w:val="20"/>
            </w:rPr>
            <w:t>Elija SI/NO</w:t>
          </w:r>
        </w:p>
      </w:docPartBody>
    </w:docPart>
    <w:docPart>
      <w:docPartPr>
        <w:name w:val="D30DA6ACBF6843A99709D49E287A0C3E"/>
        <w:category>
          <w:name w:val="General"/>
          <w:gallery w:val="placeholder"/>
        </w:category>
        <w:types>
          <w:type w:val="bbPlcHdr"/>
        </w:types>
        <w:behaviors>
          <w:behavior w:val="content"/>
        </w:behaviors>
        <w:guid w:val="{F4E903CF-7844-449F-A76F-594A064ECEC4}"/>
      </w:docPartPr>
      <w:docPartBody>
        <w:p w:rsidR="00E20D61" w:rsidRDefault="007A3723" w:rsidP="007A3723">
          <w:pPr>
            <w:pStyle w:val="D30DA6ACBF6843A99709D49E287A0C3E2"/>
          </w:pPr>
          <w:r w:rsidRPr="00333F9D">
            <w:rPr>
              <w:rStyle w:val="Textodelmarcadordeposicin"/>
              <w:sz w:val="20"/>
              <w:szCs w:val="20"/>
            </w:rPr>
            <w:t>Elija SI/NO</w:t>
          </w:r>
        </w:p>
      </w:docPartBody>
    </w:docPart>
    <w:docPart>
      <w:docPartPr>
        <w:name w:val="1797781E549F456BA0C9D93D4B238E91"/>
        <w:category>
          <w:name w:val="General"/>
          <w:gallery w:val="placeholder"/>
        </w:category>
        <w:types>
          <w:type w:val="bbPlcHdr"/>
        </w:types>
        <w:behaviors>
          <w:behavior w:val="content"/>
        </w:behaviors>
        <w:guid w:val="{D8290C44-3E29-41E8-A471-9962765A9CAD}"/>
      </w:docPartPr>
      <w:docPartBody>
        <w:p w:rsidR="00E20D61" w:rsidRDefault="007A3723" w:rsidP="007A3723">
          <w:pPr>
            <w:pStyle w:val="1797781E549F456BA0C9D93D4B238E912"/>
          </w:pPr>
          <w:r w:rsidRPr="00333F9D">
            <w:rPr>
              <w:rStyle w:val="Textodelmarcadordeposicin"/>
              <w:sz w:val="20"/>
              <w:szCs w:val="20"/>
            </w:rPr>
            <w:t>Elija SI/NO</w:t>
          </w:r>
        </w:p>
      </w:docPartBody>
    </w:docPart>
    <w:docPart>
      <w:docPartPr>
        <w:name w:val="6C61F5AA87284C1B9D18FFEA1E815585"/>
        <w:category>
          <w:name w:val="General"/>
          <w:gallery w:val="placeholder"/>
        </w:category>
        <w:types>
          <w:type w:val="bbPlcHdr"/>
        </w:types>
        <w:behaviors>
          <w:behavior w:val="content"/>
        </w:behaviors>
        <w:guid w:val="{40E7AA3C-01BD-4E47-9747-914911996DF4}"/>
      </w:docPartPr>
      <w:docPartBody>
        <w:p w:rsidR="00E20D61" w:rsidRDefault="007A3723" w:rsidP="007A3723">
          <w:pPr>
            <w:pStyle w:val="6C61F5AA87284C1B9D18FFEA1E8155852"/>
          </w:pPr>
          <w:r w:rsidRPr="00333F9D">
            <w:rPr>
              <w:rStyle w:val="Textodelmarcadordeposicin"/>
              <w:sz w:val="20"/>
              <w:szCs w:val="20"/>
            </w:rPr>
            <w:t>Elija SI/NO</w:t>
          </w:r>
        </w:p>
      </w:docPartBody>
    </w:docPart>
    <w:docPart>
      <w:docPartPr>
        <w:name w:val="4DC75E097E224D05B77A866F1E34B860"/>
        <w:category>
          <w:name w:val="General"/>
          <w:gallery w:val="placeholder"/>
        </w:category>
        <w:types>
          <w:type w:val="bbPlcHdr"/>
        </w:types>
        <w:behaviors>
          <w:behavior w:val="content"/>
        </w:behaviors>
        <w:guid w:val="{31DA385E-9885-4D87-8187-BD5EF7659041}"/>
      </w:docPartPr>
      <w:docPartBody>
        <w:p w:rsidR="00E20D61" w:rsidRDefault="007A3723" w:rsidP="007A3723">
          <w:pPr>
            <w:pStyle w:val="4DC75E097E224D05B77A866F1E34B8602"/>
          </w:pPr>
          <w:r w:rsidRPr="00333F9D">
            <w:rPr>
              <w:rStyle w:val="Textodelmarcadordeposicin"/>
              <w:sz w:val="20"/>
              <w:szCs w:val="20"/>
            </w:rPr>
            <w:t>Elija SI/NO</w:t>
          </w:r>
        </w:p>
      </w:docPartBody>
    </w:docPart>
    <w:docPart>
      <w:docPartPr>
        <w:name w:val="C2C8CD54B1934A19A96CE966CCB74E50"/>
        <w:category>
          <w:name w:val="General"/>
          <w:gallery w:val="placeholder"/>
        </w:category>
        <w:types>
          <w:type w:val="bbPlcHdr"/>
        </w:types>
        <w:behaviors>
          <w:behavior w:val="content"/>
        </w:behaviors>
        <w:guid w:val="{D4448492-2CC1-457F-95DB-8D57E3CE7801}"/>
      </w:docPartPr>
      <w:docPartBody>
        <w:p w:rsidR="00E20D61" w:rsidRDefault="007A3723" w:rsidP="007A3723">
          <w:pPr>
            <w:pStyle w:val="C2C8CD54B1934A19A96CE966CCB74E502"/>
          </w:pPr>
          <w:r w:rsidRPr="00333F9D">
            <w:rPr>
              <w:rStyle w:val="Textodelmarcadordeposicin"/>
              <w:sz w:val="20"/>
              <w:szCs w:val="20"/>
            </w:rPr>
            <w:t>Elija SI/NO</w:t>
          </w:r>
        </w:p>
      </w:docPartBody>
    </w:docPart>
    <w:docPart>
      <w:docPartPr>
        <w:name w:val="E0791B10E23C445B81BA23B4AD39F0FE"/>
        <w:category>
          <w:name w:val="General"/>
          <w:gallery w:val="placeholder"/>
        </w:category>
        <w:types>
          <w:type w:val="bbPlcHdr"/>
        </w:types>
        <w:behaviors>
          <w:behavior w:val="content"/>
        </w:behaviors>
        <w:guid w:val="{54323551-949B-45B9-9EDE-0502621ABD3C}"/>
      </w:docPartPr>
      <w:docPartBody>
        <w:p w:rsidR="00E20D61" w:rsidRDefault="007A3723" w:rsidP="007A3723">
          <w:pPr>
            <w:pStyle w:val="E0791B10E23C445B81BA23B4AD39F0FE2"/>
          </w:pPr>
          <w:r w:rsidRPr="00333F9D">
            <w:rPr>
              <w:rStyle w:val="Textodelmarcadordeposicin"/>
              <w:sz w:val="20"/>
              <w:szCs w:val="20"/>
            </w:rPr>
            <w:t>Elija SI/NO</w:t>
          </w:r>
        </w:p>
      </w:docPartBody>
    </w:docPart>
    <w:docPart>
      <w:docPartPr>
        <w:name w:val="938E14B7FC074BA4BE8DDE394E96303A"/>
        <w:category>
          <w:name w:val="General"/>
          <w:gallery w:val="placeholder"/>
        </w:category>
        <w:types>
          <w:type w:val="bbPlcHdr"/>
        </w:types>
        <w:behaviors>
          <w:behavior w:val="content"/>
        </w:behaviors>
        <w:guid w:val="{B2C3B0C9-5565-46B5-ADF4-E562595C171C}"/>
      </w:docPartPr>
      <w:docPartBody>
        <w:p w:rsidR="00E20D61" w:rsidRDefault="007A3723" w:rsidP="007A3723">
          <w:pPr>
            <w:pStyle w:val="938E14B7FC074BA4BE8DDE394E96303A2"/>
          </w:pPr>
          <w:r w:rsidRPr="00333F9D">
            <w:rPr>
              <w:rStyle w:val="Textodelmarcadordeposicin"/>
              <w:sz w:val="20"/>
              <w:szCs w:val="20"/>
            </w:rPr>
            <w:t>Haga clic aquí para escribir texto.</w:t>
          </w:r>
        </w:p>
      </w:docPartBody>
    </w:docPart>
    <w:docPart>
      <w:docPartPr>
        <w:name w:val="B7810DE1B7BC4B55AAC8A8199C3129A9"/>
        <w:category>
          <w:name w:val="General"/>
          <w:gallery w:val="placeholder"/>
        </w:category>
        <w:types>
          <w:type w:val="bbPlcHdr"/>
        </w:types>
        <w:behaviors>
          <w:behavior w:val="content"/>
        </w:behaviors>
        <w:guid w:val="{8F699D2B-01C6-4896-ABFA-9D74495AA46C}"/>
      </w:docPartPr>
      <w:docPartBody>
        <w:p w:rsidR="00E20D61" w:rsidRDefault="007A3723" w:rsidP="007A3723">
          <w:pPr>
            <w:pStyle w:val="B7810DE1B7BC4B55AAC8A8199C3129A92"/>
          </w:pPr>
          <w:r w:rsidRPr="00333F9D">
            <w:rPr>
              <w:rStyle w:val="Textodelmarcadordeposicin"/>
              <w:sz w:val="20"/>
              <w:szCs w:val="20"/>
            </w:rPr>
            <w:t>Haga clic aquí para escribir texto.</w:t>
          </w:r>
        </w:p>
      </w:docPartBody>
    </w:docPart>
    <w:docPart>
      <w:docPartPr>
        <w:name w:val="A6A748DEDFD04DD7BE81F30DA535A572"/>
        <w:category>
          <w:name w:val="General"/>
          <w:gallery w:val="placeholder"/>
        </w:category>
        <w:types>
          <w:type w:val="bbPlcHdr"/>
        </w:types>
        <w:behaviors>
          <w:behavior w:val="content"/>
        </w:behaviors>
        <w:guid w:val="{32D43080-5A54-45DD-948E-EB6C5A197B15}"/>
      </w:docPartPr>
      <w:docPartBody>
        <w:p w:rsidR="00E20D61" w:rsidRDefault="007A3723" w:rsidP="007A3723">
          <w:pPr>
            <w:pStyle w:val="A6A748DEDFD04DD7BE81F30DA535A5722"/>
          </w:pPr>
          <w:r w:rsidRPr="00333F9D">
            <w:rPr>
              <w:rStyle w:val="Textodelmarcadordeposicin"/>
              <w:sz w:val="20"/>
              <w:szCs w:val="20"/>
            </w:rPr>
            <w:t>Elija SI/NO</w:t>
          </w:r>
        </w:p>
      </w:docPartBody>
    </w:docPart>
    <w:docPart>
      <w:docPartPr>
        <w:name w:val="8D1AFBD5E7FB442A8418751C719729B9"/>
        <w:category>
          <w:name w:val="General"/>
          <w:gallery w:val="placeholder"/>
        </w:category>
        <w:types>
          <w:type w:val="bbPlcHdr"/>
        </w:types>
        <w:behaviors>
          <w:behavior w:val="content"/>
        </w:behaviors>
        <w:guid w:val="{B714A5F1-5BF6-4C5F-BCD1-7BB887A423C4}"/>
      </w:docPartPr>
      <w:docPartBody>
        <w:p w:rsidR="00E20D61" w:rsidRDefault="007A3723" w:rsidP="007A3723">
          <w:pPr>
            <w:pStyle w:val="8D1AFBD5E7FB442A8418751C719729B92"/>
          </w:pPr>
          <w:r w:rsidRPr="00333F9D">
            <w:rPr>
              <w:rStyle w:val="Textodelmarcadordeposicin"/>
              <w:sz w:val="20"/>
              <w:szCs w:val="20"/>
            </w:rPr>
            <w:t>Haga clic aquí para escribir texto.</w:t>
          </w:r>
        </w:p>
      </w:docPartBody>
    </w:docPart>
    <w:docPart>
      <w:docPartPr>
        <w:name w:val="E051286EA6634F6EBC5267F3208B6A3F"/>
        <w:category>
          <w:name w:val="General"/>
          <w:gallery w:val="placeholder"/>
        </w:category>
        <w:types>
          <w:type w:val="bbPlcHdr"/>
        </w:types>
        <w:behaviors>
          <w:behavior w:val="content"/>
        </w:behaviors>
        <w:guid w:val="{BF03F927-5515-4B83-A916-FF1D2BCDF166}"/>
      </w:docPartPr>
      <w:docPartBody>
        <w:p w:rsidR="00E20D61" w:rsidRDefault="007A3723" w:rsidP="007A3723">
          <w:pPr>
            <w:pStyle w:val="E051286EA6634F6EBC5267F3208B6A3F2"/>
          </w:pPr>
          <w:r w:rsidRPr="00333F9D">
            <w:rPr>
              <w:rStyle w:val="Textodelmarcadordeposicin"/>
              <w:sz w:val="20"/>
              <w:szCs w:val="20"/>
            </w:rPr>
            <w:t>Elija SI/NO</w:t>
          </w:r>
        </w:p>
      </w:docPartBody>
    </w:docPart>
    <w:docPart>
      <w:docPartPr>
        <w:name w:val="D29F0F3922D34212BC555F8E05D537C6"/>
        <w:category>
          <w:name w:val="General"/>
          <w:gallery w:val="placeholder"/>
        </w:category>
        <w:types>
          <w:type w:val="bbPlcHdr"/>
        </w:types>
        <w:behaviors>
          <w:behavior w:val="content"/>
        </w:behaviors>
        <w:guid w:val="{8F3A50A9-E939-4872-B913-A4DD6191A032}"/>
      </w:docPartPr>
      <w:docPartBody>
        <w:p w:rsidR="00E20D61" w:rsidRDefault="007A3723" w:rsidP="007A3723">
          <w:pPr>
            <w:pStyle w:val="D29F0F3922D34212BC555F8E05D537C62"/>
          </w:pPr>
          <w:r w:rsidRPr="00333F9D">
            <w:rPr>
              <w:rStyle w:val="Textodelmarcadordeposicin"/>
              <w:sz w:val="20"/>
              <w:szCs w:val="20"/>
            </w:rPr>
            <w:t>Elija SI/NO</w:t>
          </w:r>
        </w:p>
      </w:docPartBody>
    </w:docPart>
    <w:docPart>
      <w:docPartPr>
        <w:name w:val="37C5A8CFA5A845649D6F06754F69BDDD"/>
        <w:category>
          <w:name w:val="General"/>
          <w:gallery w:val="placeholder"/>
        </w:category>
        <w:types>
          <w:type w:val="bbPlcHdr"/>
        </w:types>
        <w:behaviors>
          <w:behavior w:val="content"/>
        </w:behaviors>
        <w:guid w:val="{21DDAE4F-F068-469A-82C6-330712F79E9A}"/>
      </w:docPartPr>
      <w:docPartBody>
        <w:p w:rsidR="00E20D61" w:rsidRDefault="007A3723" w:rsidP="007A3723">
          <w:pPr>
            <w:pStyle w:val="37C5A8CFA5A845649D6F06754F69BDDD2"/>
          </w:pPr>
          <w:r w:rsidRPr="00333F9D">
            <w:rPr>
              <w:rStyle w:val="Textodelmarcadordeposicin"/>
              <w:sz w:val="20"/>
              <w:szCs w:val="20"/>
            </w:rPr>
            <w:t>Elija SI/NO</w:t>
          </w:r>
        </w:p>
      </w:docPartBody>
    </w:docPart>
    <w:docPart>
      <w:docPartPr>
        <w:name w:val="B333E10314E74497BDD8118A9362B30A"/>
        <w:category>
          <w:name w:val="General"/>
          <w:gallery w:val="placeholder"/>
        </w:category>
        <w:types>
          <w:type w:val="bbPlcHdr"/>
        </w:types>
        <w:behaviors>
          <w:behavior w:val="content"/>
        </w:behaviors>
        <w:guid w:val="{47915D58-9D72-49AF-A62E-23DD5FF9345A}"/>
      </w:docPartPr>
      <w:docPartBody>
        <w:p w:rsidR="00E20D61" w:rsidRDefault="007A3723" w:rsidP="007A3723">
          <w:pPr>
            <w:pStyle w:val="B333E10314E74497BDD8118A9362B30A2"/>
          </w:pPr>
          <w:r w:rsidRPr="00333F9D">
            <w:rPr>
              <w:rStyle w:val="Textodelmarcadordeposicin"/>
              <w:sz w:val="20"/>
              <w:szCs w:val="20"/>
            </w:rPr>
            <w:t>Elija SI/NO</w:t>
          </w:r>
        </w:p>
      </w:docPartBody>
    </w:docPart>
    <w:docPart>
      <w:docPartPr>
        <w:name w:val="7EDC47C3D06645739DA8D1D6A961937F"/>
        <w:category>
          <w:name w:val="General"/>
          <w:gallery w:val="placeholder"/>
        </w:category>
        <w:types>
          <w:type w:val="bbPlcHdr"/>
        </w:types>
        <w:behaviors>
          <w:behavior w:val="content"/>
        </w:behaviors>
        <w:guid w:val="{18ADF36A-2146-4B0E-AECC-B4941298707F}"/>
      </w:docPartPr>
      <w:docPartBody>
        <w:p w:rsidR="00E20D61" w:rsidRDefault="007A3723" w:rsidP="007A3723">
          <w:pPr>
            <w:pStyle w:val="7EDC47C3D06645739DA8D1D6A961937F2"/>
          </w:pPr>
          <w:r w:rsidRPr="00333F9D">
            <w:rPr>
              <w:rStyle w:val="Textodelmarcadordeposicin"/>
              <w:sz w:val="20"/>
              <w:szCs w:val="20"/>
            </w:rPr>
            <w:t>Elija SI/NO</w:t>
          </w:r>
        </w:p>
      </w:docPartBody>
    </w:docPart>
    <w:docPart>
      <w:docPartPr>
        <w:name w:val="007F15BE3DF640BD9F9FD5B3130019FF"/>
        <w:category>
          <w:name w:val="General"/>
          <w:gallery w:val="placeholder"/>
        </w:category>
        <w:types>
          <w:type w:val="bbPlcHdr"/>
        </w:types>
        <w:behaviors>
          <w:behavior w:val="content"/>
        </w:behaviors>
        <w:guid w:val="{9032795A-79B3-4AE7-9EAF-7F86C2A4AC48}"/>
      </w:docPartPr>
      <w:docPartBody>
        <w:p w:rsidR="00E20D61" w:rsidRDefault="007A3723" w:rsidP="007A3723">
          <w:pPr>
            <w:pStyle w:val="007F15BE3DF640BD9F9FD5B3130019FF2"/>
          </w:pPr>
          <w:r w:rsidRPr="00333F9D">
            <w:rPr>
              <w:rStyle w:val="Textodelmarcadordeposicin"/>
              <w:sz w:val="20"/>
              <w:szCs w:val="20"/>
            </w:rPr>
            <w:t>Elija SI/NO</w:t>
          </w:r>
        </w:p>
      </w:docPartBody>
    </w:docPart>
    <w:docPart>
      <w:docPartPr>
        <w:name w:val="D1BB24FD6A4A4B5C86FB56F2736EF746"/>
        <w:category>
          <w:name w:val="General"/>
          <w:gallery w:val="placeholder"/>
        </w:category>
        <w:types>
          <w:type w:val="bbPlcHdr"/>
        </w:types>
        <w:behaviors>
          <w:behavior w:val="content"/>
        </w:behaviors>
        <w:guid w:val="{72061B44-0B39-441F-9401-F391737B21C1}"/>
      </w:docPartPr>
      <w:docPartBody>
        <w:p w:rsidR="00E20D61" w:rsidRDefault="007A3723" w:rsidP="007A3723">
          <w:pPr>
            <w:pStyle w:val="D1BB24FD6A4A4B5C86FB56F2736EF7462"/>
          </w:pPr>
          <w:r w:rsidRPr="00333F9D">
            <w:rPr>
              <w:rStyle w:val="Textodelmarcadordeposicin"/>
              <w:sz w:val="20"/>
              <w:szCs w:val="20"/>
            </w:rPr>
            <w:t>Elija SI/NO</w:t>
          </w:r>
        </w:p>
      </w:docPartBody>
    </w:docPart>
    <w:docPart>
      <w:docPartPr>
        <w:name w:val="72EDBA02ABDF4898B9DADE48A7735495"/>
        <w:category>
          <w:name w:val="General"/>
          <w:gallery w:val="placeholder"/>
        </w:category>
        <w:types>
          <w:type w:val="bbPlcHdr"/>
        </w:types>
        <w:behaviors>
          <w:behavior w:val="content"/>
        </w:behaviors>
        <w:guid w:val="{83AB49DE-3718-4176-BB82-35736C6B834E}"/>
      </w:docPartPr>
      <w:docPartBody>
        <w:p w:rsidR="00E20D61" w:rsidRDefault="007A3723" w:rsidP="007A3723">
          <w:pPr>
            <w:pStyle w:val="72EDBA02ABDF4898B9DADE48A77354952"/>
          </w:pPr>
          <w:r w:rsidRPr="00333F9D">
            <w:rPr>
              <w:rStyle w:val="Textodelmarcadordeposicin"/>
              <w:sz w:val="20"/>
              <w:szCs w:val="20"/>
            </w:rPr>
            <w:t>Elija SI/NO</w:t>
          </w:r>
        </w:p>
      </w:docPartBody>
    </w:docPart>
    <w:docPart>
      <w:docPartPr>
        <w:name w:val="E99BAF1530A34CFDB790905CCD1AAC84"/>
        <w:category>
          <w:name w:val="General"/>
          <w:gallery w:val="placeholder"/>
        </w:category>
        <w:types>
          <w:type w:val="bbPlcHdr"/>
        </w:types>
        <w:behaviors>
          <w:behavior w:val="content"/>
        </w:behaviors>
        <w:guid w:val="{94AFDA6A-D279-4F68-AF4A-ECF276A2563A}"/>
      </w:docPartPr>
      <w:docPartBody>
        <w:p w:rsidR="00E20D61" w:rsidRDefault="007A3723" w:rsidP="007A3723">
          <w:pPr>
            <w:pStyle w:val="E99BAF1530A34CFDB790905CCD1AAC842"/>
          </w:pPr>
          <w:r w:rsidRPr="00333F9D">
            <w:rPr>
              <w:rStyle w:val="Textodelmarcadordeposicin"/>
              <w:sz w:val="20"/>
              <w:szCs w:val="20"/>
            </w:rPr>
            <w:t>Elija SI/NO</w:t>
          </w:r>
        </w:p>
      </w:docPartBody>
    </w:docPart>
    <w:docPart>
      <w:docPartPr>
        <w:name w:val="29096258E0C04150A4E7555A96197AE6"/>
        <w:category>
          <w:name w:val="General"/>
          <w:gallery w:val="placeholder"/>
        </w:category>
        <w:types>
          <w:type w:val="bbPlcHdr"/>
        </w:types>
        <w:behaviors>
          <w:behavior w:val="content"/>
        </w:behaviors>
        <w:guid w:val="{1BA05C1A-656B-4397-8C3E-260532ABA84C}"/>
      </w:docPartPr>
      <w:docPartBody>
        <w:p w:rsidR="00E20D61" w:rsidRDefault="007A3723" w:rsidP="007A3723">
          <w:pPr>
            <w:pStyle w:val="29096258E0C04150A4E7555A96197AE62"/>
          </w:pPr>
          <w:r w:rsidRPr="00333F9D">
            <w:rPr>
              <w:rStyle w:val="Textodelmarcadordeposicin"/>
              <w:sz w:val="20"/>
              <w:szCs w:val="20"/>
            </w:rPr>
            <w:t>Elija SI/NO</w:t>
          </w:r>
        </w:p>
      </w:docPartBody>
    </w:docPart>
    <w:docPart>
      <w:docPartPr>
        <w:name w:val="EB595BAE771C49C98C3AFEEFF3D17106"/>
        <w:category>
          <w:name w:val="General"/>
          <w:gallery w:val="placeholder"/>
        </w:category>
        <w:types>
          <w:type w:val="bbPlcHdr"/>
        </w:types>
        <w:behaviors>
          <w:behavior w:val="content"/>
        </w:behaviors>
        <w:guid w:val="{D50AA40C-2BFF-4DED-9006-6429194C064C}"/>
      </w:docPartPr>
      <w:docPartBody>
        <w:p w:rsidR="00E20D61" w:rsidRDefault="007A3723" w:rsidP="007A3723">
          <w:pPr>
            <w:pStyle w:val="EB595BAE771C49C98C3AFEEFF3D171062"/>
          </w:pPr>
          <w:r w:rsidRPr="00333F9D">
            <w:rPr>
              <w:rStyle w:val="Textodelmarcadordeposicin"/>
              <w:sz w:val="20"/>
              <w:szCs w:val="20"/>
            </w:rPr>
            <w:t>Elija SI/NO</w:t>
          </w:r>
        </w:p>
      </w:docPartBody>
    </w:docPart>
    <w:docPart>
      <w:docPartPr>
        <w:name w:val="FDAB85A8DA1D4019A468122175077CF1"/>
        <w:category>
          <w:name w:val="General"/>
          <w:gallery w:val="placeholder"/>
        </w:category>
        <w:types>
          <w:type w:val="bbPlcHdr"/>
        </w:types>
        <w:behaviors>
          <w:behavior w:val="content"/>
        </w:behaviors>
        <w:guid w:val="{8B795EE7-1485-4C1F-9B77-554CBACEE6AD}"/>
      </w:docPartPr>
      <w:docPartBody>
        <w:p w:rsidR="00E20D61" w:rsidRDefault="007A3723" w:rsidP="007A3723">
          <w:pPr>
            <w:pStyle w:val="FDAB85A8DA1D4019A468122175077CF12"/>
          </w:pPr>
          <w:r w:rsidRPr="00333F9D">
            <w:rPr>
              <w:rStyle w:val="Textodelmarcadordeposicin"/>
              <w:sz w:val="20"/>
              <w:szCs w:val="20"/>
            </w:rPr>
            <w:t>Elija SI/NO</w:t>
          </w:r>
        </w:p>
      </w:docPartBody>
    </w:docPart>
    <w:docPart>
      <w:docPartPr>
        <w:name w:val="DB811EAD464C4270B4C5A7862D2070D2"/>
        <w:category>
          <w:name w:val="General"/>
          <w:gallery w:val="placeholder"/>
        </w:category>
        <w:types>
          <w:type w:val="bbPlcHdr"/>
        </w:types>
        <w:behaviors>
          <w:behavior w:val="content"/>
        </w:behaviors>
        <w:guid w:val="{44839786-48BE-4520-9E13-54DB50021BA3}"/>
      </w:docPartPr>
      <w:docPartBody>
        <w:p w:rsidR="00E20D61" w:rsidRDefault="007A3723" w:rsidP="007A3723">
          <w:pPr>
            <w:pStyle w:val="DB811EAD464C4270B4C5A7862D2070D22"/>
          </w:pPr>
          <w:r w:rsidRPr="00333F9D">
            <w:rPr>
              <w:rStyle w:val="Textodelmarcadordeposicin"/>
              <w:sz w:val="20"/>
              <w:szCs w:val="20"/>
            </w:rPr>
            <w:t>Haga clic aquí para escribir texto.</w:t>
          </w:r>
        </w:p>
      </w:docPartBody>
    </w:docPart>
    <w:docPart>
      <w:docPartPr>
        <w:name w:val="A1A9D15FF7B54711A4BA8BBFCA5CE6A9"/>
        <w:category>
          <w:name w:val="General"/>
          <w:gallery w:val="placeholder"/>
        </w:category>
        <w:types>
          <w:type w:val="bbPlcHdr"/>
        </w:types>
        <w:behaviors>
          <w:behavior w:val="content"/>
        </w:behaviors>
        <w:guid w:val="{1121316D-B8DF-48B6-BAAE-9A7C9E4C1E77}"/>
      </w:docPartPr>
      <w:docPartBody>
        <w:p w:rsidR="00E20D61" w:rsidRDefault="007A3723" w:rsidP="007A3723">
          <w:pPr>
            <w:pStyle w:val="A1A9D15FF7B54711A4BA8BBFCA5CE6A92"/>
          </w:pPr>
          <w:r w:rsidRPr="00333F9D">
            <w:rPr>
              <w:rStyle w:val="Textodelmarcadordeposicin"/>
              <w:sz w:val="20"/>
              <w:szCs w:val="20"/>
            </w:rPr>
            <w:t>Haga clic aquí para escribir texto.</w:t>
          </w:r>
        </w:p>
      </w:docPartBody>
    </w:docPart>
    <w:docPart>
      <w:docPartPr>
        <w:name w:val="0103F3F0ABE448D895E4DC39F12EC6BB"/>
        <w:category>
          <w:name w:val="General"/>
          <w:gallery w:val="placeholder"/>
        </w:category>
        <w:types>
          <w:type w:val="bbPlcHdr"/>
        </w:types>
        <w:behaviors>
          <w:behavior w:val="content"/>
        </w:behaviors>
        <w:guid w:val="{E8C7FB57-FF39-45B2-AB6A-872634AC1BB4}"/>
      </w:docPartPr>
      <w:docPartBody>
        <w:p w:rsidR="00E20D61" w:rsidRDefault="007A3723" w:rsidP="007A3723">
          <w:pPr>
            <w:pStyle w:val="0103F3F0ABE448D895E4DC39F12EC6BB2"/>
          </w:pPr>
          <w:r w:rsidRPr="00333F9D">
            <w:rPr>
              <w:rStyle w:val="Textodelmarcadordeposicin"/>
              <w:sz w:val="20"/>
              <w:szCs w:val="20"/>
            </w:rPr>
            <w:t>Elija SI/NO</w:t>
          </w:r>
        </w:p>
      </w:docPartBody>
    </w:docPart>
    <w:docPart>
      <w:docPartPr>
        <w:name w:val="AD9137E30223451381513D6D9DD309B4"/>
        <w:category>
          <w:name w:val="General"/>
          <w:gallery w:val="placeholder"/>
        </w:category>
        <w:types>
          <w:type w:val="bbPlcHdr"/>
        </w:types>
        <w:behaviors>
          <w:behavior w:val="content"/>
        </w:behaviors>
        <w:guid w:val="{77752DF3-45E1-4D04-89AD-45A3C9C2C494}"/>
      </w:docPartPr>
      <w:docPartBody>
        <w:p w:rsidR="00E20D61" w:rsidRDefault="007A3723" w:rsidP="007A3723">
          <w:pPr>
            <w:pStyle w:val="AD9137E30223451381513D6D9DD309B42"/>
          </w:pPr>
          <w:r w:rsidRPr="00333F9D">
            <w:rPr>
              <w:rStyle w:val="Textodelmarcadordeposicin"/>
              <w:sz w:val="20"/>
              <w:szCs w:val="20"/>
            </w:rPr>
            <w:t>Haga clic aquí para escribir texto.</w:t>
          </w:r>
        </w:p>
      </w:docPartBody>
    </w:docPart>
    <w:docPart>
      <w:docPartPr>
        <w:name w:val="E986033F4A764F72B693DD5129418361"/>
        <w:category>
          <w:name w:val="General"/>
          <w:gallery w:val="placeholder"/>
        </w:category>
        <w:types>
          <w:type w:val="bbPlcHdr"/>
        </w:types>
        <w:behaviors>
          <w:behavior w:val="content"/>
        </w:behaviors>
        <w:guid w:val="{BE4C6410-6555-4A33-95A9-1A702BB5853B}"/>
      </w:docPartPr>
      <w:docPartBody>
        <w:p w:rsidR="00E20D61" w:rsidRDefault="007A3723" w:rsidP="007A3723">
          <w:pPr>
            <w:pStyle w:val="E986033F4A764F72B693DD51294183612"/>
          </w:pPr>
          <w:r w:rsidRPr="00333F9D">
            <w:rPr>
              <w:rStyle w:val="Textodelmarcadordeposicin"/>
              <w:sz w:val="20"/>
              <w:szCs w:val="20"/>
            </w:rPr>
            <w:t>Elija SI/NO</w:t>
          </w:r>
        </w:p>
      </w:docPartBody>
    </w:docPart>
    <w:docPart>
      <w:docPartPr>
        <w:name w:val="BB1F0C64CCA646B089243202A2F2728E"/>
        <w:category>
          <w:name w:val="General"/>
          <w:gallery w:val="placeholder"/>
        </w:category>
        <w:types>
          <w:type w:val="bbPlcHdr"/>
        </w:types>
        <w:behaviors>
          <w:behavior w:val="content"/>
        </w:behaviors>
        <w:guid w:val="{BA9A754C-D592-49CA-86A9-8F3A990FB102}"/>
      </w:docPartPr>
      <w:docPartBody>
        <w:p w:rsidR="00E20D61" w:rsidRDefault="007A3723" w:rsidP="007A3723">
          <w:pPr>
            <w:pStyle w:val="BB1F0C64CCA646B089243202A2F2728E2"/>
          </w:pPr>
          <w:r w:rsidRPr="00333F9D">
            <w:rPr>
              <w:rStyle w:val="Textodelmarcadordeposicin"/>
              <w:sz w:val="20"/>
              <w:szCs w:val="20"/>
            </w:rPr>
            <w:t>Elija SI/NO</w:t>
          </w:r>
        </w:p>
      </w:docPartBody>
    </w:docPart>
    <w:docPart>
      <w:docPartPr>
        <w:name w:val="EA28D313F74D4FB4A5E17E777FFB0B00"/>
        <w:category>
          <w:name w:val="General"/>
          <w:gallery w:val="placeholder"/>
        </w:category>
        <w:types>
          <w:type w:val="bbPlcHdr"/>
        </w:types>
        <w:behaviors>
          <w:behavior w:val="content"/>
        </w:behaviors>
        <w:guid w:val="{F531B7FA-AF73-4718-9B7B-61253874DB34}"/>
      </w:docPartPr>
      <w:docPartBody>
        <w:p w:rsidR="00E20D61" w:rsidRDefault="007A3723" w:rsidP="007A3723">
          <w:pPr>
            <w:pStyle w:val="EA28D313F74D4FB4A5E17E777FFB0B002"/>
          </w:pPr>
          <w:r w:rsidRPr="00333F9D">
            <w:rPr>
              <w:rStyle w:val="Textodelmarcadordeposicin"/>
              <w:sz w:val="20"/>
              <w:szCs w:val="20"/>
            </w:rPr>
            <w:t>Elija SI/NO</w:t>
          </w:r>
        </w:p>
      </w:docPartBody>
    </w:docPart>
    <w:docPart>
      <w:docPartPr>
        <w:name w:val="3F2B3E2372DB4D00966A22B677AA94EF"/>
        <w:category>
          <w:name w:val="General"/>
          <w:gallery w:val="placeholder"/>
        </w:category>
        <w:types>
          <w:type w:val="bbPlcHdr"/>
        </w:types>
        <w:behaviors>
          <w:behavior w:val="content"/>
        </w:behaviors>
        <w:guid w:val="{C847F470-01AA-4621-A080-42AEE15EEDA3}"/>
      </w:docPartPr>
      <w:docPartBody>
        <w:p w:rsidR="00E20D61" w:rsidRDefault="007A3723" w:rsidP="007A3723">
          <w:pPr>
            <w:pStyle w:val="3F2B3E2372DB4D00966A22B677AA94EF2"/>
          </w:pPr>
          <w:r w:rsidRPr="00333F9D">
            <w:rPr>
              <w:rStyle w:val="Textodelmarcadordeposicin"/>
              <w:sz w:val="20"/>
              <w:szCs w:val="20"/>
            </w:rPr>
            <w:t>Elija SI/NO</w:t>
          </w:r>
        </w:p>
      </w:docPartBody>
    </w:docPart>
    <w:docPart>
      <w:docPartPr>
        <w:name w:val="F01BB9EAD5A94DE89177329D3B7501E7"/>
        <w:category>
          <w:name w:val="General"/>
          <w:gallery w:val="placeholder"/>
        </w:category>
        <w:types>
          <w:type w:val="bbPlcHdr"/>
        </w:types>
        <w:behaviors>
          <w:behavior w:val="content"/>
        </w:behaviors>
        <w:guid w:val="{AEBE61B6-02F8-45F2-B77C-3235D8311F93}"/>
      </w:docPartPr>
      <w:docPartBody>
        <w:p w:rsidR="00E20D61" w:rsidRDefault="007A3723" w:rsidP="007A3723">
          <w:pPr>
            <w:pStyle w:val="F01BB9EAD5A94DE89177329D3B7501E72"/>
          </w:pPr>
          <w:r w:rsidRPr="00333F9D">
            <w:rPr>
              <w:rStyle w:val="Textodelmarcadordeposicin"/>
              <w:sz w:val="20"/>
              <w:szCs w:val="20"/>
            </w:rPr>
            <w:t>Elija SI/NO</w:t>
          </w:r>
        </w:p>
      </w:docPartBody>
    </w:docPart>
    <w:docPart>
      <w:docPartPr>
        <w:name w:val="A95F7EBE815C414CBF698F046AE587AE"/>
        <w:category>
          <w:name w:val="General"/>
          <w:gallery w:val="placeholder"/>
        </w:category>
        <w:types>
          <w:type w:val="bbPlcHdr"/>
        </w:types>
        <w:behaviors>
          <w:behavior w:val="content"/>
        </w:behaviors>
        <w:guid w:val="{486DE132-B20B-40B2-92F0-0A4856557BA3}"/>
      </w:docPartPr>
      <w:docPartBody>
        <w:p w:rsidR="00E20D61" w:rsidRDefault="007A3723" w:rsidP="007A3723">
          <w:pPr>
            <w:pStyle w:val="A95F7EBE815C414CBF698F046AE587AE2"/>
          </w:pPr>
          <w:r w:rsidRPr="00333F9D">
            <w:rPr>
              <w:rStyle w:val="Textodelmarcadordeposicin"/>
              <w:sz w:val="20"/>
              <w:szCs w:val="20"/>
            </w:rPr>
            <w:t>Elija SI/NO</w:t>
          </w:r>
        </w:p>
      </w:docPartBody>
    </w:docPart>
    <w:docPart>
      <w:docPartPr>
        <w:name w:val="8E1E80CBF051401D9A4F5F99505F55BC"/>
        <w:category>
          <w:name w:val="General"/>
          <w:gallery w:val="placeholder"/>
        </w:category>
        <w:types>
          <w:type w:val="bbPlcHdr"/>
        </w:types>
        <w:behaviors>
          <w:behavior w:val="content"/>
        </w:behaviors>
        <w:guid w:val="{DC7E673A-F78A-4973-8CD3-6A3114B76DC9}"/>
      </w:docPartPr>
      <w:docPartBody>
        <w:p w:rsidR="00E20D61" w:rsidRDefault="007A3723" w:rsidP="007A3723">
          <w:pPr>
            <w:pStyle w:val="8E1E80CBF051401D9A4F5F99505F55BC2"/>
          </w:pPr>
          <w:r w:rsidRPr="00333F9D">
            <w:rPr>
              <w:rStyle w:val="Textodelmarcadordeposicin"/>
              <w:sz w:val="20"/>
              <w:szCs w:val="20"/>
            </w:rPr>
            <w:t>Elija SI/NO</w:t>
          </w:r>
        </w:p>
      </w:docPartBody>
    </w:docPart>
    <w:docPart>
      <w:docPartPr>
        <w:name w:val="F6DB0C90C0394DAD9D37F01260E1ECD0"/>
        <w:category>
          <w:name w:val="General"/>
          <w:gallery w:val="placeholder"/>
        </w:category>
        <w:types>
          <w:type w:val="bbPlcHdr"/>
        </w:types>
        <w:behaviors>
          <w:behavior w:val="content"/>
        </w:behaviors>
        <w:guid w:val="{57D992A3-9BB3-4187-8F56-5AF1D0175A37}"/>
      </w:docPartPr>
      <w:docPartBody>
        <w:p w:rsidR="00E20D61" w:rsidRDefault="007A3723" w:rsidP="007A3723">
          <w:pPr>
            <w:pStyle w:val="F6DB0C90C0394DAD9D37F01260E1ECD02"/>
          </w:pPr>
          <w:r w:rsidRPr="00333F9D">
            <w:rPr>
              <w:rStyle w:val="Textodelmarcadordeposicin"/>
              <w:sz w:val="20"/>
              <w:szCs w:val="20"/>
            </w:rPr>
            <w:t>Elija SI/NO</w:t>
          </w:r>
        </w:p>
      </w:docPartBody>
    </w:docPart>
    <w:docPart>
      <w:docPartPr>
        <w:name w:val="3B4DDF72E3984FE29560FD75BE68C5B4"/>
        <w:category>
          <w:name w:val="General"/>
          <w:gallery w:val="placeholder"/>
        </w:category>
        <w:types>
          <w:type w:val="bbPlcHdr"/>
        </w:types>
        <w:behaviors>
          <w:behavior w:val="content"/>
        </w:behaviors>
        <w:guid w:val="{B7ADE83F-FA30-4AFE-A36B-0B9562E7CCEB}"/>
      </w:docPartPr>
      <w:docPartBody>
        <w:p w:rsidR="00E20D61" w:rsidRDefault="007A3723" w:rsidP="007A3723">
          <w:pPr>
            <w:pStyle w:val="3B4DDF72E3984FE29560FD75BE68C5B42"/>
          </w:pPr>
          <w:r w:rsidRPr="00333F9D">
            <w:rPr>
              <w:rStyle w:val="Textodelmarcadordeposicin"/>
              <w:sz w:val="20"/>
              <w:szCs w:val="20"/>
            </w:rPr>
            <w:t>Elija SI/NO</w:t>
          </w:r>
        </w:p>
      </w:docPartBody>
    </w:docPart>
    <w:docPart>
      <w:docPartPr>
        <w:name w:val="F00D176C9257485CA866B6E283AE8543"/>
        <w:category>
          <w:name w:val="General"/>
          <w:gallery w:val="placeholder"/>
        </w:category>
        <w:types>
          <w:type w:val="bbPlcHdr"/>
        </w:types>
        <w:behaviors>
          <w:behavior w:val="content"/>
        </w:behaviors>
        <w:guid w:val="{5907D022-E346-4419-B271-463939DB1274}"/>
      </w:docPartPr>
      <w:docPartBody>
        <w:p w:rsidR="00E20D61" w:rsidRDefault="007A3723" w:rsidP="007A3723">
          <w:pPr>
            <w:pStyle w:val="F00D176C9257485CA866B6E283AE85432"/>
          </w:pPr>
          <w:r w:rsidRPr="00333F9D">
            <w:rPr>
              <w:rStyle w:val="Textodelmarcadordeposicin"/>
              <w:sz w:val="20"/>
              <w:szCs w:val="20"/>
            </w:rPr>
            <w:t>Elija SI/NO</w:t>
          </w:r>
        </w:p>
      </w:docPartBody>
    </w:docPart>
    <w:docPart>
      <w:docPartPr>
        <w:name w:val="9B65AABD7A87437C86C594284512E7AE"/>
        <w:category>
          <w:name w:val="General"/>
          <w:gallery w:val="placeholder"/>
        </w:category>
        <w:types>
          <w:type w:val="bbPlcHdr"/>
        </w:types>
        <w:behaviors>
          <w:behavior w:val="content"/>
        </w:behaviors>
        <w:guid w:val="{CA22D3DF-1E3C-4EF2-BFE7-8CFF7A474BEF}"/>
      </w:docPartPr>
      <w:docPartBody>
        <w:p w:rsidR="00E20D61" w:rsidRDefault="007A3723" w:rsidP="007A3723">
          <w:pPr>
            <w:pStyle w:val="9B65AABD7A87437C86C594284512E7AE2"/>
          </w:pPr>
          <w:r w:rsidRPr="00333F9D">
            <w:rPr>
              <w:rStyle w:val="Textodelmarcadordeposicin"/>
              <w:sz w:val="20"/>
              <w:szCs w:val="20"/>
            </w:rPr>
            <w:t>Elija SI/NO</w:t>
          </w:r>
        </w:p>
      </w:docPartBody>
    </w:docPart>
    <w:docPart>
      <w:docPartPr>
        <w:name w:val="7FC1ACD4FC6842DCB364F4341A408B04"/>
        <w:category>
          <w:name w:val="General"/>
          <w:gallery w:val="placeholder"/>
        </w:category>
        <w:types>
          <w:type w:val="bbPlcHdr"/>
        </w:types>
        <w:behaviors>
          <w:behavior w:val="content"/>
        </w:behaviors>
        <w:guid w:val="{2474BE37-9820-4814-9664-D32DA4A9884D}"/>
      </w:docPartPr>
      <w:docPartBody>
        <w:p w:rsidR="00E20D61" w:rsidRDefault="007A3723" w:rsidP="007A3723">
          <w:pPr>
            <w:pStyle w:val="7FC1ACD4FC6842DCB364F4341A408B042"/>
          </w:pPr>
          <w:r w:rsidRPr="00333F9D">
            <w:rPr>
              <w:rStyle w:val="Textodelmarcadordeposicin"/>
              <w:sz w:val="20"/>
              <w:szCs w:val="20"/>
            </w:rPr>
            <w:t>Elija SI/NO</w:t>
          </w:r>
        </w:p>
      </w:docPartBody>
    </w:docPart>
    <w:docPart>
      <w:docPartPr>
        <w:name w:val="05E4F6B970C042AA9F2939234D515FD4"/>
        <w:category>
          <w:name w:val="General"/>
          <w:gallery w:val="placeholder"/>
        </w:category>
        <w:types>
          <w:type w:val="bbPlcHdr"/>
        </w:types>
        <w:behaviors>
          <w:behavior w:val="content"/>
        </w:behaviors>
        <w:guid w:val="{EDB74382-76FF-471E-836B-3C77D4E56EEE}"/>
      </w:docPartPr>
      <w:docPartBody>
        <w:p w:rsidR="00E20D61" w:rsidRDefault="007A3723" w:rsidP="007A3723">
          <w:pPr>
            <w:pStyle w:val="05E4F6B970C042AA9F2939234D515FD42"/>
          </w:pPr>
          <w:r w:rsidRPr="00333F9D">
            <w:rPr>
              <w:rStyle w:val="Textodelmarcadordeposicin"/>
              <w:sz w:val="20"/>
              <w:szCs w:val="20"/>
            </w:rPr>
            <w:t>Haga clic aquí para escribir texto.</w:t>
          </w:r>
        </w:p>
      </w:docPartBody>
    </w:docPart>
    <w:docPart>
      <w:docPartPr>
        <w:name w:val="8DD29E2686F4448397DB9E0D9628F6FC"/>
        <w:category>
          <w:name w:val="General"/>
          <w:gallery w:val="placeholder"/>
        </w:category>
        <w:types>
          <w:type w:val="bbPlcHdr"/>
        </w:types>
        <w:behaviors>
          <w:behavior w:val="content"/>
        </w:behaviors>
        <w:guid w:val="{2837AB4D-9C1A-43F8-AAA2-CC8F5B686113}"/>
      </w:docPartPr>
      <w:docPartBody>
        <w:p w:rsidR="00E20D61" w:rsidRDefault="007A3723" w:rsidP="007A3723">
          <w:pPr>
            <w:pStyle w:val="8DD29E2686F4448397DB9E0D9628F6FC2"/>
          </w:pPr>
          <w:r w:rsidRPr="00333F9D">
            <w:rPr>
              <w:rStyle w:val="Textodelmarcadordeposicin"/>
              <w:sz w:val="20"/>
              <w:szCs w:val="20"/>
            </w:rPr>
            <w:t>Haga clic aquí para escribir texto.</w:t>
          </w:r>
        </w:p>
      </w:docPartBody>
    </w:docPart>
    <w:docPart>
      <w:docPartPr>
        <w:name w:val="150582FE015B41E9B172FCF28B9641D6"/>
        <w:category>
          <w:name w:val="General"/>
          <w:gallery w:val="placeholder"/>
        </w:category>
        <w:types>
          <w:type w:val="bbPlcHdr"/>
        </w:types>
        <w:behaviors>
          <w:behavior w:val="content"/>
        </w:behaviors>
        <w:guid w:val="{8E54764D-1665-423A-BF56-93028C6827A7}"/>
      </w:docPartPr>
      <w:docPartBody>
        <w:p w:rsidR="00E20D61" w:rsidRDefault="007A3723" w:rsidP="007A3723">
          <w:pPr>
            <w:pStyle w:val="150582FE015B41E9B172FCF28B9641D62"/>
          </w:pPr>
          <w:r w:rsidRPr="00333F9D">
            <w:rPr>
              <w:rStyle w:val="Textodelmarcadordeposicin"/>
              <w:sz w:val="20"/>
              <w:szCs w:val="20"/>
            </w:rPr>
            <w:t>Elija SI/NO</w:t>
          </w:r>
        </w:p>
      </w:docPartBody>
    </w:docPart>
    <w:docPart>
      <w:docPartPr>
        <w:name w:val="D0EF38F0D7F94B01A8019383B492A01C"/>
        <w:category>
          <w:name w:val="General"/>
          <w:gallery w:val="placeholder"/>
        </w:category>
        <w:types>
          <w:type w:val="bbPlcHdr"/>
        </w:types>
        <w:behaviors>
          <w:behavior w:val="content"/>
        </w:behaviors>
        <w:guid w:val="{0FFD06F2-3CEA-480B-9409-F44F522C24C5}"/>
      </w:docPartPr>
      <w:docPartBody>
        <w:p w:rsidR="00E20D61" w:rsidRDefault="007A3723" w:rsidP="007A3723">
          <w:pPr>
            <w:pStyle w:val="D0EF38F0D7F94B01A8019383B492A01C2"/>
          </w:pPr>
          <w:r w:rsidRPr="00333F9D">
            <w:rPr>
              <w:rStyle w:val="Textodelmarcadordeposicin"/>
              <w:sz w:val="20"/>
              <w:szCs w:val="20"/>
            </w:rPr>
            <w:t>Haga clic aquí para escribir texto.</w:t>
          </w:r>
        </w:p>
      </w:docPartBody>
    </w:docPart>
    <w:docPart>
      <w:docPartPr>
        <w:name w:val="E3DFA6B587B4432CA268B682BFF1B19A"/>
        <w:category>
          <w:name w:val="General"/>
          <w:gallery w:val="placeholder"/>
        </w:category>
        <w:types>
          <w:type w:val="bbPlcHdr"/>
        </w:types>
        <w:behaviors>
          <w:behavior w:val="content"/>
        </w:behaviors>
        <w:guid w:val="{4EE4BA5B-400A-429C-AD4D-3467056DEAA1}"/>
      </w:docPartPr>
      <w:docPartBody>
        <w:p w:rsidR="00E20D61" w:rsidRDefault="007A3723" w:rsidP="007A3723">
          <w:pPr>
            <w:pStyle w:val="E3DFA6B587B4432CA268B682BFF1B19A2"/>
          </w:pPr>
          <w:r w:rsidRPr="00333F9D">
            <w:rPr>
              <w:rStyle w:val="Textodelmarcadordeposicin"/>
              <w:sz w:val="20"/>
              <w:szCs w:val="20"/>
            </w:rPr>
            <w:t>Elija SI/NO</w:t>
          </w:r>
        </w:p>
      </w:docPartBody>
    </w:docPart>
    <w:docPart>
      <w:docPartPr>
        <w:name w:val="B6E511331B4B4600B076E01ADEAA7818"/>
        <w:category>
          <w:name w:val="General"/>
          <w:gallery w:val="placeholder"/>
        </w:category>
        <w:types>
          <w:type w:val="bbPlcHdr"/>
        </w:types>
        <w:behaviors>
          <w:behavior w:val="content"/>
        </w:behaviors>
        <w:guid w:val="{4788DAAD-FDD4-4087-9349-3B297514FBED}"/>
      </w:docPartPr>
      <w:docPartBody>
        <w:p w:rsidR="00E20D61" w:rsidRDefault="007A3723" w:rsidP="007A3723">
          <w:pPr>
            <w:pStyle w:val="B6E511331B4B4600B076E01ADEAA78182"/>
          </w:pPr>
          <w:r w:rsidRPr="00333F9D">
            <w:rPr>
              <w:rStyle w:val="Textodelmarcadordeposicin"/>
              <w:sz w:val="20"/>
              <w:szCs w:val="20"/>
            </w:rPr>
            <w:t>Elija SI/NO</w:t>
          </w:r>
        </w:p>
      </w:docPartBody>
    </w:docPart>
    <w:docPart>
      <w:docPartPr>
        <w:name w:val="DF94B7E64FDA4356806AE88E648011AF"/>
        <w:category>
          <w:name w:val="General"/>
          <w:gallery w:val="placeholder"/>
        </w:category>
        <w:types>
          <w:type w:val="bbPlcHdr"/>
        </w:types>
        <w:behaviors>
          <w:behavior w:val="content"/>
        </w:behaviors>
        <w:guid w:val="{A9D8D727-2F7B-4FCD-B029-64D58D69F0AB}"/>
      </w:docPartPr>
      <w:docPartBody>
        <w:p w:rsidR="00E20D61" w:rsidRDefault="007A3723" w:rsidP="007A3723">
          <w:pPr>
            <w:pStyle w:val="DF94B7E64FDA4356806AE88E648011AF2"/>
          </w:pPr>
          <w:r w:rsidRPr="00333F9D">
            <w:rPr>
              <w:rStyle w:val="Textodelmarcadordeposicin"/>
              <w:sz w:val="20"/>
              <w:szCs w:val="20"/>
            </w:rPr>
            <w:t>Elija SI/NO</w:t>
          </w:r>
        </w:p>
      </w:docPartBody>
    </w:docPart>
    <w:docPart>
      <w:docPartPr>
        <w:name w:val="2430054C417F46F7B5A1A796DDB18071"/>
        <w:category>
          <w:name w:val="General"/>
          <w:gallery w:val="placeholder"/>
        </w:category>
        <w:types>
          <w:type w:val="bbPlcHdr"/>
        </w:types>
        <w:behaviors>
          <w:behavior w:val="content"/>
        </w:behaviors>
        <w:guid w:val="{D6814EE1-8592-4D5D-8918-DB7F9F8F6401}"/>
      </w:docPartPr>
      <w:docPartBody>
        <w:p w:rsidR="00E20D61" w:rsidRDefault="007A3723" w:rsidP="007A3723">
          <w:pPr>
            <w:pStyle w:val="2430054C417F46F7B5A1A796DDB180712"/>
          </w:pPr>
          <w:r w:rsidRPr="00333F9D">
            <w:rPr>
              <w:rStyle w:val="Textodelmarcadordeposicin"/>
              <w:sz w:val="20"/>
              <w:szCs w:val="20"/>
            </w:rPr>
            <w:t>Elija SI/NO</w:t>
          </w:r>
        </w:p>
      </w:docPartBody>
    </w:docPart>
    <w:docPart>
      <w:docPartPr>
        <w:name w:val="914AC55683494AF89FC4298054EA5D60"/>
        <w:category>
          <w:name w:val="General"/>
          <w:gallery w:val="placeholder"/>
        </w:category>
        <w:types>
          <w:type w:val="bbPlcHdr"/>
        </w:types>
        <w:behaviors>
          <w:behavior w:val="content"/>
        </w:behaviors>
        <w:guid w:val="{0F126FA9-1DC2-4A76-8178-DF0015E3A2DA}"/>
      </w:docPartPr>
      <w:docPartBody>
        <w:p w:rsidR="00E20D61" w:rsidRDefault="007A3723" w:rsidP="007A3723">
          <w:pPr>
            <w:pStyle w:val="914AC55683494AF89FC4298054EA5D602"/>
          </w:pPr>
          <w:r w:rsidRPr="00333F9D">
            <w:rPr>
              <w:rStyle w:val="Textodelmarcadordeposicin"/>
              <w:sz w:val="20"/>
              <w:szCs w:val="20"/>
            </w:rPr>
            <w:t>Elija SI/NO</w:t>
          </w:r>
        </w:p>
      </w:docPartBody>
    </w:docPart>
    <w:docPart>
      <w:docPartPr>
        <w:name w:val="6DEA1C5A61204C7188C2AF714D6601AB"/>
        <w:category>
          <w:name w:val="General"/>
          <w:gallery w:val="placeholder"/>
        </w:category>
        <w:types>
          <w:type w:val="bbPlcHdr"/>
        </w:types>
        <w:behaviors>
          <w:behavior w:val="content"/>
        </w:behaviors>
        <w:guid w:val="{CF1C77D7-8779-48AE-BBAC-8166829C494B}"/>
      </w:docPartPr>
      <w:docPartBody>
        <w:p w:rsidR="00E20D61" w:rsidRDefault="007A3723" w:rsidP="007A3723">
          <w:pPr>
            <w:pStyle w:val="6DEA1C5A61204C7188C2AF714D6601AB2"/>
          </w:pPr>
          <w:r w:rsidRPr="00333F9D">
            <w:rPr>
              <w:rStyle w:val="Textodelmarcadordeposicin"/>
              <w:sz w:val="20"/>
              <w:szCs w:val="20"/>
            </w:rPr>
            <w:t>Elija SI/NO</w:t>
          </w:r>
        </w:p>
      </w:docPartBody>
    </w:docPart>
    <w:docPart>
      <w:docPartPr>
        <w:name w:val="A14FE9D077724CD48661167CDA8549BF"/>
        <w:category>
          <w:name w:val="General"/>
          <w:gallery w:val="placeholder"/>
        </w:category>
        <w:types>
          <w:type w:val="bbPlcHdr"/>
        </w:types>
        <w:behaviors>
          <w:behavior w:val="content"/>
        </w:behaviors>
        <w:guid w:val="{4A571BE4-EB39-4409-82A2-7AED0AED0AF4}"/>
      </w:docPartPr>
      <w:docPartBody>
        <w:p w:rsidR="00E20D61" w:rsidRDefault="007A3723" w:rsidP="007A3723">
          <w:pPr>
            <w:pStyle w:val="A14FE9D077724CD48661167CDA8549BF2"/>
          </w:pPr>
          <w:r w:rsidRPr="00333F9D">
            <w:rPr>
              <w:rStyle w:val="Textodelmarcadordeposicin"/>
              <w:sz w:val="20"/>
              <w:szCs w:val="20"/>
            </w:rPr>
            <w:t>Elija SI/NO</w:t>
          </w:r>
        </w:p>
      </w:docPartBody>
    </w:docPart>
    <w:docPart>
      <w:docPartPr>
        <w:name w:val="96B6C25346D044218E9CF49B3F63103D"/>
        <w:category>
          <w:name w:val="General"/>
          <w:gallery w:val="placeholder"/>
        </w:category>
        <w:types>
          <w:type w:val="bbPlcHdr"/>
        </w:types>
        <w:behaviors>
          <w:behavior w:val="content"/>
        </w:behaviors>
        <w:guid w:val="{0B643DA7-DB55-4314-8332-B47180E1AA8A}"/>
      </w:docPartPr>
      <w:docPartBody>
        <w:p w:rsidR="00E20D61" w:rsidRDefault="007A3723" w:rsidP="007A3723">
          <w:pPr>
            <w:pStyle w:val="96B6C25346D044218E9CF49B3F63103D2"/>
          </w:pPr>
          <w:r w:rsidRPr="00333F9D">
            <w:rPr>
              <w:rStyle w:val="Textodelmarcadordeposicin"/>
              <w:sz w:val="20"/>
              <w:szCs w:val="20"/>
            </w:rPr>
            <w:t>Elija SI/NO</w:t>
          </w:r>
        </w:p>
      </w:docPartBody>
    </w:docPart>
    <w:docPart>
      <w:docPartPr>
        <w:name w:val="EC48234E85BA40BAB5C79EC752E6BD87"/>
        <w:category>
          <w:name w:val="General"/>
          <w:gallery w:val="placeholder"/>
        </w:category>
        <w:types>
          <w:type w:val="bbPlcHdr"/>
        </w:types>
        <w:behaviors>
          <w:behavior w:val="content"/>
        </w:behaviors>
        <w:guid w:val="{748558F6-055D-40D4-94F8-71AF4776194F}"/>
      </w:docPartPr>
      <w:docPartBody>
        <w:p w:rsidR="00E20D61" w:rsidRDefault="007A3723" w:rsidP="007A3723">
          <w:pPr>
            <w:pStyle w:val="EC48234E85BA40BAB5C79EC752E6BD872"/>
          </w:pPr>
          <w:r w:rsidRPr="00333F9D">
            <w:rPr>
              <w:rStyle w:val="Textodelmarcadordeposicin"/>
              <w:sz w:val="20"/>
              <w:szCs w:val="20"/>
            </w:rPr>
            <w:t>Elija SI/NO</w:t>
          </w:r>
        </w:p>
      </w:docPartBody>
    </w:docPart>
    <w:docPart>
      <w:docPartPr>
        <w:name w:val="483252673CA94E25BFEBCAC39CD21F86"/>
        <w:category>
          <w:name w:val="General"/>
          <w:gallery w:val="placeholder"/>
        </w:category>
        <w:types>
          <w:type w:val="bbPlcHdr"/>
        </w:types>
        <w:behaviors>
          <w:behavior w:val="content"/>
        </w:behaviors>
        <w:guid w:val="{CA154581-6F5F-4C1B-B434-B2FC1C9CB840}"/>
      </w:docPartPr>
      <w:docPartBody>
        <w:p w:rsidR="00E20D61" w:rsidRDefault="007A3723" w:rsidP="007A3723">
          <w:pPr>
            <w:pStyle w:val="483252673CA94E25BFEBCAC39CD21F862"/>
          </w:pPr>
          <w:r w:rsidRPr="00333F9D">
            <w:rPr>
              <w:rStyle w:val="Textodelmarcadordeposicin"/>
              <w:sz w:val="20"/>
              <w:szCs w:val="20"/>
            </w:rPr>
            <w:t>Elija SI/NO</w:t>
          </w:r>
        </w:p>
      </w:docPartBody>
    </w:docPart>
    <w:docPart>
      <w:docPartPr>
        <w:name w:val="D54701BBF4AF4A23971C60045E3A432F"/>
        <w:category>
          <w:name w:val="General"/>
          <w:gallery w:val="placeholder"/>
        </w:category>
        <w:types>
          <w:type w:val="bbPlcHdr"/>
        </w:types>
        <w:behaviors>
          <w:behavior w:val="content"/>
        </w:behaviors>
        <w:guid w:val="{47C25A2F-5DD7-4962-861D-6155DE1C764F}"/>
      </w:docPartPr>
      <w:docPartBody>
        <w:p w:rsidR="00E20D61" w:rsidRDefault="007A3723" w:rsidP="007A3723">
          <w:pPr>
            <w:pStyle w:val="D54701BBF4AF4A23971C60045E3A432F2"/>
          </w:pPr>
          <w:r w:rsidRPr="00333F9D">
            <w:rPr>
              <w:rStyle w:val="Textodelmarcadordeposicin"/>
              <w:sz w:val="20"/>
              <w:szCs w:val="20"/>
            </w:rPr>
            <w:t>Elija SI/NO</w:t>
          </w:r>
        </w:p>
      </w:docPartBody>
    </w:docPart>
    <w:docPart>
      <w:docPartPr>
        <w:name w:val="95C8338A833443D981A67D96C84F01CD"/>
        <w:category>
          <w:name w:val="General"/>
          <w:gallery w:val="placeholder"/>
        </w:category>
        <w:types>
          <w:type w:val="bbPlcHdr"/>
        </w:types>
        <w:behaviors>
          <w:behavior w:val="content"/>
        </w:behaviors>
        <w:guid w:val="{D00D5CD3-B5FF-4844-8AE4-759BBA5F3F0D}"/>
      </w:docPartPr>
      <w:docPartBody>
        <w:p w:rsidR="00E20D61" w:rsidRDefault="007A3723" w:rsidP="007A3723">
          <w:pPr>
            <w:pStyle w:val="95C8338A833443D981A67D96C84F01CD2"/>
          </w:pPr>
          <w:r w:rsidRPr="00333F9D">
            <w:rPr>
              <w:rStyle w:val="Textodelmarcadordeposicin"/>
              <w:sz w:val="20"/>
              <w:szCs w:val="20"/>
            </w:rPr>
            <w:t>Elija SI/NO</w:t>
          </w:r>
        </w:p>
      </w:docPartBody>
    </w:docPart>
    <w:docPart>
      <w:docPartPr>
        <w:name w:val="E8C0854D839F47AEBD5778AAE831E0E9"/>
        <w:category>
          <w:name w:val="General"/>
          <w:gallery w:val="placeholder"/>
        </w:category>
        <w:types>
          <w:type w:val="bbPlcHdr"/>
        </w:types>
        <w:behaviors>
          <w:behavior w:val="content"/>
        </w:behaviors>
        <w:guid w:val="{7DF54210-B37A-4E45-AC82-87ED515835ED}"/>
      </w:docPartPr>
      <w:docPartBody>
        <w:p w:rsidR="00E20D61" w:rsidRDefault="007A3723" w:rsidP="007A3723">
          <w:pPr>
            <w:pStyle w:val="E8C0854D839F47AEBD5778AAE831E0E92"/>
          </w:pPr>
          <w:r w:rsidRPr="00333F9D">
            <w:rPr>
              <w:rStyle w:val="Textodelmarcadordeposicin"/>
              <w:sz w:val="20"/>
              <w:szCs w:val="20"/>
            </w:rPr>
            <w:t>Haga clic aquí para escribir texto.</w:t>
          </w:r>
        </w:p>
      </w:docPartBody>
    </w:docPart>
    <w:docPart>
      <w:docPartPr>
        <w:name w:val="85CAC49388C84FF788EE130211D50296"/>
        <w:category>
          <w:name w:val="General"/>
          <w:gallery w:val="placeholder"/>
        </w:category>
        <w:types>
          <w:type w:val="bbPlcHdr"/>
        </w:types>
        <w:behaviors>
          <w:behavior w:val="content"/>
        </w:behaviors>
        <w:guid w:val="{071AFB8E-1AA9-4F6F-AD38-9B99AD381067}"/>
      </w:docPartPr>
      <w:docPartBody>
        <w:p w:rsidR="00E20D61" w:rsidRDefault="007A3723" w:rsidP="007A3723">
          <w:pPr>
            <w:pStyle w:val="85CAC49388C84FF788EE130211D502962"/>
          </w:pPr>
          <w:r w:rsidRPr="00333F9D">
            <w:rPr>
              <w:rStyle w:val="Textodelmarcadordeposicin"/>
              <w:sz w:val="20"/>
              <w:szCs w:val="20"/>
            </w:rPr>
            <w:t>Haga clic aquí para escribir texto.</w:t>
          </w:r>
        </w:p>
      </w:docPartBody>
    </w:docPart>
    <w:docPart>
      <w:docPartPr>
        <w:name w:val="A07CD4DBFD8448AAB294F0F2B62CC54C"/>
        <w:category>
          <w:name w:val="General"/>
          <w:gallery w:val="placeholder"/>
        </w:category>
        <w:types>
          <w:type w:val="bbPlcHdr"/>
        </w:types>
        <w:behaviors>
          <w:behavior w:val="content"/>
        </w:behaviors>
        <w:guid w:val="{F0A33B9C-A247-4423-BA9E-21C8411A98FC}"/>
      </w:docPartPr>
      <w:docPartBody>
        <w:p w:rsidR="00E20D61" w:rsidRDefault="007A3723" w:rsidP="007A3723">
          <w:pPr>
            <w:pStyle w:val="A07CD4DBFD8448AAB294F0F2B62CC54C2"/>
          </w:pPr>
          <w:r w:rsidRPr="00333F9D">
            <w:rPr>
              <w:rStyle w:val="Textodelmarcadordeposicin"/>
              <w:sz w:val="20"/>
              <w:szCs w:val="20"/>
            </w:rPr>
            <w:t>Elija SI/NO</w:t>
          </w:r>
        </w:p>
      </w:docPartBody>
    </w:docPart>
    <w:docPart>
      <w:docPartPr>
        <w:name w:val="60342DCCDE06461986BE593E76825996"/>
        <w:category>
          <w:name w:val="General"/>
          <w:gallery w:val="placeholder"/>
        </w:category>
        <w:types>
          <w:type w:val="bbPlcHdr"/>
        </w:types>
        <w:behaviors>
          <w:behavior w:val="content"/>
        </w:behaviors>
        <w:guid w:val="{28393062-9443-41CE-9B3E-11B6A841F582}"/>
      </w:docPartPr>
      <w:docPartBody>
        <w:p w:rsidR="00E20D61" w:rsidRDefault="007A3723" w:rsidP="007A3723">
          <w:pPr>
            <w:pStyle w:val="60342DCCDE06461986BE593E768259962"/>
          </w:pPr>
          <w:r w:rsidRPr="00333F9D">
            <w:rPr>
              <w:rStyle w:val="Textodelmarcadordeposicin"/>
              <w:sz w:val="20"/>
              <w:szCs w:val="20"/>
            </w:rPr>
            <w:t>Haga clic aquí para escribir texto.</w:t>
          </w:r>
        </w:p>
      </w:docPartBody>
    </w:docPart>
    <w:docPart>
      <w:docPartPr>
        <w:name w:val="FFA87200E6D2487FB766D08D6240B5ED"/>
        <w:category>
          <w:name w:val="General"/>
          <w:gallery w:val="placeholder"/>
        </w:category>
        <w:types>
          <w:type w:val="bbPlcHdr"/>
        </w:types>
        <w:behaviors>
          <w:behavior w:val="content"/>
        </w:behaviors>
        <w:guid w:val="{300FFD67-7232-4BBA-BE9C-DB6A7392B31D}"/>
      </w:docPartPr>
      <w:docPartBody>
        <w:p w:rsidR="00E20D61" w:rsidRDefault="007A3723" w:rsidP="007A3723">
          <w:pPr>
            <w:pStyle w:val="FFA87200E6D2487FB766D08D6240B5ED2"/>
          </w:pPr>
          <w:r w:rsidRPr="00333F9D">
            <w:rPr>
              <w:rStyle w:val="Textodelmarcadordeposicin"/>
              <w:sz w:val="20"/>
              <w:szCs w:val="20"/>
            </w:rPr>
            <w:t>Elija SI/NO</w:t>
          </w:r>
        </w:p>
      </w:docPartBody>
    </w:docPart>
    <w:docPart>
      <w:docPartPr>
        <w:name w:val="E1571C5DE2C84B48A5CED3C03CC350B2"/>
        <w:category>
          <w:name w:val="General"/>
          <w:gallery w:val="placeholder"/>
        </w:category>
        <w:types>
          <w:type w:val="bbPlcHdr"/>
        </w:types>
        <w:behaviors>
          <w:behavior w:val="content"/>
        </w:behaviors>
        <w:guid w:val="{E3984C8C-8430-4B06-AC6D-4CB66B12C921}"/>
      </w:docPartPr>
      <w:docPartBody>
        <w:p w:rsidR="00E20D61" w:rsidRDefault="007A3723" w:rsidP="007A3723">
          <w:pPr>
            <w:pStyle w:val="E1571C5DE2C84B48A5CED3C03CC350B22"/>
          </w:pPr>
          <w:r w:rsidRPr="00333F9D">
            <w:rPr>
              <w:rStyle w:val="Textodelmarcadordeposicin"/>
              <w:sz w:val="20"/>
              <w:szCs w:val="20"/>
            </w:rPr>
            <w:t>Elija SI/NO</w:t>
          </w:r>
        </w:p>
      </w:docPartBody>
    </w:docPart>
    <w:docPart>
      <w:docPartPr>
        <w:name w:val="7D9A532915F24A6AB2D5D433B359718B"/>
        <w:category>
          <w:name w:val="General"/>
          <w:gallery w:val="placeholder"/>
        </w:category>
        <w:types>
          <w:type w:val="bbPlcHdr"/>
        </w:types>
        <w:behaviors>
          <w:behavior w:val="content"/>
        </w:behaviors>
        <w:guid w:val="{7F70F82D-87AA-44EB-8268-CFFB78599DFD}"/>
      </w:docPartPr>
      <w:docPartBody>
        <w:p w:rsidR="00E20D61" w:rsidRDefault="007A3723" w:rsidP="007A3723">
          <w:pPr>
            <w:pStyle w:val="7D9A532915F24A6AB2D5D433B359718B2"/>
          </w:pPr>
          <w:r w:rsidRPr="00333F9D">
            <w:rPr>
              <w:rStyle w:val="Textodelmarcadordeposicin"/>
              <w:sz w:val="20"/>
              <w:szCs w:val="20"/>
            </w:rPr>
            <w:t>Elija SI/NO</w:t>
          </w:r>
        </w:p>
      </w:docPartBody>
    </w:docPart>
    <w:docPart>
      <w:docPartPr>
        <w:name w:val="C4C13EEB4F34407A85CE13BC6FE52DDC"/>
        <w:category>
          <w:name w:val="General"/>
          <w:gallery w:val="placeholder"/>
        </w:category>
        <w:types>
          <w:type w:val="bbPlcHdr"/>
        </w:types>
        <w:behaviors>
          <w:behavior w:val="content"/>
        </w:behaviors>
        <w:guid w:val="{7FE57D69-D7A0-44A4-B8B8-27CF784B9545}"/>
      </w:docPartPr>
      <w:docPartBody>
        <w:p w:rsidR="00E20D61" w:rsidRDefault="007A3723" w:rsidP="007A3723">
          <w:pPr>
            <w:pStyle w:val="C4C13EEB4F34407A85CE13BC6FE52DDC2"/>
          </w:pPr>
          <w:r w:rsidRPr="00333F9D">
            <w:rPr>
              <w:rStyle w:val="Textodelmarcadordeposicin"/>
              <w:sz w:val="20"/>
              <w:szCs w:val="20"/>
            </w:rPr>
            <w:t>Elija SI/NO</w:t>
          </w:r>
        </w:p>
      </w:docPartBody>
    </w:docPart>
    <w:docPart>
      <w:docPartPr>
        <w:name w:val="82B4F3B7588047BDBD119E7870B040AE"/>
        <w:category>
          <w:name w:val="General"/>
          <w:gallery w:val="placeholder"/>
        </w:category>
        <w:types>
          <w:type w:val="bbPlcHdr"/>
        </w:types>
        <w:behaviors>
          <w:behavior w:val="content"/>
        </w:behaviors>
        <w:guid w:val="{1FAC18F9-9015-4019-8BB5-1DD6DA25D30E}"/>
      </w:docPartPr>
      <w:docPartBody>
        <w:p w:rsidR="00E20D61" w:rsidRDefault="007A3723" w:rsidP="007A3723">
          <w:pPr>
            <w:pStyle w:val="82B4F3B7588047BDBD119E7870B040AE2"/>
          </w:pPr>
          <w:r w:rsidRPr="00333F9D">
            <w:rPr>
              <w:rStyle w:val="Textodelmarcadordeposicin"/>
              <w:sz w:val="20"/>
              <w:szCs w:val="20"/>
            </w:rPr>
            <w:t>Elija SI/NO</w:t>
          </w:r>
        </w:p>
      </w:docPartBody>
    </w:docPart>
    <w:docPart>
      <w:docPartPr>
        <w:name w:val="E521A944D9904A1D8822EAB30BF8AA83"/>
        <w:category>
          <w:name w:val="General"/>
          <w:gallery w:val="placeholder"/>
        </w:category>
        <w:types>
          <w:type w:val="bbPlcHdr"/>
        </w:types>
        <w:behaviors>
          <w:behavior w:val="content"/>
        </w:behaviors>
        <w:guid w:val="{918B8674-1601-404C-B84A-1DE28F247AA6}"/>
      </w:docPartPr>
      <w:docPartBody>
        <w:p w:rsidR="00E20D61" w:rsidRDefault="007A3723" w:rsidP="007A3723">
          <w:pPr>
            <w:pStyle w:val="E521A944D9904A1D8822EAB30BF8AA832"/>
          </w:pPr>
          <w:r w:rsidRPr="00333F9D">
            <w:rPr>
              <w:rStyle w:val="Textodelmarcadordeposicin"/>
              <w:sz w:val="20"/>
              <w:szCs w:val="20"/>
            </w:rPr>
            <w:t>Elija SI/NO</w:t>
          </w:r>
        </w:p>
      </w:docPartBody>
    </w:docPart>
    <w:docPart>
      <w:docPartPr>
        <w:name w:val="15E900B34031446B896EBA81FBCA66B2"/>
        <w:category>
          <w:name w:val="General"/>
          <w:gallery w:val="placeholder"/>
        </w:category>
        <w:types>
          <w:type w:val="bbPlcHdr"/>
        </w:types>
        <w:behaviors>
          <w:behavior w:val="content"/>
        </w:behaviors>
        <w:guid w:val="{4682E238-F0EC-40E3-9534-335F3821186C}"/>
      </w:docPartPr>
      <w:docPartBody>
        <w:p w:rsidR="00E20D61" w:rsidRDefault="007A3723" w:rsidP="007A3723">
          <w:pPr>
            <w:pStyle w:val="15E900B34031446B896EBA81FBCA66B22"/>
          </w:pPr>
          <w:r w:rsidRPr="00333F9D">
            <w:rPr>
              <w:rStyle w:val="Textodelmarcadordeposicin"/>
              <w:sz w:val="20"/>
              <w:szCs w:val="20"/>
            </w:rPr>
            <w:t>Elija SI/NO</w:t>
          </w:r>
        </w:p>
      </w:docPartBody>
    </w:docPart>
    <w:docPart>
      <w:docPartPr>
        <w:name w:val="E2EF2CC7225F4002975801D45DE7DCC6"/>
        <w:category>
          <w:name w:val="General"/>
          <w:gallery w:val="placeholder"/>
        </w:category>
        <w:types>
          <w:type w:val="bbPlcHdr"/>
        </w:types>
        <w:behaviors>
          <w:behavior w:val="content"/>
        </w:behaviors>
        <w:guid w:val="{BCE95542-F602-4AEB-8B0D-FA98CADE46BA}"/>
      </w:docPartPr>
      <w:docPartBody>
        <w:p w:rsidR="00E20D61" w:rsidRDefault="007A3723" w:rsidP="007A3723">
          <w:pPr>
            <w:pStyle w:val="E2EF2CC7225F4002975801D45DE7DCC62"/>
          </w:pPr>
          <w:r w:rsidRPr="00333F9D">
            <w:rPr>
              <w:rStyle w:val="Textodelmarcadordeposicin"/>
              <w:sz w:val="20"/>
              <w:szCs w:val="20"/>
            </w:rPr>
            <w:t>Elija SI/NO</w:t>
          </w:r>
        </w:p>
      </w:docPartBody>
    </w:docPart>
    <w:docPart>
      <w:docPartPr>
        <w:name w:val="5EEFA369470043969328546DADE8D057"/>
        <w:category>
          <w:name w:val="General"/>
          <w:gallery w:val="placeholder"/>
        </w:category>
        <w:types>
          <w:type w:val="bbPlcHdr"/>
        </w:types>
        <w:behaviors>
          <w:behavior w:val="content"/>
        </w:behaviors>
        <w:guid w:val="{795DD0C8-36FB-4531-A556-EED575584E11}"/>
      </w:docPartPr>
      <w:docPartBody>
        <w:p w:rsidR="00E20D61" w:rsidRDefault="007A3723" w:rsidP="007A3723">
          <w:pPr>
            <w:pStyle w:val="5EEFA369470043969328546DADE8D0572"/>
          </w:pPr>
          <w:r w:rsidRPr="00333F9D">
            <w:rPr>
              <w:rStyle w:val="Textodelmarcadordeposicin"/>
              <w:sz w:val="20"/>
              <w:szCs w:val="20"/>
            </w:rPr>
            <w:t>Elija SI/NO</w:t>
          </w:r>
        </w:p>
      </w:docPartBody>
    </w:docPart>
    <w:docPart>
      <w:docPartPr>
        <w:name w:val="7A3C3C69EED74BB0B91F3D7674B22085"/>
        <w:category>
          <w:name w:val="General"/>
          <w:gallery w:val="placeholder"/>
        </w:category>
        <w:types>
          <w:type w:val="bbPlcHdr"/>
        </w:types>
        <w:behaviors>
          <w:behavior w:val="content"/>
        </w:behaviors>
        <w:guid w:val="{93483627-6D00-4B54-92AD-22031402A844}"/>
      </w:docPartPr>
      <w:docPartBody>
        <w:p w:rsidR="00E20D61" w:rsidRDefault="007A3723" w:rsidP="007A3723">
          <w:pPr>
            <w:pStyle w:val="7A3C3C69EED74BB0B91F3D7674B220852"/>
          </w:pPr>
          <w:r w:rsidRPr="00333F9D">
            <w:rPr>
              <w:rStyle w:val="Textodelmarcadordeposicin"/>
              <w:sz w:val="20"/>
              <w:szCs w:val="20"/>
            </w:rPr>
            <w:t>Elija SI/NO</w:t>
          </w:r>
        </w:p>
      </w:docPartBody>
    </w:docPart>
    <w:docPart>
      <w:docPartPr>
        <w:name w:val="DC31FDEBFC2B4E85B7C41B4D3C142DF7"/>
        <w:category>
          <w:name w:val="General"/>
          <w:gallery w:val="placeholder"/>
        </w:category>
        <w:types>
          <w:type w:val="bbPlcHdr"/>
        </w:types>
        <w:behaviors>
          <w:behavior w:val="content"/>
        </w:behaviors>
        <w:guid w:val="{3C9264AE-71B1-452A-8312-F171D2DCEEA9}"/>
      </w:docPartPr>
      <w:docPartBody>
        <w:p w:rsidR="00E20D61" w:rsidRDefault="007A3723" w:rsidP="007A3723">
          <w:pPr>
            <w:pStyle w:val="DC31FDEBFC2B4E85B7C41B4D3C142DF72"/>
          </w:pPr>
          <w:r w:rsidRPr="00333F9D">
            <w:rPr>
              <w:rStyle w:val="Textodelmarcadordeposicin"/>
              <w:sz w:val="20"/>
              <w:szCs w:val="20"/>
            </w:rPr>
            <w:t>Elija SI/NO</w:t>
          </w:r>
        </w:p>
      </w:docPartBody>
    </w:docPart>
    <w:docPart>
      <w:docPartPr>
        <w:name w:val="96C9018485DD429793BB971363657CDC"/>
        <w:category>
          <w:name w:val="General"/>
          <w:gallery w:val="placeholder"/>
        </w:category>
        <w:types>
          <w:type w:val="bbPlcHdr"/>
        </w:types>
        <w:behaviors>
          <w:behavior w:val="content"/>
        </w:behaviors>
        <w:guid w:val="{68F1557B-D717-44A6-BFD8-FFFBAF4C8E41}"/>
      </w:docPartPr>
      <w:docPartBody>
        <w:p w:rsidR="00E20D61" w:rsidRDefault="007A3723" w:rsidP="007A3723">
          <w:pPr>
            <w:pStyle w:val="96C9018485DD429793BB971363657CDC2"/>
          </w:pPr>
          <w:r w:rsidRPr="00333F9D">
            <w:rPr>
              <w:rStyle w:val="Textodelmarcadordeposicin"/>
              <w:sz w:val="20"/>
              <w:szCs w:val="20"/>
            </w:rPr>
            <w:t>Elija SI/NO</w:t>
          </w:r>
        </w:p>
      </w:docPartBody>
    </w:docPart>
    <w:docPart>
      <w:docPartPr>
        <w:name w:val="0FE30754E1BF417B846713360AF0012A"/>
        <w:category>
          <w:name w:val="General"/>
          <w:gallery w:val="placeholder"/>
        </w:category>
        <w:types>
          <w:type w:val="bbPlcHdr"/>
        </w:types>
        <w:behaviors>
          <w:behavior w:val="content"/>
        </w:behaviors>
        <w:guid w:val="{4EEB0FB3-A9B1-415B-AE5D-B9D051DD4FFA}"/>
      </w:docPartPr>
      <w:docPartBody>
        <w:p w:rsidR="00E20D61" w:rsidRDefault="007A3723" w:rsidP="007A3723">
          <w:pPr>
            <w:pStyle w:val="0FE30754E1BF417B846713360AF0012A2"/>
          </w:pPr>
          <w:r w:rsidRPr="00333F9D">
            <w:rPr>
              <w:rStyle w:val="Textodelmarcadordeposicin"/>
              <w:sz w:val="20"/>
              <w:szCs w:val="20"/>
            </w:rPr>
            <w:t>Haga clic aquí para escribir texto.</w:t>
          </w:r>
        </w:p>
      </w:docPartBody>
    </w:docPart>
    <w:docPart>
      <w:docPartPr>
        <w:name w:val="A5353A87A56548FFABA00E1BDE205B3D"/>
        <w:category>
          <w:name w:val="General"/>
          <w:gallery w:val="placeholder"/>
        </w:category>
        <w:types>
          <w:type w:val="bbPlcHdr"/>
        </w:types>
        <w:behaviors>
          <w:behavior w:val="content"/>
        </w:behaviors>
        <w:guid w:val="{3C8CFFB9-EED1-4AA5-A271-828F22F1FC28}"/>
      </w:docPartPr>
      <w:docPartBody>
        <w:p w:rsidR="00E20D61" w:rsidRDefault="007A3723" w:rsidP="007A3723">
          <w:pPr>
            <w:pStyle w:val="A5353A87A56548FFABA00E1BDE205B3D2"/>
          </w:pPr>
          <w:r w:rsidRPr="00333F9D">
            <w:rPr>
              <w:rStyle w:val="Textodelmarcadordeposicin"/>
              <w:sz w:val="20"/>
              <w:szCs w:val="20"/>
            </w:rPr>
            <w:t>Haga clic aquí para escribir texto.</w:t>
          </w:r>
        </w:p>
      </w:docPartBody>
    </w:docPart>
    <w:docPart>
      <w:docPartPr>
        <w:name w:val="8AB17589FA7A4ECAA227C568CF71259E"/>
        <w:category>
          <w:name w:val="General"/>
          <w:gallery w:val="placeholder"/>
        </w:category>
        <w:types>
          <w:type w:val="bbPlcHdr"/>
        </w:types>
        <w:behaviors>
          <w:behavior w:val="content"/>
        </w:behaviors>
        <w:guid w:val="{68C68F3F-CE7F-4CC2-AA54-F639CF360534}"/>
      </w:docPartPr>
      <w:docPartBody>
        <w:p w:rsidR="007A3723" w:rsidRDefault="007A3723" w:rsidP="007A3723">
          <w:pPr>
            <w:pStyle w:val="8AB17589FA7A4ECAA227C568CF71259E2"/>
          </w:pPr>
          <w:r w:rsidRPr="00EB7474">
            <w:rPr>
              <w:rStyle w:val="Textodelmarcadordeposicin"/>
            </w:rPr>
            <w:t>Elija SI/NO</w:t>
          </w:r>
        </w:p>
      </w:docPartBody>
    </w:docPart>
    <w:docPart>
      <w:docPartPr>
        <w:name w:val="4ED3170D38504E55BBADAC70422934B1"/>
        <w:category>
          <w:name w:val="General"/>
          <w:gallery w:val="placeholder"/>
        </w:category>
        <w:types>
          <w:type w:val="bbPlcHdr"/>
        </w:types>
        <w:behaviors>
          <w:behavior w:val="content"/>
        </w:behaviors>
        <w:guid w:val="{EE35E635-05B1-4BE9-B60B-4E768225B3E5}"/>
      </w:docPartPr>
      <w:docPartBody>
        <w:p w:rsidR="007A3723" w:rsidRDefault="007A3723" w:rsidP="007A3723">
          <w:pPr>
            <w:pStyle w:val="4ED3170D38504E55BBADAC70422934B12"/>
          </w:pPr>
          <w:r w:rsidRPr="00EB7474">
            <w:rPr>
              <w:rStyle w:val="Textodelmarcadordeposicin"/>
            </w:rPr>
            <w:t>Elija SI/NO</w:t>
          </w:r>
        </w:p>
      </w:docPartBody>
    </w:docPart>
    <w:docPart>
      <w:docPartPr>
        <w:name w:val="CEC13E1A2B224A6DB5C35D57F8A23442"/>
        <w:category>
          <w:name w:val="General"/>
          <w:gallery w:val="placeholder"/>
        </w:category>
        <w:types>
          <w:type w:val="bbPlcHdr"/>
        </w:types>
        <w:behaviors>
          <w:behavior w:val="content"/>
        </w:behaviors>
        <w:guid w:val="{35F09BCC-F3A4-4DF7-A1A7-44844DDCF817}"/>
      </w:docPartPr>
      <w:docPartBody>
        <w:p w:rsidR="007A3723" w:rsidRDefault="007A3723" w:rsidP="007A3723">
          <w:pPr>
            <w:pStyle w:val="CEC13E1A2B224A6DB5C35D57F8A234422"/>
          </w:pPr>
          <w:r w:rsidRPr="00EB7474">
            <w:rPr>
              <w:rStyle w:val="Textodelmarcadordeposicin"/>
            </w:rPr>
            <w:t>Elija SI/NO</w:t>
          </w:r>
        </w:p>
      </w:docPartBody>
    </w:docPart>
    <w:docPart>
      <w:docPartPr>
        <w:name w:val="05594E7A93B04DD0B5A28E3B31358730"/>
        <w:category>
          <w:name w:val="General"/>
          <w:gallery w:val="placeholder"/>
        </w:category>
        <w:types>
          <w:type w:val="bbPlcHdr"/>
        </w:types>
        <w:behaviors>
          <w:behavior w:val="content"/>
        </w:behaviors>
        <w:guid w:val="{2B1D4863-10F8-4B26-9E2A-A3DB864CCA75}"/>
      </w:docPartPr>
      <w:docPartBody>
        <w:p w:rsidR="008566A7" w:rsidRDefault="007A3723" w:rsidP="007A3723">
          <w:pPr>
            <w:pStyle w:val="05594E7A93B04DD0B5A28E3B313587302"/>
          </w:pPr>
          <w:r w:rsidRPr="00EB7474">
            <w:rPr>
              <w:rStyle w:val="Textodelmarcadordeposicin"/>
            </w:rPr>
            <w:t>Haga clic aquí para escribir texto.</w:t>
          </w:r>
        </w:p>
      </w:docPartBody>
    </w:docPart>
    <w:docPart>
      <w:docPartPr>
        <w:name w:val="403E5DD3556B493D9F7AB075F08F6713"/>
        <w:category>
          <w:name w:val="General"/>
          <w:gallery w:val="placeholder"/>
        </w:category>
        <w:types>
          <w:type w:val="bbPlcHdr"/>
        </w:types>
        <w:behaviors>
          <w:behavior w:val="content"/>
        </w:behaviors>
        <w:guid w:val="{4EBCB298-7A87-42FB-B4F6-102B997F45A0}"/>
      </w:docPartPr>
      <w:docPartBody>
        <w:p w:rsidR="008566A7" w:rsidRDefault="007A3723" w:rsidP="007A3723">
          <w:pPr>
            <w:pStyle w:val="403E5DD3556B493D9F7AB075F08F67132"/>
          </w:pPr>
          <w:r w:rsidRPr="00EB7474">
            <w:rPr>
              <w:rStyle w:val="Textodelmarcadordeposicin"/>
            </w:rPr>
            <w:t>Haga clic aquí para escribir texto.</w:t>
          </w:r>
        </w:p>
      </w:docPartBody>
    </w:docPart>
    <w:docPart>
      <w:docPartPr>
        <w:name w:val="4E49FD139FA849DE83EF01FEDE20DB45"/>
        <w:category>
          <w:name w:val="General"/>
          <w:gallery w:val="placeholder"/>
        </w:category>
        <w:types>
          <w:type w:val="bbPlcHdr"/>
        </w:types>
        <w:behaviors>
          <w:behavior w:val="content"/>
        </w:behaviors>
        <w:guid w:val="{193D9810-DD1D-4E54-9D57-B836E516D57D}"/>
      </w:docPartPr>
      <w:docPartBody>
        <w:p w:rsidR="008566A7" w:rsidRDefault="007A3723" w:rsidP="007A3723">
          <w:pPr>
            <w:pStyle w:val="4E49FD139FA849DE83EF01FEDE20DB452"/>
          </w:pPr>
          <w:r w:rsidRPr="00EB7474">
            <w:rPr>
              <w:rStyle w:val="Textodelmarcadordeposicin"/>
            </w:rPr>
            <w:t>Haga clic aquí para escribir texto.</w:t>
          </w:r>
        </w:p>
      </w:docPartBody>
    </w:docPart>
    <w:docPart>
      <w:docPartPr>
        <w:name w:val="95C2D7751B9C4D7BAD3C8F3E91906206"/>
        <w:category>
          <w:name w:val="General"/>
          <w:gallery w:val="placeholder"/>
        </w:category>
        <w:types>
          <w:type w:val="bbPlcHdr"/>
        </w:types>
        <w:behaviors>
          <w:behavior w:val="content"/>
        </w:behaviors>
        <w:guid w:val="{B19863A8-430B-4D28-B4DE-BB731A121CDD}"/>
      </w:docPartPr>
      <w:docPartBody>
        <w:p w:rsidR="008566A7" w:rsidRDefault="007A3723" w:rsidP="007A3723">
          <w:pPr>
            <w:pStyle w:val="95C2D7751B9C4D7BAD3C8F3E919062061"/>
          </w:pPr>
          <w:r w:rsidRPr="00EB7474">
            <w:rPr>
              <w:rStyle w:val="Textodelmarcadordeposicin"/>
            </w:rPr>
            <w:t>Elija SI/NO</w:t>
          </w:r>
        </w:p>
      </w:docPartBody>
    </w:docPart>
    <w:docPart>
      <w:docPartPr>
        <w:name w:val="4749FAA4BABB4DB083E13AAD5B619FD0"/>
        <w:category>
          <w:name w:val="General"/>
          <w:gallery w:val="placeholder"/>
        </w:category>
        <w:types>
          <w:type w:val="bbPlcHdr"/>
        </w:types>
        <w:behaviors>
          <w:behavior w:val="content"/>
        </w:behaviors>
        <w:guid w:val="{C09BCE12-2ECD-4E42-8EDE-58F36E44ACDC}"/>
      </w:docPartPr>
      <w:docPartBody>
        <w:p w:rsidR="008566A7" w:rsidRDefault="007A3723" w:rsidP="007A3723">
          <w:pPr>
            <w:pStyle w:val="4749FAA4BABB4DB083E13AAD5B619FD0"/>
          </w:pPr>
          <w:r w:rsidRPr="00EB7474">
            <w:rPr>
              <w:rStyle w:val="Textodelmarcadordeposicin"/>
            </w:rPr>
            <w:t>Haga clic aquí para escribir texto.</w:t>
          </w:r>
        </w:p>
      </w:docPartBody>
    </w:docPart>
    <w:docPart>
      <w:docPartPr>
        <w:name w:val="514E272AF4E341B1988E265693F7A5B6"/>
        <w:category>
          <w:name w:val="General"/>
          <w:gallery w:val="placeholder"/>
        </w:category>
        <w:types>
          <w:type w:val="bbPlcHdr"/>
        </w:types>
        <w:behaviors>
          <w:behavior w:val="content"/>
        </w:behaviors>
        <w:guid w:val="{097631F2-FFB6-44EB-A4A8-EA2CBE347E8E}"/>
      </w:docPartPr>
      <w:docPartBody>
        <w:p w:rsidR="008566A7" w:rsidRDefault="007A3723" w:rsidP="007A3723">
          <w:pPr>
            <w:pStyle w:val="514E272AF4E341B1988E265693F7A5B6"/>
          </w:pPr>
          <w:r w:rsidRPr="00EB7474">
            <w:rPr>
              <w:rStyle w:val="Textodelmarcadordeposicin"/>
            </w:rPr>
            <w:t>Haga clic aquí para escribir texto.</w:t>
          </w:r>
        </w:p>
      </w:docPartBody>
    </w:docPart>
    <w:docPart>
      <w:docPartPr>
        <w:name w:val="1807DF9CECC0495A924C229B7CFC3884"/>
        <w:category>
          <w:name w:val="General"/>
          <w:gallery w:val="placeholder"/>
        </w:category>
        <w:types>
          <w:type w:val="bbPlcHdr"/>
        </w:types>
        <w:behaviors>
          <w:behavior w:val="content"/>
        </w:behaviors>
        <w:guid w:val="{C7AB6F16-3162-4A01-90F3-4A95881215D8}"/>
      </w:docPartPr>
      <w:docPartBody>
        <w:p w:rsidR="008566A7" w:rsidRDefault="007A3723" w:rsidP="007A3723">
          <w:pPr>
            <w:pStyle w:val="1807DF9CECC0495A924C229B7CFC3884"/>
          </w:pPr>
          <w:r w:rsidRPr="00EB7474">
            <w:rPr>
              <w:rStyle w:val="Textodelmarcadordeposicin"/>
            </w:rPr>
            <w:t>Haga clic aquí para escribir texto.</w:t>
          </w:r>
        </w:p>
      </w:docPartBody>
    </w:docPart>
    <w:docPart>
      <w:docPartPr>
        <w:name w:val="A20B967DB16C4A44904D43121CAE56EA"/>
        <w:category>
          <w:name w:val="General"/>
          <w:gallery w:val="placeholder"/>
        </w:category>
        <w:types>
          <w:type w:val="bbPlcHdr"/>
        </w:types>
        <w:behaviors>
          <w:behavior w:val="content"/>
        </w:behaviors>
        <w:guid w:val="{767466E9-DD9F-4F88-B85F-F3B8B0730B24}"/>
      </w:docPartPr>
      <w:docPartBody>
        <w:p w:rsidR="008566A7" w:rsidRDefault="007A3723" w:rsidP="007A3723">
          <w:pPr>
            <w:pStyle w:val="A20B967DB16C4A44904D43121CAE56EA"/>
          </w:pPr>
          <w:r w:rsidRPr="00EB7474">
            <w:rPr>
              <w:rStyle w:val="Textodelmarcadordeposicin"/>
            </w:rPr>
            <w:t>Haga clic aquí para escribir texto.</w:t>
          </w:r>
        </w:p>
      </w:docPartBody>
    </w:docPart>
    <w:docPart>
      <w:docPartPr>
        <w:name w:val="93B89D84395F46D6B5C561D86BC3CA19"/>
        <w:category>
          <w:name w:val="General"/>
          <w:gallery w:val="placeholder"/>
        </w:category>
        <w:types>
          <w:type w:val="bbPlcHdr"/>
        </w:types>
        <w:behaviors>
          <w:behavior w:val="content"/>
        </w:behaviors>
        <w:guid w:val="{55907613-A098-4FCC-817C-2E374D90C25F}"/>
      </w:docPartPr>
      <w:docPartBody>
        <w:p w:rsidR="008566A7" w:rsidRDefault="007A3723" w:rsidP="007A3723">
          <w:pPr>
            <w:pStyle w:val="93B89D84395F46D6B5C561D86BC3CA19"/>
          </w:pPr>
          <w:r w:rsidRPr="00EB7474">
            <w:rPr>
              <w:rStyle w:val="Textodelmarcadordeposicin"/>
            </w:rPr>
            <w:t>Haga clic aquí para escribir texto.</w:t>
          </w:r>
        </w:p>
      </w:docPartBody>
    </w:docPart>
    <w:docPart>
      <w:docPartPr>
        <w:name w:val="11554754831F4A86BD873CF1BD824D6B"/>
        <w:category>
          <w:name w:val="General"/>
          <w:gallery w:val="placeholder"/>
        </w:category>
        <w:types>
          <w:type w:val="bbPlcHdr"/>
        </w:types>
        <w:behaviors>
          <w:behavior w:val="content"/>
        </w:behaviors>
        <w:guid w:val="{F19011F4-1073-4FB6-BE85-7FB303C4C75B}"/>
      </w:docPartPr>
      <w:docPartBody>
        <w:p w:rsidR="008566A7" w:rsidRDefault="007A3723" w:rsidP="007A3723">
          <w:pPr>
            <w:pStyle w:val="11554754831F4A86BD873CF1BD824D6B"/>
          </w:pPr>
          <w:r w:rsidRPr="00EB7474">
            <w:rPr>
              <w:rStyle w:val="Textodelmarcadordeposicin"/>
            </w:rPr>
            <w:t>Haga clic aquí para escribir texto.</w:t>
          </w:r>
        </w:p>
      </w:docPartBody>
    </w:docPart>
    <w:docPart>
      <w:docPartPr>
        <w:name w:val="1F402EEC83E14561BD674BD6AC43FA97"/>
        <w:category>
          <w:name w:val="General"/>
          <w:gallery w:val="placeholder"/>
        </w:category>
        <w:types>
          <w:type w:val="bbPlcHdr"/>
        </w:types>
        <w:behaviors>
          <w:behavior w:val="content"/>
        </w:behaviors>
        <w:guid w:val="{BD592E44-41CC-4D12-A9EF-4DB01E9EA8BB}"/>
      </w:docPartPr>
      <w:docPartBody>
        <w:p w:rsidR="008566A7" w:rsidRDefault="007A3723" w:rsidP="007A3723">
          <w:pPr>
            <w:pStyle w:val="1F402EEC83E14561BD674BD6AC43FA97"/>
          </w:pPr>
          <w:r w:rsidRPr="00EB7474">
            <w:rPr>
              <w:rStyle w:val="Textodelmarcadordeposicin"/>
            </w:rPr>
            <w:t>Haga clic aquí para escribir texto.</w:t>
          </w:r>
        </w:p>
      </w:docPartBody>
    </w:docPart>
    <w:docPart>
      <w:docPartPr>
        <w:name w:val="90019D80329C474CA5A10C05EF8DC2A4"/>
        <w:category>
          <w:name w:val="General"/>
          <w:gallery w:val="placeholder"/>
        </w:category>
        <w:types>
          <w:type w:val="bbPlcHdr"/>
        </w:types>
        <w:behaviors>
          <w:behavior w:val="content"/>
        </w:behaviors>
        <w:guid w:val="{57F81D0E-E7D2-4CE5-ACCA-248B705BCACD}"/>
      </w:docPartPr>
      <w:docPartBody>
        <w:p w:rsidR="008566A7" w:rsidRDefault="007A3723" w:rsidP="007A3723">
          <w:pPr>
            <w:pStyle w:val="90019D80329C474CA5A10C05EF8DC2A4"/>
          </w:pPr>
          <w:r w:rsidRPr="00EB7474">
            <w:rPr>
              <w:rStyle w:val="Textodelmarcadordeposicin"/>
            </w:rPr>
            <w:t>Haga clic aquí para escribir texto.</w:t>
          </w:r>
        </w:p>
      </w:docPartBody>
    </w:docPart>
    <w:docPart>
      <w:docPartPr>
        <w:name w:val="1CEBB5A9628749D28D357ED7A192A28D"/>
        <w:category>
          <w:name w:val="General"/>
          <w:gallery w:val="placeholder"/>
        </w:category>
        <w:types>
          <w:type w:val="bbPlcHdr"/>
        </w:types>
        <w:behaviors>
          <w:behavior w:val="content"/>
        </w:behaviors>
        <w:guid w:val="{84E632BB-DDBF-4BBC-879D-5E2E59096CA5}"/>
      </w:docPartPr>
      <w:docPartBody>
        <w:p w:rsidR="008566A7" w:rsidRDefault="007A3723" w:rsidP="007A3723">
          <w:pPr>
            <w:pStyle w:val="1CEBB5A9628749D28D357ED7A192A28D"/>
          </w:pPr>
          <w:r w:rsidRPr="00EB7474">
            <w:rPr>
              <w:rStyle w:val="Textodelmarcadordeposicin"/>
            </w:rPr>
            <w:t>Haga clic aquí para escribir texto.</w:t>
          </w:r>
        </w:p>
      </w:docPartBody>
    </w:docPart>
    <w:docPart>
      <w:docPartPr>
        <w:name w:val="F8DD736E87344E1899F284C6EE929CE0"/>
        <w:category>
          <w:name w:val="General"/>
          <w:gallery w:val="placeholder"/>
        </w:category>
        <w:types>
          <w:type w:val="bbPlcHdr"/>
        </w:types>
        <w:behaviors>
          <w:behavior w:val="content"/>
        </w:behaviors>
        <w:guid w:val="{E99EB8DD-AF74-494B-8DF6-60CCEC01A66B}"/>
      </w:docPartPr>
      <w:docPartBody>
        <w:p w:rsidR="008566A7" w:rsidRDefault="007A3723" w:rsidP="007A3723">
          <w:pPr>
            <w:pStyle w:val="F8DD736E87344E1899F284C6EE929CE0"/>
          </w:pPr>
          <w:r w:rsidRPr="00EB7474">
            <w:rPr>
              <w:rStyle w:val="Textodelmarcadordeposicin"/>
            </w:rPr>
            <w:t>Haga clic aquí para escribir texto.</w:t>
          </w:r>
        </w:p>
      </w:docPartBody>
    </w:docPart>
    <w:docPart>
      <w:docPartPr>
        <w:name w:val="222D76528BA34E788673335BD5878C6D"/>
        <w:category>
          <w:name w:val="General"/>
          <w:gallery w:val="placeholder"/>
        </w:category>
        <w:types>
          <w:type w:val="bbPlcHdr"/>
        </w:types>
        <w:behaviors>
          <w:behavior w:val="content"/>
        </w:behaviors>
        <w:guid w:val="{74AB1107-C497-48D7-BB3A-12E13CA6B8ED}"/>
      </w:docPartPr>
      <w:docPartBody>
        <w:p w:rsidR="008566A7" w:rsidRDefault="007A3723" w:rsidP="007A3723">
          <w:pPr>
            <w:pStyle w:val="222D76528BA34E788673335BD5878C6D"/>
          </w:pPr>
          <w:r w:rsidRPr="00EB7474">
            <w:rPr>
              <w:rStyle w:val="Textodelmarcadordeposicin"/>
            </w:rPr>
            <w:t>Haga clic aquí para escribir texto.</w:t>
          </w:r>
        </w:p>
      </w:docPartBody>
    </w:docPart>
    <w:docPart>
      <w:docPartPr>
        <w:name w:val="AF03DD197638499CAD723CEEC980036E"/>
        <w:category>
          <w:name w:val="General"/>
          <w:gallery w:val="placeholder"/>
        </w:category>
        <w:types>
          <w:type w:val="bbPlcHdr"/>
        </w:types>
        <w:behaviors>
          <w:behavior w:val="content"/>
        </w:behaviors>
        <w:guid w:val="{CBB33E4E-095C-4CCA-AD86-2102F9AF37BA}"/>
      </w:docPartPr>
      <w:docPartBody>
        <w:p w:rsidR="008566A7" w:rsidRDefault="007A3723" w:rsidP="007A3723">
          <w:pPr>
            <w:pStyle w:val="AF03DD197638499CAD723CEEC980036E"/>
          </w:pPr>
          <w:r w:rsidRPr="00EB7474">
            <w:rPr>
              <w:rStyle w:val="Textodelmarcadordeposicin"/>
            </w:rPr>
            <w:t>Haga clic aquí para escribir texto.</w:t>
          </w:r>
        </w:p>
      </w:docPartBody>
    </w:docPart>
    <w:docPart>
      <w:docPartPr>
        <w:name w:val="5D508AE2B32F4384B676B0BA8AF903A9"/>
        <w:category>
          <w:name w:val="General"/>
          <w:gallery w:val="placeholder"/>
        </w:category>
        <w:types>
          <w:type w:val="bbPlcHdr"/>
        </w:types>
        <w:behaviors>
          <w:behavior w:val="content"/>
        </w:behaviors>
        <w:guid w:val="{88315429-EDEA-4E0A-8B7B-8C3425E5C84A}"/>
      </w:docPartPr>
      <w:docPartBody>
        <w:p w:rsidR="008566A7" w:rsidRDefault="007A3723" w:rsidP="007A3723">
          <w:pPr>
            <w:pStyle w:val="5D508AE2B32F4384B676B0BA8AF903A9"/>
          </w:pPr>
          <w:r w:rsidRPr="00EB7474">
            <w:rPr>
              <w:rStyle w:val="Textodelmarcadordeposicin"/>
            </w:rPr>
            <w:t>Haga clic aquí para escribir texto.</w:t>
          </w:r>
        </w:p>
      </w:docPartBody>
    </w:docPart>
    <w:docPart>
      <w:docPartPr>
        <w:name w:val="A5250302E4BF489081E19C6A23D5A887"/>
        <w:category>
          <w:name w:val="General"/>
          <w:gallery w:val="placeholder"/>
        </w:category>
        <w:types>
          <w:type w:val="bbPlcHdr"/>
        </w:types>
        <w:behaviors>
          <w:behavior w:val="content"/>
        </w:behaviors>
        <w:guid w:val="{41FC30B8-621C-4991-8436-B3ED331383DD}"/>
      </w:docPartPr>
      <w:docPartBody>
        <w:p w:rsidR="008566A7" w:rsidRDefault="007A3723" w:rsidP="007A3723">
          <w:pPr>
            <w:pStyle w:val="A5250302E4BF489081E19C6A23D5A887"/>
          </w:pPr>
          <w:r w:rsidRPr="00EB7474">
            <w:rPr>
              <w:rStyle w:val="Textodelmarcadordeposicin"/>
            </w:rPr>
            <w:t>Haga clic aquí para escribir texto.</w:t>
          </w:r>
        </w:p>
      </w:docPartBody>
    </w:docPart>
    <w:docPart>
      <w:docPartPr>
        <w:name w:val="3250A67ECF6C45899197819A6B848588"/>
        <w:category>
          <w:name w:val="General"/>
          <w:gallery w:val="placeholder"/>
        </w:category>
        <w:types>
          <w:type w:val="bbPlcHdr"/>
        </w:types>
        <w:behaviors>
          <w:behavior w:val="content"/>
        </w:behaviors>
        <w:guid w:val="{48D304C8-CC3C-4BE4-BBAE-80F0E3778F2F}"/>
      </w:docPartPr>
      <w:docPartBody>
        <w:p w:rsidR="008566A7" w:rsidRDefault="007A3723" w:rsidP="007A3723">
          <w:pPr>
            <w:pStyle w:val="3250A67ECF6C45899197819A6B848588"/>
          </w:pPr>
          <w:r w:rsidRPr="00EB7474">
            <w:rPr>
              <w:rStyle w:val="Textodelmarcadordeposicin"/>
            </w:rPr>
            <w:t>Haga clic aquí para escribir texto.</w:t>
          </w:r>
        </w:p>
      </w:docPartBody>
    </w:docPart>
    <w:docPart>
      <w:docPartPr>
        <w:name w:val="F8CE4C7D87F943F4872AD8EEFABD9310"/>
        <w:category>
          <w:name w:val="General"/>
          <w:gallery w:val="placeholder"/>
        </w:category>
        <w:types>
          <w:type w:val="bbPlcHdr"/>
        </w:types>
        <w:behaviors>
          <w:behavior w:val="content"/>
        </w:behaviors>
        <w:guid w:val="{A5D95F9C-E482-4CAB-AE67-495754FB6CE1}"/>
      </w:docPartPr>
      <w:docPartBody>
        <w:p w:rsidR="008566A7" w:rsidRDefault="007A3723" w:rsidP="007A3723">
          <w:pPr>
            <w:pStyle w:val="F8CE4C7D87F943F4872AD8EEFABD9310"/>
          </w:pPr>
          <w:r w:rsidRPr="00EB7474">
            <w:rPr>
              <w:rStyle w:val="Textodelmarcadordeposicin"/>
            </w:rPr>
            <w:t>Haga clic aquí para escribir texto.</w:t>
          </w:r>
        </w:p>
      </w:docPartBody>
    </w:docPart>
    <w:docPart>
      <w:docPartPr>
        <w:name w:val="82C41CF5E6074FF8A21099E71123892E"/>
        <w:category>
          <w:name w:val="General"/>
          <w:gallery w:val="placeholder"/>
        </w:category>
        <w:types>
          <w:type w:val="bbPlcHdr"/>
        </w:types>
        <w:behaviors>
          <w:behavior w:val="content"/>
        </w:behaviors>
        <w:guid w:val="{F918E196-41E1-47D0-9595-7A21071BB6EB}"/>
      </w:docPartPr>
      <w:docPartBody>
        <w:p w:rsidR="008566A7" w:rsidRDefault="007A3723" w:rsidP="007A3723">
          <w:pPr>
            <w:pStyle w:val="82C41CF5E6074FF8A21099E71123892E"/>
          </w:pPr>
          <w:r w:rsidRPr="00EB7474">
            <w:rPr>
              <w:rStyle w:val="Textodelmarcadordeposicin"/>
            </w:rPr>
            <w:t>Haga clic aquí para escribir texto.</w:t>
          </w:r>
        </w:p>
      </w:docPartBody>
    </w:docPart>
    <w:docPart>
      <w:docPartPr>
        <w:name w:val="B91ADBBCBF7F4DC7B03AB389303490CD"/>
        <w:category>
          <w:name w:val="General"/>
          <w:gallery w:val="placeholder"/>
        </w:category>
        <w:types>
          <w:type w:val="bbPlcHdr"/>
        </w:types>
        <w:behaviors>
          <w:behavior w:val="content"/>
        </w:behaviors>
        <w:guid w:val="{79C9A48B-8F08-41D9-A43D-A728AD64ED79}"/>
      </w:docPartPr>
      <w:docPartBody>
        <w:p w:rsidR="008566A7" w:rsidRDefault="007A3723" w:rsidP="007A3723">
          <w:pPr>
            <w:pStyle w:val="B91ADBBCBF7F4DC7B03AB389303490CD"/>
          </w:pPr>
          <w:r w:rsidRPr="00EB7474">
            <w:rPr>
              <w:rStyle w:val="Textodelmarcadordeposicin"/>
            </w:rPr>
            <w:t>Haga clic aquí para escribir texto.</w:t>
          </w:r>
        </w:p>
      </w:docPartBody>
    </w:docPart>
    <w:docPart>
      <w:docPartPr>
        <w:name w:val="7D49E226E6294E629C6B70CD4BC2A244"/>
        <w:category>
          <w:name w:val="General"/>
          <w:gallery w:val="placeholder"/>
        </w:category>
        <w:types>
          <w:type w:val="bbPlcHdr"/>
        </w:types>
        <w:behaviors>
          <w:behavior w:val="content"/>
        </w:behaviors>
        <w:guid w:val="{B175703E-09CD-4D35-A1E5-EC40F181BD2C}"/>
      </w:docPartPr>
      <w:docPartBody>
        <w:p w:rsidR="008566A7" w:rsidRDefault="007A3723" w:rsidP="007A3723">
          <w:pPr>
            <w:pStyle w:val="7D49E226E6294E629C6B70CD4BC2A244"/>
          </w:pPr>
          <w:r w:rsidRPr="00EB7474">
            <w:rPr>
              <w:rStyle w:val="Textodelmarcadordeposicin"/>
            </w:rPr>
            <w:t>Haga clic aquí para escribir texto.</w:t>
          </w:r>
        </w:p>
      </w:docPartBody>
    </w:docPart>
    <w:docPart>
      <w:docPartPr>
        <w:name w:val="2C1433335C3543D6A13AE90DDC40FC56"/>
        <w:category>
          <w:name w:val="General"/>
          <w:gallery w:val="placeholder"/>
        </w:category>
        <w:types>
          <w:type w:val="bbPlcHdr"/>
        </w:types>
        <w:behaviors>
          <w:behavior w:val="content"/>
        </w:behaviors>
        <w:guid w:val="{C52C42C8-EA96-45C3-9D07-FDEDC66A17E7}"/>
      </w:docPartPr>
      <w:docPartBody>
        <w:p w:rsidR="008566A7" w:rsidRDefault="007A3723" w:rsidP="007A3723">
          <w:pPr>
            <w:pStyle w:val="2C1433335C3543D6A13AE90DDC40FC56"/>
          </w:pPr>
          <w:r w:rsidRPr="00EB7474">
            <w:rPr>
              <w:rStyle w:val="Textodelmarcadordeposicin"/>
            </w:rPr>
            <w:t>Haga clic aquí para escribir texto.</w:t>
          </w:r>
        </w:p>
      </w:docPartBody>
    </w:docPart>
    <w:docPart>
      <w:docPartPr>
        <w:name w:val="535D8EA17742486490B2FCC10EC0A3EA"/>
        <w:category>
          <w:name w:val="General"/>
          <w:gallery w:val="placeholder"/>
        </w:category>
        <w:types>
          <w:type w:val="bbPlcHdr"/>
        </w:types>
        <w:behaviors>
          <w:behavior w:val="content"/>
        </w:behaviors>
        <w:guid w:val="{124ECC04-9004-41BB-B244-C45ADF0AA0CA}"/>
      </w:docPartPr>
      <w:docPartBody>
        <w:p w:rsidR="008566A7" w:rsidRDefault="007A3723" w:rsidP="007A3723">
          <w:pPr>
            <w:pStyle w:val="535D8EA17742486490B2FCC10EC0A3EA"/>
          </w:pPr>
          <w:r w:rsidRPr="00EB747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4F"/>
    <w:rsid w:val="000C6158"/>
    <w:rsid w:val="000D0167"/>
    <w:rsid w:val="000F2567"/>
    <w:rsid w:val="00107040"/>
    <w:rsid w:val="001D29AA"/>
    <w:rsid w:val="002232BE"/>
    <w:rsid w:val="00235092"/>
    <w:rsid w:val="0024241D"/>
    <w:rsid w:val="002442D4"/>
    <w:rsid w:val="00265D13"/>
    <w:rsid w:val="002A2324"/>
    <w:rsid w:val="00397776"/>
    <w:rsid w:val="0042071E"/>
    <w:rsid w:val="004A371E"/>
    <w:rsid w:val="0058220F"/>
    <w:rsid w:val="00582657"/>
    <w:rsid w:val="0065544C"/>
    <w:rsid w:val="006E24FD"/>
    <w:rsid w:val="007309CA"/>
    <w:rsid w:val="00783C0C"/>
    <w:rsid w:val="007A3723"/>
    <w:rsid w:val="007B1163"/>
    <w:rsid w:val="00812297"/>
    <w:rsid w:val="008566A7"/>
    <w:rsid w:val="009218BE"/>
    <w:rsid w:val="009850FD"/>
    <w:rsid w:val="009A27DC"/>
    <w:rsid w:val="009B3E9B"/>
    <w:rsid w:val="00B20890"/>
    <w:rsid w:val="00B77F03"/>
    <w:rsid w:val="00B96F2A"/>
    <w:rsid w:val="00CB27E6"/>
    <w:rsid w:val="00DB6BDF"/>
    <w:rsid w:val="00DC222B"/>
    <w:rsid w:val="00E20D61"/>
    <w:rsid w:val="00E82EA4"/>
    <w:rsid w:val="00E94ADD"/>
    <w:rsid w:val="00F942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23"/>
    <w:rPr>
      <w:color w:val="808080"/>
    </w:rPr>
  </w:style>
  <w:style w:type="paragraph" w:customStyle="1" w:styleId="5BC2095DE76643C89E88242B0B76567E">
    <w:name w:val="5BC2095DE76643C89E88242B0B76567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DD7B659E5F24EADB4B1CAEBD1E64AC6">
    <w:name w:val="4DD7B659E5F24EADB4B1CAEBD1E64AC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
    <w:name w:val="D2AD634EE9DA4D1EA97B97AEAB324440"/>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
    <w:name w:val="9276FDD396004D97B13B767CA90F4317"/>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
    <w:name w:val="FBA0A31472544DDA8CB132D9950CC96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
    <w:name w:val="A5D3FB8CB71446DBBD20F883DC6D186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
    <w:name w:val="432C64EC73CD4AD49020A5FE69E49EC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
    <w:name w:val="6969272C3F7B4195A14948E45D29461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
    <w:name w:val="93BB4BDFDA984278B7A258E73D143889"/>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
    <w:name w:val="503B62E286164BD5AC1F572D3D73EFF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
    <w:name w:val="ABF766A9EDE0412483133F6C8FEA2A07"/>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
    <w:name w:val="1CAFCEEC1B334164BBCB7767286B51B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
    <w:name w:val="789A07AFFC584BB882650282766DF464"/>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
    <w:name w:val="316B3C032D2B4ACA86956C3009681A3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
    <w:name w:val="B4AE7287405F45D69DCD1D6D6310131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
    <w:name w:val="AE0E5B2502AC4C3F8E7F046B9EEC5B33"/>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
    <w:name w:val="FCC7DE74780C4862B8DCF940244593C3"/>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
    <w:name w:val="CE29120F48DD42CFA8A2A645745FA15A"/>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BC2095DE76643C89E88242B0B76567E1">
    <w:name w:val="5BC2095DE76643C89E88242B0B76567E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DD7B659E5F24EADB4B1CAEBD1E64AC61">
    <w:name w:val="4DD7B659E5F24EADB4B1CAEBD1E64AC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1">
    <w:name w:val="D2AD634EE9DA4D1EA97B97AEAB324440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1">
    <w:name w:val="9276FDD396004D97B13B767CA90F4317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1">
    <w:name w:val="FBA0A31472544DDA8CB132D9950CC96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1">
    <w:name w:val="A5D3FB8CB71446DBBD20F883DC6D186F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1">
    <w:name w:val="432C64EC73CD4AD49020A5FE69E49ECD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1">
    <w:name w:val="6969272C3F7B4195A14948E45D29461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1">
    <w:name w:val="93BB4BDFDA984278B7A258E73D143889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1">
    <w:name w:val="503B62E286164BD5AC1F572D3D73EFF8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1">
    <w:name w:val="ABF766A9EDE0412483133F6C8FEA2A07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1">
    <w:name w:val="1CAFCEEC1B334164BBCB7767286B51B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1">
    <w:name w:val="789A07AFFC584BB882650282766DF464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1">
    <w:name w:val="316B3C032D2B4ACA86956C3009681A3F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1">
    <w:name w:val="B4AE7287405F45D69DCD1D6D6310131D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1">
    <w:name w:val="AE0E5B2502AC4C3F8E7F046B9EEC5B33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1">
    <w:name w:val="FCC7DE74780C4862B8DCF940244593C3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1">
    <w:name w:val="CE29120F48DD42CFA8A2A645745FA15A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
    <w:name w:val="EBD3B0D9905546F2AA548FBCAAD649F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
    <w:name w:val="26094BA425E843B894E1C704305DEC6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
    <w:name w:val="45C1E653921F48328F836BD435ADB1B4"/>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
    <w:name w:val="0FA2008D06D949F5AFC4C337247ED550"/>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
    <w:name w:val="AEF59F2B960746B9BB643383044036F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
    <w:name w:val="01B82277BD5F4BD38EFE20F01756333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
    <w:name w:val="1E918A3B69394D0B9B68ADC5124B2D85"/>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
    <w:name w:val="79A41A72F5284622852DAAF4DA39734C"/>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
    <w:name w:val="60123598ECA843A99D390A3C956FC305"/>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
    <w:name w:val="13BFD85A7FE14EFDAA7B6D471EE1047A"/>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
    <w:name w:val="0AF118F63E5E4901A8F899B0F672FBA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92E5CD8DBD8421380DAEB903A9DE17D">
    <w:name w:val="D92E5CD8DBD8421380DAEB903A9DE17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
    <w:name w:val="F6E220F4282445F59BF2A143984A210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
    <w:name w:val="FF301CE4B853495F9D413C463EB8DA72"/>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
    <w:name w:val="A049485002454798B3130EA80A73BB92"/>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
    <w:name w:val="CC196CB998BE49769F919EEF64718D5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
    <w:name w:val="7EC0D656C06C4856ABEBEA13545A1CF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AAD0CC7F1A7451087BA04994EA58CDE">
    <w:name w:val="4AAD0CC7F1A7451087BA04994EA58CD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5D3BF3FC3E455CAB5AD635B6579FF2">
    <w:name w:val="935D3BF3FC3E455CAB5AD635B6579FF2"/>
    <w:rsid w:val="00F9424F"/>
  </w:style>
  <w:style w:type="paragraph" w:customStyle="1" w:styleId="A58A0A189B45467087C68F5F67EFCCB5">
    <w:name w:val="A58A0A189B45467087C68F5F67EFCCB5"/>
    <w:rsid w:val="002A2324"/>
  </w:style>
  <w:style w:type="paragraph" w:customStyle="1" w:styleId="A7D18ABB76B9421CBDE8B7F6C775E5C2">
    <w:name w:val="A7D18ABB76B9421CBDE8B7F6C775E5C2"/>
    <w:rsid w:val="002A2324"/>
  </w:style>
  <w:style w:type="paragraph" w:customStyle="1" w:styleId="53F904D3C4244626B611C2070FC94AFB">
    <w:name w:val="53F904D3C4244626B611C2070FC94AFB"/>
    <w:rsid w:val="002A2324"/>
  </w:style>
  <w:style w:type="paragraph" w:customStyle="1" w:styleId="5A288301C7A64CC4A7AEE5681BE30105">
    <w:name w:val="5A288301C7A64CC4A7AEE5681BE30105"/>
    <w:rsid w:val="002A2324"/>
  </w:style>
  <w:style w:type="paragraph" w:customStyle="1" w:styleId="7519A6198C954CD986ED5E09234BBEAA">
    <w:name w:val="7519A6198C954CD986ED5E09234BBEAA"/>
    <w:rsid w:val="002A2324"/>
  </w:style>
  <w:style w:type="paragraph" w:customStyle="1" w:styleId="E58F18E4921A4A748673E91F88CDBA7D">
    <w:name w:val="E58F18E4921A4A748673E91F88CDBA7D"/>
    <w:rsid w:val="002A2324"/>
  </w:style>
  <w:style w:type="paragraph" w:customStyle="1" w:styleId="0C1987AE1FAF4D9584C5430F42B9A521">
    <w:name w:val="0C1987AE1FAF4D9584C5430F42B9A521"/>
    <w:rsid w:val="002A2324"/>
  </w:style>
  <w:style w:type="paragraph" w:customStyle="1" w:styleId="CAF61F46CC314F089F6ACA2956EDAADE">
    <w:name w:val="CAF61F46CC314F089F6ACA2956EDAADE"/>
    <w:rsid w:val="002A2324"/>
  </w:style>
  <w:style w:type="paragraph" w:customStyle="1" w:styleId="F3F7293098634F27BAD4B4BF129F7CC0">
    <w:name w:val="F3F7293098634F27BAD4B4BF129F7CC0"/>
    <w:rsid w:val="002A2324"/>
  </w:style>
  <w:style w:type="paragraph" w:customStyle="1" w:styleId="F4F4868E5E39499DBF3DC31E03509C6E">
    <w:name w:val="F4F4868E5E39499DBF3DC31E03509C6E"/>
    <w:rsid w:val="002A2324"/>
  </w:style>
  <w:style w:type="paragraph" w:customStyle="1" w:styleId="35C0D057F8394AC692E824596DA7757D">
    <w:name w:val="35C0D057F8394AC692E824596DA7757D"/>
    <w:rsid w:val="002A2324"/>
  </w:style>
  <w:style w:type="paragraph" w:customStyle="1" w:styleId="7CCB97022FBA41948085041EE19E709D">
    <w:name w:val="7CCB97022FBA41948085041EE19E709D"/>
    <w:rsid w:val="002A2324"/>
  </w:style>
  <w:style w:type="paragraph" w:customStyle="1" w:styleId="1EE1E76B01814FFF9DFB21D088C73C63">
    <w:name w:val="1EE1E76B01814FFF9DFB21D088C73C63"/>
    <w:rsid w:val="002A2324"/>
  </w:style>
  <w:style w:type="paragraph" w:customStyle="1" w:styleId="D5C67E96DB39461C8C72812542560FCC">
    <w:name w:val="D5C67E96DB39461C8C72812542560FCC"/>
    <w:rsid w:val="002A2324"/>
  </w:style>
  <w:style w:type="paragraph" w:customStyle="1" w:styleId="CCE1EB87ACFE4A35AA95FB3B0299069F">
    <w:name w:val="CCE1EB87ACFE4A35AA95FB3B0299069F"/>
    <w:rsid w:val="002A2324"/>
  </w:style>
  <w:style w:type="paragraph" w:customStyle="1" w:styleId="8AFBD4847876400B9A248A48099E4F42">
    <w:name w:val="8AFBD4847876400B9A248A48099E4F42"/>
    <w:rsid w:val="002A2324"/>
  </w:style>
  <w:style w:type="paragraph" w:customStyle="1" w:styleId="FEFEFB9C7DC24BBD8CB5DB847309968D">
    <w:name w:val="FEFEFB9C7DC24BBD8CB5DB847309968D"/>
    <w:rsid w:val="002A2324"/>
  </w:style>
  <w:style w:type="paragraph" w:customStyle="1" w:styleId="C126D809EDBE4322AEF287804FB3840F">
    <w:name w:val="C126D809EDBE4322AEF287804FB3840F"/>
    <w:rsid w:val="002A2324"/>
  </w:style>
  <w:style w:type="paragraph" w:customStyle="1" w:styleId="8DB4DBDE2A33450FBD685F37E9379FA7">
    <w:name w:val="8DB4DBDE2A33450FBD685F37E9379FA7"/>
    <w:rsid w:val="002A2324"/>
  </w:style>
  <w:style w:type="paragraph" w:customStyle="1" w:styleId="7C23E1D097A34B8080A042A8EB9C34BA">
    <w:name w:val="7C23E1D097A34B8080A042A8EB9C34BA"/>
    <w:rsid w:val="002A2324"/>
  </w:style>
  <w:style w:type="paragraph" w:customStyle="1" w:styleId="8D60A103138C448AAE46E92FDB8CF66E">
    <w:name w:val="8D60A103138C448AAE46E92FDB8CF66E"/>
    <w:rsid w:val="002A2324"/>
  </w:style>
  <w:style w:type="paragraph" w:customStyle="1" w:styleId="22346A410932433EB64A8F4CB8243128">
    <w:name w:val="22346A410932433EB64A8F4CB8243128"/>
    <w:rsid w:val="002A2324"/>
  </w:style>
  <w:style w:type="paragraph" w:customStyle="1" w:styleId="CB03A1C81D0147D48FF272AFF1A75695">
    <w:name w:val="CB03A1C81D0147D48FF272AFF1A75695"/>
    <w:rsid w:val="002A2324"/>
  </w:style>
  <w:style w:type="paragraph" w:customStyle="1" w:styleId="D28ABB7303A44BEEA9E385A1079ED3BC">
    <w:name w:val="D28ABB7303A44BEEA9E385A1079ED3BC"/>
    <w:rsid w:val="002A2324"/>
  </w:style>
  <w:style w:type="paragraph" w:customStyle="1" w:styleId="513E2383FB5F4EAFB640C4B4DFF74646">
    <w:name w:val="513E2383FB5F4EAFB640C4B4DFF74646"/>
    <w:rsid w:val="002A2324"/>
  </w:style>
  <w:style w:type="paragraph" w:customStyle="1" w:styleId="32BC471D61BE40BAA2AFB502A95F88A4">
    <w:name w:val="32BC471D61BE40BAA2AFB502A95F88A4"/>
    <w:rsid w:val="002A2324"/>
  </w:style>
  <w:style w:type="paragraph" w:customStyle="1" w:styleId="208822ADA4E24F8890AB812CC44BC685">
    <w:name w:val="208822ADA4E24F8890AB812CC44BC685"/>
    <w:rsid w:val="002A2324"/>
  </w:style>
  <w:style w:type="paragraph" w:customStyle="1" w:styleId="35CCFF759CCB4E379024479ED679BE07">
    <w:name w:val="35CCFF759CCB4E379024479ED679BE07"/>
    <w:rsid w:val="002A2324"/>
  </w:style>
  <w:style w:type="paragraph" w:customStyle="1" w:styleId="1BFDBD8BFAAA4213BC572B3FC3AAA211">
    <w:name w:val="1BFDBD8BFAAA4213BC572B3FC3AAA211"/>
    <w:rsid w:val="002A2324"/>
  </w:style>
  <w:style w:type="paragraph" w:customStyle="1" w:styleId="15809EB6270641E3BE7301992D4225EE">
    <w:name w:val="15809EB6270641E3BE7301992D4225EE"/>
    <w:rsid w:val="002A2324"/>
  </w:style>
  <w:style w:type="paragraph" w:customStyle="1" w:styleId="825B742A0D3E4B5494E41B43B55DB8ED">
    <w:name w:val="825B742A0D3E4B5494E41B43B55DB8ED"/>
    <w:rsid w:val="002A2324"/>
  </w:style>
  <w:style w:type="paragraph" w:customStyle="1" w:styleId="E05A2EE30F794BE2BAA2B158D31C1E8E">
    <w:name w:val="E05A2EE30F794BE2BAA2B158D31C1E8E"/>
    <w:rsid w:val="002A2324"/>
  </w:style>
  <w:style w:type="paragraph" w:customStyle="1" w:styleId="A9531FA9621D4FDE811A97A983B29FB7">
    <w:name w:val="A9531FA9621D4FDE811A97A983B29FB7"/>
    <w:rsid w:val="002A2324"/>
  </w:style>
  <w:style w:type="paragraph" w:customStyle="1" w:styleId="5C1CDB7F717248AF9439C93EC0F0B041">
    <w:name w:val="5C1CDB7F717248AF9439C93EC0F0B041"/>
    <w:rsid w:val="002A2324"/>
  </w:style>
  <w:style w:type="paragraph" w:customStyle="1" w:styleId="7F9DF1DE674344D0AB5D244ABBD888DC">
    <w:name w:val="7F9DF1DE674344D0AB5D244ABBD888DC"/>
    <w:rsid w:val="002A2324"/>
  </w:style>
  <w:style w:type="paragraph" w:customStyle="1" w:styleId="F5B1F44ED1A44730B210199AD24D0DEF">
    <w:name w:val="F5B1F44ED1A44730B210199AD24D0DEF"/>
    <w:rsid w:val="002A2324"/>
  </w:style>
  <w:style w:type="paragraph" w:customStyle="1" w:styleId="116017D88C2249BD93D319DBFA2E1959">
    <w:name w:val="116017D88C2249BD93D319DBFA2E1959"/>
    <w:rsid w:val="002A2324"/>
  </w:style>
  <w:style w:type="paragraph" w:customStyle="1" w:styleId="2C8EB441705B47E3BE356024544C7BD7">
    <w:name w:val="2C8EB441705B47E3BE356024544C7BD7"/>
    <w:rsid w:val="002A2324"/>
  </w:style>
  <w:style w:type="paragraph" w:customStyle="1" w:styleId="69D45F8616AC42248D0DFA39DDDE5640">
    <w:name w:val="69D45F8616AC42248D0DFA39DDDE5640"/>
    <w:rsid w:val="002A2324"/>
  </w:style>
  <w:style w:type="paragraph" w:customStyle="1" w:styleId="57E6C8742EE54C6B88B638DFE22CBF0A">
    <w:name w:val="57E6C8742EE54C6B88B638DFE22CBF0A"/>
    <w:rsid w:val="002A2324"/>
  </w:style>
  <w:style w:type="paragraph" w:customStyle="1" w:styleId="0C5E3634748240C4842871080D54AB92">
    <w:name w:val="0C5E3634748240C4842871080D54AB92"/>
    <w:rsid w:val="002A2324"/>
  </w:style>
  <w:style w:type="paragraph" w:customStyle="1" w:styleId="4F4FCE5F27634CF48A0A9A8E24C8291D">
    <w:name w:val="4F4FCE5F27634CF48A0A9A8E24C8291D"/>
    <w:rsid w:val="002A2324"/>
  </w:style>
  <w:style w:type="paragraph" w:customStyle="1" w:styleId="89602337E60D4DBFB798C19433F48D3B">
    <w:name w:val="89602337E60D4DBFB798C19433F48D3B"/>
    <w:rsid w:val="002A2324"/>
  </w:style>
  <w:style w:type="paragraph" w:customStyle="1" w:styleId="D97166003FEE4733814FF98671BA504B">
    <w:name w:val="D97166003FEE4733814FF98671BA504B"/>
    <w:rsid w:val="002A2324"/>
  </w:style>
  <w:style w:type="paragraph" w:customStyle="1" w:styleId="DDF011FAFACE4855B64F3D35000BD630">
    <w:name w:val="DDF011FAFACE4855B64F3D35000BD630"/>
    <w:rsid w:val="002A2324"/>
  </w:style>
  <w:style w:type="paragraph" w:customStyle="1" w:styleId="F56A944FD6004426B772BB8CC57A7CDD">
    <w:name w:val="F56A944FD6004426B772BB8CC57A7CDD"/>
    <w:rsid w:val="002A2324"/>
  </w:style>
  <w:style w:type="paragraph" w:customStyle="1" w:styleId="001FD0BD96F84EA38C014BF93332EDB7">
    <w:name w:val="001FD0BD96F84EA38C014BF93332EDB7"/>
    <w:rsid w:val="002A2324"/>
  </w:style>
  <w:style w:type="paragraph" w:customStyle="1" w:styleId="CAE9B46585F14418BA52B1E113B4AD38">
    <w:name w:val="CAE9B46585F14418BA52B1E113B4AD38"/>
    <w:rsid w:val="002A2324"/>
  </w:style>
  <w:style w:type="paragraph" w:customStyle="1" w:styleId="6B905CBC63A840BA97C76135F1560CB4">
    <w:name w:val="6B905CBC63A840BA97C76135F1560CB4"/>
    <w:rsid w:val="002A2324"/>
  </w:style>
  <w:style w:type="paragraph" w:customStyle="1" w:styleId="E0F346F2931E46D59889F7D411C771FB">
    <w:name w:val="E0F346F2931E46D59889F7D411C771FB"/>
    <w:rsid w:val="002A2324"/>
  </w:style>
  <w:style w:type="paragraph" w:customStyle="1" w:styleId="9600AB07C3E14035904736FE6226BC53">
    <w:name w:val="9600AB07C3E14035904736FE6226BC53"/>
    <w:rsid w:val="002A2324"/>
  </w:style>
  <w:style w:type="paragraph" w:customStyle="1" w:styleId="867213C1C09748389970E023E961C58C">
    <w:name w:val="867213C1C09748389970E023E961C58C"/>
    <w:rsid w:val="002A2324"/>
  </w:style>
  <w:style w:type="paragraph" w:customStyle="1" w:styleId="1DDA304C6CB649ECBE88C576F6643D09">
    <w:name w:val="1DDA304C6CB649ECBE88C576F6643D09"/>
    <w:rsid w:val="002A2324"/>
  </w:style>
  <w:style w:type="paragraph" w:customStyle="1" w:styleId="3B4632556C304462BD1806BBD0A933E3">
    <w:name w:val="3B4632556C304462BD1806BBD0A933E3"/>
    <w:rsid w:val="002A2324"/>
  </w:style>
  <w:style w:type="paragraph" w:customStyle="1" w:styleId="4AE5CB0F8369435E9705ED7C45217B40">
    <w:name w:val="4AE5CB0F8369435E9705ED7C45217B40"/>
    <w:rsid w:val="002A2324"/>
  </w:style>
  <w:style w:type="paragraph" w:customStyle="1" w:styleId="AEA74945F202490DAD55C8CBE5D2D461">
    <w:name w:val="AEA74945F202490DAD55C8CBE5D2D461"/>
    <w:rsid w:val="002A2324"/>
  </w:style>
  <w:style w:type="paragraph" w:customStyle="1" w:styleId="F5787679322C4A119CA27E2E2A1F3770">
    <w:name w:val="F5787679322C4A119CA27E2E2A1F3770"/>
    <w:rsid w:val="002A2324"/>
  </w:style>
  <w:style w:type="paragraph" w:customStyle="1" w:styleId="97C4A45B4EF24CF08DBBD6F002128F10">
    <w:name w:val="97C4A45B4EF24CF08DBBD6F002128F10"/>
    <w:rsid w:val="002A2324"/>
  </w:style>
  <w:style w:type="paragraph" w:customStyle="1" w:styleId="CE9DEC80639C4B46A02FA90C14149107">
    <w:name w:val="CE9DEC80639C4B46A02FA90C14149107"/>
    <w:rsid w:val="002A2324"/>
  </w:style>
  <w:style w:type="paragraph" w:customStyle="1" w:styleId="3C2FE2D56FA1414FBCC9CE998F0D77EA">
    <w:name w:val="3C2FE2D56FA1414FBCC9CE998F0D77EA"/>
    <w:rsid w:val="002A2324"/>
  </w:style>
  <w:style w:type="paragraph" w:customStyle="1" w:styleId="42CF2852148A41328B078338836F23A5">
    <w:name w:val="42CF2852148A41328B078338836F23A5"/>
    <w:rsid w:val="002A2324"/>
  </w:style>
  <w:style w:type="paragraph" w:customStyle="1" w:styleId="7360B105023C471381C12D3C0E578C16">
    <w:name w:val="7360B105023C471381C12D3C0E578C16"/>
    <w:rsid w:val="002A2324"/>
  </w:style>
  <w:style w:type="paragraph" w:customStyle="1" w:styleId="5B2DE1D872F842DA8346A3CA89630854">
    <w:name w:val="5B2DE1D872F842DA8346A3CA89630854"/>
    <w:rsid w:val="002A2324"/>
  </w:style>
  <w:style w:type="paragraph" w:customStyle="1" w:styleId="3D0BDBDBEC284627BA9C2C22A3B433B0">
    <w:name w:val="3D0BDBDBEC284627BA9C2C22A3B433B0"/>
    <w:rsid w:val="002A2324"/>
  </w:style>
  <w:style w:type="paragraph" w:customStyle="1" w:styleId="EE0868CB6827470DB32F43DBA1728504">
    <w:name w:val="EE0868CB6827470DB32F43DBA1728504"/>
    <w:rsid w:val="002A2324"/>
  </w:style>
  <w:style w:type="paragraph" w:customStyle="1" w:styleId="FF68EBFD302A4FE4A83A2D0606927440">
    <w:name w:val="FF68EBFD302A4FE4A83A2D0606927440"/>
    <w:rsid w:val="002A2324"/>
  </w:style>
  <w:style w:type="paragraph" w:customStyle="1" w:styleId="DEA082DA0A8743C5B90CE1AC3C296490">
    <w:name w:val="DEA082DA0A8743C5B90CE1AC3C296490"/>
    <w:rsid w:val="002A2324"/>
  </w:style>
  <w:style w:type="paragraph" w:customStyle="1" w:styleId="821937FE53F14580B05DE0E194C1C916">
    <w:name w:val="821937FE53F14580B05DE0E194C1C916"/>
    <w:rsid w:val="002A2324"/>
  </w:style>
  <w:style w:type="paragraph" w:customStyle="1" w:styleId="AC88A4BBF8744001B373CED2452A8390">
    <w:name w:val="AC88A4BBF8744001B373CED2452A8390"/>
    <w:rsid w:val="002A2324"/>
  </w:style>
  <w:style w:type="paragraph" w:customStyle="1" w:styleId="8166C8AEB43641B3B4FF7E845D382347">
    <w:name w:val="8166C8AEB43641B3B4FF7E845D382347"/>
    <w:rsid w:val="002A2324"/>
  </w:style>
  <w:style w:type="paragraph" w:customStyle="1" w:styleId="90D4F1DDFFA64D60B1473610A10D139B">
    <w:name w:val="90D4F1DDFFA64D60B1473610A10D139B"/>
    <w:rsid w:val="002A2324"/>
  </w:style>
  <w:style w:type="paragraph" w:customStyle="1" w:styleId="C343DECBEF264286A7C5C98475F5AC59">
    <w:name w:val="C343DECBEF264286A7C5C98475F5AC59"/>
    <w:rsid w:val="002A2324"/>
  </w:style>
  <w:style w:type="paragraph" w:customStyle="1" w:styleId="79A7226ECC0F477196787E4034CB14D7">
    <w:name w:val="79A7226ECC0F477196787E4034CB14D7"/>
    <w:rsid w:val="002A2324"/>
  </w:style>
  <w:style w:type="paragraph" w:customStyle="1" w:styleId="945A86E3A7064A98A12CACF12943CF7B">
    <w:name w:val="945A86E3A7064A98A12CACF12943CF7B"/>
    <w:rsid w:val="002A2324"/>
  </w:style>
  <w:style w:type="paragraph" w:customStyle="1" w:styleId="4F668DE5E06740EEAE854301801426F2">
    <w:name w:val="4F668DE5E06740EEAE854301801426F2"/>
    <w:rsid w:val="002A2324"/>
  </w:style>
  <w:style w:type="paragraph" w:customStyle="1" w:styleId="5D42ED74977C4B0EB12204E8B7A56EDB">
    <w:name w:val="5D42ED74977C4B0EB12204E8B7A56EDB"/>
    <w:rsid w:val="002A2324"/>
  </w:style>
  <w:style w:type="paragraph" w:customStyle="1" w:styleId="57A5602CB5CF496C87FECF5D23E839B5">
    <w:name w:val="57A5602CB5CF496C87FECF5D23E839B5"/>
    <w:rsid w:val="002A2324"/>
  </w:style>
  <w:style w:type="paragraph" w:customStyle="1" w:styleId="03BD6512AEE742898CDA8346BBA854DE">
    <w:name w:val="03BD6512AEE742898CDA8346BBA854DE"/>
    <w:rsid w:val="002A2324"/>
  </w:style>
  <w:style w:type="paragraph" w:customStyle="1" w:styleId="F0D9AB4D2D444F669B3254CBACB0C7DE">
    <w:name w:val="F0D9AB4D2D444F669B3254CBACB0C7DE"/>
    <w:rsid w:val="002A2324"/>
  </w:style>
  <w:style w:type="paragraph" w:customStyle="1" w:styleId="DF9BA79A678E4164B7A554497D1E8DFF">
    <w:name w:val="DF9BA79A678E4164B7A554497D1E8DFF"/>
    <w:rsid w:val="002A2324"/>
  </w:style>
  <w:style w:type="paragraph" w:customStyle="1" w:styleId="62AD8EEBA7E94CDA819F580BBB7B339C">
    <w:name w:val="62AD8EEBA7E94CDA819F580BBB7B339C"/>
    <w:rsid w:val="002A2324"/>
  </w:style>
  <w:style w:type="paragraph" w:customStyle="1" w:styleId="75EEC56A8DB34B63860C97D509D4704C">
    <w:name w:val="75EEC56A8DB34B63860C97D509D4704C"/>
    <w:rsid w:val="002A2324"/>
  </w:style>
  <w:style w:type="paragraph" w:customStyle="1" w:styleId="9C70CD441C004FA686613B4A6AEC6534">
    <w:name w:val="9C70CD441C004FA686613B4A6AEC6534"/>
    <w:rsid w:val="002A2324"/>
  </w:style>
  <w:style w:type="paragraph" w:customStyle="1" w:styleId="ED0E4A201CC8427D8D08A476967B4190">
    <w:name w:val="ED0E4A201CC8427D8D08A476967B4190"/>
    <w:rsid w:val="002A2324"/>
  </w:style>
  <w:style w:type="paragraph" w:customStyle="1" w:styleId="BF4E753756814C9BA49AB9B61A02D9B8">
    <w:name w:val="BF4E753756814C9BA49AB9B61A02D9B8"/>
    <w:rsid w:val="002A2324"/>
  </w:style>
  <w:style w:type="paragraph" w:customStyle="1" w:styleId="C9EB61DE23FF4C58813FDE7BBEBD4458">
    <w:name w:val="C9EB61DE23FF4C58813FDE7BBEBD4458"/>
    <w:rsid w:val="002A2324"/>
  </w:style>
  <w:style w:type="paragraph" w:customStyle="1" w:styleId="0ECF8A5A9472494E9F170BD43824380B">
    <w:name w:val="0ECF8A5A9472494E9F170BD43824380B"/>
    <w:rsid w:val="002A2324"/>
  </w:style>
  <w:style w:type="paragraph" w:customStyle="1" w:styleId="1310D3CC18E246B08CA2E08CA8178613">
    <w:name w:val="1310D3CC18E246B08CA2E08CA8178613"/>
    <w:rsid w:val="002A2324"/>
  </w:style>
  <w:style w:type="paragraph" w:customStyle="1" w:styleId="534F23ACCD34435297E05F80816C1DD5">
    <w:name w:val="534F23ACCD34435297E05F80816C1DD5"/>
    <w:rsid w:val="002A2324"/>
  </w:style>
  <w:style w:type="paragraph" w:customStyle="1" w:styleId="6B21D46C81924A8FB5E14347BFB1668B">
    <w:name w:val="6B21D46C81924A8FB5E14347BFB1668B"/>
    <w:rsid w:val="002A2324"/>
  </w:style>
  <w:style w:type="paragraph" w:customStyle="1" w:styleId="8D51C7F2504E489280BD5653542BD798">
    <w:name w:val="8D51C7F2504E489280BD5653542BD798"/>
    <w:rsid w:val="002A2324"/>
  </w:style>
  <w:style w:type="paragraph" w:customStyle="1" w:styleId="30E3EBF2AC124D5BA5B38C2B91FD9658">
    <w:name w:val="30E3EBF2AC124D5BA5B38C2B91FD9658"/>
    <w:rsid w:val="002A2324"/>
  </w:style>
  <w:style w:type="paragraph" w:customStyle="1" w:styleId="305F0DB69B494EA9B00B77BFCD38F442">
    <w:name w:val="305F0DB69B494EA9B00B77BFCD38F442"/>
    <w:rsid w:val="002A2324"/>
  </w:style>
  <w:style w:type="paragraph" w:customStyle="1" w:styleId="E48667F156534BF990434A3D218739BB">
    <w:name w:val="E48667F156534BF990434A3D218739BB"/>
    <w:rsid w:val="002A2324"/>
  </w:style>
  <w:style w:type="paragraph" w:customStyle="1" w:styleId="D8D5F5FDEA314AE8A38D796D7C8D725E">
    <w:name w:val="D8D5F5FDEA314AE8A38D796D7C8D725E"/>
    <w:rsid w:val="002A2324"/>
  </w:style>
  <w:style w:type="paragraph" w:customStyle="1" w:styleId="73DE3A6D466742349F4F19D319B61D32">
    <w:name w:val="73DE3A6D466742349F4F19D319B61D32"/>
    <w:rsid w:val="002A2324"/>
  </w:style>
  <w:style w:type="paragraph" w:customStyle="1" w:styleId="FB0DFE26465B420883E61661CE26E1C2">
    <w:name w:val="FB0DFE26465B420883E61661CE26E1C2"/>
    <w:rsid w:val="002A2324"/>
  </w:style>
  <w:style w:type="paragraph" w:customStyle="1" w:styleId="352F9C761A554401974A3432D04EE696">
    <w:name w:val="352F9C761A554401974A3432D04EE696"/>
    <w:rsid w:val="002A2324"/>
  </w:style>
  <w:style w:type="paragraph" w:customStyle="1" w:styleId="D9B6EA42260A40B191CF7F880131B09E">
    <w:name w:val="D9B6EA42260A40B191CF7F880131B09E"/>
    <w:rsid w:val="002A2324"/>
  </w:style>
  <w:style w:type="paragraph" w:customStyle="1" w:styleId="BABE981BA1D7443EA700B701E0B3B0AB">
    <w:name w:val="BABE981BA1D7443EA700B701E0B3B0AB"/>
    <w:rsid w:val="002A2324"/>
  </w:style>
  <w:style w:type="paragraph" w:customStyle="1" w:styleId="0A2BDECAD326402B88D8A62CEA7E088B">
    <w:name w:val="0A2BDECAD326402B88D8A62CEA7E088B"/>
    <w:rsid w:val="002A2324"/>
  </w:style>
  <w:style w:type="paragraph" w:customStyle="1" w:styleId="D3C70F685F0142C180B40B0275646047">
    <w:name w:val="D3C70F685F0142C180B40B0275646047"/>
    <w:rsid w:val="002A2324"/>
  </w:style>
  <w:style w:type="paragraph" w:customStyle="1" w:styleId="2BD7F608653341F2A505F59A9C9DCD1C">
    <w:name w:val="2BD7F608653341F2A505F59A9C9DCD1C"/>
    <w:rsid w:val="002A2324"/>
  </w:style>
  <w:style w:type="paragraph" w:customStyle="1" w:styleId="9BABB7D56041434F9CD6B224580B3CA5">
    <w:name w:val="9BABB7D56041434F9CD6B224580B3CA5"/>
    <w:rsid w:val="002A2324"/>
  </w:style>
  <w:style w:type="paragraph" w:customStyle="1" w:styleId="7843365B69A34401A32A88016454D457">
    <w:name w:val="7843365B69A34401A32A88016454D457"/>
    <w:rsid w:val="002A2324"/>
  </w:style>
  <w:style w:type="paragraph" w:customStyle="1" w:styleId="33C874A7F19647AEB30907D911282519">
    <w:name w:val="33C874A7F19647AEB30907D911282519"/>
    <w:rsid w:val="002A2324"/>
  </w:style>
  <w:style w:type="paragraph" w:customStyle="1" w:styleId="D2E15BA4EA1F483EB2B0227BC1C5A5B1">
    <w:name w:val="D2E15BA4EA1F483EB2B0227BC1C5A5B1"/>
    <w:rsid w:val="002A2324"/>
  </w:style>
  <w:style w:type="paragraph" w:customStyle="1" w:styleId="C815A5847FCE472BAD71A99835F02C59">
    <w:name w:val="C815A5847FCE472BAD71A99835F02C59"/>
    <w:rsid w:val="002A2324"/>
  </w:style>
  <w:style w:type="paragraph" w:customStyle="1" w:styleId="A7AAEB7EA87042CEAB9F9B54F81EC70C">
    <w:name w:val="A7AAEB7EA87042CEAB9F9B54F81EC70C"/>
    <w:rsid w:val="002A2324"/>
  </w:style>
  <w:style w:type="paragraph" w:customStyle="1" w:styleId="7D0A746F3F94409FAC27CEA5B30F229A">
    <w:name w:val="7D0A746F3F94409FAC27CEA5B30F229A"/>
    <w:rsid w:val="002A2324"/>
  </w:style>
  <w:style w:type="paragraph" w:customStyle="1" w:styleId="EE0B964ABF3B4301BEC9E1B6FA8FD41F">
    <w:name w:val="EE0B964ABF3B4301BEC9E1B6FA8FD41F"/>
    <w:rsid w:val="002A2324"/>
  </w:style>
  <w:style w:type="paragraph" w:customStyle="1" w:styleId="B51F69D4EC2043A1A5B27EC9A0205F9D">
    <w:name w:val="B51F69D4EC2043A1A5B27EC9A0205F9D"/>
    <w:rsid w:val="002A2324"/>
  </w:style>
  <w:style w:type="paragraph" w:customStyle="1" w:styleId="04EE903476B145DD94E1DA35DC038095">
    <w:name w:val="04EE903476B145DD94E1DA35DC038095"/>
    <w:rsid w:val="002A2324"/>
  </w:style>
  <w:style w:type="paragraph" w:customStyle="1" w:styleId="617F988AFBEB47998BE4A0F1EB2F5156">
    <w:name w:val="617F988AFBEB47998BE4A0F1EB2F5156"/>
    <w:rsid w:val="002A2324"/>
  </w:style>
  <w:style w:type="paragraph" w:customStyle="1" w:styleId="06366155E813416C96C8514B1B906026">
    <w:name w:val="06366155E813416C96C8514B1B906026"/>
    <w:rsid w:val="002A2324"/>
  </w:style>
  <w:style w:type="paragraph" w:customStyle="1" w:styleId="6F30160DAB144BFF974E05B2C7452D37">
    <w:name w:val="6F30160DAB144BFF974E05B2C7452D37"/>
    <w:rsid w:val="002A2324"/>
  </w:style>
  <w:style w:type="paragraph" w:customStyle="1" w:styleId="9245EA300505416FAF2C9429830A42C6">
    <w:name w:val="9245EA300505416FAF2C9429830A42C6"/>
    <w:rsid w:val="002A2324"/>
  </w:style>
  <w:style w:type="paragraph" w:customStyle="1" w:styleId="F92411868EEA48F89F09427E2E25AE9F">
    <w:name w:val="F92411868EEA48F89F09427E2E25AE9F"/>
    <w:rsid w:val="002A2324"/>
  </w:style>
  <w:style w:type="paragraph" w:customStyle="1" w:styleId="51276B27AB364C4BA7934B104E9A733B">
    <w:name w:val="51276B27AB364C4BA7934B104E9A733B"/>
    <w:rsid w:val="002A2324"/>
  </w:style>
  <w:style w:type="paragraph" w:customStyle="1" w:styleId="FF0EEE292891433695ED129A29AA82F8">
    <w:name w:val="FF0EEE292891433695ED129A29AA82F8"/>
    <w:rsid w:val="002A2324"/>
  </w:style>
  <w:style w:type="paragraph" w:customStyle="1" w:styleId="499D33F2681D434C94DE7B9F5B3B0931">
    <w:name w:val="499D33F2681D434C94DE7B9F5B3B0931"/>
    <w:rsid w:val="002A2324"/>
  </w:style>
  <w:style w:type="paragraph" w:customStyle="1" w:styleId="C3028491A67C423D94051E3268B5A54B">
    <w:name w:val="C3028491A67C423D94051E3268B5A54B"/>
    <w:rsid w:val="002A2324"/>
  </w:style>
  <w:style w:type="paragraph" w:customStyle="1" w:styleId="44C6378AB533473FABA7F67B5DE81FB9">
    <w:name w:val="44C6378AB533473FABA7F67B5DE81FB9"/>
    <w:rsid w:val="002A2324"/>
  </w:style>
  <w:style w:type="paragraph" w:customStyle="1" w:styleId="287AE8E74F1D4537AA9419FB4F503B9B">
    <w:name w:val="287AE8E74F1D4537AA9419FB4F503B9B"/>
    <w:rsid w:val="002A2324"/>
  </w:style>
  <w:style w:type="paragraph" w:customStyle="1" w:styleId="4256756AE24842E48A92B5B84C34F612">
    <w:name w:val="4256756AE24842E48A92B5B84C34F612"/>
    <w:rsid w:val="002A2324"/>
  </w:style>
  <w:style w:type="paragraph" w:customStyle="1" w:styleId="B6C439AF708F45CEB38C12CAD9BCC45B">
    <w:name w:val="B6C439AF708F45CEB38C12CAD9BCC45B"/>
    <w:rsid w:val="002A2324"/>
  </w:style>
  <w:style w:type="paragraph" w:customStyle="1" w:styleId="B98DCEF946A44BB9A7F4FEA0568A4C45">
    <w:name w:val="B98DCEF946A44BB9A7F4FEA0568A4C45"/>
    <w:rsid w:val="002A2324"/>
  </w:style>
  <w:style w:type="paragraph" w:customStyle="1" w:styleId="F78ABF3C9B574A9CAD349C3AE62389EF">
    <w:name w:val="F78ABF3C9B574A9CAD349C3AE62389EF"/>
    <w:rsid w:val="002A2324"/>
  </w:style>
  <w:style w:type="paragraph" w:customStyle="1" w:styleId="D5E63B6B9F554E87B2952FA628469CA9">
    <w:name w:val="D5E63B6B9F554E87B2952FA628469CA9"/>
    <w:rsid w:val="002A2324"/>
  </w:style>
  <w:style w:type="paragraph" w:customStyle="1" w:styleId="F07381B9869D4C60A61C97B788A5EF67">
    <w:name w:val="F07381B9869D4C60A61C97B788A5EF67"/>
    <w:rsid w:val="002A2324"/>
  </w:style>
  <w:style w:type="paragraph" w:customStyle="1" w:styleId="9BFF65E1574B490799FE3D74E3B6AE22">
    <w:name w:val="9BFF65E1574B490799FE3D74E3B6AE22"/>
    <w:rsid w:val="002A2324"/>
  </w:style>
  <w:style w:type="paragraph" w:customStyle="1" w:styleId="F905028A11D6485384D7AD2756B714B0">
    <w:name w:val="F905028A11D6485384D7AD2756B714B0"/>
    <w:rsid w:val="002A2324"/>
  </w:style>
  <w:style w:type="paragraph" w:customStyle="1" w:styleId="71247E17DDD4423080511D459E87A02B">
    <w:name w:val="71247E17DDD4423080511D459E87A02B"/>
    <w:rsid w:val="002A2324"/>
  </w:style>
  <w:style w:type="paragraph" w:customStyle="1" w:styleId="73EF010127174085A57B5B632E52B5EB">
    <w:name w:val="73EF010127174085A57B5B632E52B5EB"/>
    <w:rsid w:val="002A2324"/>
  </w:style>
  <w:style w:type="paragraph" w:customStyle="1" w:styleId="506C28E58B1C47A0B8E70F0A2040936C">
    <w:name w:val="506C28E58B1C47A0B8E70F0A2040936C"/>
    <w:rsid w:val="002A2324"/>
  </w:style>
  <w:style w:type="paragraph" w:customStyle="1" w:styleId="E55614132E0A4944A0832E30A40BD9D7">
    <w:name w:val="E55614132E0A4944A0832E30A40BD9D7"/>
    <w:rsid w:val="002A2324"/>
  </w:style>
  <w:style w:type="paragraph" w:customStyle="1" w:styleId="AEFA3BD0344E4C489C9F2F5DF99B3A4B">
    <w:name w:val="AEFA3BD0344E4C489C9F2F5DF99B3A4B"/>
    <w:rsid w:val="002A2324"/>
  </w:style>
  <w:style w:type="paragraph" w:customStyle="1" w:styleId="2BD29DA901A14E348EA175D4EF0FCFEE">
    <w:name w:val="2BD29DA901A14E348EA175D4EF0FCFEE"/>
    <w:rsid w:val="002A2324"/>
  </w:style>
  <w:style w:type="paragraph" w:customStyle="1" w:styleId="CD65F0A9C672452385A9A9EC0676E035">
    <w:name w:val="CD65F0A9C672452385A9A9EC0676E035"/>
    <w:rsid w:val="002A2324"/>
  </w:style>
  <w:style w:type="paragraph" w:customStyle="1" w:styleId="2C7D0C9D07BD4D64AD4B9934E57E03F2">
    <w:name w:val="2C7D0C9D07BD4D64AD4B9934E57E03F2"/>
    <w:rsid w:val="002A2324"/>
  </w:style>
  <w:style w:type="paragraph" w:customStyle="1" w:styleId="E2526A17846245B0B7A0FEE7383750E5">
    <w:name w:val="E2526A17846245B0B7A0FEE7383750E5"/>
    <w:rsid w:val="002A2324"/>
  </w:style>
  <w:style w:type="paragraph" w:customStyle="1" w:styleId="194D26619DDB43D896CDDE2E83694963">
    <w:name w:val="194D26619DDB43D896CDDE2E83694963"/>
    <w:rsid w:val="002A2324"/>
  </w:style>
  <w:style w:type="paragraph" w:customStyle="1" w:styleId="1C62DA712A734FDE85FA101BF2610C72">
    <w:name w:val="1C62DA712A734FDE85FA101BF2610C72"/>
    <w:rsid w:val="002A2324"/>
  </w:style>
  <w:style w:type="paragraph" w:customStyle="1" w:styleId="E6DAFBD7EB274574A8971A2BB150912C">
    <w:name w:val="E6DAFBD7EB274574A8971A2BB150912C"/>
    <w:rsid w:val="002A2324"/>
  </w:style>
  <w:style w:type="paragraph" w:customStyle="1" w:styleId="C858DAB86AA641788BE8C59C13663FCB">
    <w:name w:val="C858DAB86AA641788BE8C59C13663FCB"/>
    <w:rsid w:val="002A2324"/>
  </w:style>
  <w:style w:type="paragraph" w:customStyle="1" w:styleId="73D04FAFBCB34879AED7490172ACA825">
    <w:name w:val="73D04FAFBCB34879AED7490172ACA825"/>
    <w:rsid w:val="002A2324"/>
  </w:style>
  <w:style w:type="paragraph" w:customStyle="1" w:styleId="507C5BFE281F4A0189256D8B50943BA6">
    <w:name w:val="507C5BFE281F4A0189256D8B50943BA6"/>
    <w:rsid w:val="002A2324"/>
  </w:style>
  <w:style w:type="paragraph" w:customStyle="1" w:styleId="4743B70D90724F66903A62CC2CE40092">
    <w:name w:val="4743B70D90724F66903A62CC2CE40092"/>
    <w:rsid w:val="002A2324"/>
  </w:style>
  <w:style w:type="paragraph" w:customStyle="1" w:styleId="A3E2A10A31E0461EBF0C2F1886578934">
    <w:name w:val="A3E2A10A31E0461EBF0C2F1886578934"/>
    <w:rsid w:val="002A2324"/>
  </w:style>
  <w:style w:type="paragraph" w:customStyle="1" w:styleId="C693B122331D44B9AF84D22180B2262E">
    <w:name w:val="C693B122331D44B9AF84D22180B2262E"/>
    <w:rsid w:val="002A2324"/>
  </w:style>
  <w:style w:type="paragraph" w:customStyle="1" w:styleId="F2FE94049129445DBC9A1C20783A5159">
    <w:name w:val="F2FE94049129445DBC9A1C20783A5159"/>
    <w:rsid w:val="002A2324"/>
  </w:style>
  <w:style w:type="paragraph" w:customStyle="1" w:styleId="288B8753F336431D8DE5C47ACEEF1585">
    <w:name w:val="288B8753F336431D8DE5C47ACEEF1585"/>
    <w:rsid w:val="002A2324"/>
  </w:style>
  <w:style w:type="paragraph" w:customStyle="1" w:styleId="B4798C83809042B9A284D9A436AAB23F">
    <w:name w:val="B4798C83809042B9A284D9A436AAB23F"/>
    <w:rsid w:val="002A2324"/>
  </w:style>
  <w:style w:type="paragraph" w:customStyle="1" w:styleId="FBE61678F2E94A07926B1692ADFFCB87">
    <w:name w:val="FBE61678F2E94A07926B1692ADFFCB87"/>
    <w:rsid w:val="002A2324"/>
  </w:style>
  <w:style w:type="paragraph" w:customStyle="1" w:styleId="993608BC185441179F5F1E26EB99DAF7">
    <w:name w:val="993608BC185441179F5F1E26EB99DAF7"/>
    <w:rsid w:val="002A2324"/>
  </w:style>
  <w:style w:type="paragraph" w:customStyle="1" w:styleId="0B2975DF859E4A5EBA2D75E48ED69EFF">
    <w:name w:val="0B2975DF859E4A5EBA2D75E48ED69EFF"/>
    <w:rsid w:val="002A2324"/>
  </w:style>
  <w:style w:type="paragraph" w:customStyle="1" w:styleId="402A22F00E5A432386605A06D15255C9">
    <w:name w:val="402A22F00E5A432386605A06D15255C9"/>
    <w:rsid w:val="002A2324"/>
  </w:style>
  <w:style w:type="paragraph" w:customStyle="1" w:styleId="DD7B2CD7B0284CE292A6617AEC65F391">
    <w:name w:val="DD7B2CD7B0284CE292A6617AEC65F391"/>
    <w:rsid w:val="002A2324"/>
  </w:style>
  <w:style w:type="paragraph" w:customStyle="1" w:styleId="B1F737B5F7D84EBCB3C4B561D2E8483E">
    <w:name w:val="B1F737B5F7D84EBCB3C4B561D2E8483E"/>
    <w:rsid w:val="002A2324"/>
  </w:style>
  <w:style w:type="paragraph" w:customStyle="1" w:styleId="1FD418433D7D4EE5BCB635322B10A6EE">
    <w:name w:val="1FD418433D7D4EE5BCB635322B10A6EE"/>
    <w:rsid w:val="002A2324"/>
  </w:style>
  <w:style w:type="paragraph" w:customStyle="1" w:styleId="8F1FF8EEC05D40338DF0826ADD80CCD3">
    <w:name w:val="8F1FF8EEC05D40338DF0826ADD80CCD3"/>
    <w:rsid w:val="002A2324"/>
  </w:style>
  <w:style w:type="paragraph" w:customStyle="1" w:styleId="A48F135701BB4FCF894AD9F723DA6B57">
    <w:name w:val="A48F135701BB4FCF894AD9F723DA6B57"/>
    <w:rsid w:val="002A2324"/>
  </w:style>
  <w:style w:type="paragraph" w:customStyle="1" w:styleId="05E6690C47604278AD000A7DA11EB135">
    <w:name w:val="05E6690C47604278AD000A7DA11EB135"/>
    <w:rsid w:val="002A2324"/>
  </w:style>
  <w:style w:type="paragraph" w:customStyle="1" w:styleId="9BB52F5DC33F4875B6474EFB2C29CD94">
    <w:name w:val="9BB52F5DC33F4875B6474EFB2C29CD94"/>
    <w:rsid w:val="002A2324"/>
  </w:style>
  <w:style w:type="paragraph" w:customStyle="1" w:styleId="00D0AECE1AC74CA78EE4BF75DD363BF5">
    <w:name w:val="00D0AECE1AC74CA78EE4BF75DD363BF5"/>
    <w:rsid w:val="002A2324"/>
  </w:style>
  <w:style w:type="paragraph" w:customStyle="1" w:styleId="FE6CB8DB0EAA40088DDB0A026B3647A6">
    <w:name w:val="FE6CB8DB0EAA40088DDB0A026B3647A6"/>
    <w:rsid w:val="002A2324"/>
  </w:style>
  <w:style w:type="paragraph" w:customStyle="1" w:styleId="E0825C72B8AD4CABBBD915026922ACBE">
    <w:name w:val="E0825C72B8AD4CABBBD915026922ACBE"/>
    <w:rsid w:val="002A2324"/>
  </w:style>
  <w:style w:type="paragraph" w:customStyle="1" w:styleId="FA89BB69431847D3A77AA41309ECBC5C">
    <w:name w:val="FA89BB69431847D3A77AA41309ECBC5C"/>
    <w:rsid w:val="002A2324"/>
  </w:style>
  <w:style w:type="paragraph" w:customStyle="1" w:styleId="B3BB97FCCE924F96B8C1E1C34BEE9DCC">
    <w:name w:val="B3BB97FCCE924F96B8C1E1C34BEE9DCC"/>
    <w:rsid w:val="002A2324"/>
  </w:style>
  <w:style w:type="paragraph" w:customStyle="1" w:styleId="FE98D077B0AA4A04AAA31D7CD8C8599B">
    <w:name w:val="FE98D077B0AA4A04AAA31D7CD8C8599B"/>
    <w:rsid w:val="002A2324"/>
  </w:style>
  <w:style w:type="paragraph" w:customStyle="1" w:styleId="F07387D896B7408E98FBDF091A0BD7BA">
    <w:name w:val="F07387D896B7408E98FBDF091A0BD7BA"/>
    <w:rsid w:val="002A2324"/>
  </w:style>
  <w:style w:type="paragraph" w:customStyle="1" w:styleId="A42D11C3F4B741FAB64401A7F3880CC6">
    <w:name w:val="A42D11C3F4B741FAB64401A7F3880CC6"/>
    <w:rsid w:val="002A2324"/>
  </w:style>
  <w:style w:type="paragraph" w:customStyle="1" w:styleId="F5197188D38646C8A76BB6F742693594">
    <w:name w:val="F5197188D38646C8A76BB6F742693594"/>
    <w:rsid w:val="002A2324"/>
  </w:style>
  <w:style w:type="paragraph" w:customStyle="1" w:styleId="5B75D73F3444480B9DCCA2698D094ADA">
    <w:name w:val="5B75D73F3444480B9DCCA2698D094ADA"/>
    <w:rsid w:val="002A2324"/>
  </w:style>
  <w:style w:type="paragraph" w:customStyle="1" w:styleId="392CD4E319A2489A92709E665DB9E9BF">
    <w:name w:val="392CD4E319A2489A92709E665DB9E9BF"/>
    <w:rsid w:val="002A2324"/>
  </w:style>
  <w:style w:type="paragraph" w:customStyle="1" w:styleId="246C795036364D47939975C61D214EDF">
    <w:name w:val="246C795036364D47939975C61D214EDF"/>
    <w:rsid w:val="002A2324"/>
  </w:style>
  <w:style w:type="paragraph" w:customStyle="1" w:styleId="9327B36A48A74A96B682EC5894D99901">
    <w:name w:val="9327B36A48A74A96B682EC5894D99901"/>
    <w:rsid w:val="002A2324"/>
  </w:style>
  <w:style w:type="paragraph" w:customStyle="1" w:styleId="0A5864997E794572A4831DB651B05A3F">
    <w:name w:val="0A5864997E794572A4831DB651B05A3F"/>
    <w:rsid w:val="002A2324"/>
  </w:style>
  <w:style w:type="paragraph" w:customStyle="1" w:styleId="E093A7F2E7E04E869FE6589A773F916F">
    <w:name w:val="E093A7F2E7E04E869FE6589A773F916F"/>
    <w:rsid w:val="002A2324"/>
  </w:style>
  <w:style w:type="paragraph" w:customStyle="1" w:styleId="FAC003A5D80B43F291E8A2CE1276C635">
    <w:name w:val="FAC003A5D80B43F291E8A2CE1276C635"/>
    <w:rsid w:val="002A2324"/>
  </w:style>
  <w:style w:type="paragraph" w:customStyle="1" w:styleId="3093CF38EB85442AB42F663558B990A6">
    <w:name w:val="3093CF38EB85442AB42F663558B990A6"/>
    <w:rsid w:val="002A2324"/>
  </w:style>
  <w:style w:type="paragraph" w:customStyle="1" w:styleId="63B8CCBAEE7A4AE6B88F9C1DAE6A51B0">
    <w:name w:val="63B8CCBAEE7A4AE6B88F9C1DAE6A51B0"/>
    <w:rsid w:val="002A2324"/>
  </w:style>
  <w:style w:type="paragraph" w:customStyle="1" w:styleId="1561BDD1E40D4258962269D2E657860D">
    <w:name w:val="1561BDD1E40D4258962269D2E657860D"/>
    <w:rsid w:val="002A2324"/>
  </w:style>
  <w:style w:type="paragraph" w:customStyle="1" w:styleId="F9FF3DDABC91406DB7473BEC0D0F454E">
    <w:name w:val="F9FF3DDABC91406DB7473BEC0D0F454E"/>
    <w:rsid w:val="002A2324"/>
  </w:style>
  <w:style w:type="paragraph" w:customStyle="1" w:styleId="3A2F4C7264E44D77AAE81AEC17D3478A">
    <w:name w:val="3A2F4C7264E44D77AAE81AEC17D3478A"/>
    <w:rsid w:val="002A2324"/>
  </w:style>
  <w:style w:type="paragraph" w:customStyle="1" w:styleId="B0E3F3AE36F6423885384BD656C0D748">
    <w:name w:val="B0E3F3AE36F6423885384BD656C0D748"/>
    <w:rsid w:val="002A2324"/>
  </w:style>
  <w:style w:type="paragraph" w:customStyle="1" w:styleId="E771FB4546E24958BBA6A728A76CFDF1">
    <w:name w:val="E771FB4546E24958BBA6A728A76CFDF1"/>
    <w:rsid w:val="002A2324"/>
  </w:style>
  <w:style w:type="paragraph" w:customStyle="1" w:styleId="E227E562C6C94FBC9C6A5530F63FD223">
    <w:name w:val="E227E562C6C94FBC9C6A5530F63FD223"/>
    <w:rsid w:val="002A2324"/>
  </w:style>
  <w:style w:type="paragraph" w:customStyle="1" w:styleId="07115280AB9F41698278B02259572149">
    <w:name w:val="07115280AB9F41698278B02259572149"/>
    <w:rsid w:val="002A2324"/>
  </w:style>
  <w:style w:type="paragraph" w:customStyle="1" w:styleId="955A1D1FFD574833B1EEA0ABBA3F1DFA">
    <w:name w:val="955A1D1FFD574833B1EEA0ABBA3F1DFA"/>
    <w:rsid w:val="002A2324"/>
  </w:style>
  <w:style w:type="paragraph" w:customStyle="1" w:styleId="B867286A776144EEACC6217209ED1C17">
    <w:name w:val="B867286A776144EEACC6217209ED1C17"/>
    <w:rsid w:val="002A2324"/>
  </w:style>
  <w:style w:type="paragraph" w:customStyle="1" w:styleId="F7FC6789D4E64E14AE84FA4089A195F0">
    <w:name w:val="F7FC6789D4E64E14AE84FA4089A195F0"/>
    <w:rsid w:val="002A2324"/>
  </w:style>
  <w:style w:type="paragraph" w:customStyle="1" w:styleId="2D1C74F231084FAE8A99701EBCED8169">
    <w:name w:val="2D1C74F231084FAE8A99701EBCED8169"/>
    <w:rsid w:val="002A2324"/>
  </w:style>
  <w:style w:type="paragraph" w:customStyle="1" w:styleId="86F624B352124269AC3AE3AA16F9E10D">
    <w:name w:val="86F624B352124269AC3AE3AA16F9E10D"/>
    <w:rsid w:val="002A2324"/>
  </w:style>
  <w:style w:type="paragraph" w:customStyle="1" w:styleId="0851A40643524ED19ADF81D5A1858B16">
    <w:name w:val="0851A40643524ED19ADF81D5A1858B16"/>
    <w:rsid w:val="002A2324"/>
  </w:style>
  <w:style w:type="paragraph" w:customStyle="1" w:styleId="21A793D95E764A15BEC762D63C4BD9A3">
    <w:name w:val="21A793D95E764A15BEC762D63C4BD9A3"/>
    <w:rsid w:val="002A2324"/>
  </w:style>
  <w:style w:type="paragraph" w:customStyle="1" w:styleId="0CC4FC1D95A04A1290ACBCDD631FB88B">
    <w:name w:val="0CC4FC1D95A04A1290ACBCDD631FB88B"/>
    <w:rsid w:val="002A2324"/>
  </w:style>
  <w:style w:type="paragraph" w:customStyle="1" w:styleId="41CC43F7CCA1486BA646316794BD0B69">
    <w:name w:val="41CC43F7CCA1486BA646316794BD0B69"/>
    <w:rsid w:val="002A2324"/>
  </w:style>
  <w:style w:type="paragraph" w:customStyle="1" w:styleId="E47B275CA84144F8ABF91C30DBA96619">
    <w:name w:val="E47B275CA84144F8ABF91C30DBA96619"/>
    <w:rsid w:val="002A2324"/>
  </w:style>
  <w:style w:type="paragraph" w:customStyle="1" w:styleId="53E4C88111BF435C93922858DEB49A07">
    <w:name w:val="53E4C88111BF435C93922858DEB49A07"/>
    <w:rsid w:val="002A2324"/>
  </w:style>
  <w:style w:type="paragraph" w:customStyle="1" w:styleId="D9FD7407CD404C45A44EF27ADEDB86C0">
    <w:name w:val="D9FD7407CD404C45A44EF27ADEDB86C0"/>
    <w:rsid w:val="002A2324"/>
  </w:style>
  <w:style w:type="paragraph" w:customStyle="1" w:styleId="10F7B14A9F9148BFBD583F1DC5026BAC">
    <w:name w:val="10F7B14A9F9148BFBD583F1DC5026BAC"/>
    <w:rsid w:val="002A2324"/>
  </w:style>
  <w:style w:type="paragraph" w:customStyle="1" w:styleId="8C877CA5FE2646BA861177ADEFBFFD84">
    <w:name w:val="8C877CA5FE2646BA861177ADEFBFFD84"/>
    <w:rsid w:val="002A2324"/>
  </w:style>
  <w:style w:type="paragraph" w:customStyle="1" w:styleId="ABF704A65286413A81965CDD0D149440">
    <w:name w:val="ABF704A65286413A81965CDD0D149440"/>
    <w:rsid w:val="002A2324"/>
  </w:style>
  <w:style w:type="paragraph" w:customStyle="1" w:styleId="F307375B8A0049189769FD39B0E21D23">
    <w:name w:val="F307375B8A0049189769FD39B0E21D23"/>
    <w:rsid w:val="002A2324"/>
  </w:style>
  <w:style w:type="paragraph" w:customStyle="1" w:styleId="3F996B24EB884478BFE56770531CA9D9">
    <w:name w:val="3F996B24EB884478BFE56770531CA9D9"/>
    <w:rsid w:val="002A2324"/>
  </w:style>
  <w:style w:type="paragraph" w:customStyle="1" w:styleId="7DAFFA44F6FD40F58DA163CCDD245E78">
    <w:name w:val="7DAFFA44F6FD40F58DA163CCDD245E78"/>
    <w:rsid w:val="002A2324"/>
  </w:style>
  <w:style w:type="paragraph" w:customStyle="1" w:styleId="F5DBFFCD3D0C4687BC9A00E62A3E8737">
    <w:name w:val="F5DBFFCD3D0C4687BC9A00E62A3E8737"/>
    <w:rsid w:val="002A2324"/>
  </w:style>
  <w:style w:type="paragraph" w:customStyle="1" w:styleId="515D99AB50C74CFBACC32436E32E9563">
    <w:name w:val="515D99AB50C74CFBACC32436E32E9563"/>
    <w:rsid w:val="002A2324"/>
  </w:style>
  <w:style w:type="paragraph" w:customStyle="1" w:styleId="E119131406094D5CAB4404FABC84E0EC">
    <w:name w:val="E119131406094D5CAB4404FABC84E0EC"/>
    <w:rsid w:val="002A2324"/>
  </w:style>
  <w:style w:type="paragraph" w:customStyle="1" w:styleId="3F4FBA9CE538407BB9167F71211E7EB0">
    <w:name w:val="3F4FBA9CE538407BB9167F71211E7EB0"/>
    <w:rsid w:val="002A2324"/>
  </w:style>
  <w:style w:type="paragraph" w:customStyle="1" w:styleId="8C3E8347ECCC4ABEBB13AED030807C4C">
    <w:name w:val="8C3E8347ECCC4ABEBB13AED030807C4C"/>
    <w:rsid w:val="002A2324"/>
  </w:style>
  <w:style w:type="paragraph" w:customStyle="1" w:styleId="705098C08D704758940E7CF75EBC4469">
    <w:name w:val="705098C08D704758940E7CF75EBC4469"/>
    <w:rsid w:val="002A2324"/>
  </w:style>
  <w:style w:type="paragraph" w:customStyle="1" w:styleId="7F6D4DBEF99A426FA7B8A8BD7DB479CF">
    <w:name w:val="7F6D4DBEF99A426FA7B8A8BD7DB479CF"/>
    <w:rsid w:val="002A2324"/>
  </w:style>
  <w:style w:type="paragraph" w:customStyle="1" w:styleId="8C5DD4E322F944B0A15708E536E3A2C8">
    <w:name w:val="8C5DD4E322F944B0A15708E536E3A2C8"/>
    <w:rsid w:val="002A2324"/>
  </w:style>
  <w:style w:type="paragraph" w:customStyle="1" w:styleId="E6A6CF9798324A129CBE57235DAB44E4">
    <w:name w:val="E6A6CF9798324A129CBE57235DAB44E4"/>
    <w:rsid w:val="002A2324"/>
  </w:style>
  <w:style w:type="paragraph" w:customStyle="1" w:styleId="0384B4093A1D4218932321DB940A7EA2">
    <w:name w:val="0384B4093A1D4218932321DB940A7EA2"/>
    <w:rsid w:val="002A2324"/>
  </w:style>
  <w:style w:type="paragraph" w:customStyle="1" w:styleId="C5138E50E3A4448FB29B46C44E4DAB74">
    <w:name w:val="C5138E50E3A4448FB29B46C44E4DAB74"/>
    <w:rsid w:val="002A2324"/>
  </w:style>
  <w:style w:type="paragraph" w:customStyle="1" w:styleId="D1BDBB4F30B34D54A892E965E78B412D">
    <w:name w:val="D1BDBB4F30B34D54A892E965E78B412D"/>
    <w:rsid w:val="002A2324"/>
  </w:style>
  <w:style w:type="paragraph" w:customStyle="1" w:styleId="85386A0A3B1B48F288E2DC49D4BAD5B9">
    <w:name w:val="85386A0A3B1B48F288E2DC49D4BAD5B9"/>
    <w:rsid w:val="002A2324"/>
  </w:style>
  <w:style w:type="paragraph" w:customStyle="1" w:styleId="FC1A3CF14EAB4BE0B5965BB45A298939">
    <w:name w:val="FC1A3CF14EAB4BE0B5965BB45A298939"/>
    <w:rsid w:val="002A2324"/>
  </w:style>
  <w:style w:type="paragraph" w:customStyle="1" w:styleId="B76076BC0AAC4F399EC59B62E38C37CD">
    <w:name w:val="B76076BC0AAC4F399EC59B62E38C37CD"/>
    <w:rsid w:val="002A2324"/>
  </w:style>
  <w:style w:type="paragraph" w:customStyle="1" w:styleId="E0EC5BB2210F428FB744C3F0FD01B3BE">
    <w:name w:val="E0EC5BB2210F428FB744C3F0FD01B3BE"/>
    <w:rsid w:val="002A2324"/>
  </w:style>
  <w:style w:type="paragraph" w:customStyle="1" w:styleId="3351AF7AF1524456AD0F39B0F76C338B">
    <w:name w:val="3351AF7AF1524456AD0F39B0F76C338B"/>
    <w:rsid w:val="002A2324"/>
  </w:style>
  <w:style w:type="paragraph" w:customStyle="1" w:styleId="DE864F7E53914AFBA3EEDA20430BC13B">
    <w:name w:val="DE864F7E53914AFBA3EEDA20430BC13B"/>
    <w:rsid w:val="002A2324"/>
  </w:style>
  <w:style w:type="paragraph" w:customStyle="1" w:styleId="C24D57E38B6445D5BC8CE27F3D906DDC">
    <w:name w:val="C24D57E38B6445D5BC8CE27F3D906DDC"/>
    <w:rsid w:val="002A2324"/>
  </w:style>
  <w:style w:type="paragraph" w:customStyle="1" w:styleId="94813D6695234B29AAC2519BEC5A5758">
    <w:name w:val="94813D6695234B29AAC2519BEC5A5758"/>
    <w:rsid w:val="002A2324"/>
  </w:style>
  <w:style w:type="paragraph" w:customStyle="1" w:styleId="747F9560C57740729C00DF90E25F9A4D">
    <w:name w:val="747F9560C57740729C00DF90E25F9A4D"/>
    <w:rsid w:val="002A2324"/>
  </w:style>
  <w:style w:type="paragraph" w:customStyle="1" w:styleId="88F4743B932D443A8E5254B89336BF21">
    <w:name w:val="88F4743B932D443A8E5254B89336BF21"/>
    <w:rsid w:val="002A2324"/>
  </w:style>
  <w:style w:type="paragraph" w:customStyle="1" w:styleId="2A2B5D05A098413EB3D6C886424DA7EB">
    <w:name w:val="2A2B5D05A098413EB3D6C886424DA7EB"/>
    <w:rsid w:val="002A2324"/>
  </w:style>
  <w:style w:type="paragraph" w:customStyle="1" w:styleId="B2AE2CBAF3F44202AB7136E5A9DF0C77">
    <w:name w:val="B2AE2CBAF3F44202AB7136E5A9DF0C77"/>
    <w:rsid w:val="002A2324"/>
  </w:style>
  <w:style w:type="paragraph" w:customStyle="1" w:styleId="F2BEF3BA2C494CD5B9EEAA53048B92DC">
    <w:name w:val="F2BEF3BA2C494CD5B9EEAA53048B92DC"/>
    <w:rsid w:val="002A2324"/>
  </w:style>
  <w:style w:type="paragraph" w:customStyle="1" w:styleId="B324F8B6E84A4CA88B5BE48AA0CA9BE3">
    <w:name w:val="B324F8B6E84A4CA88B5BE48AA0CA9BE3"/>
    <w:rsid w:val="002A2324"/>
  </w:style>
  <w:style w:type="paragraph" w:customStyle="1" w:styleId="C4AF0A08DED84AE5999A2AAF4AA1C86B">
    <w:name w:val="C4AF0A08DED84AE5999A2AAF4AA1C86B"/>
    <w:rsid w:val="002A2324"/>
  </w:style>
  <w:style w:type="paragraph" w:customStyle="1" w:styleId="DA5EFE82831D4EFDAE28D48BB9758EBD">
    <w:name w:val="DA5EFE82831D4EFDAE28D48BB9758EBD"/>
    <w:rsid w:val="002A2324"/>
  </w:style>
  <w:style w:type="paragraph" w:customStyle="1" w:styleId="40EF9D693E2F439997754E6E9D0CE05D">
    <w:name w:val="40EF9D693E2F439997754E6E9D0CE05D"/>
    <w:rsid w:val="002A2324"/>
  </w:style>
  <w:style w:type="paragraph" w:customStyle="1" w:styleId="B513685EA4434ED69D46C88BCB97F8DE">
    <w:name w:val="B513685EA4434ED69D46C88BCB97F8DE"/>
    <w:rsid w:val="002A2324"/>
  </w:style>
  <w:style w:type="paragraph" w:customStyle="1" w:styleId="EEC01848BF10471680A296B6AA6907EE">
    <w:name w:val="EEC01848BF10471680A296B6AA6907EE"/>
    <w:rsid w:val="002A2324"/>
  </w:style>
  <w:style w:type="paragraph" w:customStyle="1" w:styleId="7A3A4EE721484B71A5899ED30822A7EA">
    <w:name w:val="7A3A4EE721484B71A5899ED30822A7EA"/>
    <w:rsid w:val="002A2324"/>
  </w:style>
  <w:style w:type="paragraph" w:customStyle="1" w:styleId="29F17697B7894DBEB2610B3202E69928">
    <w:name w:val="29F17697B7894DBEB2610B3202E69928"/>
    <w:rsid w:val="002A2324"/>
  </w:style>
  <w:style w:type="paragraph" w:customStyle="1" w:styleId="4AFD975C412D407B98BCC76B01EC4E52">
    <w:name w:val="4AFD975C412D407B98BCC76B01EC4E52"/>
    <w:rsid w:val="002A2324"/>
  </w:style>
  <w:style w:type="paragraph" w:customStyle="1" w:styleId="A9BE4697F66145689162DDA897BB027B">
    <w:name w:val="A9BE4697F66145689162DDA897BB027B"/>
    <w:rsid w:val="002A2324"/>
  </w:style>
  <w:style w:type="paragraph" w:customStyle="1" w:styleId="F8D814EDCBDE4B6BA0F970594120EDF3">
    <w:name w:val="F8D814EDCBDE4B6BA0F970594120EDF3"/>
    <w:rsid w:val="002A2324"/>
  </w:style>
  <w:style w:type="paragraph" w:customStyle="1" w:styleId="860DB53A6B0A420CAB582E05799497D9">
    <w:name w:val="860DB53A6B0A420CAB582E05799497D9"/>
    <w:rsid w:val="002A2324"/>
  </w:style>
  <w:style w:type="paragraph" w:customStyle="1" w:styleId="7D5F9FAD58444C1A8FE3DD3CB909B70C">
    <w:name w:val="7D5F9FAD58444C1A8FE3DD3CB909B70C"/>
    <w:rsid w:val="002A2324"/>
  </w:style>
  <w:style w:type="paragraph" w:customStyle="1" w:styleId="86C7B71DE8ED40858E788982A96EAD17">
    <w:name w:val="86C7B71DE8ED40858E788982A96EAD17"/>
    <w:rsid w:val="002A2324"/>
  </w:style>
  <w:style w:type="paragraph" w:customStyle="1" w:styleId="A43BF1FFA1584691B8C15A6514A2616F">
    <w:name w:val="A43BF1FFA1584691B8C15A6514A2616F"/>
    <w:rsid w:val="002A2324"/>
  </w:style>
  <w:style w:type="paragraph" w:customStyle="1" w:styleId="8C488A28E3434F25BDA4787BE7B9A5A2">
    <w:name w:val="8C488A28E3434F25BDA4787BE7B9A5A2"/>
    <w:rsid w:val="002A2324"/>
  </w:style>
  <w:style w:type="paragraph" w:customStyle="1" w:styleId="46685745D4744D958E79E0F6E948E45D">
    <w:name w:val="46685745D4744D958E79E0F6E948E45D"/>
    <w:rsid w:val="002A2324"/>
  </w:style>
  <w:style w:type="paragraph" w:customStyle="1" w:styleId="D0F754D44AEE4CD5BA1004191B1947AB">
    <w:name w:val="D0F754D44AEE4CD5BA1004191B1947AB"/>
    <w:rsid w:val="002A2324"/>
  </w:style>
  <w:style w:type="paragraph" w:customStyle="1" w:styleId="D541C864D8F346A2BD6AB4203C236A4F">
    <w:name w:val="D541C864D8F346A2BD6AB4203C236A4F"/>
    <w:rsid w:val="002A2324"/>
  </w:style>
  <w:style w:type="paragraph" w:customStyle="1" w:styleId="F49AE3DED2CB4D139A86E6BCA22ED184">
    <w:name w:val="F49AE3DED2CB4D139A86E6BCA22ED184"/>
    <w:rsid w:val="002A2324"/>
  </w:style>
  <w:style w:type="paragraph" w:customStyle="1" w:styleId="990BDB8658124DD3ADAC42553DB6FFFB">
    <w:name w:val="990BDB8658124DD3ADAC42553DB6FFFB"/>
    <w:rsid w:val="002A2324"/>
  </w:style>
  <w:style w:type="paragraph" w:customStyle="1" w:styleId="F71292CD24094E1B93949486D61A82F0">
    <w:name w:val="F71292CD24094E1B93949486D61A82F0"/>
    <w:rsid w:val="002A2324"/>
  </w:style>
  <w:style w:type="paragraph" w:customStyle="1" w:styleId="95ABED229B85498E95CEB5D02C20A10B">
    <w:name w:val="95ABED229B85498E95CEB5D02C20A10B"/>
    <w:rsid w:val="002A2324"/>
  </w:style>
  <w:style w:type="paragraph" w:customStyle="1" w:styleId="C40C290A3A3B409F81F907D72080BE28">
    <w:name w:val="C40C290A3A3B409F81F907D72080BE28"/>
    <w:rsid w:val="002A2324"/>
  </w:style>
  <w:style w:type="paragraph" w:customStyle="1" w:styleId="447A4CC6C2FD4B3297AA46E97AF45B44">
    <w:name w:val="447A4CC6C2FD4B3297AA46E97AF45B44"/>
    <w:rsid w:val="002A2324"/>
  </w:style>
  <w:style w:type="paragraph" w:customStyle="1" w:styleId="0C077856CF1C4AD88DFDBD7F0E242532">
    <w:name w:val="0C077856CF1C4AD88DFDBD7F0E242532"/>
    <w:rsid w:val="002A2324"/>
  </w:style>
  <w:style w:type="paragraph" w:customStyle="1" w:styleId="51B685AB3D7A4EAF8C981A835C29B83D">
    <w:name w:val="51B685AB3D7A4EAF8C981A835C29B83D"/>
    <w:rsid w:val="002A2324"/>
  </w:style>
  <w:style w:type="paragraph" w:customStyle="1" w:styleId="26194F5EBA8141F9BF299C9FAE006A72">
    <w:name w:val="26194F5EBA8141F9BF299C9FAE006A72"/>
    <w:rsid w:val="002A2324"/>
  </w:style>
  <w:style w:type="paragraph" w:customStyle="1" w:styleId="95BBE591DA8C419DB716E044B9401FA1">
    <w:name w:val="95BBE591DA8C419DB716E044B9401FA1"/>
    <w:rsid w:val="002A2324"/>
  </w:style>
  <w:style w:type="paragraph" w:customStyle="1" w:styleId="C20E71600E9E4D098E649932425CEB0D">
    <w:name w:val="C20E71600E9E4D098E649932425CEB0D"/>
    <w:rsid w:val="002A2324"/>
  </w:style>
  <w:style w:type="paragraph" w:customStyle="1" w:styleId="08414889B29C4554A684C12A58B076FF">
    <w:name w:val="08414889B29C4554A684C12A58B076FF"/>
    <w:rsid w:val="002A2324"/>
  </w:style>
  <w:style w:type="paragraph" w:customStyle="1" w:styleId="11F673394E1949BFB45E88A906300708">
    <w:name w:val="11F673394E1949BFB45E88A906300708"/>
    <w:rsid w:val="002A2324"/>
  </w:style>
  <w:style w:type="paragraph" w:customStyle="1" w:styleId="56FDDE0A2AFC41CFB3E7C16751D25C2B">
    <w:name w:val="56FDDE0A2AFC41CFB3E7C16751D25C2B"/>
    <w:rsid w:val="002A2324"/>
  </w:style>
  <w:style w:type="paragraph" w:customStyle="1" w:styleId="6D11637635884EF9AEAF2B76C28D93A6">
    <w:name w:val="6D11637635884EF9AEAF2B76C28D93A6"/>
    <w:rsid w:val="002A2324"/>
  </w:style>
  <w:style w:type="paragraph" w:customStyle="1" w:styleId="65B08EFB89B94569A411813D2F0BDE99">
    <w:name w:val="65B08EFB89B94569A411813D2F0BDE99"/>
    <w:rsid w:val="002A2324"/>
  </w:style>
  <w:style w:type="paragraph" w:customStyle="1" w:styleId="620C6DCE3AFF47D8B8DC9424798D375D">
    <w:name w:val="620C6DCE3AFF47D8B8DC9424798D375D"/>
    <w:rsid w:val="002A2324"/>
  </w:style>
  <w:style w:type="paragraph" w:customStyle="1" w:styleId="7248D23436A34A71AC742F42A2ECD4B8">
    <w:name w:val="7248D23436A34A71AC742F42A2ECD4B8"/>
    <w:rsid w:val="002A2324"/>
  </w:style>
  <w:style w:type="paragraph" w:customStyle="1" w:styleId="AFDE7210807C4512AD0480A6103ABBF4">
    <w:name w:val="AFDE7210807C4512AD0480A6103ABBF4"/>
    <w:rsid w:val="002A2324"/>
  </w:style>
  <w:style w:type="paragraph" w:customStyle="1" w:styleId="F9C425D570DC47C19F689C269DF25213">
    <w:name w:val="F9C425D570DC47C19F689C269DF25213"/>
    <w:rsid w:val="002A2324"/>
  </w:style>
  <w:style w:type="paragraph" w:customStyle="1" w:styleId="4D973660389D4079BC9E7EFDECD1F93F">
    <w:name w:val="4D973660389D4079BC9E7EFDECD1F93F"/>
    <w:rsid w:val="002A2324"/>
  </w:style>
  <w:style w:type="paragraph" w:customStyle="1" w:styleId="ED5E68E5C4FD46DB9464440372CD782B">
    <w:name w:val="ED5E68E5C4FD46DB9464440372CD782B"/>
    <w:rsid w:val="002A2324"/>
  </w:style>
  <w:style w:type="paragraph" w:customStyle="1" w:styleId="D3866D7BF77D4769B65E6AA47E0FAB97">
    <w:name w:val="D3866D7BF77D4769B65E6AA47E0FAB97"/>
    <w:rsid w:val="002A2324"/>
  </w:style>
  <w:style w:type="paragraph" w:customStyle="1" w:styleId="A70011CF786940BA8CA38297DD07CE88">
    <w:name w:val="A70011CF786940BA8CA38297DD07CE88"/>
    <w:rsid w:val="002A2324"/>
  </w:style>
  <w:style w:type="paragraph" w:customStyle="1" w:styleId="61864C487EBC44D4BB7645FD6DA13178">
    <w:name w:val="61864C487EBC44D4BB7645FD6DA13178"/>
    <w:rsid w:val="002A2324"/>
  </w:style>
  <w:style w:type="paragraph" w:customStyle="1" w:styleId="1FB6E2D65C3941B9BB9FF5D21DC8EC9F">
    <w:name w:val="1FB6E2D65C3941B9BB9FF5D21DC8EC9F"/>
    <w:rsid w:val="002A2324"/>
  </w:style>
  <w:style w:type="paragraph" w:customStyle="1" w:styleId="2D87427207404C25B6BAC8F46339CF0E">
    <w:name w:val="2D87427207404C25B6BAC8F46339CF0E"/>
    <w:rsid w:val="002A2324"/>
  </w:style>
  <w:style w:type="paragraph" w:customStyle="1" w:styleId="908D6188B294485180B6499DC0A5D040">
    <w:name w:val="908D6188B294485180B6499DC0A5D040"/>
    <w:rsid w:val="002A2324"/>
  </w:style>
  <w:style w:type="paragraph" w:customStyle="1" w:styleId="BA4C13FB6EF1439EB7E5D1EB988BAABD">
    <w:name w:val="BA4C13FB6EF1439EB7E5D1EB988BAABD"/>
    <w:rsid w:val="002A2324"/>
  </w:style>
  <w:style w:type="paragraph" w:customStyle="1" w:styleId="CCB9DE1C331543CBB7182147FC90935B">
    <w:name w:val="CCB9DE1C331543CBB7182147FC90935B"/>
    <w:rsid w:val="002A2324"/>
  </w:style>
  <w:style w:type="paragraph" w:customStyle="1" w:styleId="53AD03B126AD420FB8E5B2E8935F5305">
    <w:name w:val="53AD03B126AD420FB8E5B2E8935F5305"/>
    <w:rsid w:val="002A2324"/>
  </w:style>
  <w:style w:type="paragraph" w:customStyle="1" w:styleId="A513FE495C7C43D89DFD8369697FBE9E">
    <w:name w:val="A513FE495C7C43D89DFD8369697FBE9E"/>
    <w:rsid w:val="002A2324"/>
  </w:style>
  <w:style w:type="paragraph" w:customStyle="1" w:styleId="84AA0FD2174E4F48BD67FFC86E700184">
    <w:name w:val="84AA0FD2174E4F48BD67FFC86E700184"/>
    <w:rsid w:val="002A2324"/>
  </w:style>
  <w:style w:type="paragraph" w:customStyle="1" w:styleId="6E21DFBB60BA468592F6688CCF793830">
    <w:name w:val="6E21DFBB60BA468592F6688CCF793830"/>
    <w:rsid w:val="002A2324"/>
  </w:style>
  <w:style w:type="paragraph" w:customStyle="1" w:styleId="5D113CFEC8EE44F4807D4470AA8DCC15">
    <w:name w:val="5D113CFEC8EE44F4807D4470AA8DCC15"/>
    <w:rsid w:val="002A2324"/>
  </w:style>
  <w:style w:type="paragraph" w:customStyle="1" w:styleId="D6F09617B7624E1DA41FCADC09A66D82">
    <w:name w:val="D6F09617B7624E1DA41FCADC09A66D82"/>
    <w:rsid w:val="002A2324"/>
  </w:style>
  <w:style w:type="paragraph" w:customStyle="1" w:styleId="0854A06024BF4EFF84D69E564EA487B6">
    <w:name w:val="0854A06024BF4EFF84D69E564EA487B6"/>
    <w:rsid w:val="002A2324"/>
  </w:style>
  <w:style w:type="paragraph" w:customStyle="1" w:styleId="69083A37BE5F47588A6123BAD39D2EA8">
    <w:name w:val="69083A37BE5F47588A6123BAD39D2EA8"/>
    <w:rsid w:val="002A2324"/>
  </w:style>
  <w:style w:type="paragraph" w:customStyle="1" w:styleId="99C56D7D0968432F8CB54DB15BDFABE4">
    <w:name w:val="99C56D7D0968432F8CB54DB15BDFABE4"/>
    <w:rsid w:val="002A2324"/>
  </w:style>
  <w:style w:type="paragraph" w:customStyle="1" w:styleId="C59C763D318E41CCBE7527B55A74FA54">
    <w:name w:val="C59C763D318E41CCBE7527B55A74FA54"/>
    <w:rsid w:val="002A2324"/>
  </w:style>
  <w:style w:type="paragraph" w:customStyle="1" w:styleId="F7E3FA8114BC47CC9E5007C032D72A6E">
    <w:name w:val="F7E3FA8114BC47CC9E5007C032D72A6E"/>
    <w:rsid w:val="002A2324"/>
  </w:style>
  <w:style w:type="paragraph" w:customStyle="1" w:styleId="800BACB0EB1C4D6C8053D90191E91613">
    <w:name w:val="800BACB0EB1C4D6C8053D90191E91613"/>
    <w:rsid w:val="002A2324"/>
  </w:style>
  <w:style w:type="paragraph" w:customStyle="1" w:styleId="DE3030780D40443C9F28C96DCEA9B55A">
    <w:name w:val="DE3030780D40443C9F28C96DCEA9B55A"/>
    <w:rsid w:val="002A2324"/>
  </w:style>
  <w:style w:type="paragraph" w:customStyle="1" w:styleId="24C7BC1C1A6245DFAABB5ED2375B31B5">
    <w:name w:val="24C7BC1C1A6245DFAABB5ED2375B31B5"/>
    <w:rsid w:val="002A2324"/>
  </w:style>
  <w:style w:type="paragraph" w:customStyle="1" w:styleId="1799CD796E864E2F92E31CD62B3628F9">
    <w:name w:val="1799CD796E864E2F92E31CD62B3628F9"/>
    <w:rsid w:val="002A2324"/>
  </w:style>
  <w:style w:type="paragraph" w:customStyle="1" w:styleId="F2161E805DD8487B85B9B8DF234B8A40">
    <w:name w:val="F2161E805DD8487B85B9B8DF234B8A40"/>
    <w:rsid w:val="002A2324"/>
  </w:style>
  <w:style w:type="paragraph" w:customStyle="1" w:styleId="FED2FD7918694AB6BCB7C601F8F8BC46">
    <w:name w:val="FED2FD7918694AB6BCB7C601F8F8BC46"/>
    <w:rsid w:val="002A2324"/>
  </w:style>
  <w:style w:type="paragraph" w:customStyle="1" w:styleId="1140B717205D49DF962EFB49E1EA366C">
    <w:name w:val="1140B717205D49DF962EFB49E1EA366C"/>
    <w:rsid w:val="002A2324"/>
  </w:style>
  <w:style w:type="paragraph" w:customStyle="1" w:styleId="51987253F8BA479BA5E35F6F4394280E">
    <w:name w:val="51987253F8BA479BA5E35F6F4394280E"/>
    <w:rsid w:val="002A2324"/>
  </w:style>
  <w:style w:type="paragraph" w:customStyle="1" w:styleId="175235FC5AE14FD1B4D48D4BA49658B1">
    <w:name w:val="175235FC5AE14FD1B4D48D4BA49658B1"/>
    <w:rsid w:val="002A2324"/>
  </w:style>
  <w:style w:type="paragraph" w:customStyle="1" w:styleId="23D7252AB9A04DFBBA708E85D57D98ED">
    <w:name w:val="23D7252AB9A04DFBBA708E85D57D98ED"/>
    <w:rsid w:val="002A2324"/>
  </w:style>
  <w:style w:type="paragraph" w:customStyle="1" w:styleId="0739320767E045BE87E65862AB919228">
    <w:name w:val="0739320767E045BE87E65862AB919228"/>
    <w:rsid w:val="002A2324"/>
  </w:style>
  <w:style w:type="paragraph" w:customStyle="1" w:styleId="014069E19E324799890131CD890F19F8">
    <w:name w:val="014069E19E324799890131CD890F19F8"/>
    <w:rsid w:val="002A2324"/>
  </w:style>
  <w:style w:type="paragraph" w:customStyle="1" w:styleId="CC5B03E6F06540959FB116B061771FC8">
    <w:name w:val="CC5B03E6F06540959FB116B061771FC8"/>
    <w:rsid w:val="002A2324"/>
  </w:style>
  <w:style w:type="paragraph" w:customStyle="1" w:styleId="5E74BF320902428F9845B97CC429D19E">
    <w:name w:val="5E74BF320902428F9845B97CC429D19E"/>
    <w:rsid w:val="002A2324"/>
  </w:style>
  <w:style w:type="paragraph" w:customStyle="1" w:styleId="55AAB981DF4B43FABFF91D50FF055B9C">
    <w:name w:val="55AAB981DF4B43FABFF91D50FF055B9C"/>
    <w:rsid w:val="002A2324"/>
  </w:style>
  <w:style w:type="paragraph" w:customStyle="1" w:styleId="2FA1767ACA3C47E5828903C1FDD0DC89">
    <w:name w:val="2FA1767ACA3C47E5828903C1FDD0DC89"/>
    <w:rsid w:val="002A2324"/>
  </w:style>
  <w:style w:type="paragraph" w:customStyle="1" w:styleId="27D82409DD0B411AABB1182F6D902688">
    <w:name w:val="27D82409DD0B411AABB1182F6D902688"/>
    <w:rsid w:val="002A2324"/>
  </w:style>
  <w:style w:type="paragraph" w:customStyle="1" w:styleId="625335B201ED4FC0857AC22662AE90FC">
    <w:name w:val="625335B201ED4FC0857AC22662AE90FC"/>
    <w:rsid w:val="002A2324"/>
  </w:style>
  <w:style w:type="paragraph" w:customStyle="1" w:styleId="DF72DE5A92184FD68553D64FE673E20B">
    <w:name w:val="DF72DE5A92184FD68553D64FE673E20B"/>
    <w:rsid w:val="002A2324"/>
  </w:style>
  <w:style w:type="paragraph" w:customStyle="1" w:styleId="046A26E36F504F93854F6C698BCF19E7">
    <w:name w:val="046A26E36F504F93854F6C698BCF19E7"/>
    <w:rsid w:val="002A2324"/>
  </w:style>
  <w:style w:type="paragraph" w:customStyle="1" w:styleId="660CBF0DCF7D46DFA6FC4E12856C061B">
    <w:name w:val="660CBF0DCF7D46DFA6FC4E12856C061B"/>
    <w:rsid w:val="002A2324"/>
  </w:style>
  <w:style w:type="paragraph" w:customStyle="1" w:styleId="C5655438D4C84F43BAAD7A050EBF62B3">
    <w:name w:val="C5655438D4C84F43BAAD7A050EBF62B3"/>
    <w:rsid w:val="002A2324"/>
  </w:style>
  <w:style w:type="paragraph" w:customStyle="1" w:styleId="AB7943BA21FE4DABABC2358B02B5E06C">
    <w:name w:val="AB7943BA21FE4DABABC2358B02B5E06C"/>
    <w:rsid w:val="002A2324"/>
  </w:style>
  <w:style w:type="paragraph" w:customStyle="1" w:styleId="D7577668032645068A57072E76379955">
    <w:name w:val="D7577668032645068A57072E76379955"/>
    <w:rsid w:val="002A2324"/>
  </w:style>
  <w:style w:type="paragraph" w:customStyle="1" w:styleId="CB9A003416BF4EB3B3BE676333C9D93B">
    <w:name w:val="CB9A003416BF4EB3B3BE676333C9D93B"/>
    <w:rsid w:val="002A2324"/>
  </w:style>
  <w:style w:type="paragraph" w:customStyle="1" w:styleId="F9F860238D2041999609103787C8FD2E">
    <w:name w:val="F9F860238D2041999609103787C8FD2E"/>
    <w:rsid w:val="002A2324"/>
  </w:style>
  <w:style w:type="paragraph" w:customStyle="1" w:styleId="13670C88A50040D28339028B8E47B6CB">
    <w:name w:val="13670C88A50040D28339028B8E47B6CB"/>
    <w:rsid w:val="002A2324"/>
  </w:style>
  <w:style w:type="paragraph" w:customStyle="1" w:styleId="0A7D0EBDEABE4F279146B8A5DDF5011B">
    <w:name w:val="0A7D0EBDEABE4F279146B8A5DDF5011B"/>
    <w:rsid w:val="002A2324"/>
  </w:style>
  <w:style w:type="paragraph" w:customStyle="1" w:styleId="DE4826FF84F2423F8A4F47D61F86F8A5">
    <w:name w:val="DE4826FF84F2423F8A4F47D61F86F8A5"/>
    <w:rsid w:val="002A2324"/>
  </w:style>
  <w:style w:type="paragraph" w:customStyle="1" w:styleId="68101E03B2934A048CCAFD8BEE584C51">
    <w:name w:val="68101E03B2934A048CCAFD8BEE584C51"/>
    <w:rsid w:val="002A2324"/>
  </w:style>
  <w:style w:type="paragraph" w:customStyle="1" w:styleId="3CC09981E94F4906B11F649C347382BD">
    <w:name w:val="3CC09981E94F4906B11F649C347382BD"/>
    <w:rsid w:val="002A2324"/>
  </w:style>
  <w:style w:type="paragraph" w:customStyle="1" w:styleId="F27A930788A34FFA9BF39E7A605FEF94">
    <w:name w:val="F27A930788A34FFA9BF39E7A605FEF94"/>
    <w:rsid w:val="002A2324"/>
  </w:style>
  <w:style w:type="paragraph" w:customStyle="1" w:styleId="6660F763A31D4823B33EAE1FD5FA3F9B">
    <w:name w:val="6660F763A31D4823B33EAE1FD5FA3F9B"/>
    <w:rsid w:val="002A2324"/>
  </w:style>
  <w:style w:type="paragraph" w:customStyle="1" w:styleId="0703A0A27BD84B69AA9F1D2926819557">
    <w:name w:val="0703A0A27BD84B69AA9F1D2926819557"/>
    <w:rsid w:val="002A2324"/>
  </w:style>
  <w:style w:type="paragraph" w:customStyle="1" w:styleId="6971D9E204B540BBBDB9334E68E58DD3">
    <w:name w:val="6971D9E204B540BBBDB9334E68E58DD3"/>
    <w:rsid w:val="002A2324"/>
  </w:style>
  <w:style w:type="paragraph" w:customStyle="1" w:styleId="34C00E8F1905408F89495A3CF3D87AE4">
    <w:name w:val="34C00E8F1905408F89495A3CF3D87AE4"/>
    <w:rsid w:val="002A2324"/>
  </w:style>
  <w:style w:type="paragraph" w:customStyle="1" w:styleId="8A70F29E753C41CF851E535972A9CB13">
    <w:name w:val="8A70F29E753C41CF851E535972A9CB13"/>
    <w:rsid w:val="002A2324"/>
  </w:style>
  <w:style w:type="paragraph" w:customStyle="1" w:styleId="64073C85432649F584F42C8737363E2B">
    <w:name w:val="64073C85432649F584F42C8737363E2B"/>
    <w:rsid w:val="002A2324"/>
  </w:style>
  <w:style w:type="paragraph" w:customStyle="1" w:styleId="37BCF2D17C4F446FAA024C6FFA67F2A2">
    <w:name w:val="37BCF2D17C4F446FAA024C6FFA67F2A2"/>
    <w:rsid w:val="002A2324"/>
  </w:style>
  <w:style w:type="paragraph" w:customStyle="1" w:styleId="46CB2596A5D0433F9644FF8AE7BC6A85">
    <w:name w:val="46CB2596A5D0433F9644FF8AE7BC6A85"/>
    <w:rsid w:val="002A2324"/>
  </w:style>
  <w:style w:type="paragraph" w:customStyle="1" w:styleId="831B2B84AFCB43E993EA4B1B9D64E988">
    <w:name w:val="831B2B84AFCB43E993EA4B1B9D64E988"/>
    <w:rsid w:val="002A2324"/>
  </w:style>
  <w:style w:type="paragraph" w:customStyle="1" w:styleId="11F668B5A4FA4CC49C31DE50D41490AB">
    <w:name w:val="11F668B5A4FA4CC49C31DE50D41490AB"/>
    <w:rsid w:val="002A2324"/>
  </w:style>
  <w:style w:type="paragraph" w:customStyle="1" w:styleId="EBBBA75A88FE4F0F8C5B87EBEB336A4D">
    <w:name w:val="EBBBA75A88FE4F0F8C5B87EBEB336A4D"/>
    <w:rsid w:val="002A2324"/>
  </w:style>
  <w:style w:type="paragraph" w:customStyle="1" w:styleId="FD66E55A4D8843CC94975513DF2182DA">
    <w:name w:val="FD66E55A4D8843CC94975513DF2182DA"/>
    <w:rsid w:val="002A2324"/>
  </w:style>
  <w:style w:type="paragraph" w:customStyle="1" w:styleId="01A5C5394A454A7DACC1F0C158506E7C">
    <w:name w:val="01A5C5394A454A7DACC1F0C158506E7C"/>
    <w:rsid w:val="002A2324"/>
  </w:style>
  <w:style w:type="paragraph" w:customStyle="1" w:styleId="8FD8A266BA814D35BBA0394D42413C1B">
    <w:name w:val="8FD8A266BA814D35BBA0394D42413C1B"/>
    <w:rsid w:val="002A2324"/>
  </w:style>
  <w:style w:type="paragraph" w:customStyle="1" w:styleId="25EEA5E6741F41C284904A8405B25F9D">
    <w:name w:val="25EEA5E6741F41C284904A8405B25F9D"/>
    <w:rsid w:val="002A2324"/>
  </w:style>
  <w:style w:type="paragraph" w:customStyle="1" w:styleId="5CD84E768B374E4DA380759B36619892">
    <w:name w:val="5CD84E768B374E4DA380759B36619892"/>
    <w:rsid w:val="002A2324"/>
  </w:style>
  <w:style w:type="paragraph" w:customStyle="1" w:styleId="9C0EA17CA1E74936AE92321823732045">
    <w:name w:val="9C0EA17CA1E74936AE92321823732045"/>
    <w:rsid w:val="002A2324"/>
  </w:style>
  <w:style w:type="paragraph" w:customStyle="1" w:styleId="45ECB82AE5F64027986949D41B88B311">
    <w:name w:val="45ECB82AE5F64027986949D41B88B311"/>
    <w:rsid w:val="002A2324"/>
  </w:style>
  <w:style w:type="paragraph" w:customStyle="1" w:styleId="D850AD9DAD3E4C3E88D2D36118D54E59">
    <w:name w:val="D850AD9DAD3E4C3E88D2D36118D54E59"/>
    <w:rsid w:val="002A2324"/>
  </w:style>
  <w:style w:type="paragraph" w:customStyle="1" w:styleId="6816EF02791941B59F4F3D0F246126D7">
    <w:name w:val="6816EF02791941B59F4F3D0F246126D7"/>
    <w:rsid w:val="002A2324"/>
  </w:style>
  <w:style w:type="paragraph" w:customStyle="1" w:styleId="278BC350B80048B49F1665C612231160">
    <w:name w:val="278BC350B80048B49F1665C612231160"/>
    <w:rsid w:val="002A2324"/>
  </w:style>
  <w:style w:type="paragraph" w:customStyle="1" w:styleId="0BF1132BC71B4EF1B575356B7D19CDE1">
    <w:name w:val="0BF1132BC71B4EF1B575356B7D19CDE1"/>
    <w:rsid w:val="002A2324"/>
  </w:style>
  <w:style w:type="paragraph" w:customStyle="1" w:styleId="4F1C260290044D6BB93780BD3BD64CAC">
    <w:name w:val="4F1C260290044D6BB93780BD3BD64CAC"/>
    <w:rsid w:val="002A2324"/>
  </w:style>
  <w:style w:type="paragraph" w:customStyle="1" w:styleId="9C8A06BE6B66491F951488A0D9DF9D84">
    <w:name w:val="9C8A06BE6B66491F951488A0D9DF9D84"/>
    <w:rsid w:val="002A2324"/>
  </w:style>
  <w:style w:type="paragraph" w:customStyle="1" w:styleId="8E912DAA5EAF4C3F8808EAC42C8CE42E">
    <w:name w:val="8E912DAA5EAF4C3F8808EAC42C8CE42E"/>
    <w:rsid w:val="002A2324"/>
  </w:style>
  <w:style w:type="paragraph" w:customStyle="1" w:styleId="7521CB192B3F4CACA1D44F09464810AE">
    <w:name w:val="7521CB192B3F4CACA1D44F09464810AE"/>
    <w:rsid w:val="002A2324"/>
  </w:style>
  <w:style w:type="paragraph" w:customStyle="1" w:styleId="E4938EE69B504A56A19081B81DC537E3">
    <w:name w:val="E4938EE69B504A56A19081B81DC537E3"/>
    <w:rsid w:val="002A2324"/>
  </w:style>
  <w:style w:type="paragraph" w:customStyle="1" w:styleId="5835F07DA23A46608BC8C968F45B46C7">
    <w:name w:val="5835F07DA23A46608BC8C968F45B46C7"/>
    <w:rsid w:val="002A2324"/>
  </w:style>
  <w:style w:type="paragraph" w:customStyle="1" w:styleId="D2696C9E88BE4E32A84C9971ED486090">
    <w:name w:val="D2696C9E88BE4E32A84C9971ED486090"/>
    <w:rsid w:val="002A2324"/>
  </w:style>
  <w:style w:type="paragraph" w:customStyle="1" w:styleId="0B7F187C31314B10A7B043CAB2CF29D9">
    <w:name w:val="0B7F187C31314B10A7B043CAB2CF29D9"/>
    <w:rsid w:val="002A2324"/>
  </w:style>
  <w:style w:type="paragraph" w:customStyle="1" w:styleId="719DFB9D38114BC49D513A4E5E7C92AB">
    <w:name w:val="719DFB9D38114BC49D513A4E5E7C92AB"/>
    <w:rsid w:val="002A2324"/>
  </w:style>
  <w:style w:type="paragraph" w:customStyle="1" w:styleId="5DF41388D81E43E6B72440B33A54AA99">
    <w:name w:val="5DF41388D81E43E6B72440B33A54AA99"/>
    <w:rsid w:val="002A2324"/>
  </w:style>
  <w:style w:type="paragraph" w:customStyle="1" w:styleId="48077BD11CFE44E58D3DD7DC8BA6E66B">
    <w:name w:val="48077BD11CFE44E58D3DD7DC8BA6E66B"/>
    <w:rsid w:val="002A2324"/>
  </w:style>
  <w:style w:type="paragraph" w:customStyle="1" w:styleId="C2977B10750A420D9C900BA46539E694">
    <w:name w:val="C2977B10750A420D9C900BA46539E694"/>
    <w:rsid w:val="002A2324"/>
  </w:style>
  <w:style w:type="paragraph" w:customStyle="1" w:styleId="497D6818F4B448119131B639C1E25633">
    <w:name w:val="497D6818F4B448119131B639C1E25633"/>
    <w:rsid w:val="002A2324"/>
  </w:style>
  <w:style w:type="paragraph" w:customStyle="1" w:styleId="9E20482F285A4B7DADA8E157FF98EF8A">
    <w:name w:val="9E20482F285A4B7DADA8E157FF98EF8A"/>
    <w:rsid w:val="002A2324"/>
  </w:style>
  <w:style w:type="paragraph" w:customStyle="1" w:styleId="42CDBF7D843E4DA8B23811E11274F498">
    <w:name w:val="42CDBF7D843E4DA8B23811E11274F498"/>
    <w:rsid w:val="002A2324"/>
  </w:style>
  <w:style w:type="paragraph" w:customStyle="1" w:styleId="E371D366D5D14C3485EED6F4539BAE20">
    <w:name w:val="E371D366D5D14C3485EED6F4539BAE20"/>
    <w:rsid w:val="002A2324"/>
  </w:style>
  <w:style w:type="paragraph" w:customStyle="1" w:styleId="0475C3D625224E03B1E15E602FA2CE94">
    <w:name w:val="0475C3D625224E03B1E15E602FA2CE94"/>
    <w:rsid w:val="002A2324"/>
  </w:style>
  <w:style w:type="paragraph" w:customStyle="1" w:styleId="760A7AED3644434C941CE9002AE03B79">
    <w:name w:val="760A7AED3644434C941CE9002AE03B79"/>
    <w:rsid w:val="002A2324"/>
  </w:style>
  <w:style w:type="paragraph" w:customStyle="1" w:styleId="D330F4557E2C47CC8FE24F566DD284E4">
    <w:name w:val="D330F4557E2C47CC8FE24F566DD284E4"/>
    <w:rsid w:val="002A2324"/>
  </w:style>
  <w:style w:type="paragraph" w:customStyle="1" w:styleId="CED17D43AB1B4D18B8E05125A00BC964">
    <w:name w:val="CED17D43AB1B4D18B8E05125A00BC964"/>
    <w:rsid w:val="002A2324"/>
  </w:style>
  <w:style w:type="paragraph" w:customStyle="1" w:styleId="BF0792D8FB4842B6B11E3711321E39D8">
    <w:name w:val="BF0792D8FB4842B6B11E3711321E39D8"/>
    <w:rsid w:val="002A2324"/>
  </w:style>
  <w:style w:type="paragraph" w:customStyle="1" w:styleId="3C7E2F4B338C463CB1A66097FBCCCB4D">
    <w:name w:val="3C7E2F4B338C463CB1A66097FBCCCB4D"/>
    <w:rsid w:val="002A2324"/>
  </w:style>
  <w:style w:type="paragraph" w:customStyle="1" w:styleId="E8EC541DF4C142A39BCF3BF9DF22E54C">
    <w:name w:val="E8EC541DF4C142A39BCF3BF9DF22E54C"/>
    <w:rsid w:val="002A2324"/>
  </w:style>
  <w:style w:type="paragraph" w:customStyle="1" w:styleId="36CE803CE6AF4D81AB6FD47730BBAB73">
    <w:name w:val="36CE803CE6AF4D81AB6FD47730BBAB73"/>
    <w:rsid w:val="002A2324"/>
  </w:style>
  <w:style w:type="paragraph" w:customStyle="1" w:styleId="D6A983989DC7462FBB4B30161B7F0AC5">
    <w:name w:val="D6A983989DC7462FBB4B30161B7F0AC5"/>
    <w:rsid w:val="002A2324"/>
  </w:style>
  <w:style w:type="paragraph" w:customStyle="1" w:styleId="B407C38AF89E4C3FB3355904784A7283">
    <w:name w:val="B407C38AF89E4C3FB3355904784A7283"/>
    <w:rsid w:val="002A2324"/>
  </w:style>
  <w:style w:type="paragraph" w:customStyle="1" w:styleId="8253197F4756472495B5333DA518CDC9">
    <w:name w:val="8253197F4756472495B5333DA518CDC9"/>
    <w:rsid w:val="002A2324"/>
  </w:style>
  <w:style w:type="paragraph" w:customStyle="1" w:styleId="D6F191686722465B86F78F1E1322251B">
    <w:name w:val="D6F191686722465B86F78F1E1322251B"/>
    <w:rsid w:val="002A2324"/>
  </w:style>
  <w:style w:type="paragraph" w:customStyle="1" w:styleId="31E37544503D469D8D75000943250F4F">
    <w:name w:val="31E37544503D469D8D75000943250F4F"/>
    <w:rsid w:val="002A2324"/>
  </w:style>
  <w:style w:type="paragraph" w:customStyle="1" w:styleId="F6CB1B0C83404C8791A5B32B6540D583">
    <w:name w:val="F6CB1B0C83404C8791A5B32B6540D583"/>
    <w:rsid w:val="002A2324"/>
  </w:style>
  <w:style w:type="paragraph" w:customStyle="1" w:styleId="774DFB1902D546A797EAC80D9F44288C">
    <w:name w:val="774DFB1902D546A797EAC80D9F44288C"/>
    <w:rsid w:val="002A2324"/>
  </w:style>
  <w:style w:type="paragraph" w:customStyle="1" w:styleId="063986074F0F4393908F9361FD2D3967">
    <w:name w:val="063986074F0F4393908F9361FD2D3967"/>
    <w:rsid w:val="002A2324"/>
  </w:style>
  <w:style w:type="paragraph" w:customStyle="1" w:styleId="DB8BAB7423954395B751CC78D538E988">
    <w:name w:val="DB8BAB7423954395B751CC78D538E988"/>
    <w:rsid w:val="002A2324"/>
  </w:style>
  <w:style w:type="paragraph" w:customStyle="1" w:styleId="3E33552B35F64AE186D67BA525B28E8F">
    <w:name w:val="3E33552B35F64AE186D67BA525B28E8F"/>
    <w:rsid w:val="002A2324"/>
  </w:style>
  <w:style w:type="paragraph" w:customStyle="1" w:styleId="21414EA42E664D2F95D9BEA1DD33B00D">
    <w:name w:val="21414EA42E664D2F95D9BEA1DD33B00D"/>
    <w:rsid w:val="002A2324"/>
  </w:style>
  <w:style w:type="paragraph" w:customStyle="1" w:styleId="EAD1AB69B64544EE8CD8272429696B0A">
    <w:name w:val="EAD1AB69B64544EE8CD8272429696B0A"/>
    <w:rsid w:val="002A2324"/>
  </w:style>
  <w:style w:type="paragraph" w:customStyle="1" w:styleId="26F553DFBB93443FAF888D51C83EBC7D">
    <w:name w:val="26F553DFBB93443FAF888D51C83EBC7D"/>
    <w:rsid w:val="002A2324"/>
  </w:style>
  <w:style w:type="paragraph" w:customStyle="1" w:styleId="5F263E9FA12C41CE8C39C4D40D7E0143">
    <w:name w:val="5F263E9FA12C41CE8C39C4D40D7E0143"/>
    <w:rsid w:val="002A2324"/>
  </w:style>
  <w:style w:type="paragraph" w:customStyle="1" w:styleId="45794C430D3A4A698F29D0576E704083">
    <w:name w:val="45794C430D3A4A698F29D0576E704083"/>
    <w:rsid w:val="002A2324"/>
  </w:style>
  <w:style w:type="paragraph" w:customStyle="1" w:styleId="0C640F28FE0845848A23A05ADB66EADA">
    <w:name w:val="0C640F28FE0845848A23A05ADB66EADA"/>
    <w:rsid w:val="002A2324"/>
  </w:style>
  <w:style w:type="paragraph" w:customStyle="1" w:styleId="78C9A48D7ACF4F2688B3B7E08EF21D4D">
    <w:name w:val="78C9A48D7ACF4F2688B3B7E08EF21D4D"/>
    <w:rsid w:val="002A2324"/>
  </w:style>
  <w:style w:type="paragraph" w:customStyle="1" w:styleId="CD73F4191162420F99B70B81C97460DC">
    <w:name w:val="CD73F4191162420F99B70B81C97460DC"/>
    <w:rsid w:val="002A2324"/>
  </w:style>
  <w:style w:type="paragraph" w:customStyle="1" w:styleId="ADBFFCAB1B284774B8383BE216ADB022">
    <w:name w:val="ADBFFCAB1B284774B8383BE216ADB022"/>
    <w:rsid w:val="002A2324"/>
  </w:style>
  <w:style w:type="paragraph" w:customStyle="1" w:styleId="74595582D7714CBAAB579C7D09595F86">
    <w:name w:val="74595582D7714CBAAB579C7D09595F86"/>
    <w:rsid w:val="002A2324"/>
  </w:style>
  <w:style w:type="paragraph" w:customStyle="1" w:styleId="7B605C5601AD425B9038D4190576FAD5">
    <w:name w:val="7B605C5601AD425B9038D4190576FAD5"/>
    <w:rsid w:val="002A2324"/>
  </w:style>
  <w:style w:type="paragraph" w:customStyle="1" w:styleId="04424B08AB774B11B634FA6B8EDAD20E">
    <w:name w:val="04424B08AB774B11B634FA6B8EDAD20E"/>
    <w:rsid w:val="002A2324"/>
  </w:style>
  <w:style w:type="paragraph" w:customStyle="1" w:styleId="311F930CF1A84A7FAED2FBE147667259">
    <w:name w:val="311F930CF1A84A7FAED2FBE147667259"/>
    <w:rsid w:val="002A2324"/>
  </w:style>
  <w:style w:type="paragraph" w:customStyle="1" w:styleId="4C98016359D5439EAA2F4CB6AAFAB8FA">
    <w:name w:val="4C98016359D5439EAA2F4CB6AAFAB8FA"/>
    <w:rsid w:val="002A2324"/>
  </w:style>
  <w:style w:type="paragraph" w:customStyle="1" w:styleId="85FD1C79C7774213A29A53D18D4C0996">
    <w:name w:val="85FD1C79C7774213A29A53D18D4C0996"/>
    <w:rsid w:val="002A2324"/>
  </w:style>
  <w:style w:type="paragraph" w:customStyle="1" w:styleId="89D73071F3CC40DCBD72AE26DF055451">
    <w:name w:val="89D73071F3CC40DCBD72AE26DF055451"/>
    <w:rsid w:val="002A2324"/>
  </w:style>
  <w:style w:type="paragraph" w:customStyle="1" w:styleId="40FFAEF212004FB78777A972F0CF38EB">
    <w:name w:val="40FFAEF212004FB78777A972F0CF38EB"/>
    <w:rsid w:val="002A2324"/>
  </w:style>
  <w:style w:type="paragraph" w:customStyle="1" w:styleId="F5A3B6612D3B483DA439B12BE27FD69B">
    <w:name w:val="F5A3B6612D3B483DA439B12BE27FD69B"/>
    <w:rsid w:val="002A2324"/>
  </w:style>
  <w:style w:type="paragraph" w:customStyle="1" w:styleId="36B3202EA5BC4FDBAE9B9C90C23FDB1C">
    <w:name w:val="36B3202EA5BC4FDBAE9B9C90C23FDB1C"/>
    <w:rsid w:val="002A2324"/>
  </w:style>
  <w:style w:type="paragraph" w:customStyle="1" w:styleId="A255DD2C1FAD40E1B0C7AD22D67D2F6B">
    <w:name w:val="A255DD2C1FAD40E1B0C7AD22D67D2F6B"/>
    <w:rsid w:val="002A2324"/>
  </w:style>
  <w:style w:type="paragraph" w:customStyle="1" w:styleId="A129B46BDBAB44B28B19C5EEC88ACDF3">
    <w:name w:val="A129B46BDBAB44B28B19C5EEC88ACDF3"/>
    <w:rsid w:val="002A2324"/>
  </w:style>
  <w:style w:type="paragraph" w:customStyle="1" w:styleId="7447CD0BE4744FFCB904A93FF8C7FD15">
    <w:name w:val="7447CD0BE4744FFCB904A93FF8C7FD15"/>
    <w:rsid w:val="002A2324"/>
  </w:style>
  <w:style w:type="paragraph" w:customStyle="1" w:styleId="D3BE48CE42E4434FB6A5A809AEF58D14">
    <w:name w:val="D3BE48CE42E4434FB6A5A809AEF58D14"/>
    <w:rsid w:val="002A2324"/>
  </w:style>
  <w:style w:type="paragraph" w:customStyle="1" w:styleId="ACC0AC5019E64C6E89DC149AA7C47716">
    <w:name w:val="ACC0AC5019E64C6E89DC149AA7C47716"/>
    <w:rsid w:val="002A2324"/>
  </w:style>
  <w:style w:type="paragraph" w:customStyle="1" w:styleId="5D36DFCDB4264FEBBEC850EDC0123B66">
    <w:name w:val="5D36DFCDB4264FEBBEC850EDC0123B66"/>
    <w:rsid w:val="002A2324"/>
  </w:style>
  <w:style w:type="paragraph" w:customStyle="1" w:styleId="725DAC32A82E4CB58909C589D8DCD9EE">
    <w:name w:val="725DAC32A82E4CB58909C589D8DCD9EE"/>
    <w:rsid w:val="002A2324"/>
  </w:style>
  <w:style w:type="paragraph" w:customStyle="1" w:styleId="EF9DE3C31C5E4A70A7006243B6FDCEF4">
    <w:name w:val="EF9DE3C31C5E4A70A7006243B6FDCEF4"/>
    <w:rsid w:val="002A2324"/>
  </w:style>
  <w:style w:type="paragraph" w:customStyle="1" w:styleId="980CF3E274E547B399CC536DF90B799C">
    <w:name w:val="980CF3E274E547B399CC536DF90B799C"/>
    <w:rsid w:val="002A2324"/>
  </w:style>
  <w:style w:type="paragraph" w:customStyle="1" w:styleId="A28D7FFEB68247FEA8554D35A1ABC64E">
    <w:name w:val="A28D7FFEB68247FEA8554D35A1ABC64E"/>
    <w:rsid w:val="002A2324"/>
  </w:style>
  <w:style w:type="paragraph" w:customStyle="1" w:styleId="60F8387353AD44C7B5D2DBACFEFD2C1C">
    <w:name w:val="60F8387353AD44C7B5D2DBACFEFD2C1C"/>
    <w:rsid w:val="002A2324"/>
  </w:style>
  <w:style w:type="paragraph" w:customStyle="1" w:styleId="1E74EE7790364F23BD380FE15BAC298D">
    <w:name w:val="1E74EE7790364F23BD380FE15BAC298D"/>
    <w:rsid w:val="002A2324"/>
  </w:style>
  <w:style w:type="paragraph" w:customStyle="1" w:styleId="9F4DC58A025E486787CFBB180F79B75C">
    <w:name w:val="9F4DC58A025E486787CFBB180F79B75C"/>
    <w:rsid w:val="002A2324"/>
  </w:style>
  <w:style w:type="paragraph" w:customStyle="1" w:styleId="98339B146C74446BB53B6B5F983D5A75">
    <w:name w:val="98339B146C74446BB53B6B5F983D5A75"/>
    <w:rsid w:val="002A2324"/>
  </w:style>
  <w:style w:type="paragraph" w:customStyle="1" w:styleId="53E2E2AAEA9446C4AD03096E8219D14E">
    <w:name w:val="53E2E2AAEA9446C4AD03096E8219D14E"/>
    <w:rsid w:val="002A2324"/>
  </w:style>
  <w:style w:type="paragraph" w:customStyle="1" w:styleId="42ADADC66E334D3FBD98F6A24BEEA274">
    <w:name w:val="42ADADC66E334D3FBD98F6A24BEEA274"/>
    <w:rsid w:val="002A2324"/>
  </w:style>
  <w:style w:type="paragraph" w:customStyle="1" w:styleId="05725310CE944A13AF34193A04F058EE">
    <w:name w:val="05725310CE944A13AF34193A04F058EE"/>
    <w:rsid w:val="002A2324"/>
  </w:style>
  <w:style w:type="paragraph" w:customStyle="1" w:styleId="991B2ED0D77941A7803DA13446FC9047">
    <w:name w:val="991B2ED0D77941A7803DA13446FC9047"/>
    <w:rsid w:val="002A2324"/>
  </w:style>
  <w:style w:type="paragraph" w:customStyle="1" w:styleId="FEA4FF03FD234377883119423CDC48F8">
    <w:name w:val="FEA4FF03FD234377883119423CDC48F8"/>
    <w:rsid w:val="002A2324"/>
  </w:style>
  <w:style w:type="paragraph" w:customStyle="1" w:styleId="528637EEE7014A70AC2513887499A6B4">
    <w:name w:val="528637EEE7014A70AC2513887499A6B4"/>
    <w:rsid w:val="002A2324"/>
  </w:style>
  <w:style w:type="paragraph" w:customStyle="1" w:styleId="968D8E6B5A3542D8AABD7BF1F249CD1A">
    <w:name w:val="968D8E6B5A3542D8AABD7BF1F249CD1A"/>
    <w:rsid w:val="002A2324"/>
  </w:style>
  <w:style w:type="paragraph" w:customStyle="1" w:styleId="236B38757935402981862ED1C1FD3F1F">
    <w:name w:val="236B38757935402981862ED1C1FD3F1F"/>
    <w:rsid w:val="002A2324"/>
  </w:style>
  <w:style w:type="paragraph" w:customStyle="1" w:styleId="DE3F1433D7FE40CFB7763FAF04349F08">
    <w:name w:val="DE3F1433D7FE40CFB7763FAF04349F08"/>
    <w:rsid w:val="002A2324"/>
  </w:style>
  <w:style w:type="paragraph" w:customStyle="1" w:styleId="52AD48132D614E7BAFEF9C204710D7CB">
    <w:name w:val="52AD48132D614E7BAFEF9C204710D7CB"/>
    <w:rsid w:val="002A2324"/>
  </w:style>
  <w:style w:type="paragraph" w:customStyle="1" w:styleId="8A9130C8228D44D682235972C7D36DA4">
    <w:name w:val="8A9130C8228D44D682235972C7D36DA4"/>
    <w:rsid w:val="002A2324"/>
  </w:style>
  <w:style w:type="paragraph" w:customStyle="1" w:styleId="29053CEB694F4141B2A85EBF9692D8F9">
    <w:name w:val="29053CEB694F4141B2A85EBF9692D8F9"/>
    <w:rsid w:val="002A2324"/>
  </w:style>
  <w:style w:type="paragraph" w:customStyle="1" w:styleId="DDF64F26730A476E9F4656818A4FE066">
    <w:name w:val="DDF64F26730A476E9F4656818A4FE066"/>
    <w:rsid w:val="002A2324"/>
  </w:style>
  <w:style w:type="paragraph" w:customStyle="1" w:styleId="98BEFE6C963544409FC83E63FAB9B074">
    <w:name w:val="98BEFE6C963544409FC83E63FAB9B074"/>
    <w:rsid w:val="002A2324"/>
  </w:style>
  <w:style w:type="paragraph" w:customStyle="1" w:styleId="FCD49AFF875E4328B59CD96C769202C6">
    <w:name w:val="FCD49AFF875E4328B59CD96C769202C6"/>
    <w:rsid w:val="002A2324"/>
  </w:style>
  <w:style w:type="paragraph" w:customStyle="1" w:styleId="19D9A316432B400493592C01E2EDD606">
    <w:name w:val="19D9A316432B400493592C01E2EDD606"/>
    <w:rsid w:val="002A2324"/>
  </w:style>
  <w:style w:type="paragraph" w:customStyle="1" w:styleId="EF8591FC24C24718A830C9A9DCAEB070">
    <w:name w:val="EF8591FC24C24718A830C9A9DCAEB070"/>
    <w:rsid w:val="002A2324"/>
  </w:style>
  <w:style w:type="paragraph" w:customStyle="1" w:styleId="10DED14E72464F549C548C0CA5CB1BE6">
    <w:name w:val="10DED14E72464F549C548C0CA5CB1BE6"/>
    <w:rsid w:val="002A2324"/>
  </w:style>
  <w:style w:type="paragraph" w:customStyle="1" w:styleId="5CA3DCB856804DB295859F89D3B8A82A">
    <w:name w:val="5CA3DCB856804DB295859F89D3B8A82A"/>
    <w:rsid w:val="002A2324"/>
  </w:style>
  <w:style w:type="paragraph" w:customStyle="1" w:styleId="1F565A08B5BF4891AD9309D61175DCF1">
    <w:name w:val="1F565A08B5BF4891AD9309D61175DCF1"/>
    <w:rsid w:val="002A2324"/>
  </w:style>
  <w:style w:type="paragraph" w:customStyle="1" w:styleId="5E7063F67DB843EC8575F9446B024697">
    <w:name w:val="5E7063F67DB843EC8575F9446B024697"/>
    <w:rsid w:val="002A2324"/>
  </w:style>
  <w:style w:type="paragraph" w:customStyle="1" w:styleId="217B8599AF634D26A80F1DBE524E5BFB">
    <w:name w:val="217B8599AF634D26A80F1DBE524E5BFB"/>
    <w:rsid w:val="002A2324"/>
  </w:style>
  <w:style w:type="paragraph" w:customStyle="1" w:styleId="B9A91E8D39EA442DA64A95CA3D89131C">
    <w:name w:val="B9A91E8D39EA442DA64A95CA3D89131C"/>
    <w:rsid w:val="002A2324"/>
  </w:style>
  <w:style w:type="paragraph" w:customStyle="1" w:styleId="EA34286C1CCD4B24B1908E8090C1122E">
    <w:name w:val="EA34286C1CCD4B24B1908E8090C1122E"/>
    <w:rsid w:val="002A2324"/>
  </w:style>
  <w:style w:type="paragraph" w:customStyle="1" w:styleId="B6261828400E4321BDAD42FE0B129F71">
    <w:name w:val="B6261828400E4321BDAD42FE0B129F71"/>
    <w:rsid w:val="002A2324"/>
  </w:style>
  <w:style w:type="paragraph" w:customStyle="1" w:styleId="1C7B439CA57C446381FA89E5A65ACE13">
    <w:name w:val="1C7B439CA57C446381FA89E5A65ACE13"/>
    <w:rsid w:val="002A2324"/>
  </w:style>
  <w:style w:type="paragraph" w:customStyle="1" w:styleId="B26CF1E56DF04852970DA3C0C1C93FC9">
    <w:name w:val="B26CF1E56DF04852970DA3C0C1C93FC9"/>
    <w:rsid w:val="002A2324"/>
  </w:style>
  <w:style w:type="paragraph" w:customStyle="1" w:styleId="7E696044999C4EC184A43EDF8315D60E">
    <w:name w:val="7E696044999C4EC184A43EDF8315D60E"/>
    <w:rsid w:val="002A2324"/>
  </w:style>
  <w:style w:type="paragraph" w:customStyle="1" w:styleId="4DD981416E094448A82B96D2CB804745">
    <w:name w:val="4DD981416E094448A82B96D2CB804745"/>
    <w:rsid w:val="002A2324"/>
  </w:style>
  <w:style w:type="paragraph" w:customStyle="1" w:styleId="86FB84A2399C47338A0CBACB511938C2">
    <w:name w:val="86FB84A2399C47338A0CBACB511938C2"/>
    <w:rsid w:val="002A2324"/>
  </w:style>
  <w:style w:type="paragraph" w:customStyle="1" w:styleId="FFEB626912D64FCD94D9F07717C2874F">
    <w:name w:val="FFEB626912D64FCD94D9F07717C2874F"/>
    <w:rsid w:val="002A2324"/>
  </w:style>
  <w:style w:type="paragraph" w:customStyle="1" w:styleId="96D89AA6BE0B49BEAFB2BC7D4CD4DC7B">
    <w:name w:val="96D89AA6BE0B49BEAFB2BC7D4CD4DC7B"/>
    <w:rsid w:val="002A2324"/>
  </w:style>
  <w:style w:type="paragraph" w:customStyle="1" w:styleId="EEAA38E98EE74630A9FC082CF6E895AF">
    <w:name w:val="EEAA38E98EE74630A9FC082CF6E895AF"/>
    <w:rsid w:val="002A2324"/>
  </w:style>
  <w:style w:type="paragraph" w:customStyle="1" w:styleId="874C782B730A471B9E75677F7FE372B4">
    <w:name w:val="874C782B730A471B9E75677F7FE372B4"/>
    <w:rsid w:val="002A2324"/>
  </w:style>
  <w:style w:type="paragraph" w:customStyle="1" w:styleId="3AA5670F9DF94407BEBF27F1598D8389">
    <w:name w:val="3AA5670F9DF94407BEBF27F1598D8389"/>
    <w:rsid w:val="002A2324"/>
  </w:style>
  <w:style w:type="paragraph" w:customStyle="1" w:styleId="9386FB7F3A0F4CB79E5C304FFB909566">
    <w:name w:val="9386FB7F3A0F4CB79E5C304FFB909566"/>
    <w:rsid w:val="002A2324"/>
  </w:style>
  <w:style w:type="paragraph" w:customStyle="1" w:styleId="AC9F29A2C3504EFA9203C29641462854">
    <w:name w:val="AC9F29A2C3504EFA9203C29641462854"/>
    <w:rsid w:val="002A2324"/>
  </w:style>
  <w:style w:type="paragraph" w:customStyle="1" w:styleId="0B2012D314BD4FC58F1C61DDF58996DE">
    <w:name w:val="0B2012D314BD4FC58F1C61DDF58996DE"/>
    <w:rsid w:val="002A2324"/>
  </w:style>
  <w:style w:type="paragraph" w:customStyle="1" w:styleId="3C9604C194EF4586BB57ED031301BF1A">
    <w:name w:val="3C9604C194EF4586BB57ED031301BF1A"/>
    <w:rsid w:val="002A2324"/>
  </w:style>
  <w:style w:type="paragraph" w:customStyle="1" w:styleId="6D52EA6D64A3462F8DBEBEF4CABB7B14">
    <w:name w:val="6D52EA6D64A3462F8DBEBEF4CABB7B14"/>
    <w:rsid w:val="002A2324"/>
  </w:style>
  <w:style w:type="paragraph" w:customStyle="1" w:styleId="934A7393E9FE46678537EA31F6275CF6">
    <w:name w:val="934A7393E9FE46678537EA31F6275CF6"/>
    <w:rsid w:val="002A2324"/>
  </w:style>
  <w:style w:type="paragraph" w:customStyle="1" w:styleId="6228B91C682F485F87A303AE5D3385A3">
    <w:name w:val="6228B91C682F485F87A303AE5D3385A3"/>
    <w:rsid w:val="002A2324"/>
  </w:style>
  <w:style w:type="paragraph" w:customStyle="1" w:styleId="BE98A77F81384568A9D4529F19F7E07E">
    <w:name w:val="BE98A77F81384568A9D4529F19F7E07E"/>
    <w:rsid w:val="002A2324"/>
  </w:style>
  <w:style w:type="paragraph" w:customStyle="1" w:styleId="00E85171139F4BF79DA8AF2CDA979752">
    <w:name w:val="00E85171139F4BF79DA8AF2CDA979752"/>
    <w:rsid w:val="002A2324"/>
  </w:style>
  <w:style w:type="paragraph" w:customStyle="1" w:styleId="DFD258E1A41F464AA694EE0854898A0A">
    <w:name w:val="DFD258E1A41F464AA694EE0854898A0A"/>
    <w:rsid w:val="002A2324"/>
  </w:style>
  <w:style w:type="paragraph" w:customStyle="1" w:styleId="DB896FC51816429887AC77874208B429">
    <w:name w:val="DB896FC51816429887AC77874208B429"/>
    <w:rsid w:val="002A2324"/>
  </w:style>
  <w:style w:type="paragraph" w:customStyle="1" w:styleId="17E10FC08260406EA078F424C0423776">
    <w:name w:val="17E10FC08260406EA078F424C0423776"/>
    <w:rsid w:val="002A2324"/>
  </w:style>
  <w:style w:type="paragraph" w:customStyle="1" w:styleId="68B3BE5964E94FA0A7EE6DF4A9FD20AA">
    <w:name w:val="68B3BE5964E94FA0A7EE6DF4A9FD20AA"/>
    <w:rsid w:val="002A2324"/>
  </w:style>
  <w:style w:type="paragraph" w:customStyle="1" w:styleId="A70D2AA7AC4845DB9CDB232269591F0C">
    <w:name w:val="A70D2AA7AC4845DB9CDB232269591F0C"/>
    <w:rsid w:val="002A2324"/>
  </w:style>
  <w:style w:type="paragraph" w:customStyle="1" w:styleId="669D9AE14DFB43EBAA7B52689ABD44EC">
    <w:name w:val="669D9AE14DFB43EBAA7B52689ABD44EC"/>
    <w:rsid w:val="002A2324"/>
  </w:style>
  <w:style w:type="paragraph" w:customStyle="1" w:styleId="A3165DD6ED394D2DBE8CA7B05EEC0431">
    <w:name w:val="A3165DD6ED394D2DBE8CA7B05EEC0431"/>
    <w:rsid w:val="002A2324"/>
  </w:style>
  <w:style w:type="paragraph" w:customStyle="1" w:styleId="03D33D1B8AC8478ABE3954A28FDE5C53">
    <w:name w:val="03D33D1B8AC8478ABE3954A28FDE5C53"/>
    <w:rsid w:val="002A2324"/>
  </w:style>
  <w:style w:type="paragraph" w:customStyle="1" w:styleId="87E45FACAB9D4B668D8C638811BA91BC">
    <w:name w:val="87E45FACAB9D4B668D8C638811BA91BC"/>
    <w:rsid w:val="002A2324"/>
  </w:style>
  <w:style w:type="paragraph" w:customStyle="1" w:styleId="45416AFA4759447FBF4C62C534C29CF4">
    <w:name w:val="45416AFA4759447FBF4C62C534C29CF4"/>
    <w:rsid w:val="002A2324"/>
  </w:style>
  <w:style w:type="paragraph" w:customStyle="1" w:styleId="75FDF2AFD951482B83CDE272ED652956">
    <w:name w:val="75FDF2AFD951482B83CDE272ED652956"/>
    <w:rsid w:val="002A2324"/>
  </w:style>
  <w:style w:type="paragraph" w:customStyle="1" w:styleId="105EDE56DE1E4E448C3B8FB4DA31669F">
    <w:name w:val="105EDE56DE1E4E448C3B8FB4DA31669F"/>
    <w:rsid w:val="002A2324"/>
  </w:style>
  <w:style w:type="paragraph" w:customStyle="1" w:styleId="FC7CBE4BEA7C41E1BFD00E8DA2BF7747">
    <w:name w:val="FC7CBE4BEA7C41E1BFD00E8DA2BF7747"/>
    <w:rsid w:val="002A2324"/>
  </w:style>
  <w:style w:type="paragraph" w:customStyle="1" w:styleId="9DB29329F7F44F38915AA42AC145BD92">
    <w:name w:val="9DB29329F7F44F38915AA42AC145BD92"/>
    <w:rsid w:val="002A2324"/>
  </w:style>
  <w:style w:type="paragraph" w:customStyle="1" w:styleId="7786953B29AB4FDF81A913D7DF1E3678">
    <w:name w:val="7786953B29AB4FDF81A913D7DF1E3678"/>
    <w:rsid w:val="002A2324"/>
  </w:style>
  <w:style w:type="paragraph" w:customStyle="1" w:styleId="C099004366D44D17815C124FE1957A1A">
    <w:name w:val="C099004366D44D17815C124FE1957A1A"/>
    <w:rsid w:val="002A2324"/>
  </w:style>
  <w:style w:type="paragraph" w:customStyle="1" w:styleId="E02207F802BE4BABA3FB5E7B98710FE1">
    <w:name w:val="E02207F802BE4BABA3FB5E7B98710FE1"/>
    <w:rsid w:val="002A2324"/>
  </w:style>
  <w:style w:type="paragraph" w:customStyle="1" w:styleId="3503D7B698BD427E9327F93F2DDE74D7">
    <w:name w:val="3503D7B698BD427E9327F93F2DDE74D7"/>
    <w:rsid w:val="002A2324"/>
  </w:style>
  <w:style w:type="paragraph" w:customStyle="1" w:styleId="88F878A9B85B49939FC4EDAA3959D5C3">
    <w:name w:val="88F878A9B85B49939FC4EDAA3959D5C3"/>
    <w:rsid w:val="002A2324"/>
  </w:style>
  <w:style w:type="paragraph" w:customStyle="1" w:styleId="CB491660F13C4169B2D05A9909AECD3C">
    <w:name w:val="CB491660F13C4169B2D05A9909AECD3C"/>
    <w:rsid w:val="002A2324"/>
  </w:style>
  <w:style w:type="paragraph" w:customStyle="1" w:styleId="43846FB6985F4BA1A46B7B14F6BDB6B7">
    <w:name w:val="43846FB6985F4BA1A46B7B14F6BDB6B7"/>
    <w:rsid w:val="002A2324"/>
  </w:style>
  <w:style w:type="paragraph" w:customStyle="1" w:styleId="62409AEEB321448A805B1F1B52BF1BFF">
    <w:name w:val="62409AEEB321448A805B1F1B52BF1BFF"/>
    <w:rsid w:val="002A2324"/>
  </w:style>
  <w:style w:type="paragraph" w:customStyle="1" w:styleId="B9F8E315365C4EF59C008D0BA208A5D1">
    <w:name w:val="B9F8E315365C4EF59C008D0BA208A5D1"/>
    <w:rsid w:val="002A2324"/>
  </w:style>
  <w:style w:type="paragraph" w:customStyle="1" w:styleId="E00932A7FB474B7F9F764A54F2FE3E09">
    <w:name w:val="E00932A7FB474B7F9F764A54F2FE3E09"/>
    <w:rsid w:val="002A2324"/>
  </w:style>
  <w:style w:type="paragraph" w:customStyle="1" w:styleId="BB14B17C35F5480890E400C0D2A8A9DD">
    <w:name w:val="BB14B17C35F5480890E400C0D2A8A9DD"/>
    <w:rsid w:val="002A2324"/>
  </w:style>
  <w:style w:type="paragraph" w:customStyle="1" w:styleId="1818DABC77A54A9E83D22E1B13543D89">
    <w:name w:val="1818DABC77A54A9E83D22E1B13543D89"/>
    <w:rsid w:val="002A2324"/>
  </w:style>
  <w:style w:type="paragraph" w:customStyle="1" w:styleId="9BD9D484FDFD4E489436098F3E731B19">
    <w:name w:val="9BD9D484FDFD4E489436098F3E731B19"/>
    <w:rsid w:val="002A2324"/>
  </w:style>
  <w:style w:type="paragraph" w:customStyle="1" w:styleId="2BEBE018F30A49FFB36B3A7BFB79AF32">
    <w:name w:val="2BEBE018F30A49FFB36B3A7BFB79AF32"/>
    <w:rsid w:val="002A2324"/>
  </w:style>
  <w:style w:type="paragraph" w:customStyle="1" w:styleId="7600AA9F324D49F1A623E02445D8392F">
    <w:name w:val="7600AA9F324D49F1A623E02445D8392F"/>
    <w:rsid w:val="002A2324"/>
  </w:style>
  <w:style w:type="paragraph" w:customStyle="1" w:styleId="127F2CF200BD4993B8BC83E3FA899351">
    <w:name w:val="127F2CF200BD4993B8BC83E3FA899351"/>
    <w:rsid w:val="002A2324"/>
  </w:style>
  <w:style w:type="paragraph" w:customStyle="1" w:styleId="DDC2EF8699304D0BBA7725EFE6DBC495">
    <w:name w:val="DDC2EF8699304D0BBA7725EFE6DBC495"/>
    <w:rsid w:val="002A2324"/>
  </w:style>
  <w:style w:type="paragraph" w:customStyle="1" w:styleId="FE2F3CFF8B7644F0AC1F8E0101F1323F">
    <w:name w:val="FE2F3CFF8B7644F0AC1F8E0101F1323F"/>
    <w:rsid w:val="002A2324"/>
  </w:style>
  <w:style w:type="paragraph" w:customStyle="1" w:styleId="FFB63F5F2AB14EEFAA3E7E74D1E21AC0">
    <w:name w:val="FFB63F5F2AB14EEFAA3E7E74D1E21AC0"/>
    <w:rsid w:val="002A2324"/>
  </w:style>
  <w:style w:type="paragraph" w:customStyle="1" w:styleId="2A87079A657E4E6A9B83D765406CA91F">
    <w:name w:val="2A87079A657E4E6A9B83D765406CA91F"/>
    <w:rsid w:val="002A2324"/>
  </w:style>
  <w:style w:type="paragraph" w:customStyle="1" w:styleId="20C109798B5E418584E7A401983EDE0C">
    <w:name w:val="20C109798B5E418584E7A401983EDE0C"/>
    <w:rsid w:val="002A2324"/>
  </w:style>
  <w:style w:type="paragraph" w:customStyle="1" w:styleId="B92DE197A16B43FF98D76BAC936F9A30">
    <w:name w:val="B92DE197A16B43FF98D76BAC936F9A30"/>
    <w:rsid w:val="002A2324"/>
  </w:style>
  <w:style w:type="paragraph" w:customStyle="1" w:styleId="756D5D0E38424BAD8748B50CB4CAE52B">
    <w:name w:val="756D5D0E38424BAD8748B50CB4CAE52B"/>
    <w:rsid w:val="002A2324"/>
  </w:style>
  <w:style w:type="paragraph" w:customStyle="1" w:styleId="6734A9F1D1B44315ADE0896AEE6AFCD2">
    <w:name w:val="6734A9F1D1B44315ADE0896AEE6AFCD2"/>
    <w:rsid w:val="002A2324"/>
  </w:style>
  <w:style w:type="paragraph" w:customStyle="1" w:styleId="DF4212C91AB2409B99D1B73AA3AC5E0E">
    <w:name w:val="DF4212C91AB2409B99D1B73AA3AC5E0E"/>
    <w:rsid w:val="002A2324"/>
  </w:style>
  <w:style w:type="paragraph" w:customStyle="1" w:styleId="927FE9AC8E2C4630ACEC2BCBA194FCE3">
    <w:name w:val="927FE9AC8E2C4630ACEC2BCBA194FCE3"/>
    <w:rsid w:val="002A2324"/>
  </w:style>
  <w:style w:type="paragraph" w:customStyle="1" w:styleId="8A392934B27B4337A223A4E127B4F33C">
    <w:name w:val="8A392934B27B4337A223A4E127B4F33C"/>
    <w:rsid w:val="002A2324"/>
  </w:style>
  <w:style w:type="paragraph" w:customStyle="1" w:styleId="C4A33228184B4DF3A56E8D715AC3E487">
    <w:name w:val="C4A33228184B4DF3A56E8D715AC3E487"/>
    <w:rsid w:val="002A2324"/>
  </w:style>
  <w:style w:type="paragraph" w:customStyle="1" w:styleId="A85B3C60118A4F64AED5D011465D3088">
    <w:name w:val="A85B3C60118A4F64AED5D011465D3088"/>
    <w:rsid w:val="002A2324"/>
  </w:style>
  <w:style w:type="paragraph" w:customStyle="1" w:styleId="5F4DB55A0E2241A38315F919BD90DC5B">
    <w:name w:val="5F4DB55A0E2241A38315F919BD90DC5B"/>
    <w:rsid w:val="002A2324"/>
  </w:style>
  <w:style w:type="paragraph" w:customStyle="1" w:styleId="99285F75CD5B4A92A2497124BE26A51B">
    <w:name w:val="99285F75CD5B4A92A2497124BE26A51B"/>
    <w:rsid w:val="002A2324"/>
  </w:style>
  <w:style w:type="paragraph" w:customStyle="1" w:styleId="5A6E8A23AF394509BE2CBA33A6DB047D">
    <w:name w:val="5A6E8A23AF394509BE2CBA33A6DB047D"/>
    <w:rsid w:val="002A2324"/>
  </w:style>
  <w:style w:type="paragraph" w:customStyle="1" w:styleId="9E3E508719B543D4BDB80FA9E92F6288">
    <w:name w:val="9E3E508719B543D4BDB80FA9E92F6288"/>
    <w:rsid w:val="002A2324"/>
  </w:style>
  <w:style w:type="paragraph" w:customStyle="1" w:styleId="A846C0943FAB491ABC68276F190B83EA">
    <w:name w:val="A846C0943FAB491ABC68276F190B83EA"/>
    <w:rsid w:val="002A2324"/>
  </w:style>
  <w:style w:type="paragraph" w:customStyle="1" w:styleId="61D67D3DF0C14B54A8A7131E5CF6D047">
    <w:name w:val="61D67D3DF0C14B54A8A7131E5CF6D047"/>
    <w:rsid w:val="002A2324"/>
  </w:style>
  <w:style w:type="paragraph" w:customStyle="1" w:styleId="022B4BA0BB074CDA83FDBA5E6737A9DC">
    <w:name w:val="022B4BA0BB074CDA83FDBA5E6737A9DC"/>
    <w:rsid w:val="002A2324"/>
  </w:style>
  <w:style w:type="paragraph" w:customStyle="1" w:styleId="A0E636D2611D4103889F13A3F362B668">
    <w:name w:val="A0E636D2611D4103889F13A3F362B668"/>
    <w:rsid w:val="002A2324"/>
  </w:style>
  <w:style w:type="paragraph" w:customStyle="1" w:styleId="34D6D5FC2D4947B9841F3E33459934F8">
    <w:name w:val="34D6D5FC2D4947B9841F3E33459934F8"/>
    <w:rsid w:val="002A2324"/>
  </w:style>
  <w:style w:type="paragraph" w:customStyle="1" w:styleId="ADF5AD38FB9B46CB8E4BA6A9CB94B6A2">
    <w:name w:val="ADF5AD38FB9B46CB8E4BA6A9CB94B6A2"/>
    <w:rsid w:val="002A2324"/>
  </w:style>
  <w:style w:type="paragraph" w:customStyle="1" w:styleId="A82494FAB1B34A55B07A4075AFB1FF7F">
    <w:name w:val="A82494FAB1B34A55B07A4075AFB1FF7F"/>
    <w:rsid w:val="002A2324"/>
  </w:style>
  <w:style w:type="paragraph" w:customStyle="1" w:styleId="95986C29F6AE42429EA6A9BE60C519C8">
    <w:name w:val="95986C29F6AE42429EA6A9BE60C519C8"/>
    <w:rsid w:val="002A2324"/>
  </w:style>
  <w:style w:type="paragraph" w:customStyle="1" w:styleId="F359734BC39646F1827B3F309A27FA7E">
    <w:name w:val="F359734BC39646F1827B3F309A27FA7E"/>
    <w:rsid w:val="002A2324"/>
  </w:style>
  <w:style w:type="paragraph" w:customStyle="1" w:styleId="0B3AF729EDB8480AB5EEF564BE5584C3">
    <w:name w:val="0B3AF729EDB8480AB5EEF564BE5584C3"/>
    <w:rsid w:val="002A2324"/>
  </w:style>
  <w:style w:type="paragraph" w:customStyle="1" w:styleId="2D9B11FE27014A36BCD78D4E1C968A98">
    <w:name w:val="2D9B11FE27014A36BCD78D4E1C968A98"/>
    <w:rsid w:val="002A2324"/>
  </w:style>
  <w:style w:type="paragraph" w:customStyle="1" w:styleId="95B02ECE3325446C809AB5A226B8CC18">
    <w:name w:val="95B02ECE3325446C809AB5A226B8CC18"/>
    <w:rsid w:val="002A2324"/>
  </w:style>
  <w:style w:type="paragraph" w:customStyle="1" w:styleId="951269C8E7E442BB8F66497A3E37B3CB">
    <w:name w:val="951269C8E7E442BB8F66497A3E37B3CB"/>
    <w:rsid w:val="002A2324"/>
  </w:style>
  <w:style w:type="paragraph" w:customStyle="1" w:styleId="32E16B1F9F744E6BBA035B4C0FCADCB1">
    <w:name w:val="32E16B1F9F744E6BBA035B4C0FCADCB1"/>
    <w:rsid w:val="002A2324"/>
  </w:style>
  <w:style w:type="paragraph" w:customStyle="1" w:styleId="0C441B577CCC4F4F824E4D7E138CA332">
    <w:name w:val="0C441B577CCC4F4F824E4D7E138CA332"/>
    <w:rsid w:val="002A2324"/>
  </w:style>
  <w:style w:type="paragraph" w:customStyle="1" w:styleId="5F62C56DFA294753AA30C1BAAB984E3C">
    <w:name w:val="5F62C56DFA294753AA30C1BAAB984E3C"/>
    <w:rsid w:val="002A2324"/>
  </w:style>
  <w:style w:type="paragraph" w:customStyle="1" w:styleId="87D799D243CA45CEA8379BC426A2D45A">
    <w:name w:val="87D799D243CA45CEA8379BC426A2D45A"/>
    <w:rsid w:val="002A2324"/>
  </w:style>
  <w:style w:type="paragraph" w:customStyle="1" w:styleId="0FB7A80B38FA4C70AC3B8455E08E0825">
    <w:name w:val="0FB7A80B38FA4C70AC3B8455E08E0825"/>
    <w:rsid w:val="002A2324"/>
  </w:style>
  <w:style w:type="paragraph" w:customStyle="1" w:styleId="8EB7D9F8F63E4C548D63CCD5AB6B3D18">
    <w:name w:val="8EB7D9F8F63E4C548D63CCD5AB6B3D18"/>
    <w:rsid w:val="002A2324"/>
  </w:style>
  <w:style w:type="paragraph" w:customStyle="1" w:styleId="4F984277BD3C457EB6F18530A77C08DB">
    <w:name w:val="4F984277BD3C457EB6F18530A77C08DB"/>
    <w:rsid w:val="002A2324"/>
  </w:style>
  <w:style w:type="paragraph" w:customStyle="1" w:styleId="30ACEA3D301949A990AA9116950961C6">
    <w:name w:val="30ACEA3D301949A990AA9116950961C6"/>
    <w:rsid w:val="002A2324"/>
  </w:style>
  <w:style w:type="paragraph" w:customStyle="1" w:styleId="6EA61D3EB5F644559BC49A3BB43454CD">
    <w:name w:val="6EA61D3EB5F644559BC49A3BB43454CD"/>
    <w:rsid w:val="002A2324"/>
  </w:style>
  <w:style w:type="paragraph" w:customStyle="1" w:styleId="45CB14A43B404B10AECDEC604AAF2F2F">
    <w:name w:val="45CB14A43B404B10AECDEC604AAF2F2F"/>
    <w:rsid w:val="002A2324"/>
  </w:style>
  <w:style w:type="paragraph" w:customStyle="1" w:styleId="08926FB635AE4F318049B7CDD7F40AA1">
    <w:name w:val="08926FB635AE4F318049B7CDD7F40AA1"/>
    <w:rsid w:val="002A2324"/>
  </w:style>
  <w:style w:type="paragraph" w:customStyle="1" w:styleId="07C907F85C66493CA422B089B6C6B7DD">
    <w:name w:val="07C907F85C66493CA422B089B6C6B7DD"/>
    <w:rsid w:val="002A2324"/>
  </w:style>
  <w:style w:type="paragraph" w:customStyle="1" w:styleId="DB64241B97D8431097667EBF00804398">
    <w:name w:val="DB64241B97D8431097667EBF00804398"/>
    <w:rsid w:val="002A2324"/>
  </w:style>
  <w:style w:type="paragraph" w:customStyle="1" w:styleId="5A26F909D72C4DED98C1F060252E56C9">
    <w:name w:val="5A26F909D72C4DED98C1F060252E56C9"/>
    <w:rsid w:val="002A2324"/>
  </w:style>
  <w:style w:type="paragraph" w:customStyle="1" w:styleId="D7BE33B00DC442158005E45001E0E12A">
    <w:name w:val="D7BE33B00DC442158005E45001E0E12A"/>
    <w:rsid w:val="002A2324"/>
  </w:style>
  <w:style w:type="paragraph" w:customStyle="1" w:styleId="17EF5367C4EB4C54BBD38C437B0BB298">
    <w:name w:val="17EF5367C4EB4C54BBD38C437B0BB298"/>
    <w:rsid w:val="002A2324"/>
  </w:style>
  <w:style w:type="paragraph" w:customStyle="1" w:styleId="F4FA849A8F454AB1A2310F242F45A984">
    <w:name w:val="F4FA849A8F454AB1A2310F242F45A984"/>
    <w:rsid w:val="002A2324"/>
  </w:style>
  <w:style w:type="paragraph" w:customStyle="1" w:styleId="1BB896C6998745088E8DB674AB95828B">
    <w:name w:val="1BB896C6998745088E8DB674AB95828B"/>
    <w:rsid w:val="002A2324"/>
  </w:style>
  <w:style w:type="paragraph" w:customStyle="1" w:styleId="F56A42CF0BAA429CB3773B74D155C542">
    <w:name w:val="F56A42CF0BAA429CB3773B74D155C542"/>
    <w:rsid w:val="002A2324"/>
  </w:style>
  <w:style w:type="paragraph" w:customStyle="1" w:styleId="8E40F49262394725ADF085809B8D57F1">
    <w:name w:val="8E40F49262394725ADF085809B8D57F1"/>
    <w:rsid w:val="002A2324"/>
  </w:style>
  <w:style w:type="paragraph" w:customStyle="1" w:styleId="689B2E73C2DF4B1A8D7F134F00914180">
    <w:name w:val="689B2E73C2DF4B1A8D7F134F00914180"/>
    <w:rsid w:val="002A2324"/>
  </w:style>
  <w:style w:type="paragraph" w:customStyle="1" w:styleId="37627D5E10864BFA9813A21561B3E6A5">
    <w:name w:val="37627D5E10864BFA9813A21561B3E6A5"/>
    <w:rsid w:val="002A2324"/>
  </w:style>
  <w:style w:type="paragraph" w:customStyle="1" w:styleId="FA14088C94244D97BE28C1552401448D">
    <w:name w:val="FA14088C94244D97BE28C1552401448D"/>
    <w:rsid w:val="002A2324"/>
  </w:style>
  <w:style w:type="paragraph" w:customStyle="1" w:styleId="C065E6244D454887961E3624BB6B26E0">
    <w:name w:val="C065E6244D454887961E3624BB6B26E0"/>
    <w:rsid w:val="002A2324"/>
  </w:style>
  <w:style w:type="paragraph" w:customStyle="1" w:styleId="6D0E3C7C9AD34CB98469075EE7957491">
    <w:name w:val="6D0E3C7C9AD34CB98469075EE7957491"/>
    <w:rsid w:val="002A2324"/>
  </w:style>
  <w:style w:type="paragraph" w:customStyle="1" w:styleId="4ECBB7F550234F138F9CA287AA9BAACD">
    <w:name w:val="4ECBB7F550234F138F9CA287AA9BAACD"/>
    <w:rsid w:val="002A2324"/>
  </w:style>
  <w:style w:type="paragraph" w:customStyle="1" w:styleId="8E8F13F23BF14BAAAE354D8BC42F8D7C">
    <w:name w:val="8E8F13F23BF14BAAAE354D8BC42F8D7C"/>
    <w:rsid w:val="002A2324"/>
  </w:style>
  <w:style w:type="paragraph" w:customStyle="1" w:styleId="A8EB60AB27074675BD5F271A5324E3EC">
    <w:name w:val="A8EB60AB27074675BD5F271A5324E3EC"/>
    <w:rsid w:val="002A2324"/>
  </w:style>
  <w:style w:type="paragraph" w:customStyle="1" w:styleId="58A7A3E554454FFCAA00AD94F5DE3796">
    <w:name w:val="58A7A3E554454FFCAA00AD94F5DE3796"/>
    <w:rsid w:val="002A2324"/>
  </w:style>
  <w:style w:type="paragraph" w:customStyle="1" w:styleId="BFB2AF28097040AFB1CBBB93B846865A">
    <w:name w:val="BFB2AF28097040AFB1CBBB93B846865A"/>
    <w:rsid w:val="002A2324"/>
  </w:style>
  <w:style w:type="paragraph" w:customStyle="1" w:styleId="FB0545184FD04667881A0B881D8A1325">
    <w:name w:val="FB0545184FD04667881A0B881D8A1325"/>
    <w:rsid w:val="002A2324"/>
  </w:style>
  <w:style w:type="paragraph" w:customStyle="1" w:styleId="72ADF9A149394D5595DB77F68FCC98E5">
    <w:name w:val="72ADF9A149394D5595DB77F68FCC98E5"/>
    <w:rsid w:val="002A2324"/>
  </w:style>
  <w:style w:type="paragraph" w:customStyle="1" w:styleId="9C2F7D3E73C24C53A8D5F04D9E08480F">
    <w:name w:val="9C2F7D3E73C24C53A8D5F04D9E08480F"/>
    <w:rsid w:val="002A2324"/>
  </w:style>
  <w:style w:type="paragraph" w:customStyle="1" w:styleId="51529381EBF24A309CCFD0CAD3002B4D">
    <w:name w:val="51529381EBF24A309CCFD0CAD3002B4D"/>
    <w:rsid w:val="002A2324"/>
  </w:style>
  <w:style w:type="paragraph" w:customStyle="1" w:styleId="46607F52490746C1AFA1BE68D6E8559C">
    <w:name w:val="46607F52490746C1AFA1BE68D6E8559C"/>
    <w:rsid w:val="002A2324"/>
  </w:style>
  <w:style w:type="paragraph" w:customStyle="1" w:styleId="2A71D77DF81B44819D08C9C00C517DF4">
    <w:name w:val="2A71D77DF81B44819D08C9C00C517DF4"/>
    <w:rsid w:val="002A2324"/>
  </w:style>
  <w:style w:type="paragraph" w:customStyle="1" w:styleId="446F7E5631A34B7C94FD3A12F8B2249F">
    <w:name w:val="446F7E5631A34B7C94FD3A12F8B2249F"/>
    <w:rsid w:val="002A2324"/>
  </w:style>
  <w:style w:type="paragraph" w:customStyle="1" w:styleId="8CA71C52231E4EC1A7F83C6BBA678B95">
    <w:name w:val="8CA71C52231E4EC1A7F83C6BBA678B95"/>
    <w:rsid w:val="002A2324"/>
  </w:style>
  <w:style w:type="paragraph" w:customStyle="1" w:styleId="1B000856B89A42148384FDB6A3A024DD">
    <w:name w:val="1B000856B89A42148384FDB6A3A024DD"/>
    <w:rsid w:val="002A2324"/>
  </w:style>
  <w:style w:type="paragraph" w:customStyle="1" w:styleId="D95432BB611248109D99384C74904E2F">
    <w:name w:val="D95432BB611248109D99384C74904E2F"/>
    <w:rsid w:val="002A2324"/>
  </w:style>
  <w:style w:type="paragraph" w:customStyle="1" w:styleId="3E827606BDA94ABD87A1955E90101749">
    <w:name w:val="3E827606BDA94ABD87A1955E90101749"/>
    <w:rsid w:val="002A2324"/>
  </w:style>
  <w:style w:type="paragraph" w:customStyle="1" w:styleId="42C196D3120B4D6FAB7DF30329D3E015">
    <w:name w:val="42C196D3120B4D6FAB7DF30329D3E015"/>
    <w:rsid w:val="002A2324"/>
  </w:style>
  <w:style w:type="paragraph" w:customStyle="1" w:styleId="153A905DA62B430183AF7C410277A8AB">
    <w:name w:val="153A905DA62B430183AF7C410277A8AB"/>
    <w:rsid w:val="002A2324"/>
  </w:style>
  <w:style w:type="paragraph" w:customStyle="1" w:styleId="22B7C88046E44D1ABF0EE8D0B489BB40">
    <w:name w:val="22B7C88046E44D1ABF0EE8D0B489BB40"/>
    <w:rsid w:val="002A2324"/>
  </w:style>
  <w:style w:type="paragraph" w:customStyle="1" w:styleId="6A514CBD410E4F4B97378E385204BF15">
    <w:name w:val="6A514CBD410E4F4B97378E385204BF15"/>
    <w:rsid w:val="002A2324"/>
  </w:style>
  <w:style w:type="paragraph" w:customStyle="1" w:styleId="A4A6E238A1E141D69797963CF8153439">
    <w:name w:val="A4A6E238A1E141D69797963CF8153439"/>
    <w:rsid w:val="002A2324"/>
  </w:style>
  <w:style w:type="paragraph" w:customStyle="1" w:styleId="0D5155FC04C44325B11680FF99E6B4C3">
    <w:name w:val="0D5155FC04C44325B11680FF99E6B4C3"/>
    <w:rsid w:val="002A2324"/>
  </w:style>
  <w:style w:type="paragraph" w:customStyle="1" w:styleId="545DB9F02F2041FAA5866EF03BEF8AE7">
    <w:name w:val="545DB9F02F2041FAA5866EF03BEF8AE7"/>
    <w:rsid w:val="002A2324"/>
  </w:style>
  <w:style w:type="paragraph" w:customStyle="1" w:styleId="B9DA2AFAAE7A4111AAFE175EDC118A06">
    <w:name w:val="B9DA2AFAAE7A4111AAFE175EDC118A06"/>
    <w:rsid w:val="002A2324"/>
  </w:style>
  <w:style w:type="paragraph" w:customStyle="1" w:styleId="97B36B3C8EEF4C19AF21FAD3AA5DB66C">
    <w:name w:val="97B36B3C8EEF4C19AF21FAD3AA5DB66C"/>
    <w:rsid w:val="002A2324"/>
  </w:style>
  <w:style w:type="paragraph" w:customStyle="1" w:styleId="055366E85607447090E4164B9F7D035C">
    <w:name w:val="055366E85607447090E4164B9F7D035C"/>
    <w:rsid w:val="002A2324"/>
  </w:style>
  <w:style w:type="paragraph" w:customStyle="1" w:styleId="8D6B728A6D7D41539AAF9FA741426571">
    <w:name w:val="8D6B728A6D7D41539AAF9FA741426571"/>
    <w:rsid w:val="002A2324"/>
  </w:style>
  <w:style w:type="paragraph" w:customStyle="1" w:styleId="DD826A325C13467585365CDAA5A6AD94">
    <w:name w:val="DD826A325C13467585365CDAA5A6AD94"/>
    <w:rsid w:val="002A2324"/>
  </w:style>
  <w:style w:type="paragraph" w:customStyle="1" w:styleId="C3E8DCF44E204532A24C727D13E9EF05">
    <w:name w:val="C3E8DCF44E204532A24C727D13E9EF05"/>
    <w:rsid w:val="002A2324"/>
  </w:style>
  <w:style w:type="paragraph" w:customStyle="1" w:styleId="B408F28F396A41B98C30D91EA090B2B1">
    <w:name w:val="B408F28F396A41B98C30D91EA090B2B1"/>
    <w:rsid w:val="002A2324"/>
  </w:style>
  <w:style w:type="paragraph" w:customStyle="1" w:styleId="9365BE013A174EAFA11104657394010E">
    <w:name w:val="9365BE013A174EAFA11104657394010E"/>
    <w:rsid w:val="002A2324"/>
  </w:style>
  <w:style w:type="paragraph" w:customStyle="1" w:styleId="D2B74B99D6FE4110840C5C8A46E7D336">
    <w:name w:val="D2B74B99D6FE4110840C5C8A46E7D336"/>
    <w:rsid w:val="002A2324"/>
  </w:style>
  <w:style w:type="paragraph" w:customStyle="1" w:styleId="555FA95E76EA4FAEB31014E942709783">
    <w:name w:val="555FA95E76EA4FAEB31014E942709783"/>
    <w:rsid w:val="002A2324"/>
  </w:style>
  <w:style w:type="paragraph" w:customStyle="1" w:styleId="E56ED0521B8C4CDF9EC3C4EF290D01BC">
    <w:name w:val="E56ED0521B8C4CDF9EC3C4EF290D01BC"/>
    <w:rsid w:val="002A2324"/>
  </w:style>
  <w:style w:type="paragraph" w:customStyle="1" w:styleId="F21B7E00186543AC90053AAE7DB2C88D">
    <w:name w:val="F21B7E00186543AC90053AAE7DB2C88D"/>
    <w:rsid w:val="002A2324"/>
  </w:style>
  <w:style w:type="paragraph" w:customStyle="1" w:styleId="62CE06D555B94780B5D1F6A91216F41B">
    <w:name w:val="62CE06D555B94780B5D1F6A91216F41B"/>
    <w:rsid w:val="002A2324"/>
  </w:style>
  <w:style w:type="paragraph" w:customStyle="1" w:styleId="25238019F7C644FBAEEFA3575B4C28DA">
    <w:name w:val="25238019F7C644FBAEEFA3575B4C28DA"/>
    <w:rsid w:val="002A2324"/>
  </w:style>
  <w:style w:type="paragraph" w:customStyle="1" w:styleId="382AF0A3A6D6499C944FCF2D08F0F817">
    <w:name w:val="382AF0A3A6D6499C944FCF2D08F0F817"/>
    <w:rsid w:val="002A2324"/>
  </w:style>
  <w:style w:type="paragraph" w:customStyle="1" w:styleId="74314941BA8844F0A233454B0A9C03EA">
    <w:name w:val="74314941BA8844F0A233454B0A9C03EA"/>
    <w:rsid w:val="002A2324"/>
  </w:style>
  <w:style w:type="paragraph" w:customStyle="1" w:styleId="06D4DF5C1BF34249BAE08B9532F35BEC">
    <w:name w:val="06D4DF5C1BF34249BAE08B9532F35BEC"/>
    <w:rsid w:val="002A2324"/>
  </w:style>
  <w:style w:type="paragraph" w:customStyle="1" w:styleId="E854478591C5427BBA8410EEDB22E116">
    <w:name w:val="E854478591C5427BBA8410EEDB22E116"/>
    <w:rsid w:val="002A2324"/>
  </w:style>
  <w:style w:type="paragraph" w:customStyle="1" w:styleId="EE737A11BF6E46AFA2991B84E05BBD2C">
    <w:name w:val="EE737A11BF6E46AFA2991B84E05BBD2C"/>
    <w:rsid w:val="002A2324"/>
  </w:style>
  <w:style w:type="paragraph" w:customStyle="1" w:styleId="472FC95C6CDC4799B7F128C4A4CBE094">
    <w:name w:val="472FC95C6CDC4799B7F128C4A4CBE094"/>
    <w:rsid w:val="002A2324"/>
  </w:style>
  <w:style w:type="paragraph" w:customStyle="1" w:styleId="11E96337810E45959DA7601EC0FB3855">
    <w:name w:val="11E96337810E45959DA7601EC0FB3855"/>
    <w:rsid w:val="002A2324"/>
  </w:style>
  <w:style w:type="paragraph" w:customStyle="1" w:styleId="DBD5613C62064D56A16A9E07C6E6839C">
    <w:name w:val="DBD5613C62064D56A16A9E07C6E6839C"/>
    <w:rsid w:val="002A2324"/>
  </w:style>
  <w:style w:type="paragraph" w:customStyle="1" w:styleId="519112A42BDE4C6282870C82FD858E56">
    <w:name w:val="519112A42BDE4C6282870C82FD858E56"/>
    <w:rsid w:val="002A2324"/>
  </w:style>
  <w:style w:type="paragraph" w:customStyle="1" w:styleId="350393242FBD4D6BADCEB14623ED6E91">
    <w:name w:val="350393242FBD4D6BADCEB14623ED6E91"/>
    <w:rsid w:val="002A2324"/>
  </w:style>
  <w:style w:type="paragraph" w:customStyle="1" w:styleId="42E4B9C41B3C45299D00740B9B3E6BF8">
    <w:name w:val="42E4B9C41B3C45299D00740B9B3E6BF8"/>
    <w:rsid w:val="002A2324"/>
  </w:style>
  <w:style w:type="paragraph" w:customStyle="1" w:styleId="AC9D7F1F0A4F4224A361891BDBF7AA6B">
    <w:name w:val="AC9D7F1F0A4F4224A361891BDBF7AA6B"/>
    <w:rsid w:val="002A2324"/>
  </w:style>
  <w:style w:type="paragraph" w:customStyle="1" w:styleId="5EAE2805F2694DDBA4AD3091C578039B">
    <w:name w:val="5EAE2805F2694DDBA4AD3091C578039B"/>
    <w:rsid w:val="002A2324"/>
  </w:style>
  <w:style w:type="paragraph" w:customStyle="1" w:styleId="0B9968FDF01E4222ACCDDBEBFD58564A">
    <w:name w:val="0B9968FDF01E4222ACCDDBEBFD58564A"/>
    <w:rsid w:val="002A2324"/>
  </w:style>
  <w:style w:type="paragraph" w:customStyle="1" w:styleId="C1CDE1AFF8F944D6BA1A90ACF5A72073">
    <w:name w:val="C1CDE1AFF8F944D6BA1A90ACF5A72073"/>
    <w:rsid w:val="002A2324"/>
  </w:style>
  <w:style w:type="paragraph" w:customStyle="1" w:styleId="0C9D0770082240119893B08B43E8DD4A">
    <w:name w:val="0C9D0770082240119893B08B43E8DD4A"/>
    <w:rsid w:val="002A2324"/>
  </w:style>
  <w:style w:type="paragraph" w:customStyle="1" w:styleId="9AF2774C344C417CB115E77B550A971C">
    <w:name w:val="9AF2774C344C417CB115E77B550A971C"/>
    <w:rsid w:val="002A2324"/>
  </w:style>
  <w:style w:type="paragraph" w:customStyle="1" w:styleId="DEEE12740DD74BDF950DC3E07C3FED76">
    <w:name w:val="DEEE12740DD74BDF950DC3E07C3FED76"/>
    <w:rsid w:val="002A2324"/>
  </w:style>
  <w:style w:type="paragraph" w:customStyle="1" w:styleId="5D8BA3635A714C64B25CDDD42DDC4A6F">
    <w:name w:val="5D8BA3635A714C64B25CDDD42DDC4A6F"/>
    <w:rsid w:val="002A2324"/>
  </w:style>
  <w:style w:type="paragraph" w:customStyle="1" w:styleId="334015858D184760B1F79E476671D8FE">
    <w:name w:val="334015858D184760B1F79E476671D8FE"/>
    <w:rsid w:val="002A2324"/>
  </w:style>
  <w:style w:type="paragraph" w:customStyle="1" w:styleId="A74A7B0FDAA54081B0DDD0A8ADD416BB">
    <w:name w:val="A74A7B0FDAA54081B0DDD0A8ADD416BB"/>
    <w:rsid w:val="002A2324"/>
  </w:style>
  <w:style w:type="paragraph" w:customStyle="1" w:styleId="5D1E09D5F23D4D8CBA48D75FA6F06ABC">
    <w:name w:val="5D1E09D5F23D4D8CBA48D75FA6F06ABC"/>
    <w:rsid w:val="002A2324"/>
  </w:style>
  <w:style w:type="paragraph" w:customStyle="1" w:styleId="AB4C2D7D4F49483F8B83FE2FC5DDAB9F">
    <w:name w:val="AB4C2D7D4F49483F8B83FE2FC5DDAB9F"/>
    <w:rsid w:val="002A2324"/>
  </w:style>
  <w:style w:type="paragraph" w:customStyle="1" w:styleId="131C96F4907B43D8868DCCA3FD44590D">
    <w:name w:val="131C96F4907B43D8868DCCA3FD44590D"/>
    <w:rsid w:val="002A2324"/>
  </w:style>
  <w:style w:type="paragraph" w:customStyle="1" w:styleId="A7E9AFC33B224FCFB830EFA618B0B543">
    <w:name w:val="A7E9AFC33B224FCFB830EFA618B0B543"/>
    <w:rsid w:val="002A2324"/>
  </w:style>
  <w:style w:type="paragraph" w:customStyle="1" w:styleId="BAC82EC986AA4B2AA433F65056EFEAA1">
    <w:name w:val="BAC82EC986AA4B2AA433F65056EFEAA1"/>
    <w:rsid w:val="002A2324"/>
  </w:style>
  <w:style w:type="paragraph" w:customStyle="1" w:styleId="17623C841AF54E7199673368A810AE09">
    <w:name w:val="17623C841AF54E7199673368A810AE09"/>
    <w:rsid w:val="002A2324"/>
  </w:style>
  <w:style w:type="paragraph" w:customStyle="1" w:styleId="4A51C7A62E734553A77C99266D49CDDA">
    <w:name w:val="4A51C7A62E734553A77C99266D49CDDA"/>
    <w:rsid w:val="002A2324"/>
  </w:style>
  <w:style w:type="paragraph" w:customStyle="1" w:styleId="FEFC7E47536845C5962D21E4410843B0">
    <w:name w:val="FEFC7E47536845C5962D21E4410843B0"/>
    <w:rsid w:val="002A2324"/>
  </w:style>
  <w:style w:type="paragraph" w:customStyle="1" w:styleId="C7539278CFB448B592BCFAB64B6A6226">
    <w:name w:val="C7539278CFB448B592BCFAB64B6A6226"/>
    <w:rsid w:val="002A2324"/>
  </w:style>
  <w:style w:type="paragraph" w:customStyle="1" w:styleId="1D7FBF0981434C0E9BFE9627387C5A24">
    <w:name w:val="1D7FBF0981434C0E9BFE9627387C5A24"/>
    <w:rsid w:val="002A2324"/>
  </w:style>
  <w:style w:type="paragraph" w:customStyle="1" w:styleId="39112089B57A4C20A819E6DB07F5FED7">
    <w:name w:val="39112089B57A4C20A819E6DB07F5FED7"/>
    <w:rsid w:val="002A2324"/>
  </w:style>
  <w:style w:type="paragraph" w:customStyle="1" w:styleId="C6629396806C4580B1412BD9F34EC47B">
    <w:name w:val="C6629396806C4580B1412BD9F34EC47B"/>
    <w:rsid w:val="002A2324"/>
  </w:style>
  <w:style w:type="paragraph" w:customStyle="1" w:styleId="5055B40485664AFAB4731A4CC757DF32">
    <w:name w:val="5055B40485664AFAB4731A4CC757DF32"/>
    <w:rsid w:val="002A2324"/>
  </w:style>
  <w:style w:type="paragraph" w:customStyle="1" w:styleId="85D9968FDE7248B9B4A7CAB8C5DEA27F">
    <w:name w:val="85D9968FDE7248B9B4A7CAB8C5DEA27F"/>
    <w:rsid w:val="002A2324"/>
  </w:style>
  <w:style w:type="paragraph" w:customStyle="1" w:styleId="FE89D739D9F8429DA6922ABA6C69142B">
    <w:name w:val="FE89D739D9F8429DA6922ABA6C69142B"/>
    <w:rsid w:val="002A2324"/>
  </w:style>
  <w:style w:type="paragraph" w:customStyle="1" w:styleId="1CA569BE10394B18B9C2F526BD7450AA">
    <w:name w:val="1CA569BE10394B18B9C2F526BD7450AA"/>
    <w:rsid w:val="002A2324"/>
  </w:style>
  <w:style w:type="paragraph" w:customStyle="1" w:styleId="9368825CE4F54B469FCEEE99F6337F8E">
    <w:name w:val="9368825CE4F54B469FCEEE99F6337F8E"/>
    <w:rsid w:val="002A2324"/>
  </w:style>
  <w:style w:type="paragraph" w:customStyle="1" w:styleId="2DD5BB6B0C9F474E890E33393EE7AE0B">
    <w:name w:val="2DD5BB6B0C9F474E890E33393EE7AE0B"/>
    <w:rsid w:val="002A2324"/>
  </w:style>
  <w:style w:type="paragraph" w:customStyle="1" w:styleId="7003892D31E849199AF81C3E976DE4EA">
    <w:name w:val="7003892D31E849199AF81C3E976DE4EA"/>
    <w:rsid w:val="002A2324"/>
  </w:style>
  <w:style w:type="paragraph" w:customStyle="1" w:styleId="207C7FD60C044627B30F2FA8828DB4D9">
    <w:name w:val="207C7FD60C044627B30F2FA8828DB4D9"/>
    <w:rsid w:val="002A2324"/>
  </w:style>
  <w:style w:type="paragraph" w:customStyle="1" w:styleId="FDA61DB65E3749BAABC54574FEB31911">
    <w:name w:val="FDA61DB65E3749BAABC54574FEB31911"/>
    <w:rsid w:val="002A2324"/>
  </w:style>
  <w:style w:type="paragraph" w:customStyle="1" w:styleId="0247F1CBD9694DF4AEBC3863DEAEB049">
    <w:name w:val="0247F1CBD9694DF4AEBC3863DEAEB049"/>
    <w:rsid w:val="002A2324"/>
  </w:style>
  <w:style w:type="paragraph" w:customStyle="1" w:styleId="F605E04DEFE944CEAC3563BA3E8EF48C">
    <w:name w:val="F605E04DEFE944CEAC3563BA3E8EF48C"/>
    <w:rsid w:val="002A2324"/>
  </w:style>
  <w:style w:type="paragraph" w:customStyle="1" w:styleId="544052EFFA06418490B7B66BF5C03808">
    <w:name w:val="544052EFFA06418490B7B66BF5C03808"/>
    <w:rsid w:val="002A2324"/>
  </w:style>
  <w:style w:type="paragraph" w:customStyle="1" w:styleId="824443CF61CC40C4BFB2F6F331E38936">
    <w:name w:val="824443CF61CC40C4BFB2F6F331E38936"/>
    <w:rsid w:val="002A2324"/>
  </w:style>
  <w:style w:type="paragraph" w:customStyle="1" w:styleId="AE3E5F5B83524DDE895715AC8617801F">
    <w:name w:val="AE3E5F5B83524DDE895715AC8617801F"/>
    <w:rsid w:val="002A2324"/>
  </w:style>
  <w:style w:type="paragraph" w:customStyle="1" w:styleId="1082B74F362A4F27960CBA04E5D8071F">
    <w:name w:val="1082B74F362A4F27960CBA04E5D8071F"/>
    <w:rsid w:val="002A2324"/>
  </w:style>
  <w:style w:type="paragraph" w:customStyle="1" w:styleId="660B150301024DD0887D06C98AECA423">
    <w:name w:val="660B150301024DD0887D06C98AECA423"/>
    <w:rsid w:val="002A2324"/>
  </w:style>
  <w:style w:type="paragraph" w:customStyle="1" w:styleId="0E5421152FBF44EBB3B8C34ECB8C303C">
    <w:name w:val="0E5421152FBF44EBB3B8C34ECB8C303C"/>
    <w:rsid w:val="002A2324"/>
  </w:style>
  <w:style w:type="paragraph" w:customStyle="1" w:styleId="40CE063E050E4DE893A0EA02C343423E">
    <w:name w:val="40CE063E050E4DE893A0EA02C343423E"/>
    <w:rsid w:val="002A2324"/>
  </w:style>
  <w:style w:type="paragraph" w:customStyle="1" w:styleId="F6039059C10C472C8BE4F9B2CBA2958A">
    <w:name w:val="F6039059C10C472C8BE4F9B2CBA2958A"/>
    <w:rsid w:val="002A2324"/>
  </w:style>
  <w:style w:type="paragraph" w:customStyle="1" w:styleId="F768C8CD90754CAD9A3F981875B3A933">
    <w:name w:val="F768C8CD90754CAD9A3F981875B3A933"/>
    <w:rsid w:val="002A2324"/>
  </w:style>
  <w:style w:type="paragraph" w:customStyle="1" w:styleId="83F4703A0968468B94BD8AB75E4707C2">
    <w:name w:val="83F4703A0968468B94BD8AB75E4707C2"/>
    <w:rsid w:val="002A2324"/>
  </w:style>
  <w:style w:type="paragraph" w:customStyle="1" w:styleId="2895D93C6E014178A19DF30A6D59321A">
    <w:name w:val="2895D93C6E014178A19DF30A6D59321A"/>
    <w:rsid w:val="002A2324"/>
  </w:style>
  <w:style w:type="paragraph" w:customStyle="1" w:styleId="B434A0826FF84A2C822B8AFE883EBD4A">
    <w:name w:val="B434A0826FF84A2C822B8AFE883EBD4A"/>
    <w:rsid w:val="002A2324"/>
  </w:style>
  <w:style w:type="paragraph" w:customStyle="1" w:styleId="F68E0BCD95894AEBAF6455EA42F043CB">
    <w:name w:val="F68E0BCD95894AEBAF6455EA42F043CB"/>
    <w:rsid w:val="002A2324"/>
  </w:style>
  <w:style w:type="paragraph" w:customStyle="1" w:styleId="54E1D96D480A49B98E3C7989F353311F">
    <w:name w:val="54E1D96D480A49B98E3C7989F353311F"/>
    <w:rsid w:val="002A2324"/>
  </w:style>
  <w:style w:type="paragraph" w:customStyle="1" w:styleId="7EC40362E2534B0588798AD38098069A">
    <w:name w:val="7EC40362E2534B0588798AD38098069A"/>
    <w:rsid w:val="002A2324"/>
  </w:style>
  <w:style w:type="paragraph" w:customStyle="1" w:styleId="851968942C6F483298D98DFB40C4E8A7">
    <w:name w:val="851968942C6F483298D98DFB40C4E8A7"/>
    <w:rsid w:val="002A2324"/>
  </w:style>
  <w:style w:type="paragraph" w:customStyle="1" w:styleId="2101C882A22044EF944E234D7A29F90B">
    <w:name w:val="2101C882A22044EF944E234D7A29F90B"/>
    <w:rsid w:val="002A2324"/>
  </w:style>
  <w:style w:type="paragraph" w:customStyle="1" w:styleId="73440A4F6BE44931B8DF68F2CFE02553">
    <w:name w:val="73440A4F6BE44931B8DF68F2CFE02553"/>
    <w:rsid w:val="002A2324"/>
  </w:style>
  <w:style w:type="paragraph" w:customStyle="1" w:styleId="A975A937B5F54242979DC19A6B6A7AEA">
    <w:name w:val="A975A937B5F54242979DC19A6B6A7AEA"/>
    <w:rsid w:val="002A2324"/>
  </w:style>
  <w:style w:type="paragraph" w:customStyle="1" w:styleId="E3DFDB0C1B6347F2A3BFEF8DF6F6EC6F">
    <w:name w:val="E3DFDB0C1B6347F2A3BFEF8DF6F6EC6F"/>
    <w:rsid w:val="002A2324"/>
  </w:style>
  <w:style w:type="paragraph" w:customStyle="1" w:styleId="32C22DD73F2049488720573298C76F24">
    <w:name w:val="32C22DD73F2049488720573298C76F24"/>
    <w:rsid w:val="002A2324"/>
  </w:style>
  <w:style w:type="paragraph" w:customStyle="1" w:styleId="2A559B7FD82443AF9ADD4D976D0890D0">
    <w:name w:val="2A559B7FD82443AF9ADD4D976D0890D0"/>
    <w:rsid w:val="002A2324"/>
  </w:style>
  <w:style w:type="paragraph" w:customStyle="1" w:styleId="C99E66BFFD5641DAA691ECAE143640A1">
    <w:name w:val="C99E66BFFD5641DAA691ECAE143640A1"/>
    <w:rsid w:val="002A2324"/>
  </w:style>
  <w:style w:type="paragraph" w:customStyle="1" w:styleId="78C87596166542C88FEF6A3CCC4BD3BD">
    <w:name w:val="78C87596166542C88FEF6A3CCC4BD3BD"/>
    <w:rsid w:val="002A2324"/>
  </w:style>
  <w:style w:type="paragraph" w:customStyle="1" w:styleId="8B2D280BE6314C8B8B0999330A42E6D1">
    <w:name w:val="8B2D280BE6314C8B8B0999330A42E6D1"/>
    <w:rsid w:val="002A2324"/>
  </w:style>
  <w:style w:type="paragraph" w:customStyle="1" w:styleId="332C4CF5B9FC4C558FC1A6DBEC39EA84">
    <w:name w:val="332C4CF5B9FC4C558FC1A6DBEC39EA84"/>
    <w:rsid w:val="002A2324"/>
  </w:style>
  <w:style w:type="paragraph" w:customStyle="1" w:styleId="2198673A1063458B9E8C78FD3CC46923">
    <w:name w:val="2198673A1063458B9E8C78FD3CC46923"/>
    <w:rsid w:val="002A2324"/>
  </w:style>
  <w:style w:type="paragraph" w:customStyle="1" w:styleId="14704E68B8754889957F46B6AD2C504E">
    <w:name w:val="14704E68B8754889957F46B6AD2C504E"/>
    <w:rsid w:val="002A2324"/>
  </w:style>
  <w:style w:type="paragraph" w:customStyle="1" w:styleId="9D1B491E374B4F19A05AF271E45A4672">
    <w:name w:val="9D1B491E374B4F19A05AF271E45A4672"/>
    <w:rsid w:val="002A2324"/>
  </w:style>
  <w:style w:type="paragraph" w:customStyle="1" w:styleId="193E4D2695A54366BACD935DAE91F216">
    <w:name w:val="193E4D2695A54366BACD935DAE91F216"/>
    <w:rsid w:val="002A2324"/>
  </w:style>
  <w:style w:type="paragraph" w:customStyle="1" w:styleId="BDAAFA9EBC3740DEB9DF193125425A22">
    <w:name w:val="BDAAFA9EBC3740DEB9DF193125425A22"/>
    <w:rsid w:val="002A2324"/>
  </w:style>
  <w:style w:type="paragraph" w:customStyle="1" w:styleId="46A1857E16FB4715AE13C920D2A4959F">
    <w:name w:val="46A1857E16FB4715AE13C920D2A4959F"/>
    <w:rsid w:val="002A2324"/>
  </w:style>
  <w:style w:type="paragraph" w:customStyle="1" w:styleId="87A35081914C45F4B9B04802221B511F">
    <w:name w:val="87A35081914C45F4B9B04802221B511F"/>
    <w:rsid w:val="002A2324"/>
  </w:style>
  <w:style w:type="paragraph" w:customStyle="1" w:styleId="0F61516D798D4DF5A60423235C548072">
    <w:name w:val="0F61516D798D4DF5A60423235C548072"/>
    <w:rsid w:val="002A2324"/>
  </w:style>
  <w:style w:type="paragraph" w:customStyle="1" w:styleId="D8609FDB92874501AD21543C374E05BB">
    <w:name w:val="D8609FDB92874501AD21543C374E05BB"/>
    <w:rsid w:val="002A2324"/>
  </w:style>
  <w:style w:type="paragraph" w:customStyle="1" w:styleId="C72EE64472BF4BA58F6C7CC75B9902FB">
    <w:name w:val="C72EE64472BF4BA58F6C7CC75B9902FB"/>
    <w:rsid w:val="002A2324"/>
  </w:style>
  <w:style w:type="paragraph" w:customStyle="1" w:styleId="CCF0BE37F8BA45EAB199A2FAF77BEF06">
    <w:name w:val="CCF0BE37F8BA45EAB199A2FAF77BEF06"/>
    <w:rsid w:val="002A2324"/>
  </w:style>
  <w:style w:type="paragraph" w:customStyle="1" w:styleId="FF9837DA1C0743F5AE5B4DC2D0F94EEE">
    <w:name w:val="FF9837DA1C0743F5AE5B4DC2D0F94EEE"/>
    <w:rsid w:val="002A2324"/>
  </w:style>
  <w:style w:type="paragraph" w:customStyle="1" w:styleId="C99146F433434D5084BCE07A8857159A">
    <w:name w:val="C99146F433434D5084BCE07A8857159A"/>
    <w:rsid w:val="002A2324"/>
  </w:style>
  <w:style w:type="paragraph" w:customStyle="1" w:styleId="31118EA6F2114C5D98B1D0DE474447BE">
    <w:name w:val="31118EA6F2114C5D98B1D0DE474447BE"/>
    <w:rsid w:val="002A2324"/>
  </w:style>
  <w:style w:type="paragraph" w:customStyle="1" w:styleId="2AC9857C613843359CA1508E7EDB46BC">
    <w:name w:val="2AC9857C613843359CA1508E7EDB46BC"/>
    <w:rsid w:val="002A2324"/>
  </w:style>
  <w:style w:type="paragraph" w:customStyle="1" w:styleId="B3D5C336210B4A03A9EB9C372B2A45A6">
    <w:name w:val="B3D5C336210B4A03A9EB9C372B2A45A6"/>
    <w:rsid w:val="002A2324"/>
  </w:style>
  <w:style w:type="paragraph" w:customStyle="1" w:styleId="308DE062E0F9412093D2CC7CBAE7D0CB">
    <w:name w:val="308DE062E0F9412093D2CC7CBAE7D0CB"/>
    <w:rsid w:val="002A2324"/>
  </w:style>
  <w:style w:type="paragraph" w:customStyle="1" w:styleId="0D3FE1923D5C488A911A33B344AD1183">
    <w:name w:val="0D3FE1923D5C488A911A33B344AD1183"/>
    <w:rsid w:val="002A2324"/>
  </w:style>
  <w:style w:type="paragraph" w:customStyle="1" w:styleId="119F484C2E3A4A4DB7AEF33F6E61CC6C">
    <w:name w:val="119F484C2E3A4A4DB7AEF33F6E61CC6C"/>
    <w:rsid w:val="002A2324"/>
  </w:style>
  <w:style w:type="paragraph" w:customStyle="1" w:styleId="65AB44A22B8E42B1A00D08AF69C465ED">
    <w:name w:val="65AB44A22B8E42B1A00D08AF69C465ED"/>
    <w:rsid w:val="002A2324"/>
  </w:style>
  <w:style w:type="paragraph" w:customStyle="1" w:styleId="4F2D6D305A0F4FAD9264071BCDA47A45">
    <w:name w:val="4F2D6D305A0F4FAD9264071BCDA47A45"/>
    <w:rsid w:val="002A2324"/>
  </w:style>
  <w:style w:type="paragraph" w:customStyle="1" w:styleId="3724D1E5B832495FB049F72F2D6317FC">
    <w:name w:val="3724D1E5B832495FB049F72F2D6317FC"/>
    <w:rsid w:val="002A2324"/>
  </w:style>
  <w:style w:type="paragraph" w:customStyle="1" w:styleId="B00E3EE94C0449229D62A14DE4E9AF21">
    <w:name w:val="B00E3EE94C0449229D62A14DE4E9AF21"/>
    <w:rsid w:val="002A2324"/>
  </w:style>
  <w:style w:type="paragraph" w:customStyle="1" w:styleId="3BC633BD8794440E94B87FB79F017FD3">
    <w:name w:val="3BC633BD8794440E94B87FB79F017FD3"/>
    <w:rsid w:val="002A2324"/>
  </w:style>
  <w:style w:type="paragraph" w:customStyle="1" w:styleId="0E15ED18C9B84264A6CDBC5B43A2A513">
    <w:name w:val="0E15ED18C9B84264A6CDBC5B43A2A513"/>
    <w:rsid w:val="002A2324"/>
  </w:style>
  <w:style w:type="paragraph" w:customStyle="1" w:styleId="29D100B597C94BC4985CD70FF67C1CA0">
    <w:name w:val="29D100B597C94BC4985CD70FF67C1CA0"/>
    <w:rsid w:val="002A2324"/>
  </w:style>
  <w:style w:type="paragraph" w:customStyle="1" w:styleId="875DA902277C4E348C185987B5921015">
    <w:name w:val="875DA902277C4E348C185987B5921015"/>
    <w:rsid w:val="002A2324"/>
  </w:style>
  <w:style w:type="paragraph" w:customStyle="1" w:styleId="3F796157621E44FC99FDB037167F88F0">
    <w:name w:val="3F796157621E44FC99FDB037167F88F0"/>
    <w:rsid w:val="002A2324"/>
  </w:style>
  <w:style w:type="paragraph" w:customStyle="1" w:styleId="1933A74FD81F45C9B6F4B0DCFF71E221">
    <w:name w:val="1933A74FD81F45C9B6F4B0DCFF71E221"/>
    <w:rsid w:val="002A2324"/>
  </w:style>
  <w:style w:type="paragraph" w:customStyle="1" w:styleId="CCA8905188E649A48E9A3FA5403F598D">
    <w:name w:val="CCA8905188E649A48E9A3FA5403F598D"/>
    <w:rsid w:val="00CB27E6"/>
  </w:style>
  <w:style w:type="paragraph" w:customStyle="1" w:styleId="60B95B25AC5041469BF63C08ED7D2B73">
    <w:name w:val="60B95B25AC5041469BF63C08ED7D2B73"/>
    <w:rsid w:val="00CB27E6"/>
  </w:style>
  <w:style w:type="paragraph" w:customStyle="1" w:styleId="0805FE90FF98457CB82098FEAC66E9B6">
    <w:name w:val="0805FE90FF98457CB82098FEAC66E9B6"/>
    <w:rsid w:val="00CB27E6"/>
  </w:style>
  <w:style w:type="paragraph" w:customStyle="1" w:styleId="98B7D15D68DE43A3AD13259990CD7CF2">
    <w:name w:val="98B7D15D68DE43A3AD13259990CD7CF2"/>
    <w:rsid w:val="00CB27E6"/>
  </w:style>
  <w:style w:type="paragraph" w:customStyle="1" w:styleId="68496402BB3A4609B5AB122B1D4E21D2">
    <w:name w:val="68496402BB3A4609B5AB122B1D4E21D2"/>
    <w:rsid w:val="00812297"/>
  </w:style>
  <w:style w:type="paragraph" w:customStyle="1" w:styleId="A50A80E7E51A446BAF8111A02FA77CA6">
    <w:name w:val="A50A80E7E51A446BAF8111A02FA77CA6"/>
    <w:rsid w:val="00812297"/>
  </w:style>
  <w:style w:type="paragraph" w:customStyle="1" w:styleId="D38B1713F2FB470BA43E0F6A0F5EC878">
    <w:name w:val="D38B1713F2FB470BA43E0F6A0F5EC878"/>
    <w:rsid w:val="00812297"/>
  </w:style>
  <w:style w:type="paragraph" w:customStyle="1" w:styleId="73FCDE39F42544A2B7B63C651B880A82">
    <w:name w:val="73FCDE39F42544A2B7B63C651B880A82"/>
    <w:rsid w:val="00812297"/>
  </w:style>
  <w:style w:type="paragraph" w:customStyle="1" w:styleId="562A8D2AA4054205AC716C37AD44E9FE">
    <w:name w:val="562A8D2AA4054205AC716C37AD44E9FE"/>
    <w:rsid w:val="00812297"/>
  </w:style>
  <w:style w:type="paragraph" w:customStyle="1" w:styleId="2BB51A245FEB45A7A1F5326D4F34D9A8">
    <w:name w:val="2BB51A245FEB45A7A1F5326D4F34D9A8"/>
    <w:rsid w:val="00812297"/>
  </w:style>
  <w:style w:type="paragraph" w:customStyle="1" w:styleId="6530D5F930824B09878AA47F52145483">
    <w:name w:val="6530D5F930824B09878AA47F52145483"/>
    <w:rsid w:val="00812297"/>
  </w:style>
  <w:style w:type="paragraph" w:customStyle="1" w:styleId="2360B9FB451344A1AD5DDB8719A8AAF3">
    <w:name w:val="2360B9FB451344A1AD5DDB8719A8AAF3"/>
    <w:rsid w:val="00812297"/>
  </w:style>
  <w:style w:type="paragraph" w:customStyle="1" w:styleId="40C0B63B354747569B29F06007B1E3A9">
    <w:name w:val="40C0B63B354747569B29F06007B1E3A9"/>
    <w:rsid w:val="00812297"/>
  </w:style>
  <w:style w:type="paragraph" w:customStyle="1" w:styleId="E66AF1CB737C413BAF6B862DE519E2CA">
    <w:name w:val="E66AF1CB737C413BAF6B862DE519E2CA"/>
    <w:rsid w:val="002232BE"/>
  </w:style>
  <w:style w:type="paragraph" w:customStyle="1" w:styleId="DD2E1A17EB6A471AA80B30E00B5E7BF7">
    <w:name w:val="DD2E1A17EB6A471AA80B30E00B5E7BF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1">
    <w:name w:val="E66AF1CB737C413BAF6B862DE519E2C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1">
    <w:name w:val="60B95B25AC5041469BF63C08ED7D2B7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2">
    <w:name w:val="D2AD634EE9DA4D1EA97B97AEAB32444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2">
    <w:name w:val="9276FDD396004D97B13B767CA90F431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2">
    <w:name w:val="FBA0A31472544DDA8CB132D9950CC9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2">
    <w:name w:val="A5D3FB8CB71446DBBD20F883DC6D186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2">
    <w:name w:val="432C64EC73CD4AD49020A5FE69E49E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2">
    <w:name w:val="6969272C3F7B4195A14948E45D2946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2">
    <w:name w:val="93BB4BDFDA984278B7A258E73D14388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2">
    <w:name w:val="503B62E286164BD5AC1F572D3D73EFF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2">
    <w:name w:val="ABF766A9EDE0412483133F6C8FEA2A0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2">
    <w:name w:val="1CAFCEEC1B334164BBCB7767286B51B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2">
    <w:name w:val="789A07AFFC584BB882650282766DF46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2">
    <w:name w:val="316B3C032D2B4ACA86956C3009681A3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2">
    <w:name w:val="B4AE7287405F45D69DCD1D6D6310131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2">
    <w:name w:val="AE0E5B2502AC4C3F8E7F046B9EEC5B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2">
    <w:name w:val="FCC7DE74780C4862B8DCF940244593C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2">
    <w:name w:val="CE29120F48DD42CFA8A2A645745FA15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1">
    <w:name w:val="EBD3B0D9905546F2AA548FBCAAD649F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1">
    <w:name w:val="26094BA425E843B894E1C704305DEC6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1">
    <w:name w:val="45C1E653921F48328F836BD435ADB1B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1">
    <w:name w:val="0FA2008D06D949F5AFC4C337247ED55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1">
    <w:name w:val="AEF59F2B960746B9BB643383044036F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1">
    <w:name w:val="01B82277BD5F4BD38EFE20F01756333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1">
    <w:name w:val="1E918A3B69394D0B9B68ADC5124B2D8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1">
    <w:name w:val="79A41A72F5284622852DAAF4DA39734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1">
    <w:name w:val="60123598ECA843A99D390A3C956FC30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1">
    <w:name w:val="13BFD85A7FE14EFDAA7B6D471EE1047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1">
    <w:name w:val="0AF118F63E5E4901A8F899B0F672FBA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
    <w:name w:val="A3C7011F4DD14A14B1D81197594E591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1">
    <w:name w:val="F6E220F4282445F59BF2A143984A210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1">
    <w:name w:val="FF301CE4B853495F9D413C463EB8DA7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1">
    <w:name w:val="A049485002454798B3130EA80A73BB9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1">
    <w:name w:val="CC196CB998BE49769F919EEF64718D5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1">
    <w:name w:val="7EC0D656C06C4856ABEBEA13545A1CF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1">
    <w:name w:val="497D6818F4B448119131B639C1E2563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1">
    <w:name w:val="9E20482F285A4B7DADA8E157FF98EF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1">
    <w:name w:val="8253197F4756472495B5333DA518CD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1">
    <w:name w:val="D6F191686722465B86F78F1E1322251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1">
    <w:name w:val="31E37544503D469D8D75000943250F4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1">
    <w:name w:val="F6CB1B0C83404C8791A5B32B6540D5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1">
    <w:name w:val="ADBFFCAB1B284774B8383BE216ADB02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1">
    <w:name w:val="74595582D7714CBAAB579C7D09595F8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1">
    <w:name w:val="7B605C5601AD425B9038D4190576FAD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1">
    <w:name w:val="04424B08AB774B11B634FA6B8EDAD20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1">
    <w:name w:val="5D36DFCDB4264FEBBEC850EDC0123B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1">
    <w:name w:val="725DAC32A82E4CB58909C589D8DCD9E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1">
    <w:name w:val="EF9DE3C31C5E4A70A7006243B6FDCEF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1">
    <w:name w:val="980CF3E274E547B399CC536DF90B799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1">
    <w:name w:val="236B38757935402981862ED1C1FD3F1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1">
    <w:name w:val="DE3F1433D7FE40CFB7763FAF04349F0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1">
    <w:name w:val="52AD48132D614E7BAFEF9C204710D7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1">
    <w:name w:val="8A9130C8228D44D682235972C7D36DA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1">
    <w:name w:val="EA34286C1CCD4B24B1908E8090C1122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1">
    <w:name w:val="B6261828400E4321BDAD42FE0B129F7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1">
    <w:name w:val="1C7B439CA57C446381FA89E5A65ACE1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1">
    <w:name w:val="B26CF1E56DF04852970DA3C0C1C93F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1">
    <w:name w:val="6D52EA6D64A3462F8DBEBEF4CABB7B1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1">
    <w:name w:val="934A7393E9FE46678537EA31F6275CF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1">
    <w:name w:val="6228B91C682F485F87A303AE5D3385A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1">
    <w:name w:val="BE98A77F81384568A9D4529F19F7E07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1">
    <w:name w:val="105EDE56DE1E4E448C3B8FB4DA31669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1">
    <w:name w:val="FC7CBE4BEA7C41E1BFD00E8DA2BF774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1">
    <w:name w:val="9DB29329F7F44F38915AA42AC145BD9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1">
    <w:name w:val="7786953B29AB4FDF81A913D7DF1E367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1">
    <w:name w:val="2BEBE018F30A49FFB36B3A7BFB79AF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1">
    <w:name w:val="7600AA9F324D49F1A623E02445D8392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1">
    <w:name w:val="127F2CF200BD4993B8BC83E3FA89935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1">
    <w:name w:val="DDC2EF8699304D0BBA7725EFE6DBC49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1">
    <w:name w:val="5F4DB55A0E2241A38315F919BD90DC5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1">
    <w:name w:val="99285F75CD5B4A92A2497124BE26A51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1">
    <w:name w:val="5A6E8A23AF394509BE2CBA33A6DB047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1">
    <w:name w:val="9E3E508719B543D4BDB80FA9E92F628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1">
    <w:name w:val="951269C8E7E442BB8F66497A3E37B3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1">
    <w:name w:val="32E16B1F9F744E6BBA035B4C0FCADCB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1">
    <w:name w:val="0C441B577CCC4F4F824E4D7E138CA3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1">
    <w:name w:val="5F62C56DFA294753AA30C1BAAB984E3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1">
    <w:name w:val="17EF5367C4EB4C54BBD38C437B0BB29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1">
    <w:name w:val="F4FA849A8F454AB1A2310F242F45A98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1">
    <w:name w:val="1BB896C6998745088E8DB674AB95828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1">
    <w:name w:val="F56A42CF0BAA429CB3773B74D155C54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1">
    <w:name w:val="72ADF9A149394D5595DB77F68FCC98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1">
    <w:name w:val="9C2F7D3E73C24C53A8D5F04D9E08480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1">
    <w:name w:val="51529381EBF24A309CCFD0CAD3002B4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1">
    <w:name w:val="46607F52490746C1AFA1BE68D6E8559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1">
    <w:name w:val="545DB9F02F2041FAA5866EF03BEF8AE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1">
    <w:name w:val="B9DA2AFAAE7A4111AAFE175EDC118A0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1">
    <w:name w:val="97B36B3C8EEF4C19AF21FAD3AA5DB66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1">
    <w:name w:val="055366E85607447090E4164B9F7D035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1">
    <w:name w:val="74314941BA8844F0A233454B0A9C03E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1">
    <w:name w:val="06D4DF5C1BF34249BAE08B9532F35BE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1">
    <w:name w:val="E854478591C5427BBA8410EEDB22E11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1">
    <w:name w:val="EE737A11BF6E46AFA2991B84E05BBD2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1">
    <w:name w:val="DEEE12740DD74BDF950DC3E07C3FED7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1">
    <w:name w:val="5D8BA3635A714C64B25CDDD42DDC4A6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1">
    <w:name w:val="334015858D184760B1F79E476671D8F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1">
    <w:name w:val="A74A7B0FDAA54081B0DDD0A8ADD416B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1">
    <w:name w:val="5055B40485664AFAB4731A4CC757DF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1">
    <w:name w:val="85D9968FDE7248B9B4A7CAB8C5DEA27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1">
    <w:name w:val="FE89D739D9F8429DA6922ABA6C69142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1">
    <w:name w:val="1CA569BE10394B18B9C2F526BD7450A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1">
    <w:name w:val="0E5421152FBF44EBB3B8C34ECB8C303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1">
    <w:name w:val="40CE063E050E4DE893A0EA02C343423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1">
    <w:name w:val="F6039059C10C472C8BE4F9B2CBA295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1">
    <w:name w:val="F768C8CD90754CAD9A3F981875B3A93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1">
    <w:name w:val="2A559B7FD82443AF9ADD4D976D0890D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1">
    <w:name w:val="C99E66BFFD5641DAA691ECAE143640A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1">
    <w:name w:val="78C87596166542C88FEF6A3CCC4BD3B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1">
    <w:name w:val="8B2D280BE6314C8B8B0999330A42E6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1">
    <w:name w:val="FF9837DA1C0743F5AE5B4DC2D0F94EE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1">
    <w:name w:val="C99146F433434D5084BCE07A8857159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1">
    <w:name w:val="31118EA6F2114C5D98B1D0DE474447B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1">
    <w:name w:val="2AC9857C613843359CA1508E7EDB46B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1">
    <w:name w:val="3F796157621E44FC99FDB037167F88F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1">
    <w:name w:val="1933A74FD81F45C9B6F4B0DCFF71E22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
    <w:name w:val="1BC32CED701F451B85872B9BAE0448C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
    <w:name w:val="ED1CAC69EE6243F59E4DE8308FC707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
    <w:name w:val="5D2F90B0DA38407E90818B7FA13508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
    <w:name w:val="86B908793F6E4D8DAD66F3C0D565C7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
    <w:name w:val="CECCB40349D84BD2BD0E1CD9DA9F21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
    <w:name w:val="3A51FF472D5A4C99850EC3B1832F1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
    <w:name w:val="AEB8111CCC7D4B90B994AA57F715F41A"/>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
    <w:name w:val="8863CCB939774406A172FC05C99847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
    <w:name w:val="6C959C7CD32C4F6389EF45A7036CA41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
    <w:name w:val="EC9DA97678E94CDB89CAF1298E1915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
    <w:name w:val="4754FC0398994E288FED4B909CEB42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
    <w:name w:val="F8541A2F583C4A64A383468FA2552E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
    <w:name w:val="8753992901A6461A805A13D452B5C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
    <w:name w:val="68BE9137A8C84C229565BB271A17A3C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
    <w:name w:val="C299087B068D4CF095424DC844D27E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
    <w:name w:val="78EF42865E8E406EB66040BCCFD7C9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
    <w:name w:val="4131BF37B812423E86789BE8380A2B6E"/>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
    <w:name w:val="05AA043B8D6846D88853AA732E0E224C"/>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
    <w:name w:val="2C336CB790294895807124F410209AA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
    <w:name w:val="056E0BDAF9D14EF6BADBDAE1C18AC9A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
    <w:name w:val="B5238EA81AF348D9A43CE31737CBDFB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
    <w:name w:val="6B3BE65F4C8045658493CDA70A5DEB7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
    <w:name w:val="E763E7597EF14E6FA1280D94718C6E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
    <w:name w:val="B992C67BA8A54C7281F05AD4FC809D2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
    <w:name w:val="E1146610FF7647949A82E274FC5461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
    <w:name w:val="6462E0AC8BD44C8FB09B5816AD50B9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
    <w:name w:val="69E47A6C846F4E6792FFA374BB0115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
    <w:name w:val="3CC3336052F44FBCB868316717710DB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
    <w:name w:val="38CE692B7B94462EB4CCF9DA3CC1C58A"/>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
    <w:name w:val="99122A032F024A23AB9024AC9637321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
    <w:name w:val="2364F155832648E88D19935BEE49203F"/>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
    <w:name w:val="F4376E6E8312444F9A286A385CC7F9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
    <w:name w:val="5658D6F40AA84E9F93D3A142E01B51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
    <w:name w:val="32A22337BAF646DBBA934A51D445E5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
    <w:name w:val="75F1D8EF495549F49CFAB3C87FB9126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
    <w:name w:val="C3311F1D5A044F8B88B4AB45924A0EAC"/>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
    <w:name w:val="778B7A28048640F7BA486985CCE1E35F"/>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
    <w:name w:val="600D8DEA55BF4599954C9688DD8889D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
    <w:name w:val="2F5BCB820F1C4D87AC74CDD72E1CCCD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
    <w:name w:val="4674B091A3DA4F5A88C4BB9555553ED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
    <w:name w:val="F3F4309E84A54743A7E6E9672B0B12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
    <w:name w:val="85EC21C6A8874734A8BEC1812950B3B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
    <w:name w:val="4A872C88358D434696BD23C6591D599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
    <w:name w:val="B30B6636C1C0410CA7FF7D4EBAF777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
    <w:name w:val="A63F0CC1FC434B769AFABE97E6CC89E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
    <w:name w:val="DE3B31A952214B8AA067AD05CC93F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
    <w:name w:val="468C55AD9DCE42AA9D57A6D7A38FCA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
    <w:name w:val="85C93977235842E98EF3952B3C532D2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
    <w:name w:val="E1FDEEB6F1C74A5B8FDC1904A3C659D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
    <w:name w:val="F6C58C11548C403688FD67B2110D71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
    <w:name w:val="FAA990B31D714FD5802911B6669854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
    <w:name w:val="2A36FAF9E4AF4E4EAE0AD0AED4D6483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
    <w:name w:val="60B86557E41A4B399BF6741EFDE389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
    <w:name w:val="F019F37378E14CBD83B9898A10A951F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
    <w:name w:val="9B78AEA999D94A82A7489C12291A0D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
    <w:name w:val="3852C4B546DE4623BE78E9F7053FB5E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
    <w:name w:val="2261C138EDAC4BC084914C0C12E756A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
    <w:name w:val="D24DE46343AE43B5A15AD64C342B21E8"/>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
    <w:name w:val="E4164F5D8DFA4659A76D4BDB95FB8FC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1">
    <w:name w:val="DD2E1A17EB6A471AA80B30E00B5E7BF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2">
    <w:name w:val="E66AF1CB737C413BAF6B862DE519E2C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2">
    <w:name w:val="60B95B25AC5041469BF63C08ED7D2B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3">
    <w:name w:val="D2AD634EE9DA4D1EA97B97AEAB32444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3">
    <w:name w:val="9276FDD396004D97B13B767CA90F431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3">
    <w:name w:val="FBA0A31472544DDA8CB132D9950CC9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3">
    <w:name w:val="A5D3FB8CB71446DBBD20F883DC6D186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3">
    <w:name w:val="432C64EC73CD4AD49020A5FE69E49E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3">
    <w:name w:val="6969272C3F7B4195A14948E45D2946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3">
    <w:name w:val="93BB4BDFDA984278B7A258E73D14388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3">
    <w:name w:val="503B62E286164BD5AC1F572D3D73EFF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3">
    <w:name w:val="ABF766A9EDE0412483133F6C8FEA2A0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3">
    <w:name w:val="1CAFCEEC1B334164BBCB7767286B51B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3">
    <w:name w:val="789A07AFFC584BB882650282766DF46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3">
    <w:name w:val="316B3C032D2B4ACA86956C3009681A3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3">
    <w:name w:val="B4AE7287405F45D69DCD1D6D6310131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3">
    <w:name w:val="AE0E5B2502AC4C3F8E7F046B9EEC5B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3">
    <w:name w:val="FCC7DE74780C4862B8DCF940244593C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3">
    <w:name w:val="CE29120F48DD42CFA8A2A645745FA15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2">
    <w:name w:val="EBD3B0D9905546F2AA548FBCAAD649F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2">
    <w:name w:val="26094BA425E843B894E1C704305DEC6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2">
    <w:name w:val="45C1E653921F48328F836BD435ADB1B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2">
    <w:name w:val="0FA2008D06D949F5AFC4C337247ED55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2">
    <w:name w:val="AEF59F2B960746B9BB643383044036F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2">
    <w:name w:val="01B82277BD5F4BD38EFE20F01756333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2">
    <w:name w:val="1E918A3B69394D0B9B68ADC5124B2D8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2">
    <w:name w:val="79A41A72F5284622852DAAF4DA39734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2">
    <w:name w:val="60123598ECA843A99D390A3C956FC30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2">
    <w:name w:val="13BFD85A7FE14EFDAA7B6D471EE1047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2">
    <w:name w:val="0AF118F63E5E4901A8F899B0F672FBA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1">
    <w:name w:val="A3C7011F4DD14A14B1D81197594E591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2">
    <w:name w:val="F6E220F4282445F59BF2A143984A210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2">
    <w:name w:val="FF301CE4B853495F9D413C463EB8DA7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2">
    <w:name w:val="A049485002454798B3130EA80A73BB9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2">
    <w:name w:val="CC196CB998BE49769F919EEF64718D5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2">
    <w:name w:val="7EC0D656C06C4856ABEBEA13545A1CF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2">
    <w:name w:val="497D6818F4B448119131B639C1E256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2">
    <w:name w:val="9E20482F285A4B7DADA8E157FF98EF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2">
    <w:name w:val="8253197F4756472495B5333DA518CD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2">
    <w:name w:val="D6F191686722465B86F78F1E1322251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2">
    <w:name w:val="31E37544503D469D8D75000943250F4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2">
    <w:name w:val="F6CB1B0C83404C8791A5B32B6540D5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2">
    <w:name w:val="ADBFFCAB1B284774B8383BE216ADB02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2">
    <w:name w:val="74595582D7714CBAAB579C7D09595F8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2">
    <w:name w:val="7B605C5601AD425B9038D4190576FAD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2">
    <w:name w:val="04424B08AB774B11B634FA6B8EDAD20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2">
    <w:name w:val="5D36DFCDB4264FEBBEC850EDC0123B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2">
    <w:name w:val="725DAC32A82E4CB58909C589D8DCD9E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2">
    <w:name w:val="EF9DE3C31C5E4A70A7006243B6FDCEF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2">
    <w:name w:val="980CF3E274E547B399CC536DF90B799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2">
    <w:name w:val="236B38757935402981862ED1C1FD3F1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2">
    <w:name w:val="DE3F1433D7FE40CFB7763FAF04349F0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2">
    <w:name w:val="52AD48132D614E7BAFEF9C204710D7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2">
    <w:name w:val="8A9130C8228D44D682235972C7D36DA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2">
    <w:name w:val="EA34286C1CCD4B24B1908E8090C1122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2">
    <w:name w:val="B6261828400E4321BDAD42FE0B129F7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2">
    <w:name w:val="1C7B439CA57C446381FA89E5A65ACE1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2">
    <w:name w:val="B26CF1E56DF04852970DA3C0C1C93F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2">
    <w:name w:val="6D52EA6D64A3462F8DBEBEF4CABB7B1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2">
    <w:name w:val="934A7393E9FE46678537EA31F6275CF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2">
    <w:name w:val="6228B91C682F485F87A303AE5D3385A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2">
    <w:name w:val="BE98A77F81384568A9D4529F19F7E07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2">
    <w:name w:val="105EDE56DE1E4E448C3B8FB4DA31669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2">
    <w:name w:val="FC7CBE4BEA7C41E1BFD00E8DA2BF774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2">
    <w:name w:val="9DB29329F7F44F38915AA42AC145BD9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2">
    <w:name w:val="7786953B29AB4FDF81A913D7DF1E367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2">
    <w:name w:val="2BEBE018F30A49FFB36B3A7BFB79AF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2">
    <w:name w:val="7600AA9F324D49F1A623E02445D8392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2">
    <w:name w:val="127F2CF200BD4993B8BC83E3FA89935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2">
    <w:name w:val="DDC2EF8699304D0BBA7725EFE6DBC49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2">
    <w:name w:val="5F4DB55A0E2241A38315F919BD90DC5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2">
    <w:name w:val="99285F75CD5B4A92A2497124BE26A51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2">
    <w:name w:val="5A6E8A23AF394509BE2CBA33A6DB047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2">
    <w:name w:val="9E3E508719B543D4BDB80FA9E92F628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2">
    <w:name w:val="951269C8E7E442BB8F66497A3E37B3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2">
    <w:name w:val="32E16B1F9F744E6BBA035B4C0FCADCB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2">
    <w:name w:val="0C441B577CCC4F4F824E4D7E138CA3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2">
    <w:name w:val="5F62C56DFA294753AA30C1BAAB984E3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2">
    <w:name w:val="17EF5367C4EB4C54BBD38C437B0BB29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2">
    <w:name w:val="F4FA849A8F454AB1A2310F242F45A98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2">
    <w:name w:val="1BB896C6998745088E8DB674AB95828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2">
    <w:name w:val="F56A42CF0BAA429CB3773B74D155C54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2">
    <w:name w:val="72ADF9A149394D5595DB77F68FCC98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2">
    <w:name w:val="9C2F7D3E73C24C53A8D5F04D9E08480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2">
    <w:name w:val="51529381EBF24A309CCFD0CAD3002B4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2">
    <w:name w:val="46607F52490746C1AFA1BE68D6E8559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2">
    <w:name w:val="545DB9F02F2041FAA5866EF03BEF8AE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2">
    <w:name w:val="B9DA2AFAAE7A4111AAFE175EDC118A0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2">
    <w:name w:val="97B36B3C8EEF4C19AF21FAD3AA5DB66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2">
    <w:name w:val="055366E85607447090E4164B9F7D035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2">
    <w:name w:val="74314941BA8844F0A233454B0A9C03E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2">
    <w:name w:val="06D4DF5C1BF34249BAE08B9532F35BE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2">
    <w:name w:val="E854478591C5427BBA8410EEDB22E1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2">
    <w:name w:val="EE737A11BF6E46AFA2991B84E05BBD2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2">
    <w:name w:val="DEEE12740DD74BDF950DC3E07C3FED7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2">
    <w:name w:val="5D8BA3635A714C64B25CDDD42DDC4A6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2">
    <w:name w:val="334015858D184760B1F79E476671D8F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2">
    <w:name w:val="A74A7B0FDAA54081B0DDD0A8ADD416B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2">
    <w:name w:val="5055B40485664AFAB4731A4CC757DF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2">
    <w:name w:val="85D9968FDE7248B9B4A7CAB8C5DEA27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2">
    <w:name w:val="FE89D739D9F8429DA6922ABA6C69142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2">
    <w:name w:val="1CA569BE10394B18B9C2F526BD7450A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2">
    <w:name w:val="0E5421152FBF44EBB3B8C34ECB8C303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2">
    <w:name w:val="40CE063E050E4DE893A0EA02C343423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2">
    <w:name w:val="F6039059C10C472C8BE4F9B2CBA295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2">
    <w:name w:val="F768C8CD90754CAD9A3F981875B3A9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2">
    <w:name w:val="2A559B7FD82443AF9ADD4D976D0890D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2">
    <w:name w:val="C99E66BFFD5641DAA691ECAE143640A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2">
    <w:name w:val="78C87596166542C88FEF6A3CCC4BD3B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2">
    <w:name w:val="8B2D280BE6314C8B8B0999330A42E6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2">
    <w:name w:val="FF9837DA1C0743F5AE5B4DC2D0F94EE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2">
    <w:name w:val="C99146F433434D5084BCE07A8857159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2">
    <w:name w:val="31118EA6F2114C5D98B1D0DE474447B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2">
    <w:name w:val="2AC9857C613843359CA1508E7EDB46B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2">
    <w:name w:val="3F796157621E44FC99FDB037167F88F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2">
    <w:name w:val="1933A74FD81F45C9B6F4B0DCFF71E22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1">
    <w:name w:val="1BC32CED701F451B85872B9BAE0448C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1">
    <w:name w:val="ED1CAC69EE6243F59E4DE8308FC707B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1">
    <w:name w:val="5D2F90B0DA38407E90818B7FA135086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1">
    <w:name w:val="86B908793F6E4D8DAD66F3C0D565C7E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1">
    <w:name w:val="CECCB40349D84BD2BD0E1CD9DA9F21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1">
    <w:name w:val="3A51FF472D5A4C99850EC3B1832F1D0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1">
    <w:name w:val="AEB8111CCC7D4B90B994AA57F715F41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1">
    <w:name w:val="8863CCB939774406A172FC05C998474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1">
    <w:name w:val="6C959C7CD32C4F6389EF45A7036CA41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1">
    <w:name w:val="EC9DA97678E94CDB89CAF1298E1915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1">
    <w:name w:val="4754FC0398994E288FED4B909CEB42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1">
    <w:name w:val="F8541A2F583C4A64A383468FA2552E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1">
    <w:name w:val="8753992901A6461A805A13D452B5CD1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1">
    <w:name w:val="68BE9137A8C84C229565BB271A17A3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1">
    <w:name w:val="C299087B068D4CF095424DC844D27EB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1">
    <w:name w:val="78EF42865E8E406EB66040BCCFD7C94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1">
    <w:name w:val="4131BF37B812423E86789BE8380A2B6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1">
    <w:name w:val="05AA043B8D6846D88853AA732E0E224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1">
    <w:name w:val="2C336CB790294895807124F410209AA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1">
    <w:name w:val="056E0BDAF9D14EF6BADBDAE1C18AC9A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1">
    <w:name w:val="B5238EA81AF348D9A43CE31737CBDFB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1">
    <w:name w:val="6B3BE65F4C8045658493CDA70A5DEB7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1">
    <w:name w:val="E763E7597EF14E6FA1280D94718C6E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1">
    <w:name w:val="B992C67BA8A54C7281F05AD4FC809D2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1">
    <w:name w:val="E1146610FF7647949A82E274FC54617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1">
    <w:name w:val="6462E0AC8BD44C8FB09B5816AD50B9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1">
    <w:name w:val="69E47A6C846F4E6792FFA374BB01154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1">
    <w:name w:val="3CC3336052F44FBCB868316717710DB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1">
    <w:name w:val="38CE692B7B94462EB4CCF9DA3CC1C5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1">
    <w:name w:val="99122A032F024A23AB9024AC9637321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1">
    <w:name w:val="2364F155832648E88D19935BEE49203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1">
    <w:name w:val="F4376E6E8312444F9A286A385CC7F9F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1">
    <w:name w:val="5658D6F40AA84E9F93D3A142E01B51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1">
    <w:name w:val="32A22337BAF646DBBA934A51D445E54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1">
    <w:name w:val="75F1D8EF495549F49CFAB3C87FB9126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1">
    <w:name w:val="C3311F1D5A044F8B88B4AB45924A0EA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1">
    <w:name w:val="778B7A28048640F7BA486985CCE1E35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1">
    <w:name w:val="600D8DEA55BF4599954C9688DD8889D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1">
    <w:name w:val="2F5BCB820F1C4D87AC74CDD72E1CCCD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1">
    <w:name w:val="4674B091A3DA4F5A88C4BB9555553ED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1">
    <w:name w:val="F3F4309E84A54743A7E6E9672B0B121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1">
    <w:name w:val="85EC21C6A8874734A8BEC1812950B3B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1">
    <w:name w:val="4A872C88358D434696BD23C6591D599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1">
    <w:name w:val="B30B6636C1C0410CA7FF7D4EBAF7774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1">
    <w:name w:val="A63F0CC1FC434B769AFABE97E6CC89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1">
    <w:name w:val="DE3B31A952214B8AA067AD05CC93F7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1">
    <w:name w:val="468C55AD9DCE42AA9D57A6D7A38FCA2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1">
    <w:name w:val="85C93977235842E98EF3952B3C532D2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1">
    <w:name w:val="E1FDEEB6F1C74A5B8FDC1904A3C659D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1">
    <w:name w:val="F6C58C11548C403688FD67B2110D71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1">
    <w:name w:val="FAA990B31D714FD5802911B6669854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1">
    <w:name w:val="2A36FAF9E4AF4E4EAE0AD0AED4D6483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1">
    <w:name w:val="60B86557E41A4B399BF6741EFDE389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1">
    <w:name w:val="F019F37378E14CBD83B9898A10A951F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1">
    <w:name w:val="9B78AEA999D94A82A7489C12291A0DE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1">
    <w:name w:val="3852C4B546DE4623BE78E9F7053FB5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1">
    <w:name w:val="2261C138EDAC4BC084914C0C12E756A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1">
    <w:name w:val="D24DE46343AE43B5A15AD64C342B21E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1">
    <w:name w:val="E4164F5D8DFA4659A76D4BDB95FB8FC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2">
    <w:name w:val="DD2E1A17EB6A471AA80B30E00B5E7BF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3">
    <w:name w:val="E66AF1CB737C413BAF6B862DE519E2C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3">
    <w:name w:val="60B95B25AC5041469BF63C08ED7D2B7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4">
    <w:name w:val="D2AD634EE9DA4D1EA97B97AEAB32444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4">
    <w:name w:val="9276FDD396004D97B13B767CA90F431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4">
    <w:name w:val="FBA0A31472544DDA8CB132D9950CC96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4">
    <w:name w:val="A5D3FB8CB71446DBBD20F883DC6D186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4">
    <w:name w:val="432C64EC73CD4AD49020A5FE69E49EC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4">
    <w:name w:val="6969272C3F7B4195A14948E45D29461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4">
    <w:name w:val="93BB4BDFDA984278B7A258E73D14388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4">
    <w:name w:val="503B62E286164BD5AC1F572D3D73EFF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4">
    <w:name w:val="ABF766A9EDE0412483133F6C8FEA2A0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4">
    <w:name w:val="1CAFCEEC1B334164BBCB7767286B51B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4">
    <w:name w:val="789A07AFFC584BB882650282766DF46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4">
    <w:name w:val="316B3C032D2B4ACA86956C3009681A3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4">
    <w:name w:val="B4AE7287405F45D69DCD1D6D6310131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4">
    <w:name w:val="AE0E5B2502AC4C3F8E7F046B9EEC5B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4">
    <w:name w:val="FCC7DE74780C4862B8DCF940244593C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4">
    <w:name w:val="CE29120F48DD42CFA8A2A645745FA15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3">
    <w:name w:val="EBD3B0D9905546F2AA548FBCAAD649F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3">
    <w:name w:val="26094BA425E843B894E1C704305DEC6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3">
    <w:name w:val="45C1E653921F48328F836BD435ADB1B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3">
    <w:name w:val="0FA2008D06D949F5AFC4C337247ED55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3">
    <w:name w:val="AEF59F2B960746B9BB643383044036F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3">
    <w:name w:val="01B82277BD5F4BD38EFE20F01756333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3">
    <w:name w:val="1E918A3B69394D0B9B68ADC5124B2D8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3">
    <w:name w:val="79A41A72F5284622852DAAF4DA39734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3">
    <w:name w:val="60123598ECA843A99D390A3C956FC30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3">
    <w:name w:val="13BFD85A7FE14EFDAA7B6D471EE1047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3">
    <w:name w:val="0AF118F63E5E4901A8F899B0F672FBA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2">
    <w:name w:val="A3C7011F4DD14A14B1D81197594E591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3">
    <w:name w:val="F6E220F4282445F59BF2A143984A210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3">
    <w:name w:val="FF301CE4B853495F9D413C463EB8DA7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3">
    <w:name w:val="A049485002454798B3130EA80A73BB9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3">
    <w:name w:val="CC196CB998BE49769F919EEF64718D5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3">
    <w:name w:val="7EC0D656C06C4856ABEBEA13545A1CF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3">
    <w:name w:val="497D6818F4B448119131B639C1E256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3">
    <w:name w:val="9E20482F285A4B7DADA8E157FF98EF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3">
    <w:name w:val="8253197F4756472495B5333DA518CD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3">
    <w:name w:val="D6F191686722465B86F78F1E1322251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3">
    <w:name w:val="31E37544503D469D8D75000943250F4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3">
    <w:name w:val="F6CB1B0C83404C8791A5B32B6540D5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3">
    <w:name w:val="ADBFFCAB1B284774B8383BE216ADB02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3">
    <w:name w:val="74595582D7714CBAAB579C7D09595F8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3">
    <w:name w:val="7B605C5601AD425B9038D4190576FAD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3">
    <w:name w:val="04424B08AB774B11B634FA6B8EDAD20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3">
    <w:name w:val="5D36DFCDB4264FEBBEC850EDC0123B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3">
    <w:name w:val="725DAC32A82E4CB58909C589D8DCD9E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3">
    <w:name w:val="EF9DE3C31C5E4A70A7006243B6FDCEF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3">
    <w:name w:val="980CF3E274E547B399CC536DF90B799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3">
    <w:name w:val="236B38757935402981862ED1C1FD3F1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3">
    <w:name w:val="DE3F1433D7FE40CFB7763FAF04349F0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3">
    <w:name w:val="52AD48132D614E7BAFEF9C204710D7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3">
    <w:name w:val="8A9130C8228D44D682235972C7D36DA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3">
    <w:name w:val="EA34286C1CCD4B24B1908E8090C1122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3">
    <w:name w:val="B6261828400E4321BDAD42FE0B129F7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3">
    <w:name w:val="1C7B439CA57C446381FA89E5A65ACE1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3">
    <w:name w:val="B26CF1E56DF04852970DA3C0C1C93F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3">
    <w:name w:val="6D52EA6D64A3462F8DBEBEF4CABB7B1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3">
    <w:name w:val="934A7393E9FE46678537EA31F6275CF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3">
    <w:name w:val="6228B91C682F485F87A303AE5D3385A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3">
    <w:name w:val="BE98A77F81384568A9D4529F19F7E07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3">
    <w:name w:val="105EDE56DE1E4E448C3B8FB4DA31669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3">
    <w:name w:val="FC7CBE4BEA7C41E1BFD00E8DA2BF774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3">
    <w:name w:val="9DB29329F7F44F38915AA42AC145BD9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3">
    <w:name w:val="7786953B29AB4FDF81A913D7DF1E367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3">
    <w:name w:val="2BEBE018F30A49FFB36B3A7BFB79AF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3">
    <w:name w:val="7600AA9F324D49F1A623E02445D8392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3">
    <w:name w:val="127F2CF200BD4993B8BC83E3FA89935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3">
    <w:name w:val="DDC2EF8699304D0BBA7725EFE6DBC49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3">
    <w:name w:val="5F4DB55A0E2241A38315F919BD90DC5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3">
    <w:name w:val="99285F75CD5B4A92A2497124BE26A51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3">
    <w:name w:val="5A6E8A23AF394509BE2CBA33A6DB047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3">
    <w:name w:val="9E3E508719B543D4BDB80FA9E92F628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3">
    <w:name w:val="951269C8E7E442BB8F66497A3E37B3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3">
    <w:name w:val="32E16B1F9F744E6BBA035B4C0FCADCB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3">
    <w:name w:val="0C441B577CCC4F4F824E4D7E138CA3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3">
    <w:name w:val="5F62C56DFA294753AA30C1BAAB984E3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3">
    <w:name w:val="17EF5367C4EB4C54BBD38C437B0BB29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3">
    <w:name w:val="F4FA849A8F454AB1A2310F242F45A98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3">
    <w:name w:val="1BB896C6998745088E8DB674AB95828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3">
    <w:name w:val="F56A42CF0BAA429CB3773B74D155C54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3">
    <w:name w:val="72ADF9A149394D5595DB77F68FCC98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3">
    <w:name w:val="9C2F7D3E73C24C53A8D5F04D9E08480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3">
    <w:name w:val="51529381EBF24A309CCFD0CAD3002B4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3">
    <w:name w:val="46607F52490746C1AFA1BE68D6E8559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3">
    <w:name w:val="545DB9F02F2041FAA5866EF03BEF8AE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3">
    <w:name w:val="B9DA2AFAAE7A4111AAFE175EDC118A0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3">
    <w:name w:val="97B36B3C8EEF4C19AF21FAD3AA5DB66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3">
    <w:name w:val="055366E85607447090E4164B9F7D035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3">
    <w:name w:val="74314941BA8844F0A233454B0A9C03E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3">
    <w:name w:val="06D4DF5C1BF34249BAE08B9532F35BE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3">
    <w:name w:val="E854478591C5427BBA8410EEDB22E1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3">
    <w:name w:val="EE737A11BF6E46AFA2991B84E05BBD2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3">
    <w:name w:val="DEEE12740DD74BDF950DC3E07C3FED7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3">
    <w:name w:val="5D8BA3635A714C64B25CDDD42DDC4A6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3">
    <w:name w:val="334015858D184760B1F79E476671D8F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3">
    <w:name w:val="A74A7B0FDAA54081B0DDD0A8ADD416B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3">
    <w:name w:val="5055B40485664AFAB4731A4CC757DF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3">
    <w:name w:val="85D9968FDE7248B9B4A7CAB8C5DEA27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3">
    <w:name w:val="FE89D739D9F8429DA6922ABA6C69142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3">
    <w:name w:val="1CA569BE10394B18B9C2F526BD7450A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3">
    <w:name w:val="0E5421152FBF44EBB3B8C34ECB8C303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3">
    <w:name w:val="40CE063E050E4DE893A0EA02C343423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3">
    <w:name w:val="F6039059C10C472C8BE4F9B2CBA295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3">
    <w:name w:val="F768C8CD90754CAD9A3F981875B3A9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3">
    <w:name w:val="2A559B7FD82443AF9ADD4D976D0890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3">
    <w:name w:val="C99E66BFFD5641DAA691ECAE143640A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3">
    <w:name w:val="78C87596166542C88FEF6A3CCC4BD3B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3">
    <w:name w:val="8B2D280BE6314C8B8B0999330A42E6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3">
    <w:name w:val="FF9837DA1C0743F5AE5B4DC2D0F94EE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3">
    <w:name w:val="C99146F433434D5084BCE07A8857159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3">
    <w:name w:val="31118EA6F2114C5D98B1D0DE474447B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3">
    <w:name w:val="2AC9857C613843359CA1508E7EDB46B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3">
    <w:name w:val="3F796157621E44FC99FDB037167F88F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3">
    <w:name w:val="1933A74FD81F45C9B6F4B0DCFF71E22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2">
    <w:name w:val="1BC32CED701F451B85872B9BAE0448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2">
    <w:name w:val="ED1CAC69EE6243F59E4DE8308FC707B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2">
    <w:name w:val="5D2F90B0DA38407E90818B7FA135086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2">
    <w:name w:val="86B908793F6E4D8DAD66F3C0D565C7E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2">
    <w:name w:val="CECCB40349D84BD2BD0E1CD9DA9F21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2">
    <w:name w:val="3A51FF472D5A4C99850EC3B1832F1D0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2">
    <w:name w:val="AEB8111CCC7D4B90B994AA57F715F41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2">
    <w:name w:val="8863CCB939774406A172FC05C998474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2">
    <w:name w:val="6C959C7CD32C4F6389EF45A7036CA4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2">
    <w:name w:val="EC9DA97678E94CDB89CAF1298E1915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2">
    <w:name w:val="4754FC0398994E288FED4B909CEB42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2">
    <w:name w:val="F8541A2F583C4A64A383468FA2552E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2">
    <w:name w:val="8753992901A6461A805A13D452B5CD1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2">
    <w:name w:val="68BE9137A8C84C229565BB271A17A3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2">
    <w:name w:val="C299087B068D4CF095424DC844D27EB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2">
    <w:name w:val="78EF42865E8E406EB66040BCCFD7C94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2">
    <w:name w:val="4131BF37B812423E86789BE8380A2B6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2">
    <w:name w:val="05AA043B8D6846D88853AA732E0E224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2">
    <w:name w:val="2C336CB790294895807124F410209AA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2">
    <w:name w:val="056E0BDAF9D14EF6BADBDAE1C18AC9A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2">
    <w:name w:val="B5238EA81AF348D9A43CE31737CBDFB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2">
    <w:name w:val="6B3BE65F4C8045658493CDA70A5DEB7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2">
    <w:name w:val="E763E7597EF14E6FA1280D94718C6E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2">
    <w:name w:val="B992C67BA8A54C7281F05AD4FC809D2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2">
    <w:name w:val="E1146610FF7647949A82E274FC5461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2">
    <w:name w:val="6462E0AC8BD44C8FB09B5816AD50B9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2">
    <w:name w:val="69E47A6C846F4E6792FFA374BB01154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2">
    <w:name w:val="3CC3336052F44FBCB868316717710DB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2">
    <w:name w:val="38CE692B7B94462EB4CCF9DA3CC1C5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2">
    <w:name w:val="99122A032F024A23AB9024AC9637321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2">
    <w:name w:val="2364F155832648E88D19935BEE49203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2">
    <w:name w:val="F4376E6E8312444F9A286A385CC7F9F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2">
    <w:name w:val="5658D6F40AA84E9F93D3A142E01B51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2">
    <w:name w:val="32A22337BAF646DBBA934A51D445E54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2">
    <w:name w:val="75F1D8EF495549F49CFAB3C87FB9126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2">
    <w:name w:val="C3311F1D5A044F8B88B4AB45924A0EA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2">
    <w:name w:val="778B7A28048640F7BA486985CCE1E35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2">
    <w:name w:val="600D8DEA55BF4599954C9688DD8889D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2">
    <w:name w:val="2F5BCB820F1C4D87AC74CDD72E1CCCD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2">
    <w:name w:val="4674B091A3DA4F5A88C4BB9555553ED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2">
    <w:name w:val="F3F4309E84A54743A7E6E9672B0B121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2">
    <w:name w:val="85EC21C6A8874734A8BEC1812950B3B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2">
    <w:name w:val="4A872C88358D434696BD23C6591D599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2">
    <w:name w:val="B30B6636C1C0410CA7FF7D4EBAF7774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2">
    <w:name w:val="A63F0CC1FC434B769AFABE97E6CC89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2">
    <w:name w:val="DE3B31A952214B8AA067AD05CC93F7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2">
    <w:name w:val="468C55AD9DCE42AA9D57A6D7A38FCA2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2">
    <w:name w:val="85C93977235842E98EF3952B3C532D2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2">
    <w:name w:val="E1FDEEB6F1C74A5B8FDC1904A3C659D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2">
    <w:name w:val="F6C58C11548C403688FD67B2110D71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2">
    <w:name w:val="FAA990B31D714FD5802911B6669854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2">
    <w:name w:val="2A36FAF9E4AF4E4EAE0AD0AED4D6483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2">
    <w:name w:val="60B86557E41A4B399BF6741EFDE389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2">
    <w:name w:val="F019F37378E14CBD83B9898A10A951F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2">
    <w:name w:val="9B78AEA999D94A82A7489C12291A0DE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2">
    <w:name w:val="3852C4B546DE4623BE78E9F7053FB5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2">
    <w:name w:val="2261C138EDAC4BC084914C0C12E756A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2">
    <w:name w:val="D24DE46343AE43B5A15AD64C342B21E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2">
    <w:name w:val="E4164F5D8DFA4659A76D4BDB95FB8F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3">
    <w:name w:val="DD2E1A17EB6A471AA80B30E00B5E7BF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4">
    <w:name w:val="E66AF1CB737C413BAF6B862DE519E2C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5">
    <w:name w:val="D2AD634EE9DA4D1EA97B97AEAB324440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5">
    <w:name w:val="9276FDD396004D97B13B767CA90F4317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5">
    <w:name w:val="FBA0A31472544DDA8CB132D9950CC96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5">
    <w:name w:val="A5D3FB8CB71446DBBD20F883DC6D186F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5">
    <w:name w:val="432C64EC73CD4AD49020A5FE69E49ECD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5">
    <w:name w:val="6969272C3F7B4195A14948E45D29461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5">
    <w:name w:val="93BB4BDFDA984278B7A258E73D143889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5">
    <w:name w:val="503B62E286164BD5AC1F572D3D73EFF8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5">
    <w:name w:val="ABF766A9EDE0412483133F6C8FEA2A07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5">
    <w:name w:val="1CAFCEEC1B334164BBCB7767286B51B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5">
    <w:name w:val="789A07AFFC584BB882650282766DF46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5">
    <w:name w:val="316B3C032D2B4ACA86956C3009681A3F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5">
    <w:name w:val="B4AE7287405F45D69DCD1D6D6310131D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5">
    <w:name w:val="AE0E5B2502AC4C3F8E7F046B9EEC5B33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5">
    <w:name w:val="FCC7DE74780C4862B8DCF940244593C3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5">
    <w:name w:val="CE29120F48DD42CFA8A2A645745FA15A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4">
    <w:name w:val="EBD3B0D9905546F2AA548FBCAAD649F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4">
    <w:name w:val="26094BA425E843B894E1C704305DEC6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4">
    <w:name w:val="45C1E653921F48328F836BD435ADB1B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4">
    <w:name w:val="0FA2008D06D949F5AFC4C337247ED55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4">
    <w:name w:val="AEF59F2B960746B9BB643383044036F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4">
    <w:name w:val="01B82277BD5F4BD38EFE20F01756333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4">
    <w:name w:val="1E918A3B69394D0B9B68ADC5124B2D8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4">
    <w:name w:val="79A41A72F5284622852DAAF4DA39734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4">
    <w:name w:val="60123598ECA843A99D390A3C956FC30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4">
    <w:name w:val="13BFD85A7FE14EFDAA7B6D471EE1047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4">
    <w:name w:val="0AF118F63E5E4901A8F899B0F672FBA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3">
    <w:name w:val="A3C7011F4DD14A14B1D81197594E591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4">
    <w:name w:val="F6E220F4282445F59BF2A143984A210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4">
    <w:name w:val="FF301CE4B853495F9D413C463EB8DA7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4">
    <w:name w:val="A049485002454798B3130EA80A73BB9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4">
    <w:name w:val="CC196CB998BE49769F919EEF64718D5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4">
    <w:name w:val="7EC0D656C06C4856ABEBEA13545A1CF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4">
    <w:name w:val="497D6818F4B448119131B639C1E256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4">
    <w:name w:val="9E20482F285A4B7DADA8E157FF98EF8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4">
    <w:name w:val="8253197F4756472495B5333DA518CDC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4">
    <w:name w:val="D6F191686722465B86F78F1E1322251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4">
    <w:name w:val="31E37544503D469D8D75000943250F4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4">
    <w:name w:val="F6CB1B0C83404C8791A5B32B6540D58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4">
    <w:name w:val="ADBFFCAB1B284774B8383BE216ADB02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4">
    <w:name w:val="74595582D7714CBAAB579C7D09595F8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4">
    <w:name w:val="7B605C5601AD425B9038D4190576FAD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4">
    <w:name w:val="04424B08AB774B11B634FA6B8EDAD20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4">
    <w:name w:val="5D36DFCDB4264FEBBEC850EDC0123B6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4">
    <w:name w:val="725DAC32A82E4CB58909C589D8DCD9E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4">
    <w:name w:val="EF9DE3C31C5E4A70A7006243B6FDCEF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4">
    <w:name w:val="980CF3E274E547B399CC536DF90B799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4">
    <w:name w:val="236B38757935402981862ED1C1FD3F1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4">
    <w:name w:val="DE3F1433D7FE40CFB7763FAF04349F0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4">
    <w:name w:val="52AD48132D614E7BAFEF9C204710D7C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4">
    <w:name w:val="8A9130C8228D44D682235972C7D36DA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4">
    <w:name w:val="EA34286C1CCD4B24B1908E8090C1122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4">
    <w:name w:val="B6261828400E4321BDAD42FE0B129F7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4">
    <w:name w:val="1C7B439CA57C446381FA89E5A65ACE1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4">
    <w:name w:val="B26CF1E56DF04852970DA3C0C1C93FC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6D89AA6BE0B49BEAFB2BC7D4CD4DC7B1">
    <w:name w:val="96D89AA6BE0B49BEAFB2BC7D4CD4DC7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4">
    <w:name w:val="6D52EA6D64A3462F8DBEBEF4CABB7B1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4">
    <w:name w:val="934A7393E9FE46678537EA31F6275CF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4">
    <w:name w:val="6228B91C682F485F87A303AE5D3385A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4">
    <w:name w:val="BE98A77F81384568A9D4529F19F7E07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4">
    <w:name w:val="105EDE56DE1E4E448C3B8FB4DA31669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4">
    <w:name w:val="FC7CBE4BEA7C41E1BFD00E8DA2BF774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4">
    <w:name w:val="9DB29329F7F44F38915AA42AC145BD9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4">
    <w:name w:val="7786953B29AB4FDF81A913D7DF1E367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4">
    <w:name w:val="2BEBE018F30A49FFB36B3A7BFB79AF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4">
    <w:name w:val="7600AA9F324D49F1A623E02445D8392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4">
    <w:name w:val="127F2CF200BD4993B8BC83E3FA89935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4">
    <w:name w:val="DDC2EF8699304D0BBA7725EFE6DBC49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4">
    <w:name w:val="5F4DB55A0E2241A38315F919BD90DC5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4">
    <w:name w:val="99285F75CD5B4A92A2497124BE26A51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4">
    <w:name w:val="5A6E8A23AF394509BE2CBA33A6DB047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4">
    <w:name w:val="9E3E508719B543D4BDB80FA9E92F628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4">
    <w:name w:val="951269C8E7E442BB8F66497A3E37B3C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4">
    <w:name w:val="32E16B1F9F744E6BBA035B4C0FCADCB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4">
    <w:name w:val="0C441B577CCC4F4F824E4D7E138CA3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4">
    <w:name w:val="5F62C56DFA294753AA30C1BAAB984E3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4">
    <w:name w:val="17EF5367C4EB4C54BBD38C437B0BB29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4">
    <w:name w:val="F4FA849A8F454AB1A2310F242F45A98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4">
    <w:name w:val="1BB896C6998745088E8DB674AB95828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4">
    <w:name w:val="F56A42CF0BAA429CB3773B74D155C54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4">
    <w:name w:val="72ADF9A149394D5595DB77F68FCC98E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4">
    <w:name w:val="9C2F7D3E73C24C53A8D5F04D9E08480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4">
    <w:name w:val="51529381EBF24A309CCFD0CAD3002B4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4">
    <w:name w:val="46607F52490746C1AFA1BE68D6E8559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4">
    <w:name w:val="545DB9F02F2041FAA5866EF03BEF8AE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4">
    <w:name w:val="B9DA2AFAAE7A4111AAFE175EDC118A0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4">
    <w:name w:val="97B36B3C8EEF4C19AF21FAD3AA5DB66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4">
    <w:name w:val="055366E85607447090E4164B9F7D035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4">
    <w:name w:val="74314941BA8844F0A233454B0A9C03E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4">
    <w:name w:val="06D4DF5C1BF34249BAE08B9532F35BE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4">
    <w:name w:val="E854478591C5427BBA8410EEDB22E11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4">
    <w:name w:val="EE737A11BF6E46AFA2991B84E05BBD2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4">
    <w:name w:val="DEEE12740DD74BDF950DC3E07C3FED7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4">
    <w:name w:val="5D8BA3635A714C64B25CDDD42DDC4A6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4">
    <w:name w:val="334015858D184760B1F79E476671D8F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4">
    <w:name w:val="A74A7B0FDAA54081B0DDD0A8ADD416B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4">
    <w:name w:val="5055B40485664AFAB4731A4CC757DF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4">
    <w:name w:val="85D9968FDE7248B9B4A7CAB8C5DEA27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4">
    <w:name w:val="FE89D739D9F8429DA6922ABA6C69142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4">
    <w:name w:val="1CA569BE10394B18B9C2F526BD7450A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4">
    <w:name w:val="0E5421152FBF44EBB3B8C34ECB8C303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4">
    <w:name w:val="40CE063E050E4DE893A0EA02C343423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4">
    <w:name w:val="F6039059C10C472C8BE4F9B2CBA2958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4">
    <w:name w:val="F768C8CD90754CAD9A3F981875B3A9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4">
    <w:name w:val="2A559B7FD82443AF9ADD4D976D0890D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4">
    <w:name w:val="C99E66BFFD5641DAA691ECAE143640A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4">
    <w:name w:val="78C87596166542C88FEF6A3CCC4BD3B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4">
    <w:name w:val="8B2D280BE6314C8B8B0999330A42E6D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4">
    <w:name w:val="FF9837DA1C0743F5AE5B4DC2D0F94EE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4">
    <w:name w:val="C99146F433434D5084BCE07A8857159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4">
    <w:name w:val="31118EA6F2114C5D98B1D0DE474447B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4">
    <w:name w:val="2AC9857C613843359CA1508E7EDB46B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4">
    <w:name w:val="3F796157621E44FC99FDB037167F88F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4">
    <w:name w:val="1933A74FD81F45C9B6F4B0DCFF71E22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3">
    <w:name w:val="1BC32CED701F451B85872B9BAE0448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3">
    <w:name w:val="ED1CAC69EE6243F59E4DE8308FC707B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3">
    <w:name w:val="5D2F90B0DA38407E90818B7FA135086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3">
    <w:name w:val="86B908793F6E4D8DAD66F3C0D565C7E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3">
    <w:name w:val="CECCB40349D84BD2BD0E1CD9DA9F21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3">
    <w:name w:val="3A51FF472D5A4C99850EC3B1832F1D0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3">
    <w:name w:val="AEB8111CCC7D4B90B994AA57F715F41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3">
    <w:name w:val="8863CCB939774406A172FC05C998474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3">
    <w:name w:val="6C959C7CD32C4F6389EF45A7036CA4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3">
    <w:name w:val="EC9DA97678E94CDB89CAF1298E1915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3">
    <w:name w:val="4754FC0398994E288FED4B909CEB42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3">
    <w:name w:val="F8541A2F583C4A64A383468FA2552E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3">
    <w:name w:val="8753992901A6461A805A13D452B5CD1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3">
    <w:name w:val="68BE9137A8C84C229565BB271A17A3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3">
    <w:name w:val="C299087B068D4CF095424DC844D27EB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3">
    <w:name w:val="78EF42865E8E406EB66040BCCFD7C94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3">
    <w:name w:val="4131BF37B812423E86789BE8380A2B6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3">
    <w:name w:val="05AA043B8D6846D88853AA732E0E224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3">
    <w:name w:val="2C336CB790294895807124F410209AA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3">
    <w:name w:val="056E0BDAF9D14EF6BADBDAE1C18AC9A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3">
    <w:name w:val="B5238EA81AF348D9A43CE31737CBDFB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3">
    <w:name w:val="6B3BE65F4C8045658493CDA70A5DEB7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3">
    <w:name w:val="E763E7597EF14E6FA1280D94718C6E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3">
    <w:name w:val="B992C67BA8A54C7281F05AD4FC809D2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3">
    <w:name w:val="E1146610FF7647949A82E274FC54617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3">
    <w:name w:val="6462E0AC8BD44C8FB09B5816AD50B9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3">
    <w:name w:val="69E47A6C846F4E6792FFA374BB01154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3">
    <w:name w:val="3CC3336052F44FBCB868316717710DB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3">
    <w:name w:val="38CE692B7B94462EB4CCF9DA3CC1C5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3">
    <w:name w:val="99122A032F024A23AB9024AC9637321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3">
    <w:name w:val="2364F155832648E88D19935BEE49203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3">
    <w:name w:val="F4376E6E8312444F9A286A385CC7F9F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3">
    <w:name w:val="5658D6F40AA84E9F93D3A142E01B51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3">
    <w:name w:val="32A22337BAF646DBBA934A51D445E54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3">
    <w:name w:val="75F1D8EF495549F49CFAB3C87FB9126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3">
    <w:name w:val="C3311F1D5A044F8B88B4AB45924A0EA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3">
    <w:name w:val="778B7A28048640F7BA486985CCE1E35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3">
    <w:name w:val="600D8DEA55BF4599954C9688DD8889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3">
    <w:name w:val="2F5BCB820F1C4D87AC74CDD72E1CCCD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3">
    <w:name w:val="4674B091A3DA4F5A88C4BB9555553ED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3">
    <w:name w:val="F3F4309E84A54743A7E6E9672B0B121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3">
    <w:name w:val="85EC21C6A8874734A8BEC1812950B3B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3">
    <w:name w:val="4A872C88358D434696BD23C6591D599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3">
    <w:name w:val="B30B6636C1C0410CA7FF7D4EBAF7774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3">
    <w:name w:val="A63F0CC1FC434B769AFABE97E6CC89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3">
    <w:name w:val="DE3B31A952214B8AA067AD05CC93F7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3">
    <w:name w:val="468C55AD9DCE42AA9D57A6D7A38FCA2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3">
    <w:name w:val="85C93977235842E98EF3952B3C532D2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3">
    <w:name w:val="E1FDEEB6F1C74A5B8FDC1904A3C659D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3">
    <w:name w:val="F6C58C11548C403688FD67B2110D71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3">
    <w:name w:val="FAA990B31D714FD5802911B6669854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3">
    <w:name w:val="2A36FAF9E4AF4E4EAE0AD0AED4D6483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3">
    <w:name w:val="60B86557E41A4B399BF6741EFDE389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3">
    <w:name w:val="F019F37378E14CBD83B9898A10A951F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3">
    <w:name w:val="9B78AEA999D94A82A7489C12291A0DE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3">
    <w:name w:val="3852C4B546DE4623BE78E9F7053FB5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3">
    <w:name w:val="2261C138EDAC4BC084914C0C12E756A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3">
    <w:name w:val="D24DE46343AE43B5A15AD64C342B21E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3">
    <w:name w:val="E4164F5D8DFA4659A76D4BDB95FB8F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B1E96C649F48389A6439D4B3A2EE92">
    <w:name w:val="F0B1E96C649F48389A6439D4B3A2EE92"/>
    <w:rsid w:val="00DB6BDF"/>
  </w:style>
  <w:style w:type="paragraph" w:customStyle="1" w:styleId="19E7A989E33F44968CA8E799F07AEA98">
    <w:name w:val="19E7A989E33F44968CA8E799F07AEA98"/>
    <w:rsid w:val="00DB6BDF"/>
  </w:style>
  <w:style w:type="paragraph" w:customStyle="1" w:styleId="1A45C13DE02441CE923758DAFF0211D6">
    <w:name w:val="1A45C13DE02441CE923758DAFF0211D6"/>
    <w:rsid w:val="00DB6BDF"/>
  </w:style>
  <w:style w:type="paragraph" w:customStyle="1" w:styleId="3A497009963D4DC89D273B21009211BD">
    <w:name w:val="3A497009963D4DC89D273B21009211BD"/>
    <w:rsid w:val="00DB6BDF"/>
  </w:style>
  <w:style w:type="paragraph" w:customStyle="1" w:styleId="03A61C29B4E9470D9205A5D99AC4FDD0">
    <w:name w:val="03A61C29B4E9470D9205A5D99AC4FDD0"/>
    <w:rsid w:val="00DB6BDF"/>
  </w:style>
  <w:style w:type="paragraph" w:customStyle="1" w:styleId="097192B464AE4856A5054A8EA0C941FA">
    <w:name w:val="097192B464AE4856A5054A8EA0C941FA"/>
    <w:rsid w:val="00DB6BDF"/>
  </w:style>
  <w:style w:type="paragraph" w:customStyle="1" w:styleId="CB1C1C3694E540178899B733B1B0BC8C">
    <w:name w:val="CB1C1C3694E540178899B733B1B0BC8C"/>
    <w:rsid w:val="00DB6BDF"/>
  </w:style>
  <w:style w:type="paragraph" w:customStyle="1" w:styleId="A8CCFDE12EAB4EFA9E14D0ED07E6F383">
    <w:name w:val="A8CCFDE12EAB4EFA9E14D0ED07E6F383"/>
    <w:rsid w:val="00DB6BDF"/>
  </w:style>
  <w:style w:type="paragraph" w:customStyle="1" w:styleId="98A5B12169E942DBAA0638C3C37C090B">
    <w:name w:val="98A5B12169E942DBAA0638C3C37C090B"/>
    <w:rsid w:val="00DB6BDF"/>
  </w:style>
  <w:style w:type="paragraph" w:customStyle="1" w:styleId="6DA6047588874ACAAF4CAF5A64B66148">
    <w:name w:val="6DA6047588874ACAAF4CAF5A64B66148"/>
    <w:rsid w:val="00DB6BDF"/>
  </w:style>
  <w:style w:type="paragraph" w:customStyle="1" w:styleId="A77DCABC6330475982CD935F47C2AB58">
    <w:name w:val="A77DCABC6330475982CD935F47C2AB58"/>
    <w:rsid w:val="00DB6BDF"/>
  </w:style>
  <w:style w:type="paragraph" w:customStyle="1" w:styleId="438C892FDF39416B842BC4330E5E5D97">
    <w:name w:val="438C892FDF39416B842BC4330E5E5D97"/>
    <w:rsid w:val="00DB6BDF"/>
  </w:style>
  <w:style w:type="paragraph" w:customStyle="1" w:styleId="A704D8FAEE57403EBA83EB23AFF7C2DB">
    <w:name w:val="A704D8FAEE57403EBA83EB23AFF7C2DB"/>
    <w:rsid w:val="00DB6BDF"/>
  </w:style>
  <w:style w:type="paragraph" w:customStyle="1" w:styleId="9DF064C8EC2A4C1E8D9DBC0BD54000F7">
    <w:name w:val="9DF064C8EC2A4C1E8D9DBC0BD54000F7"/>
    <w:rsid w:val="00DB6BDF"/>
  </w:style>
  <w:style w:type="paragraph" w:customStyle="1" w:styleId="80978B7C00204E5EB22D724E68A54C3B">
    <w:name w:val="80978B7C00204E5EB22D724E68A54C3B"/>
    <w:rsid w:val="00DB6BDF"/>
  </w:style>
  <w:style w:type="paragraph" w:customStyle="1" w:styleId="C206266EFE9741279B3A008082A60713">
    <w:name w:val="C206266EFE9741279B3A008082A60713"/>
    <w:rsid w:val="00DB6BDF"/>
  </w:style>
  <w:style w:type="paragraph" w:customStyle="1" w:styleId="6BEE3DD4B7D544829FBE4E55C65499AD">
    <w:name w:val="6BEE3DD4B7D544829FBE4E55C65499AD"/>
    <w:rsid w:val="00DB6BDF"/>
  </w:style>
  <w:style w:type="paragraph" w:customStyle="1" w:styleId="71E3D5D151104D798B9CDA8D58FADF1C">
    <w:name w:val="71E3D5D151104D798B9CDA8D58FADF1C"/>
    <w:rsid w:val="00DB6BDF"/>
  </w:style>
  <w:style w:type="paragraph" w:customStyle="1" w:styleId="B76CC04DF3E94C30B330CF85BFD7B8A9">
    <w:name w:val="B76CC04DF3E94C30B330CF85BFD7B8A9"/>
    <w:rsid w:val="00DB6BDF"/>
  </w:style>
  <w:style w:type="paragraph" w:customStyle="1" w:styleId="27E0111FAD8A49D6842B97555939A38A">
    <w:name w:val="27E0111FAD8A49D6842B97555939A38A"/>
    <w:rsid w:val="00DB6BDF"/>
  </w:style>
  <w:style w:type="paragraph" w:customStyle="1" w:styleId="6FE23210B6AA46F7B3794DBDB8787B7B">
    <w:name w:val="6FE23210B6AA46F7B3794DBDB8787B7B"/>
    <w:rsid w:val="00DB6BDF"/>
  </w:style>
  <w:style w:type="paragraph" w:customStyle="1" w:styleId="02B1D638DD384B4CA3F4154C92A350EC">
    <w:name w:val="02B1D638DD384B4CA3F4154C92A350EC"/>
    <w:rsid w:val="00DB6BDF"/>
  </w:style>
  <w:style w:type="paragraph" w:customStyle="1" w:styleId="24297C065CEC4CBF9194C216032F8527">
    <w:name w:val="24297C065CEC4CBF9194C216032F8527"/>
    <w:rsid w:val="00DB6BDF"/>
  </w:style>
  <w:style w:type="paragraph" w:customStyle="1" w:styleId="A297D5C59C0D463096BB9D3DD5528F31">
    <w:name w:val="A297D5C59C0D463096BB9D3DD5528F31"/>
    <w:rsid w:val="00DB6BDF"/>
  </w:style>
  <w:style w:type="paragraph" w:customStyle="1" w:styleId="7EE6F86D99574E02835E50C33079ACB5">
    <w:name w:val="7EE6F86D99574E02835E50C33079ACB5"/>
    <w:rsid w:val="00DB6BDF"/>
  </w:style>
  <w:style w:type="paragraph" w:customStyle="1" w:styleId="6B9C9A3C7D6D48D6A6BAF198E9058714">
    <w:name w:val="6B9C9A3C7D6D48D6A6BAF198E9058714"/>
    <w:rsid w:val="00DB6BDF"/>
  </w:style>
  <w:style w:type="paragraph" w:customStyle="1" w:styleId="AC94FA3DD27B48F0ADB9497DBCA52AF8">
    <w:name w:val="AC94FA3DD27B48F0ADB9497DBCA52AF8"/>
    <w:rsid w:val="00DB6BDF"/>
  </w:style>
  <w:style w:type="paragraph" w:customStyle="1" w:styleId="6E06CC49243448B1865CA38D168F2E16">
    <w:name w:val="6E06CC49243448B1865CA38D168F2E16"/>
    <w:rsid w:val="00DB6BDF"/>
  </w:style>
  <w:style w:type="paragraph" w:customStyle="1" w:styleId="AD37E4383D034E158011D9E51D3BB32A">
    <w:name w:val="AD37E4383D034E158011D9E51D3BB32A"/>
    <w:rsid w:val="00DB6BDF"/>
  </w:style>
  <w:style w:type="paragraph" w:customStyle="1" w:styleId="2DDEB5044254424896A3CEA8CADD7936">
    <w:name w:val="2DDEB5044254424896A3CEA8CADD7936"/>
    <w:rsid w:val="00DB6BDF"/>
  </w:style>
  <w:style w:type="paragraph" w:customStyle="1" w:styleId="5A0E051FA6624C349F40E17F2CF08A33">
    <w:name w:val="5A0E051FA6624C349F40E17F2CF08A33"/>
    <w:rsid w:val="00DB6BDF"/>
  </w:style>
  <w:style w:type="paragraph" w:customStyle="1" w:styleId="71960D0A41904E6E966742467DFEEBA4">
    <w:name w:val="71960D0A41904E6E966742467DFEEBA4"/>
    <w:rsid w:val="00DB6BDF"/>
  </w:style>
  <w:style w:type="paragraph" w:customStyle="1" w:styleId="35241250AEB24657A12BD2B8A6057368">
    <w:name w:val="35241250AEB24657A12BD2B8A6057368"/>
    <w:rsid w:val="00DB6BDF"/>
  </w:style>
  <w:style w:type="paragraph" w:customStyle="1" w:styleId="97B220EB3AB44DBBA0A336B0F02C0F78">
    <w:name w:val="97B220EB3AB44DBBA0A336B0F02C0F78"/>
    <w:rsid w:val="00DB6BDF"/>
  </w:style>
  <w:style w:type="paragraph" w:customStyle="1" w:styleId="4602C0D23D1E49D18FBF43109F4E7F01">
    <w:name w:val="4602C0D23D1E49D18FBF43109F4E7F01"/>
    <w:rsid w:val="00DB6BDF"/>
  </w:style>
  <w:style w:type="paragraph" w:customStyle="1" w:styleId="396932F37FB742859FE2E90B8A2FDCED">
    <w:name w:val="396932F37FB742859FE2E90B8A2FDCED"/>
    <w:rsid w:val="00DB6BDF"/>
  </w:style>
  <w:style w:type="paragraph" w:customStyle="1" w:styleId="C08422CD9929456A81559972546711F4">
    <w:name w:val="C08422CD9929456A81559972546711F4"/>
    <w:rsid w:val="00DB6BDF"/>
  </w:style>
  <w:style w:type="paragraph" w:customStyle="1" w:styleId="CBF495D0000D452B8BC8FEDAEBF5AB2E">
    <w:name w:val="CBF495D0000D452B8BC8FEDAEBF5AB2E"/>
    <w:rsid w:val="00DB6BDF"/>
  </w:style>
  <w:style w:type="paragraph" w:customStyle="1" w:styleId="5B9365AEA27B44C3814B328C33FAB47C">
    <w:name w:val="5B9365AEA27B44C3814B328C33FAB47C"/>
    <w:rsid w:val="00DB6BDF"/>
  </w:style>
  <w:style w:type="paragraph" w:customStyle="1" w:styleId="44EE4D0139934F47B2AEF22BD623A0CA">
    <w:name w:val="44EE4D0139934F47B2AEF22BD623A0CA"/>
    <w:rsid w:val="00DB6BDF"/>
  </w:style>
  <w:style w:type="paragraph" w:customStyle="1" w:styleId="0F5DF5DC62F3451884DE6DB2E790184A">
    <w:name w:val="0F5DF5DC62F3451884DE6DB2E790184A"/>
    <w:rsid w:val="00DB6BDF"/>
  </w:style>
  <w:style w:type="paragraph" w:customStyle="1" w:styleId="C69EBCF15DF54BEAB1D805F8FC80DCCA">
    <w:name w:val="C69EBCF15DF54BEAB1D805F8FC80DCCA"/>
    <w:rsid w:val="00DB6BDF"/>
  </w:style>
  <w:style w:type="paragraph" w:customStyle="1" w:styleId="37DC054464B148009A7741B02C52BAF2">
    <w:name w:val="37DC054464B148009A7741B02C52BAF2"/>
    <w:rsid w:val="00DB6BDF"/>
  </w:style>
  <w:style w:type="paragraph" w:customStyle="1" w:styleId="7E5A479610044E4DB8A542F427224D70">
    <w:name w:val="7E5A479610044E4DB8A542F427224D70"/>
    <w:rsid w:val="00DB6BDF"/>
  </w:style>
  <w:style w:type="paragraph" w:customStyle="1" w:styleId="8653CD000930475DB186C8076587FE17">
    <w:name w:val="8653CD000930475DB186C8076587FE17"/>
    <w:rsid w:val="00DB6BDF"/>
  </w:style>
  <w:style w:type="paragraph" w:customStyle="1" w:styleId="0D2B6073CAB84F95903EBFEB20554C57">
    <w:name w:val="0D2B6073CAB84F95903EBFEB20554C57"/>
    <w:rsid w:val="00DB6BDF"/>
  </w:style>
  <w:style w:type="paragraph" w:customStyle="1" w:styleId="DD2830CFCC6347A688B3439E6F73475F">
    <w:name w:val="DD2830CFCC6347A688B3439E6F73475F"/>
    <w:rsid w:val="00DB6BDF"/>
  </w:style>
  <w:style w:type="paragraph" w:customStyle="1" w:styleId="EB71F343CF9C431F9D8F3284DF3609AE">
    <w:name w:val="EB71F343CF9C431F9D8F3284DF3609AE"/>
    <w:rsid w:val="00DB6BDF"/>
  </w:style>
  <w:style w:type="paragraph" w:customStyle="1" w:styleId="E4B0F980DBB047238F13ECDFFDC846DD">
    <w:name w:val="E4B0F980DBB047238F13ECDFFDC846DD"/>
    <w:rsid w:val="00DB6BDF"/>
  </w:style>
  <w:style w:type="paragraph" w:customStyle="1" w:styleId="526A5252AF414A32BD2762C91E2F6494">
    <w:name w:val="526A5252AF414A32BD2762C91E2F6494"/>
    <w:rsid w:val="00DB6BDF"/>
  </w:style>
  <w:style w:type="paragraph" w:customStyle="1" w:styleId="E9B99EB763854FB9B8ABAD05C36DF0B2">
    <w:name w:val="E9B99EB763854FB9B8ABAD05C36DF0B2"/>
    <w:rsid w:val="00DB6BDF"/>
  </w:style>
  <w:style w:type="paragraph" w:customStyle="1" w:styleId="70B5087EC7D2454C9FEF1EF0B7359F88">
    <w:name w:val="70B5087EC7D2454C9FEF1EF0B7359F88"/>
    <w:rsid w:val="00DB6BDF"/>
  </w:style>
  <w:style w:type="paragraph" w:customStyle="1" w:styleId="07F8D41354D148F3B65A5321CB996609">
    <w:name w:val="07F8D41354D148F3B65A5321CB996609"/>
    <w:rsid w:val="00DB6BDF"/>
  </w:style>
  <w:style w:type="paragraph" w:customStyle="1" w:styleId="A0F9FF1A92E34A5682F458EA471ECB73">
    <w:name w:val="A0F9FF1A92E34A5682F458EA471ECB73"/>
    <w:rsid w:val="00DB6BDF"/>
  </w:style>
  <w:style w:type="paragraph" w:customStyle="1" w:styleId="7033DC215D3B4A89B4D6789278511553">
    <w:name w:val="7033DC215D3B4A89B4D6789278511553"/>
    <w:rsid w:val="00DB6BDF"/>
  </w:style>
  <w:style w:type="paragraph" w:customStyle="1" w:styleId="837A04AA4C6348ED8B706D83CE2A56F7">
    <w:name w:val="837A04AA4C6348ED8B706D83CE2A56F7"/>
    <w:rsid w:val="00DB6BDF"/>
  </w:style>
  <w:style w:type="paragraph" w:customStyle="1" w:styleId="DF5040C33C8246D2AFFCFC6522A3B4FE">
    <w:name w:val="DF5040C33C8246D2AFFCFC6522A3B4FE"/>
    <w:rsid w:val="00DB6BDF"/>
  </w:style>
  <w:style w:type="paragraph" w:customStyle="1" w:styleId="B86E8C749F2A48E1A02AC7D5D5CDA38E">
    <w:name w:val="B86E8C749F2A48E1A02AC7D5D5CDA38E"/>
    <w:rsid w:val="00DB6BDF"/>
  </w:style>
  <w:style w:type="paragraph" w:customStyle="1" w:styleId="E95DD214981D4CC8A35174F97EE00761">
    <w:name w:val="E95DD214981D4CC8A35174F97EE00761"/>
    <w:rsid w:val="00DB6BDF"/>
  </w:style>
  <w:style w:type="paragraph" w:customStyle="1" w:styleId="27B662001C9F483F9F18E8BB2927F1E0">
    <w:name w:val="27B662001C9F483F9F18E8BB2927F1E0"/>
    <w:rsid w:val="00DB6BDF"/>
  </w:style>
  <w:style w:type="paragraph" w:customStyle="1" w:styleId="F4F540C89C564D2FBA1B01AA1865F191">
    <w:name w:val="F4F540C89C564D2FBA1B01AA1865F191"/>
    <w:rsid w:val="00DB6BDF"/>
  </w:style>
  <w:style w:type="paragraph" w:customStyle="1" w:styleId="27AB602B8895446AAF1BA760D894D65C">
    <w:name w:val="27AB602B8895446AAF1BA760D894D65C"/>
    <w:rsid w:val="00DB6BDF"/>
  </w:style>
  <w:style w:type="paragraph" w:customStyle="1" w:styleId="6E43962822AC496EA17776482B1C8139">
    <w:name w:val="6E43962822AC496EA17776482B1C8139"/>
    <w:rsid w:val="00DB6BDF"/>
  </w:style>
  <w:style w:type="paragraph" w:customStyle="1" w:styleId="4D9340A82458455595D485E0366931D7">
    <w:name w:val="4D9340A82458455595D485E0366931D7"/>
    <w:rsid w:val="00DB6BDF"/>
  </w:style>
  <w:style w:type="paragraph" w:customStyle="1" w:styleId="01EEF212D02F492C9B435C63073B8C76">
    <w:name w:val="01EEF212D02F492C9B435C63073B8C76"/>
    <w:rsid w:val="00DB6BDF"/>
  </w:style>
  <w:style w:type="paragraph" w:customStyle="1" w:styleId="A54FE5C2AF5F456086476ECA657D151C">
    <w:name w:val="A54FE5C2AF5F456086476ECA657D151C"/>
    <w:rsid w:val="00DB6BDF"/>
  </w:style>
  <w:style w:type="paragraph" w:customStyle="1" w:styleId="FE58598AAC56448E803809524BE0CE7F">
    <w:name w:val="FE58598AAC56448E803809524BE0CE7F"/>
    <w:rsid w:val="00DB6BDF"/>
  </w:style>
  <w:style w:type="paragraph" w:customStyle="1" w:styleId="003F083236D0457C966CE57CD85FEB4F">
    <w:name w:val="003F083236D0457C966CE57CD85FEB4F"/>
    <w:rsid w:val="00DB6BDF"/>
  </w:style>
  <w:style w:type="paragraph" w:customStyle="1" w:styleId="829BDB2B1B8D49B7BAAFCEC3BA9324B6">
    <w:name w:val="829BDB2B1B8D49B7BAAFCEC3BA9324B6"/>
    <w:rsid w:val="00DB6BDF"/>
  </w:style>
  <w:style w:type="paragraph" w:customStyle="1" w:styleId="5119714AFDCC449988080EB6E2B2F91C">
    <w:name w:val="5119714AFDCC449988080EB6E2B2F91C"/>
    <w:rsid w:val="00DB6BDF"/>
  </w:style>
  <w:style w:type="paragraph" w:customStyle="1" w:styleId="6FB536D1EC1845B6BB4DAAE445A67D2B">
    <w:name w:val="6FB536D1EC1845B6BB4DAAE445A67D2B"/>
    <w:rsid w:val="00DB6BDF"/>
  </w:style>
  <w:style w:type="paragraph" w:customStyle="1" w:styleId="AEBBB718452C4AFA8404CFFA797FFD1E">
    <w:name w:val="AEBBB718452C4AFA8404CFFA797FFD1E"/>
    <w:rsid w:val="00DB6BDF"/>
  </w:style>
  <w:style w:type="paragraph" w:customStyle="1" w:styleId="466DA87BDE12499FA97190AB4CE50C79">
    <w:name w:val="466DA87BDE12499FA97190AB4CE50C79"/>
    <w:rsid w:val="00DB6BDF"/>
  </w:style>
  <w:style w:type="paragraph" w:customStyle="1" w:styleId="710C5A0D5ABB433C86DA901105B3AE9E">
    <w:name w:val="710C5A0D5ABB433C86DA901105B3AE9E"/>
    <w:rsid w:val="00DB6BDF"/>
  </w:style>
  <w:style w:type="paragraph" w:customStyle="1" w:styleId="EE9172E16A4D44AC9D1D57012B47FA9B">
    <w:name w:val="EE9172E16A4D44AC9D1D57012B47FA9B"/>
    <w:rsid w:val="00DB6BDF"/>
  </w:style>
  <w:style w:type="paragraph" w:customStyle="1" w:styleId="8AA72FD4E9414B569FA51D460A83309E">
    <w:name w:val="8AA72FD4E9414B569FA51D460A83309E"/>
    <w:rsid w:val="00DB6BDF"/>
  </w:style>
  <w:style w:type="paragraph" w:customStyle="1" w:styleId="86D00BD8684C448C835AC481BDBB0678">
    <w:name w:val="86D00BD8684C448C835AC481BDBB0678"/>
    <w:rsid w:val="00DB6BDF"/>
  </w:style>
  <w:style w:type="paragraph" w:customStyle="1" w:styleId="81DB44EE69934C67A5C3FDD5DDA9422E">
    <w:name w:val="81DB44EE69934C67A5C3FDD5DDA9422E"/>
    <w:rsid w:val="00DB6BDF"/>
  </w:style>
  <w:style w:type="paragraph" w:customStyle="1" w:styleId="4D8D20F61234418BAFDE84C5F4252529">
    <w:name w:val="4D8D20F61234418BAFDE84C5F4252529"/>
    <w:rsid w:val="00DB6BDF"/>
  </w:style>
  <w:style w:type="paragraph" w:customStyle="1" w:styleId="6ED9BECBAC2A481C8428DBA7AB4C4A2E">
    <w:name w:val="6ED9BECBAC2A481C8428DBA7AB4C4A2E"/>
    <w:rsid w:val="00DB6BDF"/>
  </w:style>
  <w:style w:type="paragraph" w:customStyle="1" w:styleId="09765778E82C4985A34BB1D6E160197E">
    <w:name w:val="09765778E82C4985A34BB1D6E160197E"/>
    <w:rsid w:val="00DB6BDF"/>
  </w:style>
  <w:style w:type="paragraph" w:customStyle="1" w:styleId="197D90F03D4A45628FDE1E11D92B1496">
    <w:name w:val="197D90F03D4A45628FDE1E11D92B1496"/>
    <w:rsid w:val="00DB6BDF"/>
  </w:style>
  <w:style w:type="paragraph" w:customStyle="1" w:styleId="EC4475E6F88B4BD8AB6933DD01B292D9">
    <w:name w:val="EC4475E6F88B4BD8AB6933DD01B292D9"/>
    <w:rsid w:val="00DB6BDF"/>
  </w:style>
  <w:style w:type="paragraph" w:customStyle="1" w:styleId="99759159B23E4F7D9A2320AEC0CB9F3C">
    <w:name w:val="99759159B23E4F7D9A2320AEC0CB9F3C"/>
    <w:rsid w:val="00DB6BDF"/>
  </w:style>
  <w:style w:type="paragraph" w:customStyle="1" w:styleId="14633A4CE88049CCA630238A5441A328">
    <w:name w:val="14633A4CE88049CCA630238A5441A328"/>
    <w:rsid w:val="00DB6BDF"/>
  </w:style>
  <w:style w:type="paragraph" w:customStyle="1" w:styleId="92BFDEDDF6854C93B018B9B48005D331">
    <w:name w:val="92BFDEDDF6854C93B018B9B48005D331"/>
    <w:rsid w:val="00DB6BDF"/>
  </w:style>
  <w:style w:type="paragraph" w:customStyle="1" w:styleId="9558936ECA2142719E82E8B0B8B06D44">
    <w:name w:val="9558936ECA2142719E82E8B0B8B06D44"/>
    <w:rsid w:val="00DB6BDF"/>
  </w:style>
  <w:style w:type="paragraph" w:customStyle="1" w:styleId="7F188348325D4ADAA4DC993A434A2D5A">
    <w:name w:val="7F188348325D4ADAA4DC993A434A2D5A"/>
    <w:rsid w:val="00DB6BDF"/>
  </w:style>
  <w:style w:type="paragraph" w:customStyle="1" w:styleId="0D53E975F2D249028151B0CD3E3AAEA9">
    <w:name w:val="0D53E975F2D249028151B0CD3E3AAEA9"/>
    <w:rsid w:val="00DB6BDF"/>
  </w:style>
  <w:style w:type="paragraph" w:customStyle="1" w:styleId="F16E776361784FE08975C9FEF43D0478">
    <w:name w:val="F16E776361784FE08975C9FEF43D0478"/>
    <w:rsid w:val="00DB6BDF"/>
  </w:style>
  <w:style w:type="paragraph" w:customStyle="1" w:styleId="3A7C782E4E624306ABE12E9184D09C81">
    <w:name w:val="3A7C782E4E624306ABE12E9184D09C81"/>
    <w:rsid w:val="00DB6BDF"/>
  </w:style>
  <w:style w:type="paragraph" w:customStyle="1" w:styleId="175240DA20FB40118241A4CB925B806C">
    <w:name w:val="175240DA20FB40118241A4CB925B806C"/>
    <w:rsid w:val="00DB6BDF"/>
  </w:style>
  <w:style w:type="paragraph" w:customStyle="1" w:styleId="9E28B3D5BEA64092BEB3943C3A04F465">
    <w:name w:val="9E28B3D5BEA64092BEB3943C3A04F465"/>
    <w:rsid w:val="00DB6BDF"/>
  </w:style>
  <w:style w:type="paragraph" w:customStyle="1" w:styleId="3E214D6B35A24C74B9DD3E8B432B7489">
    <w:name w:val="3E214D6B35A24C74B9DD3E8B432B7489"/>
    <w:rsid w:val="00DB6BDF"/>
  </w:style>
  <w:style w:type="paragraph" w:customStyle="1" w:styleId="9178C5083DB24F1280548122C01E3F35">
    <w:name w:val="9178C5083DB24F1280548122C01E3F35"/>
    <w:rsid w:val="00DB6BDF"/>
  </w:style>
  <w:style w:type="paragraph" w:customStyle="1" w:styleId="2944480B133746808C8EE3DE43F86831">
    <w:name w:val="2944480B133746808C8EE3DE43F86831"/>
    <w:rsid w:val="00DB6BDF"/>
  </w:style>
  <w:style w:type="paragraph" w:customStyle="1" w:styleId="C96486DC82B44547B78F24FE969A3420">
    <w:name w:val="C96486DC82B44547B78F24FE969A3420"/>
    <w:rsid w:val="00DB6BDF"/>
  </w:style>
  <w:style w:type="paragraph" w:customStyle="1" w:styleId="939D475A03BD4A229F54E19789871F55">
    <w:name w:val="939D475A03BD4A229F54E19789871F55"/>
    <w:rsid w:val="00DB6BDF"/>
  </w:style>
  <w:style w:type="paragraph" w:customStyle="1" w:styleId="BD47D5A6D713459F8A9CDC336A8C9097">
    <w:name w:val="BD47D5A6D713459F8A9CDC336A8C9097"/>
    <w:rsid w:val="00DB6BDF"/>
  </w:style>
  <w:style w:type="paragraph" w:customStyle="1" w:styleId="FE8DC36EC72C4BA99A0C43F1BC1539C0">
    <w:name w:val="FE8DC36EC72C4BA99A0C43F1BC1539C0"/>
    <w:rsid w:val="00DB6BDF"/>
  </w:style>
  <w:style w:type="paragraph" w:customStyle="1" w:styleId="00BB554679754B3FB45A75BC4ED42896">
    <w:name w:val="00BB554679754B3FB45A75BC4ED42896"/>
    <w:rsid w:val="00DB6BDF"/>
  </w:style>
  <w:style w:type="paragraph" w:customStyle="1" w:styleId="3187C6D14B524F67B1E36DF01B0FE990">
    <w:name w:val="3187C6D14B524F67B1E36DF01B0FE990"/>
    <w:rsid w:val="00DB6BDF"/>
  </w:style>
  <w:style w:type="paragraph" w:customStyle="1" w:styleId="818E188BDADD46038BDF72011E140B76">
    <w:name w:val="818E188BDADD46038BDF72011E140B76"/>
    <w:rsid w:val="00DB6BDF"/>
  </w:style>
  <w:style w:type="paragraph" w:customStyle="1" w:styleId="158BA02FC41642208220A6B63889F105">
    <w:name w:val="158BA02FC41642208220A6B63889F105"/>
    <w:rsid w:val="00DB6BDF"/>
  </w:style>
  <w:style w:type="paragraph" w:customStyle="1" w:styleId="6E349E0C54D04F7C9D1C60C27D3CD342">
    <w:name w:val="6E349E0C54D04F7C9D1C60C27D3CD342"/>
    <w:rsid w:val="00DB6BDF"/>
  </w:style>
  <w:style w:type="paragraph" w:customStyle="1" w:styleId="63AD9DB495AC4682A71D3BA9ED4549FE">
    <w:name w:val="63AD9DB495AC4682A71D3BA9ED4549FE"/>
    <w:rsid w:val="00DB6BDF"/>
  </w:style>
  <w:style w:type="paragraph" w:customStyle="1" w:styleId="5A4C4AEBB68E4F55991DDE2DD959CCAC">
    <w:name w:val="5A4C4AEBB68E4F55991DDE2DD959CCAC"/>
    <w:rsid w:val="00DB6BDF"/>
  </w:style>
  <w:style w:type="paragraph" w:customStyle="1" w:styleId="73987E63F46149B187B5CD36123EBCAA">
    <w:name w:val="73987E63F46149B187B5CD36123EBCAA"/>
    <w:rsid w:val="00DB6BDF"/>
  </w:style>
  <w:style w:type="paragraph" w:customStyle="1" w:styleId="57D96FAF1E3A41849F8DBA54F06BD776">
    <w:name w:val="57D96FAF1E3A41849F8DBA54F06BD776"/>
    <w:rsid w:val="00DB6BDF"/>
  </w:style>
  <w:style w:type="paragraph" w:customStyle="1" w:styleId="EDAFD6586D6947AAB12104A531094E51">
    <w:name w:val="EDAFD6586D6947AAB12104A531094E51"/>
    <w:rsid w:val="00DB6BDF"/>
  </w:style>
  <w:style w:type="paragraph" w:customStyle="1" w:styleId="944CBA16EA614E0C874400A73C6F49D3">
    <w:name w:val="944CBA16EA614E0C874400A73C6F49D3"/>
    <w:rsid w:val="00DB6BDF"/>
  </w:style>
  <w:style w:type="paragraph" w:customStyle="1" w:styleId="6DE463E110364895B0200E0D97094A0B">
    <w:name w:val="6DE463E110364895B0200E0D97094A0B"/>
    <w:rsid w:val="00DB6BDF"/>
  </w:style>
  <w:style w:type="paragraph" w:customStyle="1" w:styleId="B0358957744C4660A7CAE05A78D41305">
    <w:name w:val="B0358957744C4660A7CAE05A78D41305"/>
    <w:rsid w:val="00DB6BDF"/>
  </w:style>
  <w:style w:type="paragraph" w:customStyle="1" w:styleId="8F759D94095D443287DAEE607A34F079">
    <w:name w:val="8F759D94095D443287DAEE607A34F079"/>
    <w:rsid w:val="00DB6BDF"/>
  </w:style>
  <w:style w:type="paragraph" w:customStyle="1" w:styleId="B84315533C234DB8B6AD96C987148145">
    <w:name w:val="B84315533C234DB8B6AD96C987148145"/>
    <w:rsid w:val="00DB6BDF"/>
  </w:style>
  <w:style w:type="paragraph" w:customStyle="1" w:styleId="27630B1603714287A6F6E62237218A2B">
    <w:name w:val="27630B1603714287A6F6E62237218A2B"/>
    <w:rsid w:val="00DB6BDF"/>
  </w:style>
  <w:style w:type="paragraph" w:customStyle="1" w:styleId="3C38A857F5744F7BB2E7FABD77D841BA">
    <w:name w:val="3C38A857F5744F7BB2E7FABD77D841BA"/>
    <w:rsid w:val="00DB6BDF"/>
  </w:style>
  <w:style w:type="paragraph" w:customStyle="1" w:styleId="94078EDCF32A453B8CD5BB8774CEA2A7">
    <w:name w:val="94078EDCF32A453B8CD5BB8774CEA2A7"/>
    <w:rsid w:val="00DB6BDF"/>
  </w:style>
  <w:style w:type="paragraph" w:customStyle="1" w:styleId="CD782BABF7EA4ED6B29943325C5F8C46">
    <w:name w:val="CD782BABF7EA4ED6B29943325C5F8C46"/>
    <w:rsid w:val="00DB6BDF"/>
  </w:style>
  <w:style w:type="paragraph" w:customStyle="1" w:styleId="6467B41EA37046678F834DB4DA51757A">
    <w:name w:val="6467B41EA37046678F834DB4DA51757A"/>
    <w:rsid w:val="00DB6BDF"/>
  </w:style>
  <w:style w:type="paragraph" w:customStyle="1" w:styleId="A44FAF4EAB404C9BB434067DEB330274">
    <w:name w:val="A44FAF4EAB404C9BB434067DEB330274"/>
    <w:rsid w:val="00DB6BDF"/>
  </w:style>
  <w:style w:type="paragraph" w:customStyle="1" w:styleId="BAA6AC8DCD6143C4B6483FAED0F771DC">
    <w:name w:val="BAA6AC8DCD6143C4B6483FAED0F771DC"/>
    <w:rsid w:val="00DB6BDF"/>
  </w:style>
  <w:style w:type="paragraph" w:customStyle="1" w:styleId="EEA3391340EB45A789865B184AE64319">
    <w:name w:val="EEA3391340EB45A789865B184AE64319"/>
    <w:rsid w:val="00DB6BDF"/>
  </w:style>
  <w:style w:type="paragraph" w:customStyle="1" w:styleId="F9C125F16DC24986949DC7F87F6582E4">
    <w:name w:val="F9C125F16DC24986949DC7F87F6582E4"/>
    <w:rsid w:val="00DB6BDF"/>
  </w:style>
  <w:style w:type="paragraph" w:customStyle="1" w:styleId="E4FC9BEEF5DF4AD8AEFA255D71137109">
    <w:name w:val="E4FC9BEEF5DF4AD8AEFA255D71137109"/>
    <w:rsid w:val="00DB6BDF"/>
  </w:style>
  <w:style w:type="paragraph" w:customStyle="1" w:styleId="E93DE7CC5DCC4E33A81064B68FAAF228">
    <w:name w:val="E93DE7CC5DCC4E33A81064B68FAAF228"/>
    <w:rsid w:val="00DB6BDF"/>
  </w:style>
  <w:style w:type="paragraph" w:customStyle="1" w:styleId="8CB9DCC316AF434F914485A34DF63000">
    <w:name w:val="8CB9DCC316AF434F914485A34DF63000"/>
    <w:rsid w:val="00DB6BDF"/>
  </w:style>
  <w:style w:type="paragraph" w:customStyle="1" w:styleId="CBEB3A106D40419D88E9AAF1AD3DB989">
    <w:name w:val="CBEB3A106D40419D88E9AAF1AD3DB989"/>
    <w:rsid w:val="00DB6BDF"/>
  </w:style>
  <w:style w:type="paragraph" w:customStyle="1" w:styleId="103FDDB75FBB4135A75EB9DA138D6BB7">
    <w:name w:val="103FDDB75FBB4135A75EB9DA138D6BB7"/>
    <w:rsid w:val="00DB6BDF"/>
  </w:style>
  <w:style w:type="paragraph" w:customStyle="1" w:styleId="B245B2B3D16F4A4FBD6C20FDB7C8075D">
    <w:name w:val="B245B2B3D16F4A4FBD6C20FDB7C8075D"/>
    <w:rsid w:val="00DB6BDF"/>
  </w:style>
  <w:style w:type="paragraph" w:customStyle="1" w:styleId="14DA167F04054A8BAC0E23920EA0E64A">
    <w:name w:val="14DA167F04054A8BAC0E23920EA0E64A"/>
    <w:rsid w:val="00DB6BDF"/>
  </w:style>
  <w:style w:type="paragraph" w:customStyle="1" w:styleId="393B873509ED47FB98F03C82B9E5B1BF">
    <w:name w:val="393B873509ED47FB98F03C82B9E5B1BF"/>
    <w:rsid w:val="00DB6BDF"/>
  </w:style>
  <w:style w:type="paragraph" w:customStyle="1" w:styleId="5180B2B85384409F829A2DC40B156A8F">
    <w:name w:val="5180B2B85384409F829A2DC40B156A8F"/>
    <w:rsid w:val="00DB6BDF"/>
  </w:style>
  <w:style w:type="paragraph" w:customStyle="1" w:styleId="F8B34D3F474940EDA137DFEF4746D546">
    <w:name w:val="F8B34D3F474940EDA137DFEF4746D546"/>
    <w:rsid w:val="00DB6BDF"/>
  </w:style>
  <w:style w:type="paragraph" w:customStyle="1" w:styleId="09A84DA1824042C294ABA8FC237C380C">
    <w:name w:val="09A84DA1824042C294ABA8FC237C380C"/>
    <w:rsid w:val="00DB6BDF"/>
  </w:style>
  <w:style w:type="paragraph" w:customStyle="1" w:styleId="BFE293895E58431DB708D49942A5179A">
    <w:name w:val="BFE293895E58431DB708D49942A5179A"/>
    <w:rsid w:val="00DB6BDF"/>
  </w:style>
  <w:style w:type="paragraph" w:customStyle="1" w:styleId="EB9775639F884090A6DD64BD412DE4BF">
    <w:name w:val="EB9775639F884090A6DD64BD412DE4BF"/>
    <w:rsid w:val="00DB6BDF"/>
  </w:style>
  <w:style w:type="paragraph" w:customStyle="1" w:styleId="DCCC878D4D3D4E40B708CA5B67E119ED">
    <w:name w:val="DCCC878D4D3D4E40B708CA5B67E119ED"/>
    <w:rsid w:val="00DB6BDF"/>
  </w:style>
  <w:style w:type="paragraph" w:customStyle="1" w:styleId="9519C474C71444AF8271248872A290CD">
    <w:name w:val="9519C474C71444AF8271248872A290CD"/>
    <w:rsid w:val="00DB6BDF"/>
  </w:style>
  <w:style w:type="paragraph" w:customStyle="1" w:styleId="EA6556481886419F95A0ECF4C4D241EE">
    <w:name w:val="EA6556481886419F95A0ECF4C4D241EE"/>
    <w:rsid w:val="00DB6BDF"/>
  </w:style>
  <w:style w:type="paragraph" w:customStyle="1" w:styleId="5CD9F076E3014ECD953FB21A40A1E309">
    <w:name w:val="5CD9F076E3014ECD953FB21A40A1E309"/>
    <w:rsid w:val="00DB6BDF"/>
  </w:style>
  <w:style w:type="paragraph" w:customStyle="1" w:styleId="676F0057310E4BA3951862D7824AB4B9">
    <w:name w:val="676F0057310E4BA3951862D7824AB4B9"/>
    <w:rsid w:val="00DB6BDF"/>
  </w:style>
  <w:style w:type="paragraph" w:customStyle="1" w:styleId="0405E5C596C5489A96FDC44D958B0262">
    <w:name w:val="0405E5C596C5489A96FDC44D958B0262"/>
    <w:rsid w:val="00DB6BDF"/>
  </w:style>
  <w:style w:type="paragraph" w:customStyle="1" w:styleId="339DBD61C8924C3AAC40F2FCA4374211">
    <w:name w:val="339DBD61C8924C3AAC40F2FCA4374211"/>
    <w:rsid w:val="00DB6BDF"/>
  </w:style>
  <w:style w:type="paragraph" w:customStyle="1" w:styleId="8906FFE49F5140A7BE88D380D80693AA">
    <w:name w:val="8906FFE49F5140A7BE88D380D80693AA"/>
    <w:rsid w:val="00DB6BDF"/>
  </w:style>
  <w:style w:type="paragraph" w:customStyle="1" w:styleId="C684869CE0BF4C97BAF1F757AFBDC1B8">
    <w:name w:val="C684869CE0BF4C97BAF1F757AFBDC1B8"/>
    <w:rsid w:val="00DB6BDF"/>
  </w:style>
  <w:style w:type="paragraph" w:customStyle="1" w:styleId="544F13C7EB7E423FBA860E290AE29458">
    <w:name w:val="544F13C7EB7E423FBA860E290AE29458"/>
    <w:rsid w:val="00DB6BDF"/>
  </w:style>
  <w:style w:type="paragraph" w:customStyle="1" w:styleId="C47B86ABFEF8462E83CEDDAC7A97F6C3">
    <w:name w:val="C47B86ABFEF8462E83CEDDAC7A97F6C3"/>
    <w:rsid w:val="00DB6BDF"/>
  </w:style>
  <w:style w:type="paragraph" w:customStyle="1" w:styleId="68B26ACD971D45A4A0A291AA33D1E55B">
    <w:name w:val="68B26ACD971D45A4A0A291AA33D1E55B"/>
    <w:rsid w:val="00DB6BDF"/>
  </w:style>
  <w:style w:type="paragraph" w:customStyle="1" w:styleId="612CEB829DD94D6D9034F1EC13BAC29F">
    <w:name w:val="612CEB829DD94D6D9034F1EC13BAC29F"/>
    <w:rsid w:val="00DB6BDF"/>
  </w:style>
  <w:style w:type="paragraph" w:customStyle="1" w:styleId="5556524D4C79417C91C85092F529D3B8">
    <w:name w:val="5556524D4C79417C91C85092F529D3B8"/>
    <w:rsid w:val="00DB6BDF"/>
  </w:style>
  <w:style w:type="paragraph" w:customStyle="1" w:styleId="83BC302144504B8CB9B6F82200DF785E">
    <w:name w:val="83BC302144504B8CB9B6F82200DF785E"/>
    <w:rsid w:val="00DB6BDF"/>
  </w:style>
  <w:style w:type="paragraph" w:customStyle="1" w:styleId="9062D0E136FD431082A4491BD19CF049">
    <w:name w:val="9062D0E136FD431082A4491BD19CF049"/>
    <w:rsid w:val="00DB6BDF"/>
  </w:style>
  <w:style w:type="paragraph" w:customStyle="1" w:styleId="0DA9ED21E2104A8A9C560BFBC4D8B7E8">
    <w:name w:val="0DA9ED21E2104A8A9C560BFBC4D8B7E8"/>
    <w:rsid w:val="00DB6BDF"/>
  </w:style>
  <w:style w:type="paragraph" w:customStyle="1" w:styleId="536BC7F4B2E9499494D45755B5C5A627">
    <w:name w:val="536BC7F4B2E9499494D45755B5C5A627"/>
    <w:rsid w:val="00DB6BDF"/>
  </w:style>
  <w:style w:type="paragraph" w:customStyle="1" w:styleId="E6B9C18F433A4C3A974ADF3DCB865A4D">
    <w:name w:val="E6B9C18F433A4C3A974ADF3DCB865A4D"/>
    <w:rsid w:val="00DB6BDF"/>
  </w:style>
  <w:style w:type="paragraph" w:customStyle="1" w:styleId="7CDC2CD9A04E44E1BCCA4E16A3D73C4B">
    <w:name w:val="7CDC2CD9A04E44E1BCCA4E16A3D73C4B"/>
    <w:rsid w:val="00DB6BDF"/>
  </w:style>
  <w:style w:type="paragraph" w:customStyle="1" w:styleId="454B6B2D40F1430D8746DB65C32F6080">
    <w:name w:val="454B6B2D40F1430D8746DB65C32F6080"/>
    <w:rsid w:val="00DB6BDF"/>
  </w:style>
  <w:style w:type="paragraph" w:customStyle="1" w:styleId="373AFFBDCB764FF99363C04E19242762">
    <w:name w:val="373AFFBDCB764FF99363C04E19242762"/>
    <w:rsid w:val="00DB6BDF"/>
  </w:style>
  <w:style w:type="paragraph" w:customStyle="1" w:styleId="6DA843BFC34C4432A20903D8A57B2D2B">
    <w:name w:val="6DA843BFC34C4432A20903D8A57B2D2B"/>
    <w:rsid w:val="00DB6BDF"/>
  </w:style>
  <w:style w:type="paragraph" w:customStyle="1" w:styleId="5D18BBEDCFAD4986BFC3C936D200DD80">
    <w:name w:val="5D18BBEDCFAD4986BFC3C936D200DD80"/>
    <w:rsid w:val="00DB6BDF"/>
  </w:style>
  <w:style w:type="paragraph" w:customStyle="1" w:styleId="DCE3582090B5460F934FB4664F56EE86">
    <w:name w:val="DCE3582090B5460F934FB4664F56EE86"/>
    <w:rsid w:val="00DB6BDF"/>
  </w:style>
  <w:style w:type="paragraph" w:customStyle="1" w:styleId="465F7425A4D6496982A14D44E6C4C30C">
    <w:name w:val="465F7425A4D6496982A14D44E6C4C30C"/>
    <w:rsid w:val="00DB6BDF"/>
  </w:style>
  <w:style w:type="paragraph" w:customStyle="1" w:styleId="35617D9416F44C09A2383F324B3C769A">
    <w:name w:val="35617D9416F44C09A2383F324B3C769A"/>
    <w:rsid w:val="00DB6BDF"/>
  </w:style>
  <w:style w:type="paragraph" w:customStyle="1" w:styleId="8AD11303F628471DADBDEFC30B591DBC">
    <w:name w:val="8AD11303F628471DADBDEFC30B591DBC"/>
    <w:rsid w:val="00DB6BDF"/>
  </w:style>
  <w:style w:type="paragraph" w:customStyle="1" w:styleId="ED473446E7FC43C9AF1ECAB624B340E9">
    <w:name w:val="ED473446E7FC43C9AF1ECAB624B340E9"/>
    <w:rsid w:val="00DB6BDF"/>
  </w:style>
  <w:style w:type="paragraph" w:customStyle="1" w:styleId="1E6A62B733C546A2B898D1E3A37F0E6E">
    <w:name w:val="1E6A62B733C546A2B898D1E3A37F0E6E"/>
    <w:rsid w:val="00DB6BDF"/>
  </w:style>
  <w:style w:type="paragraph" w:customStyle="1" w:styleId="A795567E761248D6BBA3401A29F65370">
    <w:name w:val="A795567E761248D6BBA3401A29F65370"/>
    <w:rsid w:val="00DB6BDF"/>
  </w:style>
  <w:style w:type="paragraph" w:customStyle="1" w:styleId="71BC0A2C7CBB48EEA77DECA11872E321">
    <w:name w:val="71BC0A2C7CBB48EEA77DECA11872E321"/>
    <w:rsid w:val="00DB6BDF"/>
  </w:style>
  <w:style w:type="paragraph" w:customStyle="1" w:styleId="A0A31B9AD9144CF4A50596C62AF36135">
    <w:name w:val="A0A31B9AD9144CF4A50596C62AF36135"/>
    <w:rsid w:val="00DB6BDF"/>
  </w:style>
  <w:style w:type="paragraph" w:customStyle="1" w:styleId="D5009E302CAC424EBF7CEA9D3A58C480">
    <w:name w:val="D5009E302CAC424EBF7CEA9D3A58C480"/>
    <w:rsid w:val="00DB6BDF"/>
  </w:style>
  <w:style w:type="paragraph" w:customStyle="1" w:styleId="6BC984F0CFCB4A18B2F68AC4091A0AB3">
    <w:name w:val="6BC984F0CFCB4A18B2F68AC4091A0AB3"/>
    <w:rsid w:val="00DB6BDF"/>
  </w:style>
  <w:style w:type="paragraph" w:customStyle="1" w:styleId="717A5FAE91C24C35AFC5CF0DB6A3F821">
    <w:name w:val="717A5FAE91C24C35AFC5CF0DB6A3F821"/>
    <w:rsid w:val="00DB6BDF"/>
  </w:style>
  <w:style w:type="paragraph" w:customStyle="1" w:styleId="431A6CBBF4634DA7813DEE2104B25BA2">
    <w:name w:val="431A6CBBF4634DA7813DEE2104B25BA2"/>
    <w:rsid w:val="00DB6BDF"/>
  </w:style>
  <w:style w:type="paragraph" w:customStyle="1" w:styleId="71968BF22F444B9C9BE700BE849ED283">
    <w:name w:val="71968BF22F444B9C9BE700BE849ED283"/>
    <w:rsid w:val="00DB6BDF"/>
  </w:style>
  <w:style w:type="paragraph" w:customStyle="1" w:styleId="EA4B7D3DEEB44D92BF85AB50FC006665">
    <w:name w:val="EA4B7D3DEEB44D92BF85AB50FC006665"/>
    <w:rsid w:val="00DB6BDF"/>
  </w:style>
  <w:style w:type="paragraph" w:customStyle="1" w:styleId="2B6A4DC4DF364725A6A50A56702182A1">
    <w:name w:val="2B6A4DC4DF364725A6A50A56702182A1"/>
    <w:rsid w:val="00DB6BDF"/>
  </w:style>
  <w:style w:type="paragraph" w:customStyle="1" w:styleId="E8220EFCEECB4E40AB45FCE8A52A6A53">
    <w:name w:val="E8220EFCEECB4E40AB45FCE8A52A6A53"/>
    <w:rsid w:val="00DB6BDF"/>
  </w:style>
  <w:style w:type="paragraph" w:customStyle="1" w:styleId="3BB8CC84804640F0B6C60B6C10FC2730">
    <w:name w:val="3BB8CC84804640F0B6C60B6C10FC2730"/>
    <w:rsid w:val="00DB6BDF"/>
  </w:style>
  <w:style w:type="paragraph" w:customStyle="1" w:styleId="8581124971C54781BDBF1BA4D8D797A2">
    <w:name w:val="8581124971C54781BDBF1BA4D8D797A2"/>
    <w:rsid w:val="00DB6BDF"/>
  </w:style>
  <w:style w:type="paragraph" w:customStyle="1" w:styleId="9461BA68E8E84077ADD798E8D69B399B">
    <w:name w:val="9461BA68E8E84077ADD798E8D69B399B"/>
    <w:rsid w:val="00DB6BDF"/>
  </w:style>
  <w:style w:type="paragraph" w:customStyle="1" w:styleId="5249240D0232428F80876833BBA16AFE">
    <w:name w:val="5249240D0232428F80876833BBA16AFE"/>
    <w:rsid w:val="00DB6BDF"/>
  </w:style>
  <w:style w:type="paragraph" w:customStyle="1" w:styleId="B870B6FBD97945F8805F8FC9923B3873">
    <w:name w:val="B870B6FBD97945F8805F8FC9923B3873"/>
    <w:rsid w:val="00DB6BDF"/>
  </w:style>
  <w:style w:type="paragraph" w:customStyle="1" w:styleId="B5AC271D8102428497824A446E411FC8">
    <w:name w:val="B5AC271D8102428497824A446E411FC8"/>
    <w:rsid w:val="00DB6BDF"/>
  </w:style>
  <w:style w:type="paragraph" w:customStyle="1" w:styleId="3CA7639DCFD142F2BE07DEFAAF5B29E2">
    <w:name w:val="3CA7639DCFD142F2BE07DEFAAF5B29E2"/>
    <w:rsid w:val="00DB6BDF"/>
  </w:style>
  <w:style w:type="paragraph" w:customStyle="1" w:styleId="F8E8C03830B64D59908EFBF4CE880F9E">
    <w:name w:val="F8E8C03830B64D59908EFBF4CE880F9E"/>
    <w:rsid w:val="00DB6BDF"/>
  </w:style>
  <w:style w:type="paragraph" w:customStyle="1" w:styleId="65E0EC455F4548198FE931C640B67C86">
    <w:name w:val="65E0EC455F4548198FE931C640B67C86"/>
    <w:rsid w:val="00DB6BDF"/>
  </w:style>
  <w:style w:type="paragraph" w:customStyle="1" w:styleId="F4B464D265F74EC490256E298630B4F5">
    <w:name w:val="F4B464D265F74EC490256E298630B4F5"/>
    <w:rsid w:val="00DB6BDF"/>
  </w:style>
  <w:style w:type="paragraph" w:customStyle="1" w:styleId="41E1EBE4995747E39AFD991D11E2B0B0">
    <w:name w:val="41E1EBE4995747E39AFD991D11E2B0B0"/>
    <w:rsid w:val="00DB6BDF"/>
  </w:style>
  <w:style w:type="paragraph" w:customStyle="1" w:styleId="4A1B254B0E034F5EAA0AFDEAF66F35EE">
    <w:name w:val="4A1B254B0E034F5EAA0AFDEAF66F35EE"/>
    <w:rsid w:val="00DB6BDF"/>
  </w:style>
  <w:style w:type="paragraph" w:customStyle="1" w:styleId="9720601F1C56412D8208E98DD1E65916">
    <w:name w:val="9720601F1C56412D8208E98DD1E65916"/>
    <w:rsid w:val="00DB6BDF"/>
  </w:style>
  <w:style w:type="paragraph" w:customStyle="1" w:styleId="57662F7252A74D89BDF7BCE070A41E96">
    <w:name w:val="57662F7252A74D89BDF7BCE070A41E96"/>
    <w:rsid w:val="00DB6BDF"/>
  </w:style>
  <w:style w:type="paragraph" w:customStyle="1" w:styleId="A85C0BC7CCF44CF38560C77F020CA380">
    <w:name w:val="A85C0BC7CCF44CF38560C77F020CA380"/>
    <w:rsid w:val="00DB6BDF"/>
  </w:style>
  <w:style w:type="paragraph" w:customStyle="1" w:styleId="3D238200F5684602954AFB0DDB9D8E83">
    <w:name w:val="3D238200F5684602954AFB0DDB9D8E83"/>
    <w:rsid w:val="00DB6BDF"/>
  </w:style>
  <w:style w:type="paragraph" w:customStyle="1" w:styleId="6E6C942DB35247DC946DB77216479D08">
    <w:name w:val="6E6C942DB35247DC946DB77216479D08"/>
    <w:rsid w:val="00DB6BDF"/>
  </w:style>
  <w:style w:type="paragraph" w:customStyle="1" w:styleId="9190FB5BE9074F9E83A041C3180F20E1">
    <w:name w:val="9190FB5BE9074F9E83A041C3180F20E1"/>
    <w:rsid w:val="00DB6BDF"/>
  </w:style>
  <w:style w:type="paragraph" w:customStyle="1" w:styleId="3C77B88EE7134F308844C37D30FF56A4">
    <w:name w:val="3C77B88EE7134F308844C37D30FF56A4"/>
    <w:rsid w:val="00DB6BDF"/>
  </w:style>
  <w:style w:type="paragraph" w:customStyle="1" w:styleId="8E40D50407D3429FAEC81970F4003332">
    <w:name w:val="8E40D50407D3429FAEC81970F4003332"/>
    <w:rsid w:val="00DB6BDF"/>
  </w:style>
  <w:style w:type="paragraph" w:customStyle="1" w:styleId="20F165B1299F428F82FEF5C45E54FB54">
    <w:name w:val="20F165B1299F428F82FEF5C45E54FB54"/>
    <w:rsid w:val="00DB6BDF"/>
  </w:style>
  <w:style w:type="paragraph" w:customStyle="1" w:styleId="95DAC57CB4434CF2B0E9C502AFB0CF7A">
    <w:name w:val="95DAC57CB4434CF2B0E9C502AFB0CF7A"/>
    <w:rsid w:val="00DB6BDF"/>
  </w:style>
  <w:style w:type="paragraph" w:customStyle="1" w:styleId="7A4CE37EEE604D8EB9298AE3EAA60126">
    <w:name w:val="7A4CE37EEE604D8EB9298AE3EAA60126"/>
    <w:rsid w:val="00DB6BDF"/>
  </w:style>
  <w:style w:type="paragraph" w:customStyle="1" w:styleId="81581399BC154196A31DD9BBBFFE7240">
    <w:name w:val="81581399BC154196A31DD9BBBFFE7240"/>
    <w:rsid w:val="00DB6BDF"/>
  </w:style>
  <w:style w:type="paragraph" w:customStyle="1" w:styleId="AA19B89182D44C38BEAFB373CEB9BE31">
    <w:name w:val="AA19B89182D44C38BEAFB373CEB9BE31"/>
    <w:rsid w:val="00DB6BDF"/>
  </w:style>
  <w:style w:type="paragraph" w:customStyle="1" w:styleId="C5D68C0657DE45DC92CA3FA1DD781D2F">
    <w:name w:val="C5D68C0657DE45DC92CA3FA1DD781D2F"/>
    <w:rsid w:val="00DB6BDF"/>
  </w:style>
  <w:style w:type="paragraph" w:customStyle="1" w:styleId="A188FEB567BB43D988C5EB0910C96430">
    <w:name w:val="A188FEB567BB43D988C5EB0910C96430"/>
    <w:rsid w:val="00DB6BDF"/>
  </w:style>
  <w:style w:type="paragraph" w:customStyle="1" w:styleId="4F9EB9BE8B0A4A75A6635B097FC657DB">
    <w:name w:val="4F9EB9BE8B0A4A75A6635B097FC657DB"/>
    <w:rsid w:val="00DB6BDF"/>
  </w:style>
  <w:style w:type="paragraph" w:customStyle="1" w:styleId="7B53F294517949B6B02EB6A2949352F3">
    <w:name w:val="7B53F294517949B6B02EB6A2949352F3"/>
    <w:rsid w:val="00DB6BDF"/>
  </w:style>
  <w:style w:type="paragraph" w:customStyle="1" w:styleId="8D5483BAE2AE488694C622D6F9C0D2C1">
    <w:name w:val="8D5483BAE2AE488694C622D6F9C0D2C1"/>
    <w:rsid w:val="00DB6BDF"/>
  </w:style>
  <w:style w:type="paragraph" w:customStyle="1" w:styleId="ADC21BF262A349C18BA9670B52E9882A">
    <w:name w:val="ADC21BF262A349C18BA9670B52E9882A"/>
    <w:rsid w:val="00DB6BDF"/>
  </w:style>
  <w:style w:type="paragraph" w:customStyle="1" w:styleId="B95F414593444AEFBEB6F91A3837771B">
    <w:name w:val="B95F414593444AEFBEB6F91A3837771B"/>
    <w:rsid w:val="00DB6BDF"/>
  </w:style>
  <w:style w:type="paragraph" w:customStyle="1" w:styleId="018A73093E8949F3B53C7A634DC49B05">
    <w:name w:val="018A73093E8949F3B53C7A634DC49B05"/>
    <w:rsid w:val="00DB6BDF"/>
  </w:style>
  <w:style w:type="paragraph" w:customStyle="1" w:styleId="CDD22EC6E61047D6B8FE71EC28EF0AA6">
    <w:name w:val="CDD22EC6E61047D6B8FE71EC28EF0AA6"/>
    <w:rsid w:val="00DB6BDF"/>
  </w:style>
  <w:style w:type="paragraph" w:customStyle="1" w:styleId="B67A8EF69A2B4A6BBA3182025CF31EB4">
    <w:name w:val="B67A8EF69A2B4A6BBA3182025CF31EB4"/>
    <w:rsid w:val="00DB6BDF"/>
  </w:style>
  <w:style w:type="paragraph" w:customStyle="1" w:styleId="A4F83B9988C241E9A769CACB4372A923">
    <w:name w:val="A4F83B9988C241E9A769CACB4372A923"/>
    <w:rsid w:val="00DB6BDF"/>
  </w:style>
  <w:style w:type="paragraph" w:customStyle="1" w:styleId="09BF4AA131A24075AFD7CB9D55694E7E">
    <w:name w:val="09BF4AA131A24075AFD7CB9D55694E7E"/>
    <w:rsid w:val="00DB6BDF"/>
  </w:style>
  <w:style w:type="paragraph" w:customStyle="1" w:styleId="4A84B4E8DDBC436E9B7CCA72B10A49DB">
    <w:name w:val="4A84B4E8DDBC436E9B7CCA72B10A49DB"/>
    <w:rsid w:val="00DB6BDF"/>
  </w:style>
  <w:style w:type="paragraph" w:customStyle="1" w:styleId="2E8DB1BF6F844B96971C215F0D08CA26">
    <w:name w:val="2E8DB1BF6F844B96971C215F0D08CA26"/>
    <w:rsid w:val="00DB6BDF"/>
  </w:style>
  <w:style w:type="paragraph" w:customStyle="1" w:styleId="E8C8355FBA0346F2B2F71BE0C5D0FA54">
    <w:name w:val="E8C8355FBA0346F2B2F71BE0C5D0FA54"/>
    <w:rsid w:val="00DB6BDF"/>
  </w:style>
  <w:style w:type="paragraph" w:customStyle="1" w:styleId="CE590C50A0594DE0858F159BFCD441CA">
    <w:name w:val="CE590C50A0594DE0858F159BFCD441CA"/>
    <w:rsid w:val="00DB6BDF"/>
  </w:style>
  <w:style w:type="paragraph" w:customStyle="1" w:styleId="C9353BAE67A549B0A3389524F6150A69">
    <w:name w:val="C9353BAE67A549B0A3389524F6150A69"/>
    <w:rsid w:val="00DB6BDF"/>
  </w:style>
  <w:style w:type="paragraph" w:customStyle="1" w:styleId="B5DBA06B1AF841C983340522D3351D6A">
    <w:name w:val="B5DBA06B1AF841C983340522D3351D6A"/>
    <w:rsid w:val="00DB6BDF"/>
  </w:style>
  <w:style w:type="paragraph" w:customStyle="1" w:styleId="039EADD60B5C4413BBB55119CB09B177">
    <w:name w:val="039EADD60B5C4413BBB55119CB09B177"/>
    <w:rsid w:val="00DB6BDF"/>
  </w:style>
  <w:style w:type="paragraph" w:customStyle="1" w:styleId="210C814DD93F4DD7B8695F4DAC1393F5">
    <w:name w:val="210C814DD93F4DD7B8695F4DAC1393F5"/>
    <w:rsid w:val="00DB6BDF"/>
  </w:style>
  <w:style w:type="paragraph" w:customStyle="1" w:styleId="156CF66B3F644C7885A751DEB70A91D4">
    <w:name w:val="156CF66B3F644C7885A751DEB70A91D4"/>
    <w:rsid w:val="00DB6BDF"/>
  </w:style>
  <w:style w:type="paragraph" w:customStyle="1" w:styleId="B287D881776848A88B4CE96C8B965B61">
    <w:name w:val="B287D881776848A88B4CE96C8B965B61"/>
    <w:rsid w:val="00DB6BDF"/>
  </w:style>
  <w:style w:type="paragraph" w:customStyle="1" w:styleId="04C20F41151D4CE4B293B4782B4ADF68">
    <w:name w:val="04C20F41151D4CE4B293B4782B4ADF68"/>
    <w:rsid w:val="00DB6BDF"/>
  </w:style>
  <w:style w:type="paragraph" w:customStyle="1" w:styleId="EA7BF34D7ED24056B245E0499723B6FD">
    <w:name w:val="EA7BF34D7ED24056B245E0499723B6FD"/>
    <w:rsid w:val="00DB6BDF"/>
  </w:style>
  <w:style w:type="paragraph" w:customStyle="1" w:styleId="7FC2EA0FAAE2429086B0BF04C05F018F">
    <w:name w:val="7FC2EA0FAAE2429086B0BF04C05F018F"/>
    <w:rsid w:val="00DB6BDF"/>
  </w:style>
  <w:style w:type="paragraph" w:customStyle="1" w:styleId="BF6448149914422EB014F8F79BFDFDA8">
    <w:name w:val="BF6448149914422EB014F8F79BFDFDA8"/>
    <w:rsid w:val="00DB6BDF"/>
  </w:style>
  <w:style w:type="paragraph" w:customStyle="1" w:styleId="F71E277EC0D044A7958CF210CC723625">
    <w:name w:val="F71E277EC0D044A7958CF210CC723625"/>
    <w:rsid w:val="00DB6BDF"/>
  </w:style>
  <w:style w:type="paragraph" w:customStyle="1" w:styleId="FEFEAB39B09946D89AFC27ECAF875328">
    <w:name w:val="FEFEAB39B09946D89AFC27ECAF875328"/>
    <w:rsid w:val="00DB6BDF"/>
  </w:style>
  <w:style w:type="paragraph" w:customStyle="1" w:styleId="7B34F50A3BC74098B98D3D11C47A3DC3">
    <w:name w:val="7B34F50A3BC74098B98D3D11C47A3DC3"/>
    <w:rsid w:val="00DB6BDF"/>
  </w:style>
  <w:style w:type="paragraph" w:customStyle="1" w:styleId="4AA50B9CC0FB4BF9A8F240367A2F98E9">
    <w:name w:val="4AA50B9CC0FB4BF9A8F240367A2F98E9"/>
    <w:rsid w:val="00DB6BDF"/>
  </w:style>
  <w:style w:type="paragraph" w:customStyle="1" w:styleId="3C7ADB0340024A27BA5D38F27BFADD1E">
    <w:name w:val="3C7ADB0340024A27BA5D38F27BFADD1E"/>
    <w:rsid w:val="00DB6BDF"/>
  </w:style>
  <w:style w:type="paragraph" w:customStyle="1" w:styleId="7106B3FEE92C4AE9BD600CBA1624EAE3">
    <w:name w:val="7106B3FEE92C4AE9BD600CBA1624EAE3"/>
    <w:rsid w:val="00DB6BDF"/>
  </w:style>
  <w:style w:type="paragraph" w:customStyle="1" w:styleId="AB173A9857E143B9911D5AA066173559">
    <w:name w:val="AB173A9857E143B9911D5AA066173559"/>
    <w:rsid w:val="00DB6BDF"/>
  </w:style>
  <w:style w:type="paragraph" w:customStyle="1" w:styleId="250675A359324202942E70A3963B38E2">
    <w:name w:val="250675A359324202942E70A3963B38E2"/>
    <w:rsid w:val="00DB6BDF"/>
  </w:style>
  <w:style w:type="paragraph" w:customStyle="1" w:styleId="2E84C13E0AD84DDAB076028A3E5812A5">
    <w:name w:val="2E84C13E0AD84DDAB076028A3E5812A5"/>
    <w:rsid w:val="00DB6BDF"/>
  </w:style>
  <w:style w:type="paragraph" w:customStyle="1" w:styleId="A33EA31EC58F4D908118C6C499AEE055">
    <w:name w:val="A33EA31EC58F4D908118C6C499AEE055"/>
    <w:rsid w:val="00DB6BDF"/>
  </w:style>
  <w:style w:type="paragraph" w:customStyle="1" w:styleId="60AB4C85739B402AA3CF4B8F7E67289E">
    <w:name w:val="60AB4C85739B402AA3CF4B8F7E67289E"/>
    <w:rsid w:val="00DB6BDF"/>
  </w:style>
  <w:style w:type="paragraph" w:customStyle="1" w:styleId="1C88FAEAFB36410ABE9BD4CC4501C11C">
    <w:name w:val="1C88FAEAFB36410ABE9BD4CC4501C11C"/>
    <w:rsid w:val="00DB6BDF"/>
  </w:style>
  <w:style w:type="paragraph" w:customStyle="1" w:styleId="32E0B21DD44D47199CD118EA3236C6C6">
    <w:name w:val="32E0B21DD44D47199CD118EA3236C6C6"/>
    <w:rsid w:val="00DB6BDF"/>
  </w:style>
  <w:style w:type="paragraph" w:customStyle="1" w:styleId="52F66BB5690B4FB8A72A5953573E3A26">
    <w:name w:val="52F66BB5690B4FB8A72A5953573E3A26"/>
    <w:rsid w:val="00DB6BDF"/>
  </w:style>
  <w:style w:type="paragraph" w:customStyle="1" w:styleId="20CA0FA180034382A7D491057A30AADA">
    <w:name w:val="20CA0FA180034382A7D491057A30AADA"/>
    <w:rsid w:val="00DB6BDF"/>
  </w:style>
  <w:style w:type="paragraph" w:customStyle="1" w:styleId="238B376CE36544E3A9818CCE295C54B9">
    <w:name w:val="238B376CE36544E3A9818CCE295C54B9"/>
    <w:rsid w:val="00DB6BDF"/>
  </w:style>
  <w:style w:type="paragraph" w:customStyle="1" w:styleId="4E41AB2EAE5D4C9388CCFF7A38135640">
    <w:name w:val="4E41AB2EAE5D4C9388CCFF7A38135640"/>
    <w:rsid w:val="00DB6BDF"/>
  </w:style>
  <w:style w:type="paragraph" w:customStyle="1" w:styleId="3B179508F4E34FA381BFE8D4B2C6F666">
    <w:name w:val="3B179508F4E34FA381BFE8D4B2C6F666"/>
    <w:rsid w:val="00DB6BDF"/>
  </w:style>
  <w:style w:type="paragraph" w:customStyle="1" w:styleId="62A6E2B89E4F41F28A3965D777BCD7BC">
    <w:name w:val="62A6E2B89E4F41F28A3965D777BCD7BC"/>
    <w:rsid w:val="00DB6BDF"/>
  </w:style>
  <w:style w:type="paragraph" w:customStyle="1" w:styleId="BC12EFDD01AC4E778959D80D51321705">
    <w:name w:val="BC12EFDD01AC4E778959D80D51321705"/>
    <w:rsid w:val="00DB6BDF"/>
  </w:style>
  <w:style w:type="paragraph" w:customStyle="1" w:styleId="B3A6A7B30B284F9C80D0CB15BB92702E">
    <w:name w:val="B3A6A7B30B284F9C80D0CB15BB92702E"/>
    <w:rsid w:val="00DB6BDF"/>
  </w:style>
  <w:style w:type="paragraph" w:customStyle="1" w:styleId="9EB4077E63184B6596A0D3D24AAF04AE">
    <w:name w:val="9EB4077E63184B6596A0D3D24AAF04AE"/>
    <w:rsid w:val="00DB6BDF"/>
  </w:style>
  <w:style w:type="paragraph" w:customStyle="1" w:styleId="20AB1BBAB5424BCEB560A984D9908A04">
    <w:name w:val="20AB1BBAB5424BCEB560A984D9908A04"/>
    <w:rsid w:val="00DB6BDF"/>
  </w:style>
  <w:style w:type="paragraph" w:customStyle="1" w:styleId="4C982462D6D247338E92C826C9C8BF4B">
    <w:name w:val="4C982462D6D247338E92C826C9C8BF4B"/>
    <w:rsid w:val="00DB6BDF"/>
  </w:style>
  <w:style w:type="paragraph" w:customStyle="1" w:styleId="AB25999B01584FC7A42872F370619C01">
    <w:name w:val="AB25999B01584FC7A42872F370619C01"/>
    <w:rsid w:val="00DB6BDF"/>
  </w:style>
  <w:style w:type="paragraph" w:customStyle="1" w:styleId="01E2822D408D47F4B3C8E4AA62F24FF1">
    <w:name w:val="01E2822D408D47F4B3C8E4AA62F24FF1"/>
    <w:rsid w:val="00DB6BDF"/>
  </w:style>
  <w:style w:type="paragraph" w:customStyle="1" w:styleId="295B823A050F4EF48A48572DA150FFFB">
    <w:name w:val="295B823A050F4EF48A48572DA150FFFB"/>
    <w:rsid w:val="00DB6BDF"/>
  </w:style>
  <w:style w:type="paragraph" w:customStyle="1" w:styleId="A1B7E003654A46E38AD23FFDC83F016F">
    <w:name w:val="A1B7E003654A46E38AD23FFDC83F016F"/>
    <w:rsid w:val="00DB6BDF"/>
  </w:style>
  <w:style w:type="paragraph" w:customStyle="1" w:styleId="099C5A9BFBDB4944B3B26C47125FD9A3">
    <w:name w:val="099C5A9BFBDB4944B3B26C47125FD9A3"/>
    <w:rsid w:val="00DB6BDF"/>
  </w:style>
  <w:style w:type="paragraph" w:customStyle="1" w:styleId="FBF7AB11572E4C469D350B01617048DA">
    <w:name w:val="FBF7AB11572E4C469D350B01617048DA"/>
    <w:rsid w:val="00DB6BDF"/>
  </w:style>
  <w:style w:type="paragraph" w:customStyle="1" w:styleId="1986B644D5C144728C2FEE34BA1B0AFC">
    <w:name w:val="1986B644D5C144728C2FEE34BA1B0AFC"/>
    <w:rsid w:val="00DB6BDF"/>
  </w:style>
  <w:style w:type="paragraph" w:customStyle="1" w:styleId="4DF9EB4D62E64DDEA0ED77910D59567E">
    <w:name w:val="4DF9EB4D62E64DDEA0ED77910D59567E"/>
    <w:rsid w:val="00DB6BDF"/>
  </w:style>
  <w:style w:type="paragraph" w:customStyle="1" w:styleId="02FA65CE58124743A04BC6386F80D0CC">
    <w:name w:val="02FA65CE58124743A04BC6386F80D0CC"/>
    <w:rsid w:val="00DB6BDF"/>
  </w:style>
  <w:style w:type="paragraph" w:customStyle="1" w:styleId="890D0E3F81BD4AD8BEC4CFDECCBFE93D">
    <w:name w:val="890D0E3F81BD4AD8BEC4CFDECCBFE93D"/>
    <w:rsid w:val="00DB6BDF"/>
  </w:style>
  <w:style w:type="paragraph" w:customStyle="1" w:styleId="8B55F14FDD91415690F30DC2030B929F">
    <w:name w:val="8B55F14FDD91415690F30DC2030B929F"/>
    <w:rsid w:val="00DB6BDF"/>
  </w:style>
  <w:style w:type="paragraph" w:customStyle="1" w:styleId="F2C352E5A42A4E16960936C081B4A221">
    <w:name w:val="F2C352E5A42A4E16960936C081B4A221"/>
    <w:rsid w:val="00DB6BDF"/>
  </w:style>
  <w:style w:type="paragraph" w:customStyle="1" w:styleId="561B8D3B82354C56804FF9AADBFC607F">
    <w:name w:val="561B8D3B82354C56804FF9AADBFC607F"/>
    <w:rsid w:val="00DB6BDF"/>
  </w:style>
  <w:style w:type="paragraph" w:customStyle="1" w:styleId="54A5AD8223004A20A610D9BE9D2FD5C4">
    <w:name w:val="54A5AD8223004A20A610D9BE9D2FD5C4"/>
    <w:rsid w:val="00DB6BDF"/>
  </w:style>
  <w:style w:type="paragraph" w:customStyle="1" w:styleId="74201CCBBD964862B26DE7C143AD2712">
    <w:name w:val="74201CCBBD964862B26DE7C143AD2712"/>
    <w:rsid w:val="00DB6BDF"/>
  </w:style>
  <w:style w:type="paragraph" w:customStyle="1" w:styleId="379F0F02D918444691E5755C527AFADC">
    <w:name w:val="379F0F02D918444691E5755C527AFADC"/>
    <w:rsid w:val="00DB6BDF"/>
  </w:style>
  <w:style w:type="paragraph" w:customStyle="1" w:styleId="F0EA9D01AA4640169F03D11C40813A7A">
    <w:name w:val="F0EA9D01AA4640169F03D11C40813A7A"/>
    <w:rsid w:val="00DB6BDF"/>
  </w:style>
  <w:style w:type="paragraph" w:customStyle="1" w:styleId="CD55927AA7D34EC5BA43DB221EE60FD9">
    <w:name w:val="CD55927AA7D34EC5BA43DB221EE60FD9"/>
    <w:rsid w:val="00DB6BDF"/>
  </w:style>
  <w:style w:type="paragraph" w:customStyle="1" w:styleId="45EF43F725784634A2464BFC85C9DE94">
    <w:name w:val="45EF43F725784634A2464BFC85C9DE94"/>
    <w:rsid w:val="00DB6BDF"/>
  </w:style>
  <w:style w:type="paragraph" w:customStyle="1" w:styleId="F47A06A9CA4C4898A76A5EEC006310CB">
    <w:name w:val="F47A06A9CA4C4898A76A5EEC006310CB"/>
    <w:rsid w:val="00DB6BDF"/>
  </w:style>
  <w:style w:type="paragraph" w:customStyle="1" w:styleId="504EFC3801C54B588DD1DF9F193C8056">
    <w:name w:val="504EFC3801C54B588DD1DF9F193C8056"/>
    <w:rsid w:val="00DB6BDF"/>
  </w:style>
  <w:style w:type="paragraph" w:customStyle="1" w:styleId="D3AE243B30414911BE6C650C52079AB5">
    <w:name w:val="D3AE243B30414911BE6C650C52079AB5"/>
    <w:rsid w:val="00DB6BDF"/>
  </w:style>
  <w:style w:type="paragraph" w:customStyle="1" w:styleId="6925F76B10BE459A899D8C49F146541F">
    <w:name w:val="6925F76B10BE459A899D8C49F146541F"/>
    <w:rsid w:val="00DB6BDF"/>
  </w:style>
  <w:style w:type="paragraph" w:customStyle="1" w:styleId="0F5F4986339C4AEA8A8ED14BB22EDBAD">
    <w:name w:val="0F5F4986339C4AEA8A8ED14BB22EDBAD"/>
    <w:rsid w:val="00DB6BDF"/>
  </w:style>
  <w:style w:type="paragraph" w:customStyle="1" w:styleId="561A262AF7C6453D962F4EF069D7BB58">
    <w:name w:val="561A262AF7C6453D962F4EF069D7BB58"/>
    <w:rsid w:val="00DB6BDF"/>
  </w:style>
  <w:style w:type="paragraph" w:customStyle="1" w:styleId="B0D1EEE1A74C4FF1AF4C21774C96C0C4">
    <w:name w:val="B0D1EEE1A74C4FF1AF4C21774C96C0C4"/>
    <w:rsid w:val="00DB6BDF"/>
  </w:style>
  <w:style w:type="paragraph" w:customStyle="1" w:styleId="3F4977C6E72F4B6C954310118CB4A16E">
    <w:name w:val="3F4977C6E72F4B6C954310118CB4A16E"/>
    <w:rsid w:val="00DB6BDF"/>
  </w:style>
  <w:style w:type="paragraph" w:customStyle="1" w:styleId="84720A9B9167438DAD5784304C9321FC">
    <w:name w:val="84720A9B9167438DAD5784304C9321FC"/>
    <w:rsid w:val="00DB6BDF"/>
  </w:style>
  <w:style w:type="paragraph" w:customStyle="1" w:styleId="18D205790D3D4D69AF693133E8ACFE14">
    <w:name w:val="18D205790D3D4D69AF693133E8ACFE14"/>
    <w:rsid w:val="00DB6BDF"/>
  </w:style>
  <w:style w:type="paragraph" w:customStyle="1" w:styleId="09145F4F45FA41FE92CB7794B873EABD">
    <w:name w:val="09145F4F45FA41FE92CB7794B873EABD"/>
    <w:rsid w:val="00DB6BDF"/>
  </w:style>
  <w:style w:type="paragraph" w:customStyle="1" w:styleId="C41120B7597142CC94EA7B7E249FE056">
    <w:name w:val="C41120B7597142CC94EA7B7E249FE056"/>
    <w:rsid w:val="00DB6BDF"/>
  </w:style>
  <w:style w:type="paragraph" w:customStyle="1" w:styleId="5E7E959DA5B342FEA86FEDF5962086DC">
    <w:name w:val="5E7E959DA5B342FEA86FEDF5962086DC"/>
    <w:rsid w:val="00DB6BDF"/>
  </w:style>
  <w:style w:type="paragraph" w:customStyle="1" w:styleId="B1B83C6777FA4A01A1B3F1A903B1D4EB">
    <w:name w:val="B1B83C6777FA4A01A1B3F1A903B1D4EB"/>
    <w:rsid w:val="00DB6BDF"/>
  </w:style>
  <w:style w:type="paragraph" w:customStyle="1" w:styleId="1F8D8B64D43C4B9CA66E8AEE95DCB770">
    <w:name w:val="1F8D8B64D43C4B9CA66E8AEE95DCB770"/>
    <w:rsid w:val="00DB6BDF"/>
  </w:style>
  <w:style w:type="paragraph" w:customStyle="1" w:styleId="D3398680E74748EBAF1F6187C5EA408A">
    <w:name w:val="D3398680E74748EBAF1F6187C5EA408A"/>
    <w:rsid w:val="00DB6BDF"/>
  </w:style>
  <w:style w:type="paragraph" w:customStyle="1" w:styleId="AF34145940C6454D881B8C51EBD42FA9">
    <w:name w:val="AF34145940C6454D881B8C51EBD42FA9"/>
    <w:rsid w:val="00DB6BDF"/>
  </w:style>
  <w:style w:type="paragraph" w:customStyle="1" w:styleId="6F88194404C64CDDAA107A6514D49002">
    <w:name w:val="6F88194404C64CDDAA107A6514D49002"/>
    <w:rsid w:val="00DB6BDF"/>
  </w:style>
  <w:style w:type="paragraph" w:customStyle="1" w:styleId="445B6424CEF44958BC7167A1CBC99BA2">
    <w:name w:val="445B6424CEF44958BC7167A1CBC99BA2"/>
    <w:rsid w:val="00DB6BDF"/>
  </w:style>
  <w:style w:type="paragraph" w:customStyle="1" w:styleId="47377F655BE14E9681E9592B333D8BCF">
    <w:name w:val="47377F655BE14E9681E9592B333D8BCF"/>
    <w:rsid w:val="00DB6BDF"/>
  </w:style>
  <w:style w:type="paragraph" w:customStyle="1" w:styleId="A8A5A316DB604FC4AB863E876D8C3729">
    <w:name w:val="A8A5A316DB604FC4AB863E876D8C3729"/>
    <w:rsid w:val="00DB6BDF"/>
  </w:style>
  <w:style w:type="paragraph" w:customStyle="1" w:styleId="4384B84B9535420ABA8435D853108231">
    <w:name w:val="4384B84B9535420ABA8435D853108231"/>
    <w:rsid w:val="00DB6BDF"/>
  </w:style>
  <w:style w:type="paragraph" w:customStyle="1" w:styleId="EC199032ABB0437A951B5213918EFD1D">
    <w:name w:val="EC199032ABB0437A951B5213918EFD1D"/>
    <w:rsid w:val="00DB6BDF"/>
  </w:style>
  <w:style w:type="paragraph" w:customStyle="1" w:styleId="69D83FD646FD414F96D652596E25E7F6">
    <w:name w:val="69D83FD646FD414F96D652596E25E7F6"/>
    <w:rsid w:val="00DB6BDF"/>
  </w:style>
  <w:style w:type="paragraph" w:customStyle="1" w:styleId="8F24DF8B6C8F4F5E88AB86ACBE0BBB1A">
    <w:name w:val="8F24DF8B6C8F4F5E88AB86ACBE0BBB1A"/>
    <w:rsid w:val="00DB6BDF"/>
  </w:style>
  <w:style w:type="paragraph" w:customStyle="1" w:styleId="70143CEDECD045F69D76AA2B91D7C58A">
    <w:name w:val="70143CEDECD045F69D76AA2B91D7C58A"/>
    <w:rsid w:val="00DB6BDF"/>
  </w:style>
  <w:style w:type="paragraph" w:customStyle="1" w:styleId="5B70EC6B7B784BC2ACA3517E30DBF31E">
    <w:name w:val="5B70EC6B7B784BC2ACA3517E30DBF31E"/>
    <w:rsid w:val="00DB6BDF"/>
  </w:style>
  <w:style w:type="paragraph" w:customStyle="1" w:styleId="349A712FB34848D398B37DA7519F543D">
    <w:name w:val="349A712FB34848D398B37DA7519F543D"/>
    <w:rsid w:val="00DB6BDF"/>
  </w:style>
  <w:style w:type="paragraph" w:customStyle="1" w:styleId="A3C30BB603424EABBDF99FCC36AAD9C2">
    <w:name w:val="A3C30BB603424EABBDF99FCC36AAD9C2"/>
    <w:rsid w:val="00DB6BDF"/>
  </w:style>
  <w:style w:type="paragraph" w:customStyle="1" w:styleId="C9F0CE44644B4521BB673514D7CAE3B0">
    <w:name w:val="C9F0CE44644B4521BB673514D7CAE3B0"/>
    <w:rsid w:val="00DB6BDF"/>
  </w:style>
  <w:style w:type="paragraph" w:customStyle="1" w:styleId="6067D77C5D6C409D828C0C8411ECDF54">
    <w:name w:val="6067D77C5D6C409D828C0C8411ECDF54"/>
    <w:rsid w:val="00DB6BDF"/>
  </w:style>
  <w:style w:type="paragraph" w:customStyle="1" w:styleId="B999E3EA257948719BE40B2BC24BDEE3">
    <w:name w:val="B999E3EA257948719BE40B2BC24BDEE3"/>
    <w:rsid w:val="00DB6BDF"/>
  </w:style>
  <w:style w:type="paragraph" w:customStyle="1" w:styleId="0F0FCF60CB1D42F5B2E8F1F827360C91">
    <w:name w:val="0F0FCF60CB1D42F5B2E8F1F827360C91"/>
    <w:rsid w:val="00DB6BDF"/>
  </w:style>
  <w:style w:type="paragraph" w:customStyle="1" w:styleId="B2E450FDCC9D47E58147A74534712EF6">
    <w:name w:val="B2E450FDCC9D47E58147A74534712EF6"/>
    <w:rsid w:val="00DB6BDF"/>
  </w:style>
  <w:style w:type="paragraph" w:customStyle="1" w:styleId="28501F69300044DC93A504C940FF1CF5">
    <w:name w:val="28501F69300044DC93A504C940FF1CF5"/>
    <w:rsid w:val="00DB6BDF"/>
  </w:style>
  <w:style w:type="paragraph" w:customStyle="1" w:styleId="AEEB302887664149AAF50CCE21DE7B98">
    <w:name w:val="AEEB302887664149AAF50CCE21DE7B98"/>
    <w:rsid w:val="00DB6BDF"/>
  </w:style>
  <w:style w:type="paragraph" w:customStyle="1" w:styleId="44B95B6CF79A46B8BF6B660C83B8C88C">
    <w:name w:val="44B95B6CF79A46B8BF6B660C83B8C88C"/>
    <w:rsid w:val="00DB6BDF"/>
  </w:style>
  <w:style w:type="paragraph" w:customStyle="1" w:styleId="C7F9B8491BFC44E78F1536F6D99F67EE">
    <w:name w:val="C7F9B8491BFC44E78F1536F6D99F67EE"/>
    <w:rsid w:val="00DB6BDF"/>
  </w:style>
  <w:style w:type="paragraph" w:customStyle="1" w:styleId="7C07061CE4784B428BAD0ED5B062FBE2">
    <w:name w:val="7C07061CE4784B428BAD0ED5B062FBE2"/>
    <w:rsid w:val="00DB6BDF"/>
  </w:style>
  <w:style w:type="paragraph" w:customStyle="1" w:styleId="E076EB4A80214C9AA0334BB41BD2351B">
    <w:name w:val="E076EB4A80214C9AA0334BB41BD2351B"/>
    <w:rsid w:val="00DB6BDF"/>
  </w:style>
  <w:style w:type="paragraph" w:customStyle="1" w:styleId="944192511C4E4080924A54E7D9258421">
    <w:name w:val="944192511C4E4080924A54E7D9258421"/>
    <w:rsid w:val="00DB6BDF"/>
  </w:style>
  <w:style w:type="paragraph" w:customStyle="1" w:styleId="A8A535C67B724A16B4C7728D33CB0AAD">
    <w:name w:val="A8A535C67B724A16B4C7728D33CB0AAD"/>
    <w:rsid w:val="00DB6BDF"/>
  </w:style>
  <w:style w:type="paragraph" w:customStyle="1" w:styleId="56D6C33D0C704B9B8DC183FBE62C8F5C">
    <w:name w:val="56D6C33D0C704B9B8DC183FBE62C8F5C"/>
    <w:rsid w:val="00DB6BDF"/>
  </w:style>
  <w:style w:type="paragraph" w:customStyle="1" w:styleId="98EE94B97F6D4862BA4668AE100E5259">
    <w:name w:val="98EE94B97F6D4862BA4668AE100E5259"/>
    <w:rsid w:val="00DB6BDF"/>
  </w:style>
  <w:style w:type="paragraph" w:customStyle="1" w:styleId="A1B813B70DCC4E5BBB51908AD3BD03D4">
    <w:name w:val="A1B813B70DCC4E5BBB51908AD3BD03D4"/>
    <w:rsid w:val="00DB6BDF"/>
  </w:style>
  <w:style w:type="paragraph" w:customStyle="1" w:styleId="1A84FEA2FF974EDA890CBC37B35B2E66">
    <w:name w:val="1A84FEA2FF974EDA890CBC37B35B2E66"/>
    <w:rsid w:val="00DB6BDF"/>
  </w:style>
  <w:style w:type="paragraph" w:customStyle="1" w:styleId="918E0CD75CCB43E2A52C14535BFD69E7">
    <w:name w:val="918E0CD75CCB43E2A52C14535BFD69E7"/>
    <w:rsid w:val="00DB6BDF"/>
  </w:style>
  <w:style w:type="paragraph" w:customStyle="1" w:styleId="9B794AEB1A864C9CB8BDF6BD582698FD">
    <w:name w:val="9B794AEB1A864C9CB8BDF6BD582698FD"/>
    <w:rsid w:val="00DB6BDF"/>
  </w:style>
  <w:style w:type="paragraph" w:customStyle="1" w:styleId="E8B4543CB45B4C3782C6C51E8490F5D3">
    <w:name w:val="E8B4543CB45B4C3782C6C51E8490F5D3"/>
    <w:rsid w:val="00DB6BDF"/>
  </w:style>
  <w:style w:type="paragraph" w:customStyle="1" w:styleId="3BC0E9101408438B89028DA9D922D323">
    <w:name w:val="3BC0E9101408438B89028DA9D922D323"/>
    <w:rsid w:val="00DB6BDF"/>
  </w:style>
  <w:style w:type="paragraph" w:customStyle="1" w:styleId="CAD7F6C4A8274A77B444F35D1890107C">
    <w:name w:val="CAD7F6C4A8274A77B444F35D1890107C"/>
    <w:rsid w:val="00DB6BDF"/>
  </w:style>
  <w:style w:type="paragraph" w:customStyle="1" w:styleId="F09D0DD6BADE441A9274F0A357EA8C85">
    <w:name w:val="F09D0DD6BADE441A9274F0A357EA8C85"/>
    <w:rsid w:val="00DB6BDF"/>
  </w:style>
  <w:style w:type="paragraph" w:customStyle="1" w:styleId="719B9084BE7646D1B7590A2BB95F1554">
    <w:name w:val="719B9084BE7646D1B7590A2BB95F1554"/>
    <w:rsid w:val="00DB6BDF"/>
  </w:style>
  <w:style w:type="paragraph" w:customStyle="1" w:styleId="29AB4A53E6294BD596E54BE377A8FD72">
    <w:name w:val="29AB4A53E6294BD596E54BE377A8FD72"/>
    <w:rsid w:val="00DB6BDF"/>
  </w:style>
  <w:style w:type="paragraph" w:customStyle="1" w:styleId="F224F53F161E49398243C3C0570053AC">
    <w:name w:val="F224F53F161E49398243C3C0570053AC"/>
    <w:rsid w:val="00DB6BDF"/>
  </w:style>
  <w:style w:type="paragraph" w:customStyle="1" w:styleId="C15DBFEC8299498480F81AEEF4CA4F05">
    <w:name w:val="C15DBFEC8299498480F81AEEF4CA4F05"/>
    <w:rsid w:val="00DB6BDF"/>
  </w:style>
  <w:style w:type="paragraph" w:customStyle="1" w:styleId="22E517E912484D41AEFDD920D246BAE1">
    <w:name w:val="22E517E912484D41AEFDD920D246BAE1"/>
    <w:rsid w:val="00DB6BDF"/>
  </w:style>
  <w:style w:type="paragraph" w:customStyle="1" w:styleId="B2713C48FC554DF08C8CA4CC21872461">
    <w:name w:val="B2713C48FC554DF08C8CA4CC21872461"/>
    <w:rsid w:val="00DB6BDF"/>
  </w:style>
  <w:style w:type="paragraph" w:customStyle="1" w:styleId="8A600EF21C9B486DBEE8E73F3929BE57">
    <w:name w:val="8A600EF21C9B486DBEE8E73F3929BE57"/>
    <w:rsid w:val="00DB6BDF"/>
  </w:style>
  <w:style w:type="paragraph" w:customStyle="1" w:styleId="522D414C95724B089EAAFE0F06B12FF5">
    <w:name w:val="522D414C95724B089EAAFE0F06B12FF5"/>
    <w:rsid w:val="00DB6BDF"/>
  </w:style>
  <w:style w:type="paragraph" w:customStyle="1" w:styleId="C1DCF520BFB74B71926793BEFA8B121A">
    <w:name w:val="C1DCF520BFB74B71926793BEFA8B121A"/>
    <w:rsid w:val="00DB6BDF"/>
  </w:style>
  <w:style w:type="paragraph" w:customStyle="1" w:styleId="97199922BDBD4974A055DC52E88D1074">
    <w:name w:val="97199922BDBD4974A055DC52E88D1074"/>
    <w:rsid w:val="00DB6BDF"/>
  </w:style>
  <w:style w:type="paragraph" w:customStyle="1" w:styleId="1DFEAD150997441AA99E65CDC8D0A192">
    <w:name w:val="1DFEAD150997441AA99E65CDC8D0A192"/>
    <w:rsid w:val="00DB6BDF"/>
  </w:style>
  <w:style w:type="paragraph" w:customStyle="1" w:styleId="76E169BD58164BB6AF84243ED48B1D14">
    <w:name w:val="76E169BD58164BB6AF84243ED48B1D14"/>
    <w:rsid w:val="00DB6BDF"/>
  </w:style>
  <w:style w:type="paragraph" w:customStyle="1" w:styleId="C3F66666A705492083124BECB716F597">
    <w:name w:val="C3F66666A705492083124BECB716F597"/>
    <w:rsid w:val="00DB6BDF"/>
  </w:style>
  <w:style w:type="paragraph" w:customStyle="1" w:styleId="A22696771F1243758A38E7621F6655BC">
    <w:name w:val="A22696771F1243758A38E7621F6655BC"/>
    <w:rsid w:val="00DB6BDF"/>
  </w:style>
  <w:style w:type="paragraph" w:customStyle="1" w:styleId="A381182D623E4B97958CA4E9637C158B">
    <w:name w:val="A381182D623E4B97958CA4E9637C158B"/>
    <w:rsid w:val="00DB6BDF"/>
  </w:style>
  <w:style w:type="paragraph" w:customStyle="1" w:styleId="CF34575616C0404C82191DD1E8EE3D0A">
    <w:name w:val="CF34575616C0404C82191DD1E8EE3D0A"/>
    <w:rsid w:val="00DB6BDF"/>
  </w:style>
  <w:style w:type="paragraph" w:customStyle="1" w:styleId="70EB76146D084AFD949F4327F4B36DD2">
    <w:name w:val="70EB76146D084AFD949F4327F4B36DD2"/>
    <w:rsid w:val="00DB6BDF"/>
  </w:style>
  <w:style w:type="paragraph" w:customStyle="1" w:styleId="7297C22DA5234091A01BE426B5D0124F">
    <w:name w:val="7297C22DA5234091A01BE426B5D0124F"/>
    <w:rsid w:val="00DB6BDF"/>
  </w:style>
  <w:style w:type="paragraph" w:customStyle="1" w:styleId="8C42D4128FFE4261A431818EC0D082E6">
    <w:name w:val="8C42D4128FFE4261A431818EC0D082E6"/>
    <w:rsid w:val="00DB6BDF"/>
  </w:style>
  <w:style w:type="paragraph" w:customStyle="1" w:styleId="A7563DED2EF247E492D5560C961DC1BA">
    <w:name w:val="A7563DED2EF247E492D5560C961DC1BA"/>
    <w:rsid w:val="00DB6BDF"/>
  </w:style>
  <w:style w:type="paragraph" w:customStyle="1" w:styleId="CFC2870193354D0CA52D8D50AEB9F556">
    <w:name w:val="CFC2870193354D0CA52D8D50AEB9F556"/>
    <w:rsid w:val="00DB6BDF"/>
  </w:style>
  <w:style w:type="paragraph" w:customStyle="1" w:styleId="2EE9EEB1A3094D9F8C2303FFB978E9C8">
    <w:name w:val="2EE9EEB1A3094D9F8C2303FFB978E9C8"/>
    <w:rsid w:val="00DB6BDF"/>
  </w:style>
  <w:style w:type="paragraph" w:customStyle="1" w:styleId="14E8CEB8318D4C2AAE65BBBC30724F65">
    <w:name w:val="14E8CEB8318D4C2AAE65BBBC30724F65"/>
    <w:rsid w:val="00DB6BDF"/>
  </w:style>
  <w:style w:type="paragraph" w:customStyle="1" w:styleId="8245758FA7454488B8BA1D9F48C42FA4">
    <w:name w:val="8245758FA7454488B8BA1D9F48C42FA4"/>
    <w:rsid w:val="00DB6BDF"/>
  </w:style>
  <w:style w:type="paragraph" w:customStyle="1" w:styleId="3291698CE8DF4BC2975E1CE8D2E88F04">
    <w:name w:val="3291698CE8DF4BC2975E1CE8D2E88F04"/>
    <w:rsid w:val="00DB6BDF"/>
  </w:style>
  <w:style w:type="paragraph" w:customStyle="1" w:styleId="DE4F97364DCC49D1AB2C9367A31AC83F">
    <w:name w:val="DE4F97364DCC49D1AB2C9367A31AC83F"/>
    <w:rsid w:val="00DB6BDF"/>
  </w:style>
  <w:style w:type="paragraph" w:customStyle="1" w:styleId="B01C55EC24B144838B016E2A4B9B7919">
    <w:name w:val="B01C55EC24B144838B016E2A4B9B7919"/>
    <w:rsid w:val="00DB6BDF"/>
  </w:style>
  <w:style w:type="paragraph" w:customStyle="1" w:styleId="3CEB4C86E5C445B2B747043052228400">
    <w:name w:val="3CEB4C86E5C445B2B747043052228400"/>
    <w:rsid w:val="00DB6BDF"/>
  </w:style>
  <w:style w:type="paragraph" w:customStyle="1" w:styleId="0868B8E4F08E497D916203DCB60E211E">
    <w:name w:val="0868B8E4F08E497D916203DCB60E211E"/>
    <w:rsid w:val="00DB6BDF"/>
  </w:style>
  <w:style w:type="paragraph" w:customStyle="1" w:styleId="B3D3345F21324EE484AD4F791409D53A">
    <w:name w:val="B3D3345F21324EE484AD4F791409D53A"/>
    <w:rsid w:val="00DB6BDF"/>
  </w:style>
  <w:style w:type="paragraph" w:customStyle="1" w:styleId="DF92CEB13ECD434E8D005DB4ACEEE589">
    <w:name w:val="DF92CEB13ECD434E8D005DB4ACEEE589"/>
    <w:rsid w:val="00DB6BDF"/>
  </w:style>
  <w:style w:type="paragraph" w:customStyle="1" w:styleId="44932BD6D5DD41CCB648BD4ED71FEA3A">
    <w:name w:val="44932BD6D5DD41CCB648BD4ED71FEA3A"/>
    <w:rsid w:val="00DB6BDF"/>
  </w:style>
  <w:style w:type="paragraph" w:customStyle="1" w:styleId="01AD8731C707413B822C0CCE66490CCC">
    <w:name w:val="01AD8731C707413B822C0CCE66490CCC"/>
    <w:rsid w:val="00DB6BDF"/>
  </w:style>
  <w:style w:type="paragraph" w:customStyle="1" w:styleId="D203DDA9F3644EDE9A7037BA1F9AAC97">
    <w:name w:val="D203DDA9F3644EDE9A7037BA1F9AAC97"/>
    <w:rsid w:val="00DB6BDF"/>
  </w:style>
  <w:style w:type="paragraph" w:customStyle="1" w:styleId="75D2E5848782466686B035DD91BB6D79">
    <w:name w:val="75D2E5848782466686B035DD91BB6D79"/>
    <w:rsid w:val="00DB6BDF"/>
  </w:style>
  <w:style w:type="paragraph" w:customStyle="1" w:styleId="7D1CCDD5751E4C01B586A8F33DDADA60">
    <w:name w:val="7D1CCDD5751E4C01B586A8F33DDADA60"/>
    <w:rsid w:val="00DB6BDF"/>
  </w:style>
  <w:style w:type="paragraph" w:customStyle="1" w:styleId="76B5F96F835548CB91952BFCFE38518B">
    <w:name w:val="76B5F96F835548CB91952BFCFE38518B"/>
    <w:rsid w:val="00DB6BDF"/>
  </w:style>
  <w:style w:type="paragraph" w:customStyle="1" w:styleId="1591A61351034181B4F164FB7330F36E">
    <w:name w:val="1591A61351034181B4F164FB7330F36E"/>
    <w:rsid w:val="00DB6BDF"/>
  </w:style>
  <w:style w:type="paragraph" w:customStyle="1" w:styleId="22BAA75AA91840DE80002615F9BD20F4">
    <w:name w:val="22BAA75AA91840DE80002615F9BD20F4"/>
    <w:rsid w:val="00DB6BDF"/>
  </w:style>
  <w:style w:type="paragraph" w:customStyle="1" w:styleId="281C23C000AA49D1813B264CA4180F11">
    <w:name w:val="281C23C000AA49D1813B264CA4180F11"/>
    <w:rsid w:val="00DB6BDF"/>
  </w:style>
  <w:style w:type="paragraph" w:customStyle="1" w:styleId="6EB59BA9A66A4D0B8A3F2BF796FE4DB6">
    <w:name w:val="6EB59BA9A66A4D0B8A3F2BF796FE4DB6"/>
    <w:rsid w:val="00DB6BDF"/>
  </w:style>
  <w:style w:type="paragraph" w:customStyle="1" w:styleId="C9E143A2831F442C8EECE31F957CD173">
    <w:name w:val="C9E143A2831F442C8EECE31F957CD173"/>
    <w:rsid w:val="00DB6BDF"/>
  </w:style>
  <w:style w:type="paragraph" w:customStyle="1" w:styleId="8A73C0E0D226431A8A8AADED777513B8">
    <w:name w:val="8A73C0E0D226431A8A8AADED777513B8"/>
    <w:rsid w:val="00DB6BDF"/>
  </w:style>
  <w:style w:type="paragraph" w:customStyle="1" w:styleId="CDA791B2BFD4422C9CB90A6D48293944">
    <w:name w:val="CDA791B2BFD4422C9CB90A6D48293944"/>
    <w:rsid w:val="00DB6BDF"/>
  </w:style>
  <w:style w:type="paragraph" w:customStyle="1" w:styleId="14F4D97AF3B247A5AA7D74DB3808D12F">
    <w:name w:val="14F4D97AF3B247A5AA7D74DB3808D12F"/>
    <w:rsid w:val="00DB6BDF"/>
  </w:style>
  <w:style w:type="paragraph" w:customStyle="1" w:styleId="02AE876BAFC84EED88E99DC69DF4A3A9">
    <w:name w:val="02AE876BAFC84EED88E99DC69DF4A3A9"/>
    <w:rsid w:val="00DB6BDF"/>
  </w:style>
  <w:style w:type="paragraph" w:customStyle="1" w:styleId="46929A609196420781A05CAB671A5169">
    <w:name w:val="46929A609196420781A05CAB671A5169"/>
    <w:rsid w:val="00DB6BDF"/>
  </w:style>
  <w:style w:type="paragraph" w:customStyle="1" w:styleId="881BA89B53344E57966CCD0601D314F2">
    <w:name w:val="881BA89B53344E57966CCD0601D314F2"/>
    <w:rsid w:val="00DB6BDF"/>
  </w:style>
  <w:style w:type="paragraph" w:customStyle="1" w:styleId="C4B55A716EE8436DB228F3A2EB288231">
    <w:name w:val="C4B55A716EE8436DB228F3A2EB288231"/>
    <w:rsid w:val="00DB6BDF"/>
  </w:style>
  <w:style w:type="paragraph" w:customStyle="1" w:styleId="1DC247C831E945E8A128281A29E7BE65">
    <w:name w:val="1DC247C831E945E8A128281A29E7BE65"/>
    <w:rsid w:val="00DB6BDF"/>
  </w:style>
  <w:style w:type="paragraph" w:customStyle="1" w:styleId="768D1AB8F0BC4D4D813D2F3B7E1FE684">
    <w:name w:val="768D1AB8F0BC4D4D813D2F3B7E1FE684"/>
    <w:rsid w:val="00DB6BDF"/>
  </w:style>
  <w:style w:type="paragraph" w:customStyle="1" w:styleId="C20C011688844543B86419E98B06DD5B">
    <w:name w:val="C20C011688844543B86419E98B06DD5B"/>
    <w:rsid w:val="00DB6BDF"/>
  </w:style>
  <w:style w:type="paragraph" w:customStyle="1" w:styleId="2ADBD89DC5EC4CF8B55A4233E4B7171E">
    <w:name w:val="2ADBD89DC5EC4CF8B55A4233E4B7171E"/>
    <w:rsid w:val="00DB6BDF"/>
  </w:style>
  <w:style w:type="paragraph" w:customStyle="1" w:styleId="A20EA138D4924E018FC505A40CEF9C53">
    <w:name w:val="A20EA138D4924E018FC505A40CEF9C53"/>
    <w:rsid w:val="00DB6BDF"/>
  </w:style>
  <w:style w:type="paragraph" w:customStyle="1" w:styleId="CFAE2320A93147688C29F1EC810A3769">
    <w:name w:val="CFAE2320A93147688C29F1EC810A3769"/>
    <w:rsid w:val="00DB6BDF"/>
  </w:style>
  <w:style w:type="paragraph" w:customStyle="1" w:styleId="24625FE8218F4F0B81C05691EE579860">
    <w:name w:val="24625FE8218F4F0B81C05691EE579860"/>
    <w:rsid w:val="00DB6BDF"/>
  </w:style>
  <w:style w:type="paragraph" w:customStyle="1" w:styleId="37D575655FEF442A8FFFA5048620E6C0">
    <w:name w:val="37D575655FEF442A8FFFA5048620E6C0"/>
    <w:rsid w:val="00DB6BDF"/>
  </w:style>
  <w:style w:type="paragraph" w:customStyle="1" w:styleId="A19CD61F853F4D218EB88A9CF6267F74">
    <w:name w:val="A19CD61F853F4D218EB88A9CF6267F74"/>
    <w:rsid w:val="00DB6BDF"/>
  </w:style>
  <w:style w:type="paragraph" w:customStyle="1" w:styleId="D782524E9AC742A1ABFFFE316547C9AB">
    <w:name w:val="D782524E9AC742A1ABFFFE316547C9AB"/>
    <w:rsid w:val="00DB6BDF"/>
  </w:style>
  <w:style w:type="paragraph" w:customStyle="1" w:styleId="6651D4C1C381431B96C5CB3D060EE009">
    <w:name w:val="6651D4C1C381431B96C5CB3D060EE009"/>
    <w:rsid w:val="00DB6BDF"/>
  </w:style>
  <w:style w:type="paragraph" w:customStyle="1" w:styleId="498EA5E457C74C5DBAEF3223143CB471">
    <w:name w:val="498EA5E457C74C5DBAEF3223143CB471"/>
    <w:rsid w:val="00DB6BDF"/>
  </w:style>
  <w:style w:type="paragraph" w:customStyle="1" w:styleId="34EC5FFBF6CA45B9B74ADD49BD8E42DB">
    <w:name w:val="34EC5FFBF6CA45B9B74ADD49BD8E42DB"/>
    <w:rsid w:val="00DB6BDF"/>
  </w:style>
  <w:style w:type="paragraph" w:customStyle="1" w:styleId="AB656C9A231A40E38D239F868A5BBE35">
    <w:name w:val="AB656C9A231A40E38D239F868A5BBE35"/>
    <w:rsid w:val="00DB6BDF"/>
  </w:style>
  <w:style w:type="paragraph" w:customStyle="1" w:styleId="2E88640C37944CFFAEE1B9A624E55797">
    <w:name w:val="2E88640C37944CFFAEE1B9A624E55797"/>
    <w:rsid w:val="00DB6BDF"/>
  </w:style>
  <w:style w:type="paragraph" w:customStyle="1" w:styleId="9B5D8AFF0AF949E2AED5F5859C3D689B">
    <w:name w:val="9B5D8AFF0AF949E2AED5F5859C3D689B"/>
    <w:rsid w:val="00DB6BDF"/>
  </w:style>
  <w:style w:type="paragraph" w:customStyle="1" w:styleId="91576B7EE1B149718FDC52A038B6A7A5">
    <w:name w:val="91576B7EE1B149718FDC52A038B6A7A5"/>
    <w:rsid w:val="00DB6BDF"/>
  </w:style>
  <w:style w:type="paragraph" w:customStyle="1" w:styleId="A678714CC2584E118D7056EE5AE877DF">
    <w:name w:val="A678714CC2584E118D7056EE5AE877DF"/>
    <w:rsid w:val="00DB6BDF"/>
  </w:style>
  <w:style w:type="paragraph" w:customStyle="1" w:styleId="9295F6EC64D04BDC8EF7EA0D7801DEC6">
    <w:name w:val="9295F6EC64D04BDC8EF7EA0D7801DEC6"/>
    <w:rsid w:val="00DB6BDF"/>
  </w:style>
  <w:style w:type="paragraph" w:customStyle="1" w:styleId="E8CD25C9D8574708BC71967755FA33E1">
    <w:name w:val="E8CD25C9D8574708BC71967755FA33E1"/>
    <w:rsid w:val="00DB6BDF"/>
  </w:style>
  <w:style w:type="paragraph" w:customStyle="1" w:styleId="4F5955D3E0394A53B1E754B1009DB3A5">
    <w:name w:val="4F5955D3E0394A53B1E754B1009DB3A5"/>
    <w:rsid w:val="00DB6BDF"/>
  </w:style>
  <w:style w:type="paragraph" w:customStyle="1" w:styleId="A26EA5B2451F48E69D3200C2398EE6A0">
    <w:name w:val="A26EA5B2451F48E69D3200C2398EE6A0"/>
    <w:rsid w:val="00DB6BDF"/>
  </w:style>
  <w:style w:type="paragraph" w:customStyle="1" w:styleId="C27C8C1558A349B094B211FBB3F63ABC">
    <w:name w:val="C27C8C1558A349B094B211FBB3F63ABC"/>
    <w:rsid w:val="00DB6BDF"/>
  </w:style>
  <w:style w:type="paragraph" w:customStyle="1" w:styleId="150E6EDDEEE44278A919E689C629DDBF">
    <w:name w:val="150E6EDDEEE44278A919E689C629DDBF"/>
    <w:rsid w:val="00DB6BDF"/>
  </w:style>
  <w:style w:type="paragraph" w:customStyle="1" w:styleId="F3ED735AFCC34F948CD2BB9472B3CF50">
    <w:name w:val="F3ED735AFCC34F948CD2BB9472B3CF50"/>
    <w:rsid w:val="00DB6BDF"/>
  </w:style>
  <w:style w:type="paragraph" w:customStyle="1" w:styleId="1E7445417A47498F869C1EB8C9C876BA">
    <w:name w:val="1E7445417A47498F869C1EB8C9C876BA"/>
    <w:rsid w:val="00DB6BDF"/>
  </w:style>
  <w:style w:type="paragraph" w:customStyle="1" w:styleId="7E41AE9D74674489AD5AD5B06F894C28">
    <w:name w:val="7E41AE9D74674489AD5AD5B06F894C28"/>
    <w:rsid w:val="00DB6BDF"/>
  </w:style>
  <w:style w:type="paragraph" w:customStyle="1" w:styleId="D6002ED2175E4885AA088DA0C3104A3E">
    <w:name w:val="D6002ED2175E4885AA088DA0C3104A3E"/>
    <w:rsid w:val="00DB6BDF"/>
  </w:style>
  <w:style w:type="paragraph" w:customStyle="1" w:styleId="C5C101F37ABE4563A05E4E974BDAB406">
    <w:name w:val="C5C101F37ABE4563A05E4E974BDAB406"/>
    <w:rsid w:val="00DB6BDF"/>
  </w:style>
  <w:style w:type="paragraph" w:customStyle="1" w:styleId="F356EF5AF2BC4828A44CFC0AC9C100E8">
    <w:name w:val="F356EF5AF2BC4828A44CFC0AC9C100E8"/>
    <w:rsid w:val="00DB6BDF"/>
  </w:style>
  <w:style w:type="paragraph" w:customStyle="1" w:styleId="61C39C3811594E8A9DE97E16E8AC5DAB">
    <w:name w:val="61C39C3811594E8A9DE97E16E8AC5DAB"/>
    <w:rsid w:val="00DB6BDF"/>
  </w:style>
  <w:style w:type="paragraph" w:customStyle="1" w:styleId="EE9EC13F36CA4A5EBC5C3769EB19649A">
    <w:name w:val="EE9EC13F36CA4A5EBC5C3769EB19649A"/>
    <w:rsid w:val="00DB6BDF"/>
  </w:style>
  <w:style w:type="paragraph" w:customStyle="1" w:styleId="1D96BB681D5E4769A08512324C968AF4">
    <w:name w:val="1D96BB681D5E4769A08512324C968AF4"/>
    <w:rsid w:val="00DB6BDF"/>
  </w:style>
  <w:style w:type="paragraph" w:customStyle="1" w:styleId="17FB5071F8E54383924ABF618A8696C3">
    <w:name w:val="17FB5071F8E54383924ABF618A8696C3"/>
    <w:rsid w:val="00DB6BDF"/>
  </w:style>
  <w:style w:type="paragraph" w:customStyle="1" w:styleId="E1468B37670046BF9D21C45E42579DFE">
    <w:name w:val="E1468B37670046BF9D21C45E42579DFE"/>
    <w:rsid w:val="00DB6BDF"/>
  </w:style>
  <w:style w:type="paragraph" w:customStyle="1" w:styleId="CD49E7485F704C33999D92866DD35D88">
    <w:name w:val="CD49E7485F704C33999D92866DD35D88"/>
    <w:rsid w:val="00DB6BDF"/>
  </w:style>
  <w:style w:type="paragraph" w:customStyle="1" w:styleId="9BBCFECD7A854BC4A6B4C9282305D251">
    <w:name w:val="9BBCFECD7A854BC4A6B4C9282305D251"/>
    <w:rsid w:val="00DB6BDF"/>
  </w:style>
  <w:style w:type="paragraph" w:customStyle="1" w:styleId="AD8225CF3653459A9E09D292481C2EBB">
    <w:name w:val="AD8225CF3653459A9E09D292481C2EBB"/>
    <w:rsid w:val="00DB6BDF"/>
  </w:style>
  <w:style w:type="paragraph" w:customStyle="1" w:styleId="13F39D0C43794CD5A7521BB1D70EF13B">
    <w:name w:val="13F39D0C43794CD5A7521BB1D70EF13B"/>
    <w:rsid w:val="00DB6BDF"/>
  </w:style>
  <w:style w:type="paragraph" w:customStyle="1" w:styleId="16323B8FDA6A4ABFBDE6305D2138F03A">
    <w:name w:val="16323B8FDA6A4ABFBDE6305D2138F03A"/>
    <w:rsid w:val="00DB6BDF"/>
  </w:style>
  <w:style w:type="paragraph" w:customStyle="1" w:styleId="A93E577D0A4D4A32A72A5B244F672D16">
    <w:name w:val="A93E577D0A4D4A32A72A5B244F672D16"/>
    <w:rsid w:val="00DB6BDF"/>
  </w:style>
  <w:style w:type="paragraph" w:customStyle="1" w:styleId="7247CC2BBBC247B7A8E6E4A4B4524E1C">
    <w:name w:val="7247CC2BBBC247B7A8E6E4A4B4524E1C"/>
    <w:rsid w:val="00DB6BDF"/>
  </w:style>
  <w:style w:type="paragraph" w:customStyle="1" w:styleId="5423DEFDFA5E4C17A88F8E71A8312D48">
    <w:name w:val="5423DEFDFA5E4C17A88F8E71A8312D48"/>
    <w:rsid w:val="00DB6BDF"/>
  </w:style>
  <w:style w:type="paragraph" w:customStyle="1" w:styleId="8AE5D52D912A46B882082CEA31D3E624">
    <w:name w:val="8AE5D52D912A46B882082CEA31D3E624"/>
    <w:rsid w:val="00DB6BDF"/>
  </w:style>
  <w:style w:type="paragraph" w:customStyle="1" w:styleId="44B0BC27BBB0498FB6FBDE182D798C1C">
    <w:name w:val="44B0BC27BBB0498FB6FBDE182D798C1C"/>
    <w:rsid w:val="00DB6BDF"/>
  </w:style>
  <w:style w:type="paragraph" w:customStyle="1" w:styleId="011B61E459A64FAF972CCC79AECACBD1">
    <w:name w:val="011B61E459A64FAF972CCC79AECACBD1"/>
    <w:rsid w:val="00DB6BDF"/>
  </w:style>
  <w:style w:type="paragraph" w:customStyle="1" w:styleId="9090380D47C84AABB766152F231AC8E3">
    <w:name w:val="9090380D47C84AABB766152F231AC8E3"/>
    <w:rsid w:val="00DB6BDF"/>
  </w:style>
  <w:style w:type="paragraph" w:customStyle="1" w:styleId="5003CFDFDA6D43FABB90DCF33CB687A1">
    <w:name w:val="5003CFDFDA6D43FABB90DCF33CB687A1"/>
    <w:rsid w:val="00DB6BDF"/>
  </w:style>
  <w:style w:type="paragraph" w:customStyle="1" w:styleId="1870E365CF8844D1AC93718FCA9E3AA8">
    <w:name w:val="1870E365CF8844D1AC93718FCA9E3AA8"/>
    <w:rsid w:val="00DB6BDF"/>
  </w:style>
  <w:style w:type="paragraph" w:customStyle="1" w:styleId="71A646BCE8224AD6AB151706E2181CD6">
    <w:name w:val="71A646BCE8224AD6AB151706E2181CD6"/>
    <w:rsid w:val="00DB6BDF"/>
  </w:style>
  <w:style w:type="paragraph" w:customStyle="1" w:styleId="47A2BC2F494649769ED20EC04D864FCF">
    <w:name w:val="47A2BC2F494649769ED20EC04D864FCF"/>
    <w:rsid w:val="00DB6BDF"/>
  </w:style>
  <w:style w:type="paragraph" w:customStyle="1" w:styleId="C385D2A936E24CC8B2833A86ABD2E8A6">
    <w:name w:val="C385D2A936E24CC8B2833A86ABD2E8A6"/>
    <w:rsid w:val="00DB6BDF"/>
  </w:style>
  <w:style w:type="paragraph" w:customStyle="1" w:styleId="A0B6B3E91B1345DDA7DD50D978DF60BF">
    <w:name w:val="A0B6B3E91B1345DDA7DD50D978DF60BF"/>
    <w:rsid w:val="00DB6BDF"/>
  </w:style>
  <w:style w:type="paragraph" w:customStyle="1" w:styleId="AAD449843953469CBDE5E7EA9FB34037">
    <w:name w:val="AAD449843953469CBDE5E7EA9FB34037"/>
    <w:rsid w:val="00DB6BDF"/>
  </w:style>
  <w:style w:type="paragraph" w:customStyle="1" w:styleId="2E303DD228964121A1C9A235E188265C">
    <w:name w:val="2E303DD228964121A1C9A235E188265C"/>
    <w:rsid w:val="00DB6BDF"/>
  </w:style>
  <w:style w:type="paragraph" w:customStyle="1" w:styleId="A2556F83BC4141718C7B7B8702B69381">
    <w:name w:val="A2556F83BC4141718C7B7B8702B69381"/>
    <w:rsid w:val="00DB6BDF"/>
  </w:style>
  <w:style w:type="paragraph" w:customStyle="1" w:styleId="51CCE7990CB94CE989BF82E9D7411F39">
    <w:name w:val="51CCE7990CB94CE989BF82E9D7411F39"/>
    <w:rsid w:val="00DB6BDF"/>
  </w:style>
  <w:style w:type="paragraph" w:customStyle="1" w:styleId="162C512D5E924BDBBFEC33AB0DDF038C">
    <w:name w:val="162C512D5E924BDBBFEC33AB0DDF038C"/>
    <w:rsid w:val="00DB6BDF"/>
  </w:style>
  <w:style w:type="paragraph" w:customStyle="1" w:styleId="DAA505E5E9AB4FD990AE5AD852BDEAE2">
    <w:name w:val="DAA505E5E9AB4FD990AE5AD852BDEAE2"/>
    <w:rsid w:val="00DB6BDF"/>
  </w:style>
  <w:style w:type="paragraph" w:customStyle="1" w:styleId="BE3CCCF1A75E45908EE84BD116D1D2FE">
    <w:name w:val="BE3CCCF1A75E45908EE84BD116D1D2FE"/>
    <w:rsid w:val="00DB6BDF"/>
  </w:style>
  <w:style w:type="paragraph" w:customStyle="1" w:styleId="2037DD0549F64F98973B6FDD34F0BC57">
    <w:name w:val="2037DD0549F64F98973B6FDD34F0BC57"/>
    <w:rsid w:val="00DB6BDF"/>
  </w:style>
  <w:style w:type="paragraph" w:customStyle="1" w:styleId="3CD324E0A0A346ADBDDC2D6013C6F62F">
    <w:name w:val="3CD324E0A0A346ADBDDC2D6013C6F62F"/>
    <w:rsid w:val="00DB6BDF"/>
  </w:style>
  <w:style w:type="paragraph" w:customStyle="1" w:styleId="19ECE8172BB54167BBBDC4984210D4B8">
    <w:name w:val="19ECE8172BB54167BBBDC4984210D4B8"/>
    <w:rsid w:val="00DB6BDF"/>
  </w:style>
  <w:style w:type="paragraph" w:customStyle="1" w:styleId="FC741D3D3F9E497CB305E07AB907EADD">
    <w:name w:val="FC741D3D3F9E497CB305E07AB907EADD"/>
    <w:rsid w:val="00DB6BDF"/>
  </w:style>
  <w:style w:type="paragraph" w:customStyle="1" w:styleId="46D9B4305D0F4148AFD7B3C9905000DE">
    <w:name w:val="46D9B4305D0F4148AFD7B3C9905000DE"/>
    <w:rsid w:val="00DB6BDF"/>
  </w:style>
  <w:style w:type="paragraph" w:customStyle="1" w:styleId="976519AA4F2742EBBA2AF2A139380BEB">
    <w:name w:val="976519AA4F2742EBBA2AF2A139380BEB"/>
    <w:rsid w:val="00DB6BDF"/>
  </w:style>
  <w:style w:type="paragraph" w:customStyle="1" w:styleId="B2E1D0A5C24F465D95651A70ACD905D1">
    <w:name w:val="B2E1D0A5C24F465D95651A70ACD905D1"/>
    <w:rsid w:val="00DB6BDF"/>
  </w:style>
  <w:style w:type="paragraph" w:customStyle="1" w:styleId="600820BE607247DA9B6ACD4E884C8456">
    <w:name w:val="600820BE607247DA9B6ACD4E884C8456"/>
    <w:rsid w:val="00DB6BDF"/>
  </w:style>
  <w:style w:type="paragraph" w:customStyle="1" w:styleId="3DFEE526FAD44A0981D2E0ACB5DF4D5E">
    <w:name w:val="3DFEE526FAD44A0981D2E0ACB5DF4D5E"/>
    <w:rsid w:val="00DB6BDF"/>
  </w:style>
  <w:style w:type="paragraph" w:customStyle="1" w:styleId="3C6B0628AAFF4B8895C882DDE4AAA513">
    <w:name w:val="3C6B0628AAFF4B8895C882DDE4AAA513"/>
    <w:rsid w:val="00DB6BDF"/>
  </w:style>
  <w:style w:type="paragraph" w:customStyle="1" w:styleId="FCC566CCFBE8468EBE128F58C04EAB23">
    <w:name w:val="FCC566CCFBE8468EBE128F58C04EAB23"/>
    <w:rsid w:val="00DB6BDF"/>
  </w:style>
  <w:style w:type="paragraph" w:customStyle="1" w:styleId="1941F338154543A899E09461DC061EA6">
    <w:name w:val="1941F338154543A899E09461DC061EA6"/>
    <w:rsid w:val="00DB6BDF"/>
  </w:style>
  <w:style w:type="paragraph" w:customStyle="1" w:styleId="BD229CCBC05A4E70BF2870C65B386581">
    <w:name w:val="BD229CCBC05A4E70BF2870C65B386581"/>
    <w:rsid w:val="00DB6BDF"/>
  </w:style>
  <w:style w:type="paragraph" w:customStyle="1" w:styleId="96A044DBA586412DAA07367E753E10C1">
    <w:name w:val="96A044DBA586412DAA07367E753E10C1"/>
    <w:rsid w:val="00DB6BDF"/>
  </w:style>
  <w:style w:type="paragraph" w:customStyle="1" w:styleId="5B022C66D3DA4EB7A3B33635F8DA23F5">
    <w:name w:val="5B022C66D3DA4EB7A3B33635F8DA23F5"/>
    <w:rsid w:val="00DB6BDF"/>
  </w:style>
  <w:style w:type="paragraph" w:customStyle="1" w:styleId="183E4EF081A94FCE88A9FA114289282E">
    <w:name w:val="183E4EF081A94FCE88A9FA114289282E"/>
    <w:rsid w:val="00DB6BDF"/>
  </w:style>
  <w:style w:type="paragraph" w:customStyle="1" w:styleId="ACAECE03019E493EBDD768B47DB85306">
    <w:name w:val="ACAECE03019E493EBDD768B47DB85306"/>
    <w:rsid w:val="00DB6BDF"/>
  </w:style>
  <w:style w:type="paragraph" w:customStyle="1" w:styleId="50F78E589DC343D3BD6AA5A2FAB1B93F">
    <w:name w:val="50F78E589DC343D3BD6AA5A2FAB1B93F"/>
    <w:rsid w:val="00DB6BDF"/>
  </w:style>
  <w:style w:type="paragraph" w:customStyle="1" w:styleId="9BD4D6CC36F545D387289D4C59F34E3D">
    <w:name w:val="9BD4D6CC36F545D387289D4C59F34E3D"/>
    <w:rsid w:val="00DB6BDF"/>
  </w:style>
  <w:style w:type="paragraph" w:customStyle="1" w:styleId="BCE4FD693BF6436EA18D40E390A150A5">
    <w:name w:val="BCE4FD693BF6436EA18D40E390A150A5"/>
    <w:rsid w:val="00DB6BDF"/>
  </w:style>
  <w:style w:type="paragraph" w:customStyle="1" w:styleId="96B74A105FE34B6FACF095B288668B33">
    <w:name w:val="96B74A105FE34B6FACF095B288668B33"/>
    <w:rsid w:val="00DB6BDF"/>
  </w:style>
  <w:style w:type="paragraph" w:customStyle="1" w:styleId="F8C8C6E220DD4B109844B8E6B171D19D">
    <w:name w:val="F8C8C6E220DD4B109844B8E6B171D19D"/>
    <w:rsid w:val="00DB6BDF"/>
  </w:style>
  <w:style w:type="paragraph" w:customStyle="1" w:styleId="F0A966EA2B3E49438DC9FCF445D25757">
    <w:name w:val="F0A966EA2B3E49438DC9FCF445D25757"/>
    <w:rsid w:val="00DB6BDF"/>
  </w:style>
  <w:style w:type="paragraph" w:customStyle="1" w:styleId="6A66D39D06D841D6A3132E3B0A23ECB6">
    <w:name w:val="6A66D39D06D841D6A3132E3B0A23ECB6"/>
    <w:rsid w:val="00DB6BDF"/>
  </w:style>
  <w:style w:type="paragraph" w:customStyle="1" w:styleId="C96EA75F65B14455BBFDB91E2493EF55">
    <w:name w:val="C96EA75F65B14455BBFDB91E2493EF55"/>
    <w:rsid w:val="00DB6BDF"/>
  </w:style>
  <w:style w:type="paragraph" w:customStyle="1" w:styleId="82B06FF387AE416D9CD24A190B64A3A6">
    <w:name w:val="82B06FF387AE416D9CD24A190B64A3A6"/>
    <w:rsid w:val="00DB6BDF"/>
  </w:style>
  <w:style w:type="paragraph" w:customStyle="1" w:styleId="77A5735C16FB4BA9971EAF363C06D17F">
    <w:name w:val="77A5735C16FB4BA9971EAF363C06D17F"/>
    <w:rsid w:val="00DB6BDF"/>
  </w:style>
  <w:style w:type="paragraph" w:customStyle="1" w:styleId="E345497866F6410687E0DE85513EFB64">
    <w:name w:val="E345497866F6410687E0DE85513EFB64"/>
    <w:rsid w:val="00DB6BDF"/>
  </w:style>
  <w:style w:type="paragraph" w:customStyle="1" w:styleId="7126D8C37B424FDCBAB65B9396E809CE">
    <w:name w:val="7126D8C37B424FDCBAB65B9396E809CE"/>
    <w:rsid w:val="00DB6BDF"/>
  </w:style>
  <w:style w:type="paragraph" w:customStyle="1" w:styleId="E4CB15FE57B94CF7BC26681BE4A49770">
    <w:name w:val="E4CB15FE57B94CF7BC26681BE4A49770"/>
    <w:rsid w:val="00DB6BDF"/>
  </w:style>
  <w:style w:type="paragraph" w:customStyle="1" w:styleId="03290CF786E64B7ABB194F5CE9428EDE">
    <w:name w:val="03290CF786E64B7ABB194F5CE9428EDE"/>
    <w:rsid w:val="00DB6BDF"/>
  </w:style>
  <w:style w:type="paragraph" w:customStyle="1" w:styleId="FBCC52141BF94AFDBBEE093631D43451">
    <w:name w:val="FBCC52141BF94AFDBBEE093631D43451"/>
    <w:rsid w:val="00DB6BDF"/>
  </w:style>
  <w:style w:type="paragraph" w:customStyle="1" w:styleId="968F8FDEC07D4B3299EC9D971127F9E4">
    <w:name w:val="968F8FDEC07D4B3299EC9D971127F9E4"/>
    <w:rsid w:val="00DB6BDF"/>
  </w:style>
  <w:style w:type="paragraph" w:customStyle="1" w:styleId="CC92E3B4836344F3862EC8BA3525599C">
    <w:name w:val="CC92E3B4836344F3862EC8BA3525599C"/>
    <w:rsid w:val="00DB6BDF"/>
  </w:style>
  <w:style w:type="paragraph" w:customStyle="1" w:styleId="74BDC70D09C34502A67321234C421451">
    <w:name w:val="74BDC70D09C34502A67321234C421451"/>
    <w:rsid w:val="00DB6BDF"/>
  </w:style>
  <w:style w:type="paragraph" w:customStyle="1" w:styleId="61A2A728F3884924A621D25B4A694FB1">
    <w:name w:val="61A2A728F3884924A621D25B4A694FB1"/>
    <w:rsid w:val="00DB6BDF"/>
  </w:style>
  <w:style w:type="paragraph" w:customStyle="1" w:styleId="DABB64674DAE415EA23385D709E7D2EC">
    <w:name w:val="DABB64674DAE415EA23385D709E7D2EC"/>
    <w:rsid w:val="00DB6BDF"/>
  </w:style>
  <w:style w:type="paragraph" w:customStyle="1" w:styleId="58D08C8D1A1746ACA7265652E9E8C95A">
    <w:name w:val="58D08C8D1A1746ACA7265652E9E8C95A"/>
    <w:rsid w:val="00DB6BDF"/>
  </w:style>
  <w:style w:type="paragraph" w:customStyle="1" w:styleId="8369904D608440FAB28C220555ADB14B">
    <w:name w:val="8369904D608440FAB28C220555ADB14B"/>
    <w:rsid w:val="00DB6BDF"/>
  </w:style>
  <w:style w:type="paragraph" w:customStyle="1" w:styleId="E1D11FB5F6504E2D9DAB18BA192A33BF">
    <w:name w:val="E1D11FB5F6504E2D9DAB18BA192A33BF"/>
    <w:rsid w:val="00DB6BDF"/>
  </w:style>
  <w:style w:type="paragraph" w:customStyle="1" w:styleId="3EF48ED833A64EC6A7C763D3E5E020C2">
    <w:name w:val="3EF48ED833A64EC6A7C763D3E5E020C2"/>
    <w:rsid w:val="00DB6BDF"/>
  </w:style>
  <w:style w:type="paragraph" w:customStyle="1" w:styleId="AA4F9B1F4D924FEDAF4EDE54F126FD36">
    <w:name w:val="AA4F9B1F4D924FEDAF4EDE54F126FD36"/>
    <w:rsid w:val="00DB6BDF"/>
  </w:style>
  <w:style w:type="paragraph" w:customStyle="1" w:styleId="3C11EBF70DB04CC28912FB3C11B7DDE8">
    <w:name w:val="3C11EBF70DB04CC28912FB3C11B7DDE8"/>
    <w:rsid w:val="00DB6BDF"/>
  </w:style>
  <w:style w:type="paragraph" w:customStyle="1" w:styleId="9AE075547D024F6AA5D4EF1A701CE2D9">
    <w:name w:val="9AE075547D024F6AA5D4EF1A701CE2D9"/>
    <w:rsid w:val="00DB6BDF"/>
  </w:style>
  <w:style w:type="paragraph" w:customStyle="1" w:styleId="9F69C4AA70734B67BAAEC30B022E6295">
    <w:name w:val="9F69C4AA70734B67BAAEC30B022E6295"/>
    <w:rsid w:val="00DB6BDF"/>
  </w:style>
  <w:style w:type="paragraph" w:customStyle="1" w:styleId="F08143BA93E447AA83189E9EE1544149">
    <w:name w:val="F08143BA93E447AA83189E9EE1544149"/>
    <w:rsid w:val="00DB6BDF"/>
  </w:style>
  <w:style w:type="paragraph" w:customStyle="1" w:styleId="EEAF663B75F545C9AA7D8F36EED33EB0">
    <w:name w:val="EEAF663B75F545C9AA7D8F36EED33EB0"/>
    <w:rsid w:val="00DB6BDF"/>
  </w:style>
  <w:style w:type="paragraph" w:customStyle="1" w:styleId="59FE9A5FDA714339B92F13F5CA90D43B">
    <w:name w:val="59FE9A5FDA714339B92F13F5CA90D43B"/>
    <w:rsid w:val="00DB6BDF"/>
  </w:style>
  <w:style w:type="paragraph" w:customStyle="1" w:styleId="31476746B5A448CD90C215854D4F2AE3">
    <w:name w:val="31476746B5A448CD90C215854D4F2AE3"/>
    <w:rsid w:val="00DB6BDF"/>
  </w:style>
  <w:style w:type="paragraph" w:customStyle="1" w:styleId="617AE6EC6C674EB9A46C101DA43D80C5">
    <w:name w:val="617AE6EC6C674EB9A46C101DA43D80C5"/>
    <w:rsid w:val="00DB6BDF"/>
  </w:style>
  <w:style w:type="paragraph" w:customStyle="1" w:styleId="C1743F2F2F0749D581D9094CE4FA90FE">
    <w:name w:val="C1743F2F2F0749D581D9094CE4FA90FE"/>
    <w:rsid w:val="00DB6BDF"/>
  </w:style>
  <w:style w:type="paragraph" w:customStyle="1" w:styleId="540C0266867F494AB75DAC1440B8EB17">
    <w:name w:val="540C0266867F494AB75DAC1440B8EB17"/>
    <w:rsid w:val="00DB6BDF"/>
  </w:style>
  <w:style w:type="paragraph" w:customStyle="1" w:styleId="BFD4447B50B5401883E26D1666841381">
    <w:name w:val="BFD4447B50B5401883E26D1666841381"/>
    <w:rsid w:val="00DB6BDF"/>
  </w:style>
  <w:style w:type="paragraph" w:customStyle="1" w:styleId="62D8DF31B04942ADA48CFD1751AA6FCB">
    <w:name w:val="62D8DF31B04942ADA48CFD1751AA6FCB"/>
    <w:rsid w:val="00DB6BDF"/>
  </w:style>
  <w:style w:type="paragraph" w:customStyle="1" w:styleId="C846B497303B4F91A67B758F58AA6790">
    <w:name w:val="C846B497303B4F91A67B758F58AA6790"/>
    <w:rsid w:val="00DB6BDF"/>
  </w:style>
  <w:style w:type="paragraph" w:customStyle="1" w:styleId="A96805575A2F452EB00744A090D9A9E1">
    <w:name w:val="A96805575A2F452EB00744A090D9A9E1"/>
    <w:rsid w:val="00DB6BDF"/>
  </w:style>
  <w:style w:type="paragraph" w:customStyle="1" w:styleId="830B464C5B494C8BAF8B462228278834">
    <w:name w:val="830B464C5B494C8BAF8B462228278834"/>
    <w:rsid w:val="00DB6BDF"/>
  </w:style>
  <w:style w:type="paragraph" w:customStyle="1" w:styleId="0256E66FCC284165B35C5A6C30063C6E">
    <w:name w:val="0256E66FCC284165B35C5A6C30063C6E"/>
    <w:rsid w:val="00DB6BDF"/>
  </w:style>
  <w:style w:type="paragraph" w:customStyle="1" w:styleId="EEB5AEDF9E8248A49F8ECBEEDB78514C">
    <w:name w:val="EEB5AEDF9E8248A49F8ECBEEDB78514C"/>
    <w:rsid w:val="00DB6BDF"/>
  </w:style>
  <w:style w:type="paragraph" w:customStyle="1" w:styleId="095CD8F60E904016BA6E837C8DE0288B">
    <w:name w:val="095CD8F60E904016BA6E837C8DE0288B"/>
    <w:rsid w:val="00DB6BDF"/>
  </w:style>
  <w:style w:type="paragraph" w:customStyle="1" w:styleId="421E2BDD0B914F6E8FC8B114601A903C">
    <w:name w:val="421E2BDD0B914F6E8FC8B114601A903C"/>
    <w:rsid w:val="00DB6BDF"/>
  </w:style>
  <w:style w:type="paragraph" w:customStyle="1" w:styleId="8A5B8909E81C42B49BACA449951B5ABC">
    <w:name w:val="8A5B8909E81C42B49BACA449951B5ABC"/>
    <w:rsid w:val="00DB6BDF"/>
  </w:style>
  <w:style w:type="paragraph" w:customStyle="1" w:styleId="2415C512549D4304B937D54D5BD7E6C9">
    <w:name w:val="2415C512549D4304B937D54D5BD7E6C9"/>
    <w:rsid w:val="00DB6BDF"/>
  </w:style>
  <w:style w:type="paragraph" w:customStyle="1" w:styleId="2625DE09F7D0460DABC9FA686E351ED2">
    <w:name w:val="2625DE09F7D0460DABC9FA686E351ED2"/>
    <w:rsid w:val="00DB6BDF"/>
  </w:style>
  <w:style w:type="paragraph" w:customStyle="1" w:styleId="2E2B5E5F6CBC45A88F783B2FE22018C8">
    <w:name w:val="2E2B5E5F6CBC45A88F783B2FE22018C8"/>
    <w:rsid w:val="00DB6BDF"/>
  </w:style>
  <w:style w:type="paragraph" w:customStyle="1" w:styleId="421CB61104D843A8ABC9F70B096246FE">
    <w:name w:val="421CB61104D843A8ABC9F70B096246FE"/>
    <w:rsid w:val="00DB6BDF"/>
  </w:style>
  <w:style w:type="paragraph" w:customStyle="1" w:styleId="9DF2338DB822494FB1A7006697DE057B">
    <w:name w:val="9DF2338DB822494FB1A7006697DE057B"/>
    <w:rsid w:val="00DB6BDF"/>
  </w:style>
  <w:style w:type="paragraph" w:customStyle="1" w:styleId="1AE8C6D0B79B4BA486C95015BF4DA86C">
    <w:name w:val="1AE8C6D0B79B4BA486C95015BF4DA86C"/>
    <w:rsid w:val="00DB6BDF"/>
  </w:style>
  <w:style w:type="paragraph" w:customStyle="1" w:styleId="0CD69B73192E43EFA239F214FD236C47">
    <w:name w:val="0CD69B73192E43EFA239F214FD236C47"/>
    <w:rsid w:val="00DB6BDF"/>
  </w:style>
  <w:style w:type="paragraph" w:customStyle="1" w:styleId="04A46144FC5C4E51A092C8145444C964">
    <w:name w:val="04A46144FC5C4E51A092C8145444C964"/>
    <w:rsid w:val="00DB6BDF"/>
  </w:style>
  <w:style w:type="paragraph" w:customStyle="1" w:styleId="E895D9AAFEB04995AE1D958746E449CB">
    <w:name w:val="E895D9AAFEB04995AE1D958746E449CB"/>
    <w:rsid w:val="00DB6BDF"/>
  </w:style>
  <w:style w:type="paragraph" w:customStyle="1" w:styleId="5FF60FDE069B4417A81288FF1C8786FA">
    <w:name w:val="5FF60FDE069B4417A81288FF1C8786FA"/>
    <w:rsid w:val="00DB6BDF"/>
  </w:style>
  <w:style w:type="paragraph" w:customStyle="1" w:styleId="1CDD9430F9E84F86981FFDD4417CF28D">
    <w:name w:val="1CDD9430F9E84F86981FFDD4417CF28D"/>
    <w:rsid w:val="00DB6BDF"/>
  </w:style>
  <w:style w:type="paragraph" w:customStyle="1" w:styleId="03234EB71D3343B98BA39DDB3C072328">
    <w:name w:val="03234EB71D3343B98BA39DDB3C072328"/>
    <w:rsid w:val="00DB6BDF"/>
  </w:style>
  <w:style w:type="paragraph" w:customStyle="1" w:styleId="B6B2D2E97F264E69B9A6C1466EDF4E26">
    <w:name w:val="B6B2D2E97F264E69B9A6C1466EDF4E26"/>
    <w:rsid w:val="00DB6BDF"/>
  </w:style>
  <w:style w:type="paragraph" w:customStyle="1" w:styleId="5AB0799DA0124194A8DCFA87EC8F8566">
    <w:name w:val="5AB0799DA0124194A8DCFA87EC8F8566"/>
    <w:rsid w:val="00DB6BDF"/>
  </w:style>
  <w:style w:type="paragraph" w:customStyle="1" w:styleId="3AB2C59E0FC5447B9B03313C53AFC2F2">
    <w:name w:val="3AB2C59E0FC5447B9B03313C53AFC2F2"/>
    <w:rsid w:val="00DB6BDF"/>
  </w:style>
  <w:style w:type="paragraph" w:customStyle="1" w:styleId="EC6AB0123B8A479C820EB40319049A51">
    <w:name w:val="EC6AB0123B8A479C820EB40319049A51"/>
    <w:rsid w:val="00DB6BDF"/>
  </w:style>
  <w:style w:type="paragraph" w:customStyle="1" w:styleId="8DBA5CA8C223471B964474AB674E50AA">
    <w:name w:val="8DBA5CA8C223471B964474AB674E50AA"/>
    <w:rsid w:val="00DB6BDF"/>
  </w:style>
  <w:style w:type="paragraph" w:customStyle="1" w:styleId="98F810D6577747FC9B90CD4B138D90B6">
    <w:name w:val="98F810D6577747FC9B90CD4B138D90B6"/>
    <w:rsid w:val="00DB6BDF"/>
  </w:style>
  <w:style w:type="paragraph" w:customStyle="1" w:styleId="4F8EEF04EB5D40B1BA70A9CADD985994">
    <w:name w:val="4F8EEF04EB5D40B1BA70A9CADD985994"/>
    <w:rsid w:val="00DB6BDF"/>
  </w:style>
  <w:style w:type="paragraph" w:customStyle="1" w:styleId="4656FC8F453A4E3AA540D0584E0C7D30">
    <w:name w:val="4656FC8F453A4E3AA540D0584E0C7D30"/>
    <w:rsid w:val="00DB6BDF"/>
  </w:style>
  <w:style w:type="paragraph" w:customStyle="1" w:styleId="37C9B3957D584F66AECDB6D0DD5291FD">
    <w:name w:val="37C9B3957D584F66AECDB6D0DD5291FD"/>
    <w:rsid w:val="00DB6BDF"/>
  </w:style>
  <w:style w:type="paragraph" w:customStyle="1" w:styleId="3CB5F54B411A43B6A22C0861175D0115">
    <w:name w:val="3CB5F54B411A43B6A22C0861175D0115"/>
    <w:rsid w:val="00DB6BDF"/>
  </w:style>
  <w:style w:type="paragraph" w:customStyle="1" w:styleId="25A07A1200E1430A8F3EBD80C283C671">
    <w:name w:val="25A07A1200E1430A8F3EBD80C283C671"/>
    <w:rsid w:val="00DB6BDF"/>
  </w:style>
  <w:style w:type="paragraph" w:customStyle="1" w:styleId="CACAFA3E2D6E408981665E398559EDE6">
    <w:name w:val="CACAFA3E2D6E408981665E398559EDE6"/>
    <w:rsid w:val="00DB6BDF"/>
  </w:style>
  <w:style w:type="paragraph" w:customStyle="1" w:styleId="C54A1663F6264C159E33B1744295BEA8">
    <w:name w:val="C54A1663F6264C159E33B1744295BEA8"/>
    <w:rsid w:val="00DB6BDF"/>
  </w:style>
  <w:style w:type="paragraph" w:customStyle="1" w:styleId="62BC022A215F406FAD1429FAC5C809DB">
    <w:name w:val="62BC022A215F406FAD1429FAC5C809DB"/>
    <w:rsid w:val="00DB6BDF"/>
  </w:style>
  <w:style w:type="paragraph" w:customStyle="1" w:styleId="CEE9526BF8A84A28A5B4B1AE3DD3711B">
    <w:name w:val="CEE9526BF8A84A28A5B4B1AE3DD3711B"/>
    <w:rsid w:val="00DB6BDF"/>
  </w:style>
  <w:style w:type="paragraph" w:customStyle="1" w:styleId="7B3B9C187838424D8EDE3FF7ACB5F7F3">
    <w:name w:val="7B3B9C187838424D8EDE3FF7ACB5F7F3"/>
    <w:rsid w:val="00DB6BDF"/>
  </w:style>
  <w:style w:type="paragraph" w:customStyle="1" w:styleId="60625A60CA464F059514AC547EBB9525">
    <w:name w:val="60625A60CA464F059514AC547EBB9525"/>
    <w:rsid w:val="00DB6BDF"/>
  </w:style>
  <w:style w:type="paragraph" w:customStyle="1" w:styleId="3107ED52E31C42A6BE913EBDEB8D3EAC">
    <w:name w:val="3107ED52E31C42A6BE913EBDEB8D3EAC"/>
    <w:rsid w:val="00DB6BDF"/>
  </w:style>
  <w:style w:type="paragraph" w:customStyle="1" w:styleId="BFC15D12F34A4671AF8B349E2DB8BEE5">
    <w:name w:val="BFC15D12F34A4671AF8B349E2DB8BEE5"/>
    <w:rsid w:val="00DB6BDF"/>
  </w:style>
  <w:style w:type="paragraph" w:customStyle="1" w:styleId="4256AD3178484172A4869545AD08310B">
    <w:name w:val="4256AD3178484172A4869545AD08310B"/>
    <w:rsid w:val="00DB6BDF"/>
  </w:style>
  <w:style w:type="paragraph" w:customStyle="1" w:styleId="341A54E3FE6A41C094FD14272E346091">
    <w:name w:val="341A54E3FE6A41C094FD14272E346091"/>
    <w:rsid w:val="00DB6BDF"/>
  </w:style>
  <w:style w:type="paragraph" w:customStyle="1" w:styleId="4573BF9130EF4A4DA64FEC3F2AD39F47">
    <w:name w:val="4573BF9130EF4A4DA64FEC3F2AD39F47"/>
    <w:rsid w:val="00DB6BDF"/>
  </w:style>
  <w:style w:type="paragraph" w:customStyle="1" w:styleId="26461789A1654A6C8555CC26B4D86A0B">
    <w:name w:val="26461789A1654A6C8555CC26B4D86A0B"/>
    <w:rsid w:val="00DB6BDF"/>
  </w:style>
  <w:style w:type="paragraph" w:customStyle="1" w:styleId="F05C8E8334F84927BBAA1A91AECA8996">
    <w:name w:val="F05C8E8334F84927BBAA1A91AECA8996"/>
    <w:rsid w:val="00DB6BDF"/>
  </w:style>
  <w:style w:type="paragraph" w:customStyle="1" w:styleId="2246329691434890ACEDA8CFBB1FBD6A">
    <w:name w:val="2246329691434890ACEDA8CFBB1FBD6A"/>
    <w:rsid w:val="00DB6BDF"/>
  </w:style>
  <w:style w:type="paragraph" w:customStyle="1" w:styleId="DF20AEDB62AC4079AC7BA417571FAE28">
    <w:name w:val="DF20AEDB62AC4079AC7BA417571FAE28"/>
    <w:rsid w:val="00DB6BDF"/>
  </w:style>
  <w:style w:type="paragraph" w:customStyle="1" w:styleId="82F3BCAFC7A54618AE8083700DE8874B">
    <w:name w:val="82F3BCAFC7A54618AE8083700DE8874B"/>
    <w:rsid w:val="00DB6BDF"/>
  </w:style>
  <w:style w:type="paragraph" w:customStyle="1" w:styleId="09A63E16A6A843F591EB02C1BA351344">
    <w:name w:val="09A63E16A6A843F591EB02C1BA351344"/>
    <w:rsid w:val="00DB6BDF"/>
  </w:style>
  <w:style w:type="paragraph" w:customStyle="1" w:styleId="A9C4BB42EE594E5D96768DD1D06B0C0E">
    <w:name w:val="A9C4BB42EE594E5D96768DD1D06B0C0E"/>
    <w:rsid w:val="00DB6BDF"/>
  </w:style>
  <w:style w:type="paragraph" w:customStyle="1" w:styleId="EC8EC0CD8A514312A5F8EB15993D5077">
    <w:name w:val="EC8EC0CD8A514312A5F8EB15993D5077"/>
    <w:rsid w:val="00DB6BDF"/>
  </w:style>
  <w:style w:type="paragraph" w:customStyle="1" w:styleId="0D5DD4E4989245E3BB2F83AEDD9BEDFC">
    <w:name w:val="0D5DD4E4989245E3BB2F83AEDD9BEDFC"/>
    <w:rsid w:val="00DB6BDF"/>
  </w:style>
  <w:style w:type="paragraph" w:customStyle="1" w:styleId="62D46D87275E4F1DBA31B08DFA333C0B">
    <w:name w:val="62D46D87275E4F1DBA31B08DFA333C0B"/>
    <w:rsid w:val="00DB6BDF"/>
  </w:style>
  <w:style w:type="paragraph" w:customStyle="1" w:styleId="D2271FCB29BC415788AA977FF7776C96">
    <w:name w:val="D2271FCB29BC415788AA977FF7776C96"/>
    <w:rsid w:val="00DB6BDF"/>
  </w:style>
  <w:style w:type="paragraph" w:customStyle="1" w:styleId="C672E3D40D4D403E8B539ABA981C1A2E">
    <w:name w:val="C672E3D40D4D403E8B539ABA981C1A2E"/>
    <w:rsid w:val="00DB6BDF"/>
  </w:style>
  <w:style w:type="paragraph" w:customStyle="1" w:styleId="22209EA439D5414E9192303B018572FC">
    <w:name w:val="22209EA439D5414E9192303B018572FC"/>
    <w:rsid w:val="00DB6BDF"/>
  </w:style>
  <w:style w:type="paragraph" w:customStyle="1" w:styleId="F539F0FA0252450AB2BA8101A7F14692">
    <w:name w:val="F539F0FA0252450AB2BA8101A7F14692"/>
    <w:rsid w:val="00DB6BDF"/>
  </w:style>
  <w:style w:type="paragraph" w:customStyle="1" w:styleId="D13BA214FC024490B42735A5F186A78B">
    <w:name w:val="D13BA214FC024490B42735A5F186A78B"/>
    <w:rsid w:val="00DB6BDF"/>
  </w:style>
  <w:style w:type="paragraph" w:customStyle="1" w:styleId="E2D324EF90604D8EA5DC6EC968D5F7D5">
    <w:name w:val="E2D324EF90604D8EA5DC6EC968D5F7D5"/>
    <w:rsid w:val="00DB6BDF"/>
  </w:style>
  <w:style w:type="paragraph" w:customStyle="1" w:styleId="D44D6543199C4887B33F95B8D92DE0DB">
    <w:name w:val="D44D6543199C4887B33F95B8D92DE0DB"/>
    <w:rsid w:val="00DB6BDF"/>
  </w:style>
  <w:style w:type="paragraph" w:customStyle="1" w:styleId="6ACCD3B823BE4DED9682872CE878F473">
    <w:name w:val="6ACCD3B823BE4DED9682872CE878F473"/>
    <w:rsid w:val="00DB6BDF"/>
  </w:style>
  <w:style w:type="paragraph" w:customStyle="1" w:styleId="AA962C3487D04A41984C747AE2242A59">
    <w:name w:val="AA962C3487D04A41984C747AE2242A59"/>
    <w:rsid w:val="00DB6BDF"/>
  </w:style>
  <w:style w:type="paragraph" w:customStyle="1" w:styleId="1F35AAEA27FC4688B553FAC61775FC44">
    <w:name w:val="1F35AAEA27FC4688B553FAC61775FC44"/>
    <w:rsid w:val="00DB6BDF"/>
  </w:style>
  <w:style w:type="paragraph" w:customStyle="1" w:styleId="2BBE5CDDEDCA46098B1A65AFAA0A8AB8">
    <w:name w:val="2BBE5CDDEDCA46098B1A65AFAA0A8AB8"/>
    <w:rsid w:val="00DB6BDF"/>
  </w:style>
  <w:style w:type="paragraph" w:customStyle="1" w:styleId="E3002C0CFF554CB0A2CB2500BC769E54">
    <w:name w:val="E3002C0CFF554CB0A2CB2500BC769E54"/>
    <w:rsid w:val="00DB6BDF"/>
  </w:style>
  <w:style w:type="paragraph" w:customStyle="1" w:styleId="FE17018C807146EAB168C38173E4EBB6">
    <w:name w:val="FE17018C807146EAB168C38173E4EBB6"/>
    <w:rsid w:val="00DB6BDF"/>
  </w:style>
  <w:style w:type="paragraph" w:customStyle="1" w:styleId="F83D2E549FC14225A55F2C2CFC3ADE84">
    <w:name w:val="F83D2E549FC14225A55F2C2CFC3ADE84"/>
    <w:rsid w:val="00DB6BDF"/>
  </w:style>
  <w:style w:type="paragraph" w:customStyle="1" w:styleId="4FE358DFBF7F472A8AA740EAAD8DD019">
    <w:name w:val="4FE358DFBF7F472A8AA740EAAD8DD019"/>
    <w:rsid w:val="00DB6BDF"/>
  </w:style>
  <w:style w:type="paragraph" w:customStyle="1" w:styleId="96FC139C6E2F408A9ABD16712EF74CC0">
    <w:name w:val="96FC139C6E2F408A9ABD16712EF74CC0"/>
    <w:rsid w:val="00DB6BDF"/>
  </w:style>
  <w:style w:type="paragraph" w:customStyle="1" w:styleId="298446C1D74545DABF4A5AEEF90EEBBD">
    <w:name w:val="298446C1D74545DABF4A5AEEF90EEBBD"/>
    <w:rsid w:val="00DB6BDF"/>
  </w:style>
  <w:style w:type="paragraph" w:customStyle="1" w:styleId="703EEDA4C7B2481388C575D431B2F16F">
    <w:name w:val="703EEDA4C7B2481388C575D431B2F16F"/>
    <w:rsid w:val="00DB6BDF"/>
  </w:style>
  <w:style w:type="paragraph" w:customStyle="1" w:styleId="323BD7078A78498D94177BE2A6DE9F28">
    <w:name w:val="323BD7078A78498D94177BE2A6DE9F28"/>
    <w:rsid w:val="00DB6BDF"/>
  </w:style>
  <w:style w:type="paragraph" w:customStyle="1" w:styleId="C088F1AB7A814160914315BC7B70B4E0">
    <w:name w:val="C088F1AB7A814160914315BC7B70B4E0"/>
    <w:rsid w:val="00DB6BDF"/>
  </w:style>
  <w:style w:type="paragraph" w:customStyle="1" w:styleId="BE2F5D84C3F7466AAAE60B574FDA0783">
    <w:name w:val="BE2F5D84C3F7466AAAE60B574FDA0783"/>
    <w:rsid w:val="00DB6BDF"/>
  </w:style>
  <w:style w:type="paragraph" w:customStyle="1" w:styleId="579EE5FF370440DFAFC7A55B4D57FA92">
    <w:name w:val="579EE5FF370440DFAFC7A55B4D57FA92"/>
    <w:rsid w:val="00DB6BDF"/>
  </w:style>
  <w:style w:type="paragraph" w:customStyle="1" w:styleId="0E6BA215AA604E59A06C7E8170E3F2AC">
    <w:name w:val="0E6BA215AA604E59A06C7E8170E3F2AC"/>
    <w:rsid w:val="00DB6BDF"/>
  </w:style>
  <w:style w:type="paragraph" w:customStyle="1" w:styleId="B86FBFC0B80B458EA7BC3205B99C7185">
    <w:name w:val="B86FBFC0B80B458EA7BC3205B99C7185"/>
    <w:rsid w:val="00DB6BDF"/>
  </w:style>
  <w:style w:type="paragraph" w:customStyle="1" w:styleId="6D8BDE3A71C9469D8DF9F6952BE066EA">
    <w:name w:val="6D8BDE3A71C9469D8DF9F6952BE066EA"/>
    <w:rsid w:val="00DB6BDF"/>
  </w:style>
  <w:style w:type="paragraph" w:customStyle="1" w:styleId="F76FB980D4994211A60CB5BF44270690">
    <w:name w:val="F76FB980D4994211A60CB5BF44270690"/>
    <w:rsid w:val="00DB6BDF"/>
  </w:style>
  <w:style w:type="paragraph" w:customStyle="1" w:styleId="AC213BF1405346908E6733422DE0D359">
    <w:name w:val="AC213BF1405346908E6733422DE0D359"/>
    <w:rsid w:val="00DB6BDF"/>
  </w:style>
  <w:style w:type="paragraph" w:customStyle="1" w:styleId="595B61BF90614A539A01CC1357AD6CBE">
    <w:name w:val="595B61BF90614A539A01CC1357AD6CBE"/>
    <w:rsid w:val="00DB6BDF"/>
  </w:style>
  <w:style w:type="paragraph" w:customStyle="1" w:styleId="0E6CA6ECB71B4C61816A93B42901F10A">
    <w:name w:val="0E6CA6ECB71B4C61816A93B42901F10A"/>
    <w:rsid w:val="00DB6BDF"/>
  </w:style>
  <w:style w:type="paragraph" w:customStyle="1" w:styleId="866B568A2373402EA6F3743D67CB5BBA">
    <w:name w:val="866B568A2373402EA6F3743D67CB5BBA"/>
    <w:rsid w:val="00DB6BDF"/>
  </w:style>
  <w:style w:type="paragraph" w:customStyle="1" w:styleId="6FAB73924CE2474B89FB025ABA160A82">
    <w:name w:val="6FAB73924CE2474B89FB025ABA160A82"/>
    <w:rsid w:val="00DB6BDF"/>
  </w:style>
  <w:style w:type="paragraph" w:customStyle="1" w:styleId="52848D7324144C8D995ED72B7EA5BE09">
    <w:name w:val="52848D7324144C8D995ED72B7EA5BE09"/>
    <w:rsid w:val="00DB6BDF"/>
  </w:style>
  <w:style w:type="paragraph" w:customStyle="1" w:styleId="31B8A07E8640408E8B56DCFD4E5CC3C7">
    <w:name w:val="31B8A07E8640408E8B56DCFD4E5CC3C7"/>
    <w:rsid w:val="00DB6BDF"/>
  </w:style>
  <w:style w:type="paragraph" w:customStyle="1" w:styleId="D53B352C1A2840AA8122E5D6EE967A01">
    <w:name w:val="D53B352C1A2840AA8122E5D6EE967A01"/>
    <w:rsid w:val="00DB6BDF"/>
  </w:style>
  <w:style w:type="paragraph" w:customStyle="1" w:styleId="7416985AADE4442BA496728B334C57E3">
    <w:name w:val="7416985AADE4442BA496728B334C57E3"/>
    <w:rsid w:val="00DB6BDF"/>
  </w:style>
  <w:style w:type="paragraph" w:customStyle="1" w:styleId="8851CE1D28004962A6AD6A3393D48F41">
    <w:name w:val="8851CE1D28004962A6AD6A3393D48F41"/>
    <w:rsid w:val="00DB6BDF"/>
  </w:style>
  <w:style w:type="paragraph" w:customStyle="1" w:styleId="F62D0BC93AC5481185697614864A4191">
    <w:name w:val="F62D0BC93AC5481185697614864A4191"/>
    <w:rsid w:val="00DB6BDF"/>
  </w:style>
  <w:style w:type="paragraph" w:customStyle="1" w:styleId="1C9C5B713DA44837BA74CECA28ED91A0">
    <w:name w:val="1C9C5B713DA44837BA74CECA28ED91A0"/>
    <w:rsid w:val="00DB6BDF"/>
  </w:style>
  <w:style w:type="paragraph" w:customStyle="1" w:styleId="8D1068F83F0248AD830A5B5B74B60347">
    <w:name w:val="8D1068F83F0248AD830A5B5B74B60347"/>
    <w:rsid w:val="00DB6BDF"/>
  </w:style>
  <w:style w:type="paragraph" w:customStyle="1" w:styleId="C8B8237D9D68401D9F2E22A11EB32317">
    <w:name w:val="C8B8237D9D68401D9F2E22A11EB32317"/>
    <w:rsid w:val="00DB6BDF"/>
  </w:style>
  <w:style w:type="paragraph" w:customStyle="1" w:styleId="C755D72F55FB4AC9A1F53102AABC5055">
    <w:name w:val="C755D72F55FB4AC9A1F53102AABC5055"/>
    <w:rsid w:val="00DB6BDF"/>
  </w:style>
  <w:style w:type="paragraph" w:customStyle="1" w:styleId="C628F40B910045AAB915D61B51443FB3">
    <w:name w:val="C628F40B910045AAB915D61B51443FB3"/>
    <w:rsid w:val="00DB6BDF"/>
  </w:style>
  <w:style w:type="paragraph" w:customStyle="1" w:styleId="742368FF7B84444E8316E91D6D5DA6AE">
    <w:name w:val="742368FF7B84444E8316E91D6D5DA6AE"/>
    <w:rsid w:val="00DB6BDF"/>
  </w:style>
  <w:style w:type="paragraph" w:customStyle="1" w:styleId="AB4628543FD34222BC170C6917140C1B">
    <w:name w:val="AB4628543FD34222BC170C6917140C1B"/>
    <w:rsid w:val="00DB6BDF"/>
  </w:style>
  <w:style w:type="paragraph" w:customStyle="1" w:styleId="4A12DBD6C1814B1EA927011B3C213120">
    <w:name w:val="4A12DBD6C1814B1EA927011B3C213120"/>
    <w:rsid w:val="00DB6BDF"/>
  </w:style>
  <w:style w:type="paragraph" w:customStyle="1" w:styleId="FC7009700DC0474198E6FC400E729D67">
    <w:name w:val="FC7009700DC0474198E6FC400E729D67"/>
    <w:rsid w:val="00DB6BDF"/>
  </w:style>
  <w:style w:type="paragraph" w:customStyle="1" w:styleId="221794EFA2124A6BBFB247ECC63C03C0">
    <w:name w:val="221794EFA2124A6BBFB247ECC63C03C0"/>
    <w:rsid w:val="00DB6BDF"/>
  </w:style>
  <w:style w:type="paragraph" w:customStyle="1" w:styleId="20DC689C26554BB9B1FA0FAD59CC736C">
    <w:name w:val="20DC689C26554BB9B1FA0FAD59CC736C"/>
    <w:rsid w:val="00DB6BDF"/>
  </w:style>
  <w:style w:type="paragraph" w:customStyle="1" w:styleId="90694BB501864FAA86BE4CFCBC2E1C2C">
    <w:name w:val="90694BB501864FAA86BE4CFCBC2E1C2C"/>
    <w:rsid w:val="00DB6BDF"/>
  </w:style>
  <w:style w:type="paragraph" w:customStyle="1" w:styleId="25168FAE858843D6954A7EBB2DE66C82">
    <w:name w:val="25168FAE858843D6954A7EBB2DE66C82"/>
    <w:rsid w:val="00DB6BDF"/>
  </w:style>
  <w:style w:type="paragraph" w:customStyle="1" w:styleId="C492BDC138304C648205372495E9C6E3">
    <w:name w:val="C492BDC138304C648205372495E9C6E3"/>
    <w:rsid w:val="00DB6BDF"/>
  </w:style>
  <w:style w:type="paragraph" w:customStyle="1" w:styleId="879F3A94FBCE4BF6A1C18F2CF536FE3E">
    <w:name w:val="879F3A94FBCE4BF6A1C18F2CF536FE3E"/>
    <w:rsid w:val="00DB6BDF"/>
  </w:style>
  <w:style w:type="paragraph" w:customStyle="1" w:styleId="F403BA255F52487DBE0AB60A4E6B3300">
    <w:name w:val="F403BA255F52487DBE0AB60A4E6B3300"/>
    <w:rsid w:val="00DB6BDF"/>
  </w:style>
  <w:style w:type="paragraph" w:customStyle="1" w:styleId="53835DA18B594FF8B6A42A0FB2310F8A">
    <w:name w:val="53835DA18B594FF8B6A42A0FB2310F8A"/>
    <w:rsid w:val="00DB6BDF"/>
  </w:style>
  <w:style w:type="paragraph" w:customStyle="1" w:styleId="0219B82B5B894118BB5F0A627C77A651">
    <w:name w:val="0219B82B5B894118BB5F0A627C77A651"/>
    <w:rsid w:val="00DB6BDF"/>
  </w:style>
  <w:style w:type="paragraph" w:customStyle="1" w:styleId="2757C46FD8C346599876DBD55EEAB548">
    <w:name w:val="2757C46FD8C346599876DBD55EEAB548"/>
    <w:rsid w:val="00DB6BDF"/>
  </w:style>
  <w:style w:type="paragraph" w:customStyle="1" w:styleId="BFBB0B66BA2E4376B052CC9CEABC8953">
    <w:name w:val="BFBB0B66BA2E4376B052CC9CEABC8953"/>
    <w:rsid w:val="00DB6BDF"/>
  </w:style>
  <w:style w:type="paragraph" w:customStyle="1" w:styleId="EB6C7F7A11D743368215C3EBED6EBE09">
    <w:name w:val="EB6C7F7A11D743368215C3EBED6EBE09"/>
    <w:rsid w:val="00DB6BDF"/>
  </w:style>
  <w:style w:type="paragraph" w:customStyle="1" w:styleId="C8514157CF6E4D88A25C2CE704869684">
    <w:name w:val="C8514157CF6E4D88A25C2CE704869684"/>
    <w:rsid w:val="00DB6BDF"/>
  </w:style>
  <w:style w:type="paragraph" w:customStyle="1" w:styleId="A9A9B80C048B43068A7609CC4F862DD6">
    <w:name w:val="A9A9B80C048B43068A7609CC4F862DD6"/>
    <w:rsid w:val="00DB6BDF"/>
  </w:style>
  <w:style w:type="paragraph" w:customStyle="1" w:styleId="733059FAA2C74D4D9B470192C2C22119">
    <w:name w:val="733059FAA2C74D4D9B470192C2C22119"/>
    <w:rsid w:val="00DB6BDF"/>
  </w:style>
  <w:style w:type="paragraph" w:customStyle="1" w:styleId="F5D4AB773897431EB3A30BE12FC3175D">
    <w:name w:val="F5D4AB773897431EB3A30BE12FC3175D"/>
    <w:rsid w:val="00DB6BDF"/>
  </w:style>
  <w:style w:type="paragraph" w:customStyle="1" w:styleId="F1EF8E3B145D4BA399AFA5106231B42B">
    <w:name w:val="F1EF8E3B145D4BA399AFA5106231B42B"/>
    <w:rsid w:val="00DB6BDF"/>
  </w:style>
  <w:style w:type="paragraph" w:customStyle="1" w:styleId="6F28CE56F70941C890802F026DF39DF8">
    <w:name w:val="6F28CE56F70941C890802F026DF39DF8"/>
    <w:rsid w:val="00DB6BDF"/>
  </w:style>
  <w:style w:type="paragraph" w:customStyle="1" w:styleId="AB2B0722602C439EAC214A495B55CB5E">
    <w:name w:val="AB2B0722602C439EAC214A495B55CB5E"/>
    <w:rsid w:val="00DB6BDF"/>
  </w:style>
  <w:style w:type="paragraph" w:customStyle="1" w:styleId="26022235025C4FC7A4E4ECF85BDBFBC0">
    <w:name w:val="26022235025C4FC7A4E4ECF85BDBFBC0"/>
    <w:rsid w:val="00DB6BDF"/>
  </w:style>
  <w:style w:type="paragraph" w:customStyle="1" w:styleId="363BBD5B78B24EFCB9AEA27D1CB8CE81">
    <w:name w:val="363BBD5B78B24EFCB9AEA27D1CB8CE81"/>
    <w:rsid w:val="00DB6BDF"/>
  </w:style>
  <w:style w:type="paragraph" w:customStyle="1" w:styleId="6A914FCC366F44AE924F2EBA87C55E1B">
    <w:name w:val="6A914FCC366F44AE924F2EBA87C55E1B"/>
    <w:rsid w:val="00DB6BDF"/>
  </w:style>
  <w:style w:type="paragraph" w:customStyle="1" w:styleId="4DB22EB88F37408CA6E07024B043A927">
    <w:name w:val="4DB22EB88F37408CA6E07024B043A927"/>
    <w:rsid w:val="00DB6BDF"/>
  </w:style>
  <w:style w:type="paragraph" w:customStyle="1" w:styleId="4D38BEF659CE475787A98B7CFB3823AC">
    <w:name w:val="4D38BEF659CE475787A98B7CFB3823AC"/>
    <w:rsid w:val="00DB6BDF"/>
  </w:style>
  <w:style w:type="paragraph" w:customStyle="1" w:styleId="4230EB3C8F70474096858069B2ED72A3">
    <w:name w:val="4230EB3C8F70474096858069B2ED72A3"/>
    <w:rsid w:val="00DB6BDF"/>
  </w:style>
  <w:style w:type="paragraph" w:customStyle="1" w:styleId="E6F0A91C0011496E8CA506D373E04F16">
    <w:name w:val="E6F0A91C0011496E8CA506D373E04F16"/>
    <w:rsid w:val="00DB6BDF"/>
  </w:style>
  <w:style w:type="paragraph" w:customStyle="1" w:styleId="A8C14F283CCA4599B1CEA04464A63666">
    <w:name w:val="A8C14F283CCA4599B1CEA04464A63666"/>
    <w:rsid w:val="00DB6BDF"/>
  </w:style>
  <w:style w:type="paragraph" w:customStyle="1" w:styleId="DBCE19A1D7AA4DCABF7E699E8BA4CC07">
    <w:name w:val="DBCE19A1D7AA4DCABF7E699E8BA4CC07"/>
    <w:rsid w:val="00DB6BDF"/>
  </w:style>
  <w:style w:type="paragraph" w:customStyle="1" w:styleId="0C9FB9728D9E4372814267102E4C3CC8">
    <w:name w:val="0C9FB9728D9E4372814267102E4C3CC8"/>
    <w:rsid w:val="00DB6BDF"/>
  </w:style>
  <w:style w:type="paragraph" w:customStyle="1" w:styleId="BA72D74FEC51410E901077A96A6AA6FD">
    <w:name w:val="BA72D74FEC51410E901077A96A6AA6FD"/>
    <w:rsid w:val="00DB6BDF"/>
  </w:style>
  <w:style w:type="paragraph" w:customStyle="1" w:styleId="7DDD56F61C3C4019881B4C44069CDAAD">
    <w:name w:val="7DDD56F61C3C4019881B4C44069CDAAD"/>
    <w:rsid w:val="00DB6BDF"/>
  </w:style>
  <w:style w:type="paragraph" w:customStyle="1" w:styleId="1B4A80D20B034D2AABDA68644562F874">
    <w:name w:val="1B4A80D20B034D2AABDA68644562F874"/>
    <w:rsid w:val="00DB6BDF"/>
  </w:style>
  <w:style w:type="paragraph" w:customStyle="1" w:styleId="44EBDEA24D92496CA41DE18C9F23818B">
    <w:name w:val="44EBDEA24D92496CA41DE18C9F23818B"/>
    <w:rsid w:val="00DB6BDF"/>
  </w:style>
  <w:style w:type="paragraph" w:customStyle="1" w:styleId="E8B8A96B80DD4BDE9A78B12510376513">
    <w:name w:val="E8B8A96B80DD4BDE9A78B12510376513"/>
    <w:rsid w:val="00DB6BDF"/>
  </w:style>
  <w:style w:type="paragraph" w:customStyle="1" w:styleId="8BD552DC8D5B486CB95F61E7122FC8A4">
    <w:name w:val="8BD552DC8D5B486CB95F61E7122FC8A4"/>
    <w:rsid w:val="00DB6BDF"/>
  </w:style>
  <w:style w:type="paragraph" w:customStyle="1" w:styleId="6169810CC9DA42D095047AD786E5D6FB">
    <w:name w:val="6169810CC9DA42D095047AD786E5D6FB"/>
    <w:rsid w:val="00DB6BDF"/>
  </w:style>
  <w:style w:type="paragraph" w:customStyle="1" w:styleId="96389071EE4F420E9A4F24D856DDC308">
    <w:name w:val="96389071EE4F420E9A4F24D856DDC308"/>
    <w:rsid w:val="00DB6BDF"/>
  </w:style>
  <w:style w:type="paragraph" w:customStyle="1" w:styleId="589DEC5C37BB433888B0261FE51934CF">
    <w:name w:val="589DEC5C37BB433888B0261FE51934CF"/>
    <w:rsid w:val="00DB6BDF"/>
  </w:style>
  <w:style w:type="paragraph" w:customStyle="1" w:styleId="E6669F051C1D4879A2F90BACD4260DEE">
    <w:name w:val="E6669F051C1D4879A2F90BACD4260DEE"/>
    <w:rsid w:val="00DB6BDF"/>
  </w:style>
  <w:style w:type="paragraph" w:customStyle="1" w:styleId="BABBB20773634D7F890F7854065D0780">
    <w:name w:val="BABBB20773634D7F890F7854065D0780"/>
    <w:rsid w:val="00DB6BDF"/>
  </w:style>
  <w:style w:type="paragraph" w:customStyle="1" w:styleId="D4FC35E49C704E2B98C7B7EF4635657E">
    <w:name w:val="D4FC35E49C704E2B98C7B7EF4635657E"/>
    <w:rsid w:val="00DB6BDF"/>
  </w:style>
  <w:style w:type="paragraph" w:customStyle="1" w:styleId="5117E848FB15406698EC2AEE60EA7A01">
    <w:name w:val="5117E848FB15406698EC2AEE60EA7A01"/>
    <w:rsid w:val="00DB6BDF"/>
  </w:style>
  <w:style w:type="paragraph" w:customStyle="1" w:styleId="4AA9DD07BB5846AF8EB3FB5B48DBAAD5">
    <w:name w:val="4AA9DD07BB5846AF8EB3FB5B48DBAAD5"/>
    <w:rsid w:val="00DB6BDF"/>
  </w:style>
  <w:style w:type="paragraph" w:customStyle="1" w:styleId="7C7DA1E542D04063A9D13FDA3D6BB07C">
    <w:name w:val="7C7DA1E542D04063A9D13FDA3D6BB07C"/>
    <w:rsid w:val="00DB6BDF"/>
  </w:style>
  <w:style w:type="paragraph" w:customStyle="1" w:styleId="16D3958A16B54DCC9275B95FF82D3A73">
    <w:name w:val="16D3958A16B54DCC9275B95FF82D3A73"/>
    <w:rsid w:val="00DB6BDF"/>
  </w:style>
  <w:style w:type="paragraph" w:customStyle="1" w:styleId="B0B3A43693754B5AA9900CE2B0D30100">
    <w:name w:val="B0B3A43693754B5AA9900CE2B0D30100"/>
    <w:rsid w:val="00DB6BDF"/>
  </w:style>
  <w:style w:type="paragraph" w:customStyle="1" w:styleId="F8F4205D2E9B4BEA826EBEF7EBEF54E1">
    <w:name w:val="F8F4205D2E9B4BEA826EBEF7EBEF54E1"/>
    <w:rsid w:val="00DB6BDF"/>
  </w:style>
  <w:style w:type="paragraph" w:customStyle="1" w:styleId="8948897A372248C688FEFFC21AEA293B">
    <w:name w:val="8948897A372248C688FEFFC21AEA293B"/>
    <w:rsid w:val="00DB6BDF"/>
  </w:style>
  <w:style w:type="paragraph" w:customStyle="1" w:styleId="3F92095ECC2B4CCF82320FC597D7B552">
    <w:name w:val="3F92095ECC2B4CCF82320FC597D7B552"/>
    <w:rsid w:val="00DB6BDF"/>
  </w:style>
  <w:style w:type="paragraph" w:customStyle="1" w:styleId="BB6002C527AE4EBB887E46F2AA4E721B">
    <w:name w:val="BB6002C527AE4EBB887E46F2AA4E721B"/>
    <w:rsid w:val="00DB6BDF"/>
  </w:style>
  <w:style w:type="paragraph" w:customStyle="1" w:styleId="F1FDB55029334DF0BBA4283E584AD500">
    <w:name w:val="F1FDB55029334DF0BBA4283E584AD500"/>
    <w:rsid w:val="00DB6BDF"/>
  </w:style>
  <w:style w:type="paragraph" w:customStyle="1" w:styleId="9144BE0F33124BFB92CBCC2827FEC127">
    <w:name w:val="9144BE0F33124BFB92CBCC2827FEC127"/>
    <w:rsid w:val="00DB6BDF"/>
  </w:style>
  <w:style w:type="paragraph" w:customStyle="1" w:styleId="E382FFB7FED04EFD836984EDF8004C2C">
    <w:name w:val="E382FFB7FED04EFD836984EDF8004C2C"/>
    <w:rsid w:val="00DB6BDF"/>
  </w:style>
  <w:style w:type="paragraph" w:customStyle="1" w:styleId="CC4586506BE543FAB3A54B9008A3D922">
    <w:name w:val="CC4586506BE543FAB3A54B9008A3D922"/>
    <w:rsid w:val="00DB6BDF"/>
  </w:style>
  <w:style w:type="paragraph" w:customStyle="1" w:styleId="B418AF8EB4524B6B9DB450E9F6D24FC5">
    <w:name w:val="B418AF8EB4524B6B9DB450E9F6D24FC5"/>
    <w:rsid w:val="00DB6BDF"/>
  </w:style>
  <w:style w:type="paragraph" w:customStyle="1" w:styleId="AC5FCFECC9A4483C8A14B2E3BC6C846D">
    <w:name w:val="AC5FCFECC9A4483C8A14B2E3BC6C846D"/>
    <w:rsid w:val="00DB6BDF"/>
  </w:style>
  <w:style w:type="paragraph" w:customStyle="1" w:styleId="49E97BAD69684804BD7335FE8FFFE682">
    <w:name w:val="49E97BAD69684804BD7335FE8FFFE682"/>
    <w:rsid w:val="00DB6BDF"/>
  </w:style>
  <w:style w:type="paragraph" w:customStyle="1" w:styleId="8FD5BA23435143D0B3A69BBC2105EFE3">
    <w:name w:val="8FD5BA23435143D0B3A69BBC2105EFE3"/>
    <w:rsid w:val="00DB6BDF"/>
  </w:style>
  <w:style w:type="paragraph" w:customStyle="1" w:styleId="D5746B1A1A674757956A9F3F48F77046">
    <w:name w:val="D5746B1A1A674757956A9F3F48F77046"/>
    <w:rsid w:val="00DB6BDF"/>
  </w:style>
  <w:style w:type="paragraph" w:customStyle="1" w:styleId="9A814C24B4644B73B2AF30EB8C9188CC">
    <w:name w:val="9A814C24B4644B73B2AF30EB8C9188CC"/>
    <w:rsid w:val="00DB6BDF"/>
  </w:style>
  <w:style w:type="paragraph" w:customStyle="1" w:styleId="87D9F39E0018469A95A4F277F9D31B03">
    <w:name w:val="87D9F39E0018469A95A4F277F9D31B03"/>
    <w:rsid w:val="00DB6BDF"/>
  </w:style>
  <w:style w:type="paragraph" w:customStyle="1" w:styleId="26289968474A456C8A32BE786143CE39">
    <w:name w:val="26289968474A456C8A32BE786143CE39"/>
    <w:rsid w:val="00DB6BDF"/>
  </w:style>
  <w:style w:type="paragraph" w:customStyle="1" w:styleId="90DA72FE68BF4D69A8896558A6BC1D1B">
    <w:name w:val="90DA72FE68BF4D69A8896558A6BC1D1B"/>
    <w:rsid w:val="00DB6BDF"/>
  </w:style>
  <w:style w:type="paragraph" w:customStyle="1" w:styleId="6B544A4B2C4444C4A7CFB9CC0CDB0403">
    <w:name w:val="6B544A4B2C4444C4A7CFB9CC0CDB0403"/>
    <w:rsid w:val="00DB6BDF"/>
  </w:style>
  <w:style w:type="paragraph" w:customStyle="1" w:styleId="A11CCA678D404FF2ADE20F95383F7308">
    <w:name w:val="A11CCA678D404FF2ADE20F95383F7308"/>
    <w:rsid w:val="00DB6BDF"/>
  </w:style>
  <w:style w:type="paragraph" w:customStyle="1" w:styleId="159F79F4FA674B0DA0B4B6B8E9F9B0E9">
    <w:name w:val="159F79F4FA674B0DA0B4B6B8E9F9B0E9"/>
    <w:rsid w:val="00DB6BDF"/>
  </w:style>
  <w:style w:type="paragraph" w:customStyle="1" w:styleId="162D7185DB9A4AE9A0BD421A51B09575">
    <w:name w:val="162D7185DB9A4AE9A0BD421A51B09575"/>
    <w:rsid w:val="00DB6BDF"/>
  </w:style>
  <w:style w:type="paragraph" w:customStyle="1" w:styleId="119DB24477E840D79D6E4BB994790756">
    <w:name w:val="119DB24477E840D79D6E4BB994790756"/>
    <w:rsid w:val="00DB6BDF"/>
  </w:style>
  <w:style w:type="paragraph" w:customStyle="1" w:styleId="476C0A12C999462EA1DBD37138A8F0C5">
    <w:name w:val="476C0A12C999462EA1DBD37138A8F0C5"/>
    <w:rsid w:val="00DB6BDF"/>
  </w:style>
  <w:style w:type="paragraph" w:customStyle="1" w:styleId="30A897D3449B46ADA8EB5CC3B0266DBA">
    <w:name w:val="30A897D3449B46ADA8EB5CC3B0266DBA"/>
    <w:rsid w:val="00DB6BDF"/>
  </w:style>
  <w:style w:type="paragraph" w:customStyle="1" w:styleId="51E9F0F7455740F89E724681F658C811">
    <w:name w:val="51E9F0F7455740F89E724681F658C811"/>
    <w:rsid w:val="00DB6BDF"/>
  </w:style>
  <w:style w:type="paragraph" w:customStyle="1" w:styleId="62C5A6C740EB480A87837CAF244E668C">
    <w:name w:val="62C5A6C740EB480A87837CAF244E668C"/>
    <w:rsid w:val="00DB6BDF"/>
  </w:style>
  <w:style w:type="paragraph" w:customStyle="1" w:styleId="873E9083649242479F581EFC6EE8B32F">
    <w:name w:val="873E9083649242479F581EFC6EE8B32F"/>
    <w:rsid w:val="00DB6BDF"/>
  </w:style>
  <w:style w:type="paragraph" w:customStyle="1" w:styleId="558AA85519FD403AA8C2EC4C63D7B264">
    <w:name w:val="558AA85519FD403AA8C2EC4C63D7B264"/>
    <w:rsid w:val="00DB6BDF"/>
  </w:style>
  <w:style w:type="paragraph" w:customStyle="1" w:styleId="EF1968AC276A43D09C0D51C762FD6964">
    <w:name w:val="EF1968AC276A43D09C0D51C762FD6964"/>
    <w:rsid w:val="00DB6BDF"/>
  </w:style>
  <w:style w:type="paragraph" w:customStyle="1" w:styleId="3A8BE35E14F34299B020A970B3BCD6C3">
    <w:name w:val="3A8BE35E14F34299B020A970B3BCD6C3"/>
    <w:rsid w:val="00DB6BDF"/>
  </w:style>
  <w:style w:type="paragraph" w:customStyle="1" w:styleId="92CFF627B1754DD8AB3504F2F2D12A6C">
    <w:name w:val="92CFF627B1754DD8AB3504F2F2D12A6C"/>
    <w:rsid w:val="00DB6BDF"/>
  </w:style>
  <w:style w:type="paragraph" w:customStyle="1" w:styleId="B75F028629A746D6A53AE807B68A0834">
    <w:name w:val="B75F028629A746D6A53AE807B68A0834"/>
    <w:rsid w:val="00DB6BDF"/>
  </w:style>
  <w:style w:type="paragraph" w:customStyle="1" w:styleId="8AD6412B74304AE2B3AC0A31445FDDED">
    <w:name w:val="8AD6412B74304AE2B3AC0A31445FDDED"/>
    <w:rsid w:val="00DB6BDF"/>
  </w:style>
  <w:style w:type="paragraph" w:customStyle="1" w:styleId="B393088F012046708E0207ACBC7BD9B6">
    <w:name w:val="B393088F012046708E0207ACBC7BD9B6"/>
    <w:rsid w:val="00DB6BDF"/>
  </w:style>
  <w:style w:type="paragraph" w:customStyle="1" w:styleId="810817DB526840969345677B62D6424E">
    <w:name w:val="810817DB526840969345677B62D6424E"/>
    <w:rsid w:val="00DB6BDF"/>
  </w:style>
  <w:style w:type="paragraph" w:customStyle="1" w:styleId="5C7C2F4D023E4A7698EA4CC773BC9D5C">
    <w:name w:val="5C7C2F4D023E4A7698EA4CC773BC9D5C"/>
    <w:rsid w:val="00DB6BDF"/>
  </w:style>
  <w:style w:type="paragraph" w:customStyle="1" w:styleId="63D1587F0D454688A7A3676436107FA7">
    <w:name w:val="63D1587F0D454688A7A3676436107FA7"/>
    <w:rsid w:val="00DB6BDF"/>
  </w:style>
  <w:style w:type="paragraph" w:customStyle="1" w:styleId="ADA4F9394CCA4795A5DB14B12909025B">
    <w:name w:val="ADA4F9394CCA4795A5DB14B12909025B"/>
    <w:rsid w:val="00DB6BDF"/>
  </w:style>
  <w:style w:type="paragraph" w:customStyle="1" w:styleId="1A75CB9E7EFC466ABDF017E03EDC9904">
    <w:name w:val="1A75CB9E7EFC466ABDF017E03EDC9904"/>
    <w:rsid w:val="00DB6BDF"/>
  </w:style>
  <w:style w:type="paragraph" w:customStyle="1" w:styleId="979FCE1826504328A9809F42AB76DB1D">
    <w:name w:val="979FCE1826504328A9809F42AB76DB1D"/>
    <w:rsid w:val="00DB6BDF"/>
  </w:style>
  <w:style w:type="paragraph" w:customStyle="1" w:styleId="D94F083720314798AB22AFF02708FAE6">
    <w:name w:val="D94F083720314798AB22AFF02708FAE6"/>
    <w:rsid w:val="00DB6BDF"/>
  </w:style>
  <w:style w:type="paragraph" w:customStyle="1" w:styleId="37BF33A5DED54831B0A7ADA59825ED98">
    <w:name w:val="37BF33A5DED54831B0A7ADA59825ED98"/>
    <w:rsid w:val="00DB6BDF"/>
  </w:style>
  <w:style w:type="paragraph" w:customStyle="1" w:styleId="7808352F09164A928C544BB0FCC6A54A">
    <w:name w:val="7808352F09164A928C544BB0FCC6A54A"/>
    <w:rsid w:val="00DB6BDF"/>
  </w:style>
  <w:style w:type="paragraph" w:customStyle="1" w:styleId="F6CF1FFB329C4D95B1BDA7FF0E4E35AB">
    <w:name w:val="F6CF1FFB329C4D95B1BDA7FF0E4E35AB"/>
    <w:rsid w:val="00DB6BDF"/>
  </w:style>
  <w:style w:type="paragraph" w:customStyle="1" w:styleId="E29C290FD9E442619BB69C1D36D554FA">
    <w:name w:val="E29C290FD9E442619BB69C1D36D554FA"/>
    <w:rsid w:val="00DB6BDF"/>
  </w:style>
  <w:style w:type="paragraph" w:customStyle="1" w:styleId="B234DAC05EE44D309CDD1EE7A69C93BE">
    <w:name w:val="B234DAC05EE44D309CDD1EE7A69C93BE"/>
    <w:rsid w:val="00DB6BDF"/>
  </w:style>
  <w:style w:type="paragraph" w:customStyle="1" w:styleId="9A4B0274EB0844DCB933613C3CFBE891">
    <w:name w:val="9A4B0274EB0844DCB933613C3CFBE891"/>
    <w:rsid w:val="00DB6BDF"/>
  </w:style>
  <w:style w:type="paragraph" w:customStyle="1" w:styleId="69EB0378612943D789DD53D772073360">
    <w:name w:val="69EB0378612943D789DD53D772073360"/>
    <w:rsid w:val="00DB6BDF"/>
  </w:style>
  <w:style w:type="paragraph" w:customStyle="1" w:styleId="06CCB58169E84513BD954A9C16EB1F48">
    <w:name w:val="06CCB58169E84513BD954A9C16EB1F48"/>
    <w:rsid w:val="00DB6BDF"/>
  </w:style>
  <w:style w:type="paragraph" w:customStyle="1" w:styleId="53CCE92D7987460C8DCAA476F5C28D2C">
    <w:name w:val="53CCE92D7987460C8DCAA476F5C28D2C"/>
    <w:rsid w:val="00DB6BDF"/>
  </w:style>
  <w:style w:type="paragraph" w:customStyle="1" w:styleId="B64CB8ED1BC84A1893D9E25D15A2249C">
    <w:name w:val="B64CB8ED1BC84A1893D9E25D15A2249C"/>
    <w:rsid w:val="00DB6BDF"/>
  </w:style>
  <w:style w:type="paragraph" w:customStyle="1" w:styleId="020CBB5A3E9C484E8C03419C25B59A71">
    <w:name w:val="020CBB5A3E9C484E8C03419C25B59A71"/>
    <w:rsid w:val="00DB6BDF"/>
  </w:style>
  <w:style w:type="paragraph" w:customStyle="1" w:styleId="36C00E27CB5445B7B41DFB1C23FF9009">
    <w:name w:val="36C00E27CB5445B7B41DFB1C23FF9009"/>
    <w:rsid w:val="00DB6BDF"/>
  </w:style>
  <w:style w:type="paragraph" w:customStyle="1" w:styleId="DEEDC8709A5C4310A487C44A0C99FAB4">
    <w:name w:val="DEEDC8709A5C4310A487C44A0C99FAB4"/>
    <w:rsid w:val="00DB6BDF"/>
  </w:style>
  <w:style w:type="paragraph" w:customStyle="1" w:styleId="E86E71748F9343FCAC6445503703C426">
    <w:name w:val="E86E71748F9343FCAC6445503703C426"/>
    <w:rsid w:val="00DB6BDF"/>
  </w:style>
  <w:style w:type="paragraph" w:customStyle="1" w:styleId="7A1BABAC966C46DC8C5D900A3FAF05C1">
    <w:name w:val="7A1BABAC966C46DC8C5D900A3FAF05C1"/>
    <w:rsid w:val="00DB6BDF"/>
  </w:style>
  <w:style w:type="paragraph" w:customStyle="1" w:styleId="8866B863F75B4C84A6D05B96C75CE0B6">
    <w:name w:val="8866B863F75B4C84A6D05B96C75CE0B6"/>
    <w:rsid w:val="00DB6BDF"/>
  </w:style>
  <w:style w:type="paragraph" w:customStyle="1" w:styleId="98144B3388874922B34102F0D0DBCF25">
    <w:name w:val="98144B3388874922B34102F0D0DBCF25"/>
    <w:rsid w:val="00DB6BDF"/>
  </w:style>
  <w:style w:type="paragraph" w:customStyle="1" w:styleId="8D6E4A1FDE8E460584C7F9353FFEFA30">
    <w:name w:val="8D6E4A1FDE8E460584C7F9353FFEFA30"/>
    <w:rsid w:val="00DB6BDF"/>
  </w:style>
  <w:style w:type="paragraph" w:customStyle="1" w:styleId="E48D5F0BD5804151A20AE0DB00E811C0">
    <w:name w:val="E48D5F0BD5804151A20AE0DB00E811C0"/>
    <w:rsid w:val="00DB6BDF"/>
  </w:style>
  <w:style w:type="paragraph" w:customStyle="1" w:styleId="F4D78B9C5B9A41C69AF346E79E5C464B">
    <w:name w:val="F4D78B9C5B9A41C69AF346E79E5C464B"/>
    <w:rsid w:val="00DB6BDF"/>
  </w:style>
  <w:style w:type="paragraph" w:customStyle="1" w:styleId="C9E6D4D4AC174E5EAC0CF52F9D87A459">
    <w:name w:val="C9E6D4D4AC174E5EAC0CF52F9D87A459"/>
    <w:rsid w:val="00DB6BDF"/>
  </w:style>
  <w:style w:type="paragraph" w:customStyle="1" w:styleId="4B6A345DB07C4736AED34B8E29F66581">
    <w:name w:val="4B6A345DB07C4736AED34B8E29F66581"/>
    <w:rsid w:val="00DB6BDF"/>
  </w:style>
  <w:style w:type="paragraph" w:customStyle="1" w:styleId="9F9CE0AD2E154EBA9D21FD905456CD6D">
    <w:name w:val="9F9CE0AD2E154EBA9D21FD905456CD6D"/>
    <w:rsid w:val="00DB6BDF"/>
  </w:style>
  <w:style w:type="paragraph" w:customStyle="1" w:styleId="FBE18C5981574E2F84200466EDE161DD">
    <w:name w:val="FBE18C5981574E2F84200466EDE161DD"/>
    <w:rsid w:val="00DB6BDF"/>
  </w:style>
  <w:style w:type="paragraph" w:customStyle="1" w:styleId="86B49C22014A45368B8123C2586DBAA3">
    <w:name w:val="86B49C22014A45368B8123C2586DBAA3"/>
    <w:rsid w:val="00DB6BDF"/>
  </w:style>
  <w:style w:type="paragraph" w:customStyle="1" w:styleId="A382FBB0A15A4E8CAE9620EA82E12366">
    <w:name w:val="A382FBB0A15A4E8CAE9620EA82E12366"/>
    <w:rsid w:val="00DB6BDF"/>
  </w:style>
  <w:style w:type="paragraph" w:customStyle="1" w:styleId="E651C31D1F694914B33682B80257196B">
    <w:name w:val="E651C31D1F694914B33682B80257196B"/>
    <w:rsid w:val="00DB6BDF"/>
  </w:style>
  <w:style w:type="paragraph" w:customStyle="1" w:styleId="247BCDEF12C34889B0BFAB5F780351E8">
    <w:name w:val="247BCDEF12C34889B0BFAB5F780351E8"/>
    <w:rsid w:val="00DB6BDF"/>
  </w:style>
  <w:style w:type="paragraph" w:customStyle="1" w:styleId="491DB2D1E22645C882A62A0C06409FC6">
    <w:name w:val="491DB2D1E22645C882A62A0C06409FC6"/>
    <w:rsid w:val="00DB6BDF"/>
  </w:style>
  <w:style w:type="paragraph" w:customStyle="1" w:styleId="31BFCC0672E64FAD9C3FF75AB8A6E818">
    <w:name w:val="31BFCC0672E64FAD9C3FF75AB8A6E818"/>
    <w:rsid w:val="00DB6BDF"/>
  </w:style>
  <w:style w:type="paragraph" w:customStyle="1" w:styleId="11DD5E865AAE4709B99D240762DEECDB">
    <w:name w:val="11DD5E865AAE4709B99D240762DEECDB"/>
    <w:rsid w:val="00DB6BDF"/>
  </w:style>
  <w:style w:type="paragraph" w:customStyle="1" w:styleId="76DF5C1F00C449A3AD9042A02D5111FC">
    <w:name w:val="76DF5C1F00C449A3AD9042A02D5111FC"/>
    <w:rsid w:val="00DB6BDF"/>
  </w:style>
  <w:style w:type="paragraph" w:customStyle="1" w:styleId="E0E6F667C4E44586BEE8A7D4BBB0C94D">
    <w:name w:val="E0E6F667C4E44586BEE8A7D4BBB0C94D"/>
    <w:rsid w:val="00DB6BDF"/>
  </w:style>
  <w:style w:type="paragraph" w:customStyle="1" w:styleId="57747009FCA04165953B1B9F5A56B985">
    <w:name w:val="57747009FCA04165953B1B9F5A56B985"/>
    <w:rsid w:val="00DB6BDF"/>
  </w:style>
  <w:style w:type="paragraph" w:customStyle="1" w:styleId="723B074EF0C245C5AD8E5E91407BB381">
    <w:name w:val="723B074EF0C245C5AD8E5E91407BB381"/>
    <w:rsid w:val="00DB6BDF"/>
  </w:style>
  <w:style w:type="paragraph" w:customStyle="1" w:styleId="8E4B34AD276A46B29B65FC93E502E3FC">
    <w:name w:val="8E4B34AD276A46B29B65FC93E502E3FC"/>
    <w:rsid w:val="00DB6BDF"/>
  </w:style>
  <w:style w:type="paragraph" w:customStyle="1" w:styleId="6ACCD01F94ED479C9FC94FD1E3F7206A">
    <w:name w:val="6ACCD01F94ED479C9FC94FD1E3F7206A"/>
    <w:rsid w:val="00DB6BDF"/>
  </w:style>
  <w:style w:type="paragraph" w:customStyle="1" w:styleId="2BBB3E090C354084B71D4D5108D6F2F4">
    <w:name w:val="2BBB3E090C354084B71D4D5108D6F2F4"/>
    <w:rsid w:val="00DB6BDF"/>
  </w:style>
  <w:style w:type="paragraph" w:customStyle="1" w:styleId="A9C8926CE4EF488181E3D20462874E87">
    <w:name w:val="A9C8926CE4EF488181E3D20462874E87"/>
    <w:rsid w:val="00DB6BDF"/>
  </w:style>
  <w:style w:type="paragraph" w:customStyle="1" w:styleId="5469557B63904B2FAD547564C8C9AB95">
    <w:name w:val="5469557B63904B2FAD547564C8C9AB95"/>
    <w:rsid w:val="00DB6BDF"/>
  </w:style>
  <w:style w:type="paragraph" w:customStyle="1" w:styleId="F482502166AC4FB293C7BD0E383A45F1">
    <w:name w:val="F482502166AC4FB293C7BD0E383A45F1"/>
    <w:rsid w:val="00DB6BDF"/>
  </w:style>
  <w:style w:type="paragraph" w:customStyle="1" w:styleId="07C7CC62EBAF40F09E0C4046BB3D6CDF">
    <w:name w:val="07C7CC62EBAF40F09E0C4046BB3D6CDF"/>
    <w:rsid w:val="00DB6BDF"/>
  </w:style>
  <w:style w:type="paragraph" w:customStyle="1" w:styleId="8223C2B7F9BE4A6AA4F023C1549C63EC">
    <w:name w:val="8223C2B7F9BE4A6AA4F023C1549C63EC"/>
    <w:rsid w:val="00DB6BDF"/>
  </w:style>
  <w:style w:type="paragraph" w:customStyle="1" w:styleId="DD17AFB0C8FC4B8EBAC7CC1DEF1D0478">
    <w:name w:val="DD17AFB0C8FC4B8EBAC7CC1DEF1D0478"/>
    <w:rsid w:val="00DB6BDF"/>
  </w:style>
  <w:style w:type="paragraph" w:customStyle="1" w:styleId="018858FE4B124582BE88BA50EA15DC8F">
    <w:name w:val="018858FE4B124582BE88BA50EA15DC8F"/>
    <w:rsid w:val="00DB6BDF"/>
  </w:style>
  <w:style w:type="paragraph" w:customStyle="1" w:styleId="33D0335A7EB74737949F656FD8AD4127">
    <w:name w:val="33D0335A7EB74737949F656FD8AD4127"/>
    <w:rsid w:val="00DB6BDF"/>
  </w:style>
  <w:style w:type="paragraph" w:customStyle="1" w:styleId="D826701233CD4C11AB098CFD9E9DE658">
    <w:name w:val="D826701233CD4C11AB098CFD9E9DE658"/>
    <w:rsid w:val="00DB6BDF"/>
  </w:style>
  <w:style w:type="paragraph" w:customStyle="1" w:styleId="5E6D23F72DC64D949EA4026E9060388B">
    <w:name w:val="5E6D23F72DC64D949EA4026E9060388B"/>
    <w:rsid w:val="00DB6BDF"/>
  </w:style>
  <w:style w:type="paragraph" w:customStyle="1" w:styleId="56BCD0B2F46E4F6B8D5D57E41D2948D0">
    <w:name w:val="56BCD0B2F46E4F6B8D5D57E41D2948D0"/>
    <w:rsid w:val="00DB6BDF"/>
  </w:style>
  <w:style w:type="paragraph" w:customStyle="1" w:styleId="53CB70DF5EC341BDB332DF9D252C86C8">
    <w:name w:val="53CB70DF5EC341BDB332DF9D252C86C8"/>
    <w:rsid w:val="00DB6BDF"/>
  </w:style>
  <w:style w:type="paragraph" w:customStyle="1" w:styleId="D91A6930CCD2487C97C3469FF152486B">
    <w:name w:val="D91A6930CCD2487C97C3469FF152486B"/>
    <w:rsid w:val="00DB6BDF"/>
  </w:style>
  <w:style w:type="paragraph" w:customStyle="1" w:styleId="EEA892586D7245E8982DBE65ABBF6466">
    <w:name w:val="EEA892586D7245E8982DBE65ABBF6466"/>
    <w:rsid w:val="00DB6BDF"/>
  </w:style>
  <w:style w:type="paragraph" w:customStyle="1" w:styleId="D51E5F4E18B649A39ABCA40A5E9BBD85">
    <w:name w:val="D51E5F4E18B649A39ABCA40A5E9BBD85"/>
    <w:rsid w:val="00DB6BDF"/>
  </w:style>
  <w:style w:type="paragraph" w:customStyle="1" w:styleId="B85FF6FDB6F04453B752428C0CF4BD42">
    <w:name w:val="B85FF6FDB6F04453B752428C0CF4BD42"/>
    <w:rsid w:val="00DB6BDF"/>
  </w:style>
  <w:style w:type="paragraph" w:customStyle="1" w:styleId="FFD6533435CD4AEAA48FD816703343B9">
    <w:name w:val="FFD6533435CD4AEAA48FD816703343B9"/>
    <w:rsid w:val="00DB6BDF"/>
  </w:style>
  <w:style w:type="paragraph" w:customStyle="1" w:styleId="319DFADD8E0E49E9A3427997C2A8956C">
    <w:name w:val="319DFADD8E0E49E9A3427997C2A8956C"/>
    <w:rsid w:val="00DB6BDF"/>
  </w:style>
  <w:style w:type="paragraph" w:customStyle="1" w:styleId="270A8E580BEC43579F01F3A04ADE1B76">
    <w:name w:val="270A8E580BEC43579F01F3A04ADE1B76"/>
    <w:rsid w:val="00DB6BDF"/>
  </w:style>
  <w:style w:type="paragraph" w:customStyle="1" w:styleId="24DF44FB2ED8482E9B660CCE2B714148">
    <w:name w:val="24DF44FB2ED8482E9B660CCE2B714148"/>
    <w:rsid w:val="00DB6BDF"/>
  </w:style>
  <w:style w:type="paragraph" w:customStyle="1" w:styleId="5FD6F67FE84E447AAAB6DF9B695FA3AA">
    <w:name w:val="5FD6F67FE84E447AAAB6DF9B695FA3AA"/>
    <w:rsid w:val="00DB6BDF"/>
  </w:style>
  <w:style w:type="paragraph" w:customStyle="1" w:styleId="205F84A0A7764D848C2577CB5E678ADB">
    <w:name w:val="205F84A0A7764D848C2577CB5E678ADB"/>
    <w:rsid w:val="00DB6BDF"/>
  </w:style>
  <w:style w:type="paragraph" w:customStyle="1" w:styleId="04B378AB84E140918EAF140565932495">
    <w:name w:val="04B378AB84E140918EAF140565932495"/>
    <w:rsid w:val="00DB6BDF"/>
  </w:style>
  <w:style w:type="paragraph" w:customStyle="1" w:styleId="0A38A47C21FC4182BB65F2B4A4B9BE7D">
    <w:name w:val="0A38A47C21FC4182BB65F2B4A4B9BE7D"/>
    <w:rsid w:val="00DB6BDF"/>
  </w:style>
  <w:style w:type="paragraph" w:customStyle="1" w:styleId="41E5DDC31635447A90B5A44239F9B683">
    <w:name w:val="41E5DDC31635447A90B5A44239F9B683"/>
    <w:rsid w:val="00DB6BDF"/>
  </w:style>
  <w:style w:type="paragraph" w:customStyle="1" w:styleId="8247B63F28564C20889991E34B7403B2">
    <w:name w:val="8247B63F28564C20889991E34B7403B2"/>
    <w:rsid w:val="00DB6BDF"/>
  </w:style>
  <w:style w:type="paragraph" w:customStyle="1" w:styleId="B37C257253FA473C8EA47353A0D0EEFE">
    <w:name w:val="B37C257253FA473C8EA47353A0D0EEFE"/>
    <w:rsid w:val="00DB6BDF"/>
  </w:style>
  <w:style w:type="paragraph" w:customStyle="1" w:styleId="8392F4AD65CC47B8A4CF1A820B7BCF52">
    <w:name w:val="8392F4AD65CC47B8A4CF1A820B7BCF52"/>
    <w:rsid w:val="00DB6BDF"/>
  </w:style>
  <w:style w:type="paragraph" w:customStyle="1" w:styleId="63205C6855F54743BC204D934CD83AB8">
    <w:name w:val="63205C6855F54743BC204D934CD83AB8"/>
    <w:rsid w:val="00DB6BDF"/>
  </w:style>
  <w:style w:type="paragraph" w:customStyle="1" w:styleId="AA9E1BBC5FCA43249A9088E98327814E">
    <w:name w:val="AA9E1BBC5FCA43249A9088E98327814E"/>
    <w:rsid w:val="00DB6BDF"/>
  </w:style>
  <w:style w:type="paragraph" w:customStyle="1" w:styleId="1F703A52F0F64A7687217B36725D686C">
    <w:name w:val="1F703A52F0F64A7687217B36725D686C"/>
    <w:rsid w:val="00DB6BDF"/>
  </w:style>
  <w:style w:type="paragraph" w:customStyle="1" w:styleId="C83D45D7C6E24EDE9577CE767AA51FDC">
    <w:name w:val="C83D45D7C6E24EDE9577CE767AA51FDC"/>
    <w:rsid w:val="00DB6BDF"/>
  </w:style>
  <w:style w:type="paragraph" w:customStyle="1" w:styleId="6E7066C86189482599E076BF03E48CB9">
    <w:name w:val="6E7066C86189482599E076BF03E48CB9"/>
    <w:rsid w:val="00DB6BDF"/>
  </w:style>
  <w:style w:type="paragraph" w:customStyle="1" w:styleId="91C24241502448B19D12673431A37FF6">
    <w:name w:val="91C24241502448B19D12673431A37FF6"/>
    <w:rsid w:val="00DB6BDF"/>
  </w:style>
  <w:style w:type="paragraph" w:customStyle="1" w:styleId="EAE03A8899EC44468784FF4DB2FA6596">
    <w:name w:val="EAE03A8899EC44468784FF4DB2FA6596"/>
    <w:rsid w:val="00DB6BDF"/>
  </w:style>
  <w:style w:type="paragraph" w:customStyle="1" w:styleId="ED65D355CB3943808A5FD29300075A7A">
    <w:name w:val="ED65D355CB3943808A5FD29300075A7A"/>
    <w:rsid w:val="00DB6BDF"/>
  </w:style>
  <w:style w:type="paragraph" w:customStyle="1" w:styleId="890301473AE5498980EAD123F34CF690">
    <w:name w:val="890301473AE5498980EAD123F34CF690"/>
    <w:rsid w:val="00DB6BDF"/>
  </w:style>
  <w:style w:type="paragraph" w:customStyle="1" w:styleId="32A9AE035AFD430C8089FE32B4E67EAC">
    <w:name w:val="32A9AE035AFD430C8089FE32B4E67EAC"/>
    <w:rsid w:val="00DB6BDF"/>
  </w:style>
  <w:style w:type="paragraph" w:customStyle="1" w:styleId="FE76D88D15964CA2AB5B966472111D62">
    <w:name w:val="FE76D88D15964CA2AB5B966472111D62"/>
    <w:rsid w:val="00DB6BDF"/>
  </w:style>
  <w:style w:type="paragraph" w:customStyle="1" w:styleId="A418A4666E0A4FB690B621F06B2A982F">
    <w:name w:val="A418A4666E0A4FB690B621F06B2A982F"/>
    <w:rsid w:val="00DB6BDF"/>
  </w:style>
  <w:style w:type="paragraph" w:customStyle="1" w:styleId="00B54D31841B41F891D9E12A4BF6F135">
    <w:name w:val="00B54D31841B41F891D9E12A4BF6F135"/>
    <w:rsid w:val="00DB6BDF"/>
  </w:style>
  <w:style w:type="paragraph" w:customStyle="1" w:styleId="C436D28726D440FC86E3A01748338224">
    <w:name w:val="C436D28726D440FC86E3A01748338224"/>
    <w:rsid w:val="00DB6BDF"/>
  </w:style>
  <w:style w:type="paragraph" w:customStyle="1" w:styleId="3D990754CF9A4DB3B57A237713A77A5B">
    <w:name w:val="3D990754CF9A4DB3B57A237713A77A5B"/>
    <w:rsid w:val="00DB6BDF"/>
  </w:style>
  <w:style w:type="paragraph" w:customStyle="1" w:styleId="03FF99EB5555463383D18B26A3686668">
    <w:name w:val="03FF99EB5555463383D18B26A3686668"/>
    <w:rsid w:val="00DB6BDF"/>
  </w:style>
  <w:style w:type="paragraph" w:customStyle="1" w:styleId="B761D6440EE44752AADD16FCEB2A7A2C">
    <w:name w:val="B761D6440EE44752AADD16FCEB2A7A2C"/>
    <w:rsid w:val="00DB6BDF"/>
  </w:style>
  <w:style w:type="paragraph" w:customStyle="1" w:styleId="919F26353D814966B5E70F480319FB3C">
    <w:name w:val="919F26353D814966B5E70F480319FB3C"/>
    <w:rsid w:val="00DB6BDF"/>
  </w:style>
  <w:style w:type="paragraph" w:customStyle="1" w:styleId="E1F5689B4AF14718BF13D71CCD007940">
    <w:name w:val="E1F5689B4AF14718BF13D71CCD007940"/>
    <w:rsid w:val="00DB6BDF"/>
  </w:style>
  <w:style w:type="paragraph" w:customStyle="1" w:styleId="04DF88F8FC524C3D853EC985BE0A0D99">
    <w:name w:val="04DF88F8FC524C3D853EC985BE0A0D99"/>
    <w:rsid w:val="00DB6BDF"/>
  </w:style>
  <w:style w:type="paragraph" w:customStyle="1" w:styleId="A46AFFC342644C9885119386BFF83635">
    <w:name w:val="A46AFFC342644C9885119386BFF83635"/>
    <w:rsid w:val="00DB6BDF"/>
  </w:style>
  <w:style w:type="paragraph" w:customStyle="1" w:styleId="2CED84B1F4CF48F69055B714027DBF8E">
    <w:name w:val="2CED84B1F4CF48F69055B714027DBF8E"/>
    <w:rsid w:val="00DB6BDF"/>
  </w:style>
  <w:style w:type="paragraph" w:customStyle="1" w:styleId="E4F55EA2300F4E91AF471693E49A24C6">
    <w:name w:val="E4F55EA2300F4E91AF471693E49A24C6"/>
    <w:rsid w:val="00DB6BDF"/>
  </w:style>
  <w:style w:type="paragraph" w:customStyle="1" w:styleId="36DB1317776248E9AC7534D212FE4383">
    <w:name w:val="36DB1317776248E9AC7534D212FE4383"/>
    <w:rsid w:val="00DB6BDF"/>
  </w:style>
  <w:style w:type="paragraph" w:customStyle="1" w:styleId="E09AE341C0274E06AFAB0F624157052F">
    <w:name w:val="E09AE341C0274E06AFAB0F624157052F"/>
    <w:rsid w:val="00DB6BDF"/>
  </w:style>
  <w:style w:type="paragraph" w:customStyle="1" w:styleId="3FD3B783111F4A1CB8A22B5F3E9D8C90">
    <w:name w:val="3FD3B783111F4A1CB8A22B5F3E9D8C90"/>
    <w:rsid w:val="00DB6BDF"/>
  </w:style>
  <w:style w:type="paragraph" w:customStyle="1" w:styleId="B3E5DFE9437F4E62B3EE18F7B3735EA6">
    <w:name w:val="B3E5DFE9437F4E62B3EE18F7B3735EA6"/>
    <w:rsid w:val="00DB6BDF"/>
  </w:style>
  <w:style w:type="paragraph" w:customStyle="1" w:styleId="23841698288C48448441A18E8FF53592">
    <w:name w:val="23841698288C48448441A18E8FF53592"/>
    <w:rsid w:val="00DB6BDF"/>
  </w:style>
  <w:style w:type="paragraph" w:customStyle="1" w:styleId="07F5E215BEAE4BD8BA1840BD4DBAA065">
    <w:name w:val="07F5E215BEAE4BD8BA1840BD4DBAA065"/>
    <w:rsid w:val="00DB6BDF"/>
  </w:style>
  <w:style w:type="paragraph" w:customStyle="1" w:styleId="F681C38B865C4C41A3B252A4A185AE2E">
    <w:name w:val="F681C38B865C4C41A3B252A4A185AE2E"/>
    <w:rsid w:val="00DB6BDF"/>
  </w:style>
  <w:style w:type="paragraph" w:customStyle="1" w:styleId="6B0D845E133B4147BCAEA7025116A945">
    <w:name w:val="6B0D845E133B4147BCAEA7025116A945"/>
    <w:rsid w:val="00DB6BDF"/>
  </w:style>
  <w:style w:type="paragraph" w:customStyle="1" w:styleId="44D5949964C04C838386D62043550328">
    <w:name w:val="44D5949964C04C838386D62043550328"/>
    <w:rsid w:val="00DB6BDF"/>
  </w:style>
  <w:style w:type="paragraph" w:customStyle="1" w:styleId="13E8B5D29CF94877AF7A34CBD8138966">
    <w:name w:val="13E8B5D29CF94877AF7A34CBD8138966"/>
    <w:rsid w:val="00DB6BDF"/>
  </w:style>
  <w:style w:type="paragraph" w:customStyle="1" w:styleId="F6068BA8BA9C4FD088C6F492DA181CAE">
    <w:name w:val="F6068BA8BA9C4FD088C6F492DA181CAE"/>
    <w:rsid w:val="00DB6BDF"/>
  </w:style>
  <w:style w:type="paragraph" w:customStyle="1" w:styleId="CE1FD802CB7D4827ACE374E9F474F825">
    <w:name w:val="CE1FD802CB7D4827ACE374E9F474F825"/>
    <w:rsid w:val="00DB6BDF"/>
  </w:style>
  <w:style w:type="paragraph" w:customStyle="1" w:styleId="513C340268024EA4AA6E986F5AD37F89">
    <w:name w:val="513C340268024EA4AA6E986F5AD37F89"/>
    <w:rsid w:val="00DB6BDF"/>
  </w:style>
  <w:style w:type="paragraph" w:customStyle="1" w:styleId="4820A1D359964206894D9B505BBAB500">
    <w:name w:val="4820A1D359964206894D9B505BBAB500"/>
    <w:rsid w:val="00DB6BDF"/>
  </w:style>
  <w:style w:type="paragraph" w:customStyle="1" w:styleId="4B92CC4061AC41179F9C96038C3CD0C2">
    <w:name w:val="4B92CC4061AC41179F9C96038C3CD0C2"/>
    <w:rsid w:val="00DB6BDF"/>
  </w:style>
  <w:style w:type="paragraph" w:customStyle="1" w:styleId="E649E52929D5438F925E0D587829A218">
    <w:name w:val="E649E52929D5438F925E0D587829A218"/>
    <w:rsid w:val="00DB6BDF"/>
  </w:style>
  <w:style w:type="paragraph" w:customStyle="1" w:styleId="7B9CF5D7510F4045A9A8DECC8CC55DB8">
    <w:name w:val="7B9CF5D7510F4045A9A8DECC8CC55DB8"/>
    <w:rsid w:val="00DB6BDF"/>
  </w:style>
  <w:style w:type="paragraph" w:customStyle="1" w:styleId="603B520592334EE18DD75AFF38A4AFB6">
    <w:name w:val="603B520592334EE18DD75AFF38A4AFB6"/>
    <w:rsid w:val="00DB6BDF"/>
  </w:style>
  <w:style w:type="paragraph" w:customStyle="1" w:styleId="3B1DDF4C1A6647B286403D5A5570C3FE">
    <w:name w:val="3B1DDF4C1A6647B286403D5A5570C3FE"/>
    <w:rsid w:val="00DB6BDF"/>
  </w:style>
  <w:style w:type="paragraph" w:customStyle="1" w:styleId="524B29C0489244A4B8823C94017BD9C6">
    <w:name w:val="524B29C0489244A4B8823C94017BD9C6"/>
    <w:rsid w:val="00DB6BDF"/>
  </w:style>
  <w:style w:type="paragraph" w:customStyle="1" w:styleId="21C8AC7E5786437AA58167760759CF9C">
    <w:name w:val="21C8AC7E5786437AA58167760759CF9C"/>
    <w:rsid w:val="00DB6BDF"/>
  </w:style>
  <w:style w:type="paragraph" w:customStyle="1" w:styleId="30CFE50CCEC7498AA585B7E5AD0F069A">
    <w:name w:val="30CFE50CCEC7498AA585B7E5AD0F069A"/>
    <w:rsid w:val="00DB6BDF"/>
  </w:style>
  <w:style w:type="paragraph" w:customStyle="1" w:styleId="5C90F9676E10482F8CDA9523F708B47E">
    <w:name w:val="5C90F9676E10482F8CDA9523F708B47E"/>
    <w:rsid w:val="00DB6BDF"/>
  </w:style>
  <w:style w:type="paragraph" w:customStyle="1" w:styleId="17B9F53E28E24332AD6F30389401790D">
    <w:name w:val="17B9F53E28E24332AD6F30389401790D"/>
    <w:rsid w:val="00DB6BDF"/>
  </w:style>
  <w:style w:type="paragraph" w:customStyle="1" w:styleId="2B5E35869D294602B2F2DCEC0C263ACD">
    <w:name w:val="2B5E35869D294602B2F2DCEC0C263ACD"/>
    <w:rsid w:val="00DB6BDF"/>
  </w:style>
  <w:style w:type="paragraph" w:customStyle="1" w:styleId="38E4A5318E4B458AB826B48C85BDFD50">
    <w:name w:val="38E4A5318E4B458AB826B48C85BDFD50"/>
    <w:rsid w:val="00DB6BDF"/>
  </w:style>
  <w:style w:type="paragraph" w:customStyle="1" w:styleId="5E3BFEAFD23E4733AE0F95EC027BE238">
    <w:name w:val="5E3BFEAFD23E4733AE0F95EC027BE238"/>
    <w:rsid w:val="00DB6BDF"/>
  </w:style>
  <w:style w:type="paragraph" w:customStyle="1" w:styleId="B8C2E28979D34C75B25AA5B11A0292B0">
    <w:name w:val="B8C2E28979D34C75B25AA5B11A0292B0"/>
    <w:rsid w:val="00DB6BDF"/>
  </w:style>
  <w:style w:type="paragraph" w:customStyle="1" w:styleId="214C1192ECB64610849F2CED76CBA871">
    <w:name w:val="214C1192ECB64610849F2CED76CBA871"/>
    <w:rsid w:val="00DB6BDF"/>
  </w:style>
  <w:style w:type="paragraph" w:customStyle="1" w:styleId="1AE9C16F507D4690A1EF8B85F1B75E9B">
    <w:name w:val="1AE9C16F507D4690A1EF8B85F1B75E9B"/>
    <w:rsid w:val="00DB6BDF"/>
  </w:style>
  <w:style w:type="paragraph" w:customStyle="1" w:styleId="63A12DF2B1B741C1927A8541BEB3990E">
    <w:name w:val="63A12DF2B1B741C1927A8541BEB3990E"/>
    <w:rsid w:val="00DB6BDF"/>
  </w:style>
  <w:style w:type="paragraph" w:customStyle="1" w:styleId="A376009B1B6349F299D04193C304E0BE">
    <w:name w:val="A376009B1B6349F299D04193C304E0BE"/>
    <w:rsid w:val="00DB6BDF"/>
  </w:style>
  <w:style w:type="paragraph" w:customStyle="1" w:styleId="059A1E83AD5A4B13A8066986FDE6660F">
    <w:name w:val="059A1E83AD5A4B13A8066986FDE6660F"/>
    <w:rsid w:val="00DB6BDF"/>
  </w:style>
  <w:style w:type="paragraph" w:customStyle="1" w:styleId="C3D7B76B28184F4D9FC58CDC05687053">
    <w:name w:val="C3D7B76B28184F4D9FC58CDC05687053"/>
    <w:rsid w:val="00DB6BDF"/>
  </w:style>
  <w:style w:type="paragraph" w:customStyle="1" w:styleId="C65FFBDF40874B25ACD7CF9B5A130324">
    <w:name w:val="C65FFBDF40874B25ACD7CF9B5A130324"/>
    <w:rsid w:val="00DB6BDF"/>
  </w:style>
  <w:style w:type="paragraph" w:customStyle="1" w:styleId="5387C08E30DC4039AB3CBFE0981B54A4">
    <w:name w:val="5387C08E30DC4039AB3CBFE0981B54A4"/>
    <w:rsid w:val="00DB6BDF"/>
  </w:style>
  <w:style w:type="paragraph" w:customStyle="1" w:styleId="DC9BBD56D81046A08FE5F75E9A8E8824">
    <w:name w:val="DC9BBD56D81046A08FE5F75E9A8E8824"/>
    <w:rsid w:val="00DB6BDF"/>
  </w:style>
  <w:style w:type="paragraph" w:customStyle="1" w:styleId="62063CDEDB974B46BEB7D44295AB3B8D">
    <w:name w:val="62063CDEDB974B46BEB7D44295AB3B8D"/>
    <w:rsid w:val="00DB6BDF"/>
  </w:style>
  <w:style w:type="paragraph" w:customStyle="1" w:styleId="C64746BACE444483932EAE74755F0B4D">
    <w:name w:val="C64746BACE444483932EAE74755F0B4D"/>
    <w:rsid w:val="00DB6BDF"/>
  </w:style>
  <w:style w:type="paragraph" w:customStyle="1" w:styleId="4BC3B908023C453B9B11F0970E154BE8">
    <w:name w:val="4BC3B908023C453B9B11F0970E154BE8"/>
    <w:rsid w:val="00DB6BDF"/>
  </w:style>
  <w:style w:type="paragraph" w:customStyle="1" w:styleId="A57FB850100B481E85BF8E4726CA4405">
    <w:name w:val="A57FB850100B481E85BF8E4726CA4405"/>
    <w:rsid w:val="00DB6BDF"/>
  </w:style>
  <w:style w:type="paragraph" w:customStyle="1" w:styleId="6761FE2F9BBC4793822F2C0AA2C2D609">
    <w:name w:val="6761FE2F9BBC4793822F2C0AA2C2D609"/>
    <w:rsid w:val="00DB6BDF"/>
  </w:style>
  <w:style w:type="paragraph" w:customStyle="1" w:styleId="421A7363125A4AE0AB102E0A6341192A">
    <w:name w:val="421A7363125A4AE0AB102E0A6341192A"/>
    <w:rsid w:val="00DB6BDF"/>
  </w:style>
  <w:style w:type="paragraph" w:customStyle="1" w:styleId="674B4D1FB7EB48519FBBA791D7C7D6DC">
    <w:name w:val="674B4D1FB7EB48519FBBA791D7C7D6DC"/>
    <w:rsid w:val="00DB6BDF"/>
  </w:style>
  <w:style w:type="paragraph" w:customStyle="1" w:styleId="60CB4AEDABFC41E29E499E4F3C72332F">
    <w:name w:val="60CB4AEDABFC41E29E499E4F3C72332F"/>
    <w:rsid w:val="00DB6BDF"/>
  </w:style>
  <w:style w:type="paragraph" w:customStyle="1" w:styleId="0EBCF3B39B7E4DE39ABCAF687ADE86D7">
    <w:name w:val="0EBCF3B39B7E4DE39ABCAF687ADE86D7"/>
    <w:rsid w:val="00DB6BDF"/>
  </w:style>
  <w:style w:type="paragraph" w:customStyle="1" w:styleId="8B08FD837C7543649DA7E26814766DD0">
    <w:name w:val="8B08FD837C7543649DA7E26814766DD0"/>
    <w:rsid w:val="00DB6BDF"/>
  </w:style>
  <w:style w:type="paragraph" w:customStyle="1" w:styleId="3122E1B49C9340448AE7728E6B7776B6">
    <w:name w:val="3122E1B49C9340448AE7728E6B7776B6"/>
    <w:rsid w:val="00DB6BDF"/>
  </w:style>
  <w:style w:type="paragraph" w:customStyle="1" w:styleId="D507F399064743C884401E3D156A6BE8">
    <w:name w:val="D507F399064743C884401E3D156A6BE8"/>
    <w:rsid w:val="00DB6BDF"/>
  </w:style>
  <w:style w:type="paragraph" w:customStyle="1" w:styleId="1CB6385EE8A5414DB0DC5D37DA6FCF8E">
    <w:name w:val="1CB6385EE8A5414DB0DC5D37DA6FCF8E"/>
    <w:rsid w:val="00DB6BDF"/>
  </w:style>
  <w:style w:type="paragraph" w:customStyle="1" w:styleId="D7ED78E9705F4DCC8694ACBC8B4E3BEE">
    <w:name w:val="D7ED78E9705F4DCC8694ACBC8B4E3BEE"/>
    <w:rsid w:val="00DB6BDF"/>
  </w:style>
  <w:style w:type="paragraph" w:customStyle="1" w:styleId="A4EC1BBEBD374BE5AF2185D108EB2483">
    <w:name w:val="A4EC1BBEBD374BE5AF2185D108EB2483"/>
    <w:rsid w:val="00DB6BDF"/>
  </w:style>
  <w:style w:type="paragraph" w:customStyle="1" w:styleId="3DF0D9E3C7C249889113ABCB73D311D4">
    <w:name w:val="3DF0D9E3C7C249889113ABCB73D311D4"/>
    <w:rsid w:val="00DB6BDF"/>
  </w:style>
  <w:style w:type="paragraph" w:customStyle="1" w:styleId="E8A7852E537A4DF2A5592F2445B316BA">
    <w:name w:val="E8A7852E537A4DF2A5592F2445B316BA"/>
    <w:rsid w:val="00DB6BDF"/>
  </w:style>
  <w:style w:type="paragraph" w:customStyle="1" w:styleId="D8C76DD509E845C882AFF0731260C057">
    <w:name w:val="D8C76DD509E845C882AFF0731260C057"/>
    <w:rsid w:val="00DB6BDF"/>
  </w:style>
  <w:style w:type="paragraph" w:customStyle="1" w:styleId="0C072ED6AB084CA9A5886867920881AE">
    <w:name w:val="0C072ED6AB084CA9A5886867920881AE"/>
    <w:rsid w:val="00DB6BDF"/>
  </w:style>
  <w:style w:type="paragraph" w:customStyle="1" w:styleId="813D7FD72515413B867676ED03C010C9">
    <w:name w:val="813D7FD72515413B867676ED03C010C9"/>
    <w:rsid w:val="00DB6BDF"/>
  </w:style>
  <w:style w:type="paragraph" w:customStyle="1" w:styleId="3DB8B592A94947C7AC50F96FCF15EBCA">
    <w:name w:val="3DB8B592A94947C7AC50F96FCF15EBCA"/>
    <w:rsid w:val="00DB6BDF"/>
  </w:style>
  <w:style w:type="paragraph" w:customStyle="1" w:styleId="69AA432C89294B9896C36608F23B5D48">
    <w:name w:val="69AA432C89294B9896C36608F23B5D48"/>
    <w:rsid w:val="00DB6BDF"/>
  </w:style>
  <w:style w:type="paragraph" w:customStyle="1" w:styleId="65235B7A6C9C44508396A69875B681A7">
    <w:name w:val="65235B7A6C9C44508396A69875B681A7"/>
    <w:rsid w:val="00DB6BDF"/>
  </w:style>
  <w:style w:type="paragraph" w:customStyle="1" w:styleId="3EDBA42AAFC246D798BD2914ACA9C277">
    <w:name w:val="3EDBA42AAFC246D798BD2914ACA9C277"/>
    <w:rsid w:val="00DB6BDF"/>
  </w:style>
  <w:style w:type="paragraph" w:customStyle="1" w:styleId="6981B3B583EC441DA6839BA5CD145C6D">
    <w:name w:val="6981B3B583EC441DA6839BA5CD145C6D"/>
    <w:rsid w:val="00DB6BDF"/>
  </w:style>
  <w:style w:type="paragraph" w:customStyle="1" w:styleId="D2E51AD280CE46359CD082F209CBB9A5">
    <w:name w:val="D2E51AD280CE46359CD082F209CBB9A5"/>
    <w:rsid w:val="00DB6BDF"/>
  </w:style>
  <w:style w:type="paragraph" w:customStyle="1" w:styleId="96A146206B404505AF4B1B95FD11793F">
    <w:name w:val="96A146206B404505AF4B1B95FD11793F"/>
    <w:rsid w:val="00DB6BDF"/>
  </w:style>
  <w:style w:type="paragraph" w:customStyle="1" w:styleId="29800C347D3346499A088F3E390761D2">
    <w:name w:val="29800C347D3346499A088F3E390761D2"/>
    <w:rsid w:val="00DB6BDF"/>
  </w:style>
  <w:style w:type="paragraph" w:customStyle="1" w:styleId="72FE9AC81A594D66954FD76B1D267B3E">
    <w:name w:val="72FE9AC81A594D66954FD76B1D267B3E"/>
    <w:rsid w:val="00DB6BDF"/>
  </w:style>
  <w:style w:type="paragraph" w:customStyle="1" w:styleId="648CA721F202451C8AE1D58D408F8BB5">
    <w:name w:val="648CA721F202451C8AE1D58D408F8BB5"/>
    <w:rsid w:val="00DB6BDF"/>
  </w:style>
  <w:style w:type="paragraph" w:customStyle="1" w:styleId="AAAB093D34114A76AABD127DEF5724CC">
    <w:name w:val="AAAB093D34114A76AABD127DEF5724CC"/>
    <w:rsid w:val="00DB6BDF"/>
  </w:style>
  <w:style w:type="paragraph" w:customStyle="1" w:styleId="2958859289564B8E9EB15D75F7474EB7">
    <w:name w:val="2958859289564B8E9EB15D75F7474EB7"/>
    <w:rsid w:val="00DB6BDF"/>
  </w:style>
  <w:style w:type="paragraph" w:customStyle="1" w:styleId="C8309375A197464A8EAA4070CE26E8EC">
    <w:name w:val="C8309375A197464A8EAA4070CE26E8EC"/>
    <w:rsid w:val="00DB6BDF"/>
  </w:style>
  <w:style w:type="paragraph" w:customStyle="1" w:styleId="35AD62B9FF1D44D1B1904B1E6AA9343D">
    <w:name w:val="35AD62B9FF1D44D1B1904B1E6AA9343D"/>
    <w:rsid w:val="00DB6BDF"/>
  </w:style>
  <w:style w:type="paragraph" w:customStyle="1" w:styleId="6B3353B7DABC48DABD954C1615523131">
    <w:name w:val="6B3353B7DABC48DABD954C1615523131"/>
    <w:rsid w:val="00DB6BDF"/>
  </w:style>
  <w:style w:type="paragraph" w:customStyle="1" w:styleId="D799CF939B014F7A9784DE9F4E20F340">
    <w:name w:val="D799CF939B014F7A9784DE9F4E20F340"/>
    <w:rsid w:val="00DB6BDF"/>
  </w:style>
  <w:style w:type="paragraph" w:customStyle="1" w:styleId="F303732898334F3BAE3986C1ABB07275">
    <w:name w:val="F303732898334F3BAE3986C1ABB07275"/>
    <w:rsid w:val="00DB6BDF"/>
  </w:style>
  <w:style w:type="paragraph" w:customStyle="1" w:styleId="D6B497D340C9424D88213BDA478CB4FC">
    <w:name w:val="D6B497D340C9424D88213BDA478CB4FC"/>
    <w:rsid w:val="00DB6BDF"/>
  </w:style>
  <w:style w:type="paragraph" w:customStyle="1" w:styleId="7DD57B135CC74FCAA06170DF7638CA84">
    <w:name w:val="7DD57B135CC74FCAA06170DF7638CA84"/>
    <w:rsid w:val="00DB6BDF"/>
  </w:style>
  <w:style w:type="paragraph" w:customStyle="1" w:styleId="54062C35843D4999891A722400DC140A">
    <w:name w:val="54062C35843D4999891A722400DC140A"/>
    <w:rsid w:val="00DB6BDF"/>
  </w:style>
  <w:style w:type="paragraph" w:customStyle="1" w:styleId="F1C04E0211A04331842103DCF1DD419E">
    <w:name w:val="F1C04E0211A04331842103DCF1DD419E"/>
    <w:rsid w:val="00DB6BDF"/>
  </w:style>
  <w:style w:type="paragraph" w:customStyle="1" w:styleId="33B7C90852B54181BEA2254E52ADB52C">
    <w:name w:val="33B7C90852B54181BEA2254E52ADB52C"/>
    <w:rsid w:val="00DB6BDF"/>
  </w:style>
  <w:style w:type="paragraph" w:customStyle="1" w:styleId="1B91674735F2444BA8474B46BD213CD3">
    <w:name w:val="1B91674735F2444BA8474B46BD213CD3"/>
    <w:rsid w:val="00DB6BDF"/>
  </w:style>
  <w:style w:type="paragraph" w:customStyle="1" w:styleId="D02E566333D84E86943C09BCEBF67BB1">
    <w:name w:val="D02E566333D84E86943C09BCEBF67BB1"/>
    <w:rsid w:val="00DB6BDF"/>
  </w:style>
  <w:style w:type="paragraph" w:customStyle="1" w:styleId="95A239C415114BEE9A75FFD3DC156CE2">
    <w:name w:val="95A239C415114BEE9A75FFD3DC156CE2"/>
    <w:rsid w:val="00DB6BDF"/>
  </w:style>
  <w:style w:type="paragraph" w:customStyle="1" w:styleId="F636EE3E8F6246A9BB227AFD0EE6DB51">
    <w:name w:val="F636EE3E8F6246A9BB227AFD0EE6DB51"/>
    <w:rsid w:val="00DB6BDF"/>
  </w:style>
  <w:style w:type="paragraph" w:customStyle="1" w:styleId="6FB2190C315E4D3DB61CC01C1C0FF51A">
    <w:name w:val="6FB2190C315E4D3DB61CC01C1C0FF51A"/>
    <w:rsid w:val="00DB6BDF"/>
  </w:style>
  <w:style w:type="paragraph" w:customStyle="1" w:styleId="3F0C1973C5AD46BA876F3FDDAF8B5819">
    <w:name w:val="3F0C1973C5AD46BA876F3FDDAF8B5819"/>
    <w:rsid w:val="00DB6BDF"/>
  </w:style>
  <w:style w:type="paragraph" w:customStyle="1" w:styleId="62B8A531FC9148B89B641FBA56227537">
    <w:name w:val="62B8A531FC9148B89B641FBA56227537"/>
    <w:rsid w:val="00DB6BDF"/>
  </w:style>
  <w:style w:type="paragraph" w:customStyle="1" w:styleId="D5208C0A086E42C3AF2F4F2C5E07DDC8">
    <w:name w:val="D5208C0A086E42C3AF2F4F2C5E07DDC8"/>
    <w:rsid w:val="00DB6BDF"/>
  </w:style>
  <w:style w:type="paragraph" w:customStyle="1" w:styleId="02471366CC3F42E8A2227D52034509A6">
    <w:name w:val="02471366CC3F42E8A2227D52034509A6"/>
    <w:rsid w:val="00DB6BDF"/>
  </w:style>
  <w:style w:type="paragraph" w:customStyle="1" w:styleId="742CE9EABE864DD1BF0FBEDDAE0ED3A6">
    <w:name w:val="742CE9EABE864DD1BF0FBEDDAE0ED3A6"/>
    <w:rsid w:val="00DB6BDF"/>
  </w:style>
  <w:style w:type="paragraph" w:customStyle="1" w:styleId="04AECBF532254DB5BB4B828A2F9CE3AC">
    <w:name w:val="04AECBF532254DB5BB4B828A2F9CE3AC"/>
    <w:rsid w:val="00DB6BDF"/>
  </w:style>
  <w:style w:type="paragraph" w:customStyle="1" w:styleId="16CB5E9D6EA2490BB6725EADC4D85036">
    <w:name w:val="16CB5E9D6EA2490BB6725EADC4D85036"/>
    <w:rsid w:val="00DB6BDF"/>
  </w:style>
  <w:style w:type="paragraph" w:customStyle="1" w:styleId="CA21B35936A3439D967547F15597B884">
    <w:name w:val="CA21B35936A3439D967547F15597B884"/>
    <w:rsid w:val="00DB6BDF"/>
  </w:style>
  <w:style w:type="paragraph" w:customStyle="1" w:styleId="728BCFE10A914789B61F6D74631E9FD2">
    <w:name w:val="728BCFE10A914789B61F6D74631E9FD2"/>
    <w:rsid w:val="00DB6BDF"/>
  </w:style>
  <w:style w:type="paragraph" w:customStyle="1" w:styleId="835DDBAEE4A84FB7B31C4E1F23AE5304">
    <w:name w:val="835DDBAEE4A84FB7B31C4E1F23AE5304"/>
    <w:rsid w:val="00DB6BDF"/>
  </w:style>
  <w:style w:type="paragraph" w:customStyle="1" w:styleId="A6A0E067B33347E9A59967FC115C9F36">
    <w:name w:val="A6A0E067B33347E9A59967FC115C9F36"/>
    <w:rsid w:val="00DB6BDF"/>
  </w:style>
  <w:style w:type="paragraph" w:customStyle="1" w:styleId="0C13B15BF1EA4A2EAB7D2AF11BAC05C5">
    <w:name w:val="0C13B15BF1EA4A2EAB7D2AF11BAC05C5"/>
    <w:rsid w:val="00DB6BDF"/>
  </w:style>
  <w:style w:type="paragraph" w:customStyle="1" w:styleId="06015B7F533C42D69A2893089C2D2B79">
    <w:name w:val="06015B7F533C42D69A2893089C2D2B79"/>
    <w:rsid w:val="00DB6BDF"/>
  </w:style>
  <w:style w:type="paragraph" w:customStyle="1" w:styleId="AF398363D990470689BFBB7D03563EEB">
    <w:name w:val="AF398363D990470689BFBB7D03563EEB"/>
    <w:rsid w:val="00DB6BDF"/>
  </w:style>
  <w:style w:type="paragraph" w:customStyle="1" w:styleId="1715D9680A2A4B7E846D7A95832E613B">
    <w:name w:val="1715D9680A2A4B7E846D7A95832E613B"/>
    <w:rsid w:val="00DB6BDF"/>
  </w:style>
  <w:style w:type="paragraph" w:customStyle="1" w:styleId="73559A40230245C086E25A015A57C696">
    <w:name w:val="73559A40230245C086E25A015A57C696"/>
    <w:rsid w:val="00DB6BDF"/>
  </w:style>
  <w:style w:type="paragraph" w:customStyle="1" w:styleId="20C2693B1D364A2F95402D177DB30978">
    <w:name w:val="20C2693B1D364A2F95402D177DB30978"/>
    <w:rsid w:val="00DB6BDF"/>
  </w:style>
  <w:style w:type="paragraph" w:customStyle="1" w:styleId="73199CDA4B584D798ECBD247E499C66B">
    <w:name w:val="73199CDA4B584D798ECBD247E499C66B"/>
    <w:rsid w:val="00DB6BDF"/>
  </w:style>
  <w:style w:type="paragraph" w:customStyle="1" w:styleId="3244D9B2A10147E39ECF15EFEC637C96">
    <w:name w:val="3244D9B2A10147E39ECF15EFEC637C96"/>
    <w:rsid w:val="00DB6BDF"/>
  </w:style>
  <w:style w:type="paragraph" w:customStyle="1" w:styleId="DBE60D2AEEB7417097BA5A632C303F87">
    <w:name w:val="DBE60D2AEEB7417097BA5A632C303F87"/>
    <w:rsid w:val="00DB6BDF"/>
  </w:style>
  <w:style w:type="paragraph" w:customStyle="1" w:styleId="791B8D2E434045868FD2B8C21FA2A218">
    <w:name w:val="791B8D2E434045868FD2B8C21FA2A218"/>
    <w:rsid w:val="00DB6BDF"/>
  </w:style>
  <w:style w:type="paragraph" w:customStyle="1" w:styleId="12185F753F4B49DD829B59FE9F7E443C">
    <w:name w:val="12185F753F4B49DD829B59FE9F7E443C"/>
    <w:rsid w:val="00DB6BDF"/>
  </w:style>
  <w:style w:type="paragraph" w:customStyle="1" w:styleId="A419FFC527FF4B1E9EF63CF7F421B1F7">
    <w:name w:val="A419FFC527FF4B1E9EF63CF7F421B1F7"/>
    <w:rsid w:val="00DB6BDF"/>
  </w:style>
  <w:style w:type="paragraph" w:customStyle="1" w:styleId="E1544E9C69044E2CBE3AFEE9E943D1DC">
    <w:name w:val="E1544E9C69044E2CBE3AFEE9E943D1DC"/>
    <w:rsid w:val="00DB6BDF"/>
  </w:style>
  <w:style w:type="paragraph" w:customStyle="1" w:styleId="EF0300BE780D4B55BEDA6AEE9DBF480F">
    <w:name w:val="EF0300BE780D4B55BEDA6AEE9DBF480F"/>
    <w:rsid w:val="00DB6BDF"/>
  </w:style>
  <w:style w:type="paragraph" w:customStyle="1" w:styleId="ACED7AD94C584331BF2DDDDED9979E9E">
    <w:name w:val="ACED7AD94C584331BF2DDDDED9979E9E"/>
    <w:rsid w:val="00DB6BDF"/>
  </w:style>
  <w:style w:type="paragraph" w:customStyle="1" w:styleId="B94844A8457B4FBFB28AD3F7F0AAB278">
    <w:name w:val="B94844A8457B4FBFB28AD3F7F0AAB278"/>
    <w:rsid w:val="00DB6BDF"/>
  </w:style>
  <w:style w:type="paragraph" w:customStyle="1" w:styleId="96AD34CB3AE04BAC8290FCBBDDD3259B">
    <w:name w:val="96AD34CB3AE04BAC8290FCBBDDD3259B"/>
    <w:rsid w:val="00DB6BDF"/>
  </w:style>
  <w:style w:type="paragraph" w:customStyle="1" w:styleId="31D92184D9F843F296A818DE102EE6CB">
    <w:name w:val="31D92184D9F843F296A818DE102EE6CB"/>
    <w:rsid w:val="00DB6BDF"/>
  </w:style>
  <w:style w:type="paragraph" w:customStyle="1" w:styleId="47D5F93AAB7F41B6B75A80F832583152">
    <w:name w:val="47D5F93AAB7F41B6B75A80F832583152"/>
    <w:rsid w:val="00DB6BDF"/>
  </w:style>
  <w:style w:type="paragraph" w:customStyle="1" w:styleId="3EBD43ED00834CB9BE8AA3A40830B4AD">
    <w:name w:val="3EBD43ED00834CB9BE8AA3A40830B4AD"/>
    <w:rsid w:val="00DB6BDF"/>
  </w:style>
  <w:style w:type="paragraph" w:customStyle="1" w:styleId="EB416524FF92417EAD1502B766AFC972">
    <w:name w:val="EB416524FF92417EAD1502B766AFC972"/>
    <w:rsid w:val="00DB6BDF"/>
  </w:style>
  <w:style w:type="paragraph" w:customStyle="1" w:styleId="2F622AA304C24A06B4C6730E64005913">
    <w:name w:val="2F622AA304C24A06B4C6730E64005913"/>
    <w:rsid w:val="00DB6BDF"/>
  </w:style>
  <w:style w:type="paragraph" w:customStyle="1" w:styleId="9D75F08878D2497894C3205E37825A4A">
    <w:name w:val="9D75F08878D2497894C3205E37825A4A"/>
    <w:rsid w:val="00DB6BDF"/>
  </w:style>
  <w:style w:type="paragraph" w:customStyle="1" w:styleId="1BD02EFFB8FD4C04A182AF42AEDC412E">
    <w:name w:val="1BD02EFFB8FD4C04A182AF42AEDC412E"/>
    <w:rsid w:val="00DB6BDF"/>
  </w:style>
  <w:style w:type="paragraph" w:customStyle="1" w:styleId="27C33B42ED1D4C309EAF6DCB97D82961">
    <w:name w:val="27C33B42ED1D4C309EAF6DCB97D82961"/>
    <w:rsid w:val="00DB6BDF"/>
  </w:style>
  <w:style w:type="paragraph" w:customStyle="1" w:styleId="2286F99748F64A73B89A69C6C48B589C">
    <w:name w:val="2286F99748F64A73B89A69C6C48B589C"/>
    <w:rsid w:val="00DB6BDF"/>
  </w:style>
  <w:style w:type="paragraph" w:customStyle="1" w:styleId="898CC0BCB554453BA7FB208AF35A2148">
    <w:name w:val="898CC0BCB554453BA7FB208AF35A2148"/>
    <w:rsid w:val="00DB6BDF"/>
  </w:style>
  <w:style w:type="paragraph" w:customStyle="1" w:styleId="68905F385D034D05AAFB9C94874AFD09">
    <w:name w:val="68905F385D034D05AAFB9C94874AFD09"/>
    <w:rsid w:val="00DB6BDF"/>
  </w:style>
  <w:style w:type="paragraph" w:customStyle="1" w:styleId="07FAFE208228466EA86E9A2F84502280">
    <w:name w:val="07FAFE208228466EA86E9A2F84502280"/>
    <w:rsid w:val="00DB6BDF"/>
  </w:style>
  <w:style w:type="paragraph" w:customStyle="1" w:styleId="FC823DF6A1D3452287BD9DC688FF7ABE">
    <w:name w:val="FC823DF6A1D3452287BD9DC688FF7ABE"/>
    <w:rsid w:val="00DB6BDF"/>
  </w:style>
  <w:style w:type="paragraph" w:customStyle="1" w:styleId="45D252A1B4384642B624A06723D1A603">
    <w:name w:val="45D252A1B4384642B624A06723D1A603"/>
    <w:rsid w:val="00DB6BDF"/>
  </w:style>
  <w:style w:type="paragraph" w:customStyle="1" w:styleId="4C506DABA1504859BD5FFCFA71914DBE">
    <w:name w:val="4C506DABA1504859BD5FFCFA71914DBE"/>
    <w:rsid w:val="00DB6BDF"/>
  </w:style>
  <w:style w:type="paragraph" w:customStyle="1" w:styleId="7E5F2133E39F4A18B88D0A05300E87E5">
    <w:name w:val="7E5F2133E39F4A18B88D0A05300E87E5"/>
    <w:rsid w:val="00DB6BDF"/>
  </w:style>
  <w:style w:type="paragraph" w:customStyle="1" w:styleId="9508835BBA5848A8B9F5BD43D8E0AF29">
    <w:name w:val="9508835BBA5848A8B9F5BD43D8E0AF29"/>
    <w:rsid w:val="00DB6BDF"/>
  </w:style>
  <w:style w:type="paragraph" w:customStyle="1" w:styleId="5280D7ACF67A498FB20265B00893028D">
    <w:name w:val="5280D7ACF67A498FB20265B00893028D"/>
    <w:rsid w:val="00DB6BDF"/>
  </w:style>
  <w:style w:type="paragraph" w:customStyle="1" w:styleId="65040148C4ED4B1FBC2C3FE86EE9E03E">
    <w:name w:val="65040148C4ED4B1FBC2C3FE86EE9E03E"/>
    <w:rsid w:val="00DB6BDF"/>
  </w:style>
  <w:style w:type="paragraph" w:customStyle="1" w:styleId="DD926B6FD05E4FE1A49C8DEA6CBBE953">
    <w:name w:val="DD926B6FD05E4FE1A49C8DEA6CBBE953"/>
    <w:rsid w:val="00DB6BDF"/>
  </w:style>
  <w:style w:type="paragraph" w:customStyle="1" w:styleId="D30DA6ACBF6843A99709D49E287A0C3E">
    <w:name w:val="D30DA6ACBF6843A99709D49E287A0C3E"/>
    <w:rsid w:val="00DB6BDF"/>
  </w:style>
  <w:style w:type="paragraph" w:customStyle="1" w:styleId="1797781E549F456BA0C9D93D4B238E91">
    <w:name w:val="1797781E549F456BA0C9D93D4B238E91"/>
    <w:rsid w:val="00DB6BDF"/>
  </w:style>
  <w:style w:type="paragraph" w:customStyle="1" w:styleId="6C61F5AA87284C1B9D18FFEA1E815585">
    <w:name w:val="6C61F5AA87284C1B9D18FFEA1E815585"/>
    <w:rsid w:val="00DB6BDF"/>
  </w:style>
  <w:style w:type="paragraph" w:customStyle="1" w:styleId="4DC75E097E224D05B77A866F1E34B860">
    <w:name w:val="4DC75E097E224D05B77A866F1E34B860"/>
    <w:rsid w:val="00DB6BDF"/>
  </w:style>
  <w:style w:type="paragraph" w:customStyle="1" w:styleId="C2C8CD54B1934A19A96CE966CCB74E50">
    <w:name w:val="C2C8CD54B1934A19A96CE966CCB74E50"/>
    <w:rsid w:val="00DB6BDF"/>
  </w:style>
  <w:style w:type="paragraph" w:customStyle="1" w:styleId="E0791B10E23C445B81BA23B4AD39F0FE">
    <w:name w:val="E0791B10E23C445B81BA23B4AD39F0FE"/>
    <w:rsid w:val="00DB6BDF"/>
  </w:style>
  <w:style w:type="paragraph" w:customStyle="1" w:styleId="938E14B7FC074BA4BE8DDE394E96303A">
    <w:name w:val="938E14B7FC074BA4BE8DDE394E96303A"/>
    <w:rsid w:val="00DB6BDF"/>
  </w:style>
  <w:style w:type="paragraph" w:customStyle="1" w:styleId="B7810DE1B7BC4B55AAC8A8199C3129A9">
    <w:name w:val="B7810DE1B7BC4B55AAC8A8199C3129A9"/>
    <w:rsid w:val="00DB6BDF"/>
  </w:style>
  <w:style w:type="paragraph" w:customStyle="1" w:styleId="25728A86195441DFBD1B1955E89DFEDE">
    <w:name w:val="25728A86195441DFBD1B1955E89DFEDE"/>
    <w:rsid w:val="00DB6BDF"/>
  </w:style>
  <w:style w:type="paragraph" w:customStyle="1" w:styleId="66158A2A3DE146749D0D6277E73207BA">
    <w:name w:val="66158A2A3DE146749D0D6277E73207BA"/>
    <w:rsid w:val="00DB6BDF"/>
  </w:style>
  <w:style w:type="paragraph" w:customStyle="1" w:styleId="007DC37B84B542F6A47969C15DED4B11">
    <w:name w:val="007DC37B84B542F6A47969C15DED4B11"/>
    <w:rsid w:val="00DB6BDF"/>
  </w:style>
  <w:style w:type="paragraph" w:customStyle="1" w:styleId="ACFBAD1A7E9D4010912CC51B8AD01519">
    <w:name w:val="ACFBAD1A7E9D4010912CC51B8AD01519"/>
    <w:rsid w:val="00DB6BDF"/>
  </w:style>
  <w:style w:type="paragraph" w:customStyle="1" w:styleId="8026B651EA5A4C80B8882C9E101E1EFE">
    <w:name w:val="8026B651EA5A4C80B8882C9E101E1EFE"/>
    <w:rsid w:val="00DB6BDF"/>
  </w:style>
  <w:style w:type="paragraph" w:customStyle="1" w:styleId="99C5AAEB3BCA4A2A90AD033AC03481E8">
    <w:name w:val="99C5AAEB3BCA4A2A90AD033AC03481E8"/>
    <w:rsid w:val="00DB6BDF"/>
  </w:style>
  <w:style w:type="paragraph" w:customStyle="1" w:styleId="1454F986864644E7ADB2EF7B475C92B0">
    <w:name w:val="1454F986864644E7ADB2EF7B475C92B0"/>
    <w:rsid w:val="00DB6BDF"/>
  </w:style>
  <w:style w:type="paragraph" w:customStyle="1" w:styleId="6564B562B517401CB1D8D46C732E9F2F">
    <w:name w:val="6564B562B517401CB1D8D46C732E9F2F"/>
    <w:rsid w:val="00DB6BDF"/>
  </w:style>
  <w:style w:type="paragraph" w:customStyle="1" w:styleId="7C74B29E8BE5408999E121107241C232">
    <w:name w:val="7C74B29E8BE5408999E121107241C232"/>
    <w:rsid w:val="00DB6BDF"/>
  </w:style>
  <w:style w:type="paragraph" w:customStyle="1" w:styleId="69BF083FD8534F2CA7949D570B02F212">
    <w:name w:val="69BF083FD8534F2CA7949D570B02F212"/>
    <w:rsid w:val="00DB6BDF"/>
  </w:style>
  <w:style w:type="paragraph" w:customStyle="1" w:styleId="35222BED39394D088128681DA8D45C08">
    <w:name w:val="35222BED39394D088128681DA8D45C08"/>
    <w:rsid w:val="00DB6BDF"/>
  </w:style>
  <w:style w:type="paragraph" w:customStyle="1" w:styleId="502855577E694B95A0B3183212253A58">
    <w:name w:val="502855577E694B95A0B3183212253A58"/>
    <w:rsid w:val="00DB6BDF"/>
  </w:style>
  <w:style w:type="paragraph" w:customStyle="1" w:styleId="49E29D0FF1FB49368D8A4A088ED5F078">
    <w:name w:val="49E29D0FF1FB49368D8A4A088ED5F078"/>
    <w:rsid w:val="00DB6BDF"/>
  </w:style>
  <w:style w:type="paragraph" w:customStyle="1" w:styleId="D29FEB2451D24ABD8B4C8201D631DD7E">
    <w:name w:val="D29FEB2451D24ABD8B4C8201D631DD7E"/>
    <w:rsid w:val="00DB6BDF"/>
  </w:style>
  <w:style w:type="paragraph" w:customStyle="1" w:styleId="C4AF3A0A2C7F4820B2F17861D7E61C68">
    <w:name w:val="C4AF3A0A2C7F4820B2F17861D7E61C68"/>
    <w:rsid w:val="00DB6BDF"/>
  </w:style>
  <w:style w:type="paragraph" w:customStyle="1" w:styleId="7A408412A18B479282AEDB43CA847FF8">
    <w:name w:val="7A408412A18B479282AEDB43CA847FF8"/>
    <w:rsid w:val="00DB6BDF"/>
  </w:style>
  <w:style w:type="paragraph" w:customStyle="1" w:styleId="A6A748DEDFD04DD7BE81F30DA535A572">
    <w:name w:val="A6A748DEDFD04DD7BE81F30DA535A572"/>
    <w:rsid w:val="00DB6BDF"/>
  </w:style>
  <w:style w:type="paragraph" w:customStyle="1" w:styleId="8D1AFBD5E7FB442A8418751C719729B9">
    <w:name w:val="8D1AFBD5E7FB442A8418751C719729B9"/>
    <w:rsid w:val="00DB6BDF"/>
  </w:style>
  <w:style w:type="paragraph" w:customStyle="1" w:styleId="E051286EA6634F6EBC5267F3208B6A3F">
    <w:name w:val="E051286EA6634F6EBC5267F3208B6A3F"/>
    <w:rsid w:val="00DB6BDF"/>
  </w:style>
  <w:style w:type="paragraph" w:customStyle="1" w:styleId="D29F0F3922D34212BC555F8E05D537C6">
    <w:name w:val="D29F0F3922D34212BC555F8E05D537C6"/>
    <w:rsid w:val="00DB6BDF"/>
  </w:style>
  <w:style w:type="paragraph" w:customStyle="1" w:styleId="37C5A8CFA5A845649D6F06754F69BDDD">
    <w:name w:val="37C5A8CFA5A845649D6F06754F69BDDD"/>
    <w:rsid w:val="00DB6BDF"/>
  </w:style>
  <w:style w:type="paragraph" w:customStyle="1" w:styleId="B333E10314E74497BDD8118A9362B30A">
    <w:name w:val="B333E10314E74497BDD8118A9362B30A"/>
    <w:rsid w:val="00DB6BDF"/>
  </w:style>
  <w:style w:type="paragraph" w:customStyle="1" w:styleId="7EDC47C3D06645739DA8D1D6A961937F">
    <w:name w:val="7EDC47C3D06645739DA8D1D6A961937F"/>
    <w:rsid w:val="00DB6BDF"/>
  </w:style>
  <w:style w:type="paragraph" w:customStyle="1" w:styleId="007F15BE3DF640BD9F9FD5B3130019FF">
    <w:name w:val="007F15BE3DF640BD9F9FD5B3130019FF"/>
    <w:rsid w:val="00DB6BDF"/>
  </w:style>
  <w:style w:type="paragraph" w:customStyle="1" w:styleId="D1BB24FD6A4A4B5C86FB56F2736EF746">
    <w:name w:val="D1BB24FD6A4A4B5C86FB56F2736EF746"/>
    <w:rsid w:val="00DB6BDF"/>
  </w:style>
  <w:style w:type="paragraph" w:customStyle="1" w:styleId="72EDBA02ABDF4898B9DADE48A7735495">
    <w:name w:val="72EDBA02ABDF4898B9DADE48A7735495"/>
    <w:rsid w:val="00DB6BDF"/>
  </w:style>
  <w:style w:type="paragraph" w:customStyle="1" w:styleId="E99BAF1530A34CFDB790905CCD1AAC84">
    <w:name w:val="E99BAF1530A34CFDB790905CCD1AAC84"/>
    <w:rsid w:val="00DB6BDF"/>
  </w:style>
  <w:style w:type="paragraph" w:customStyle="1" w:styleId="29096258E0C04150A4E7555A96197AE6">
    <w:name w:val="29096258E0C04150A4E7555A96197AE6"/>
    <w:rsid w:val="00DB6BDF"/>
  </w:style>
  <w:style w:type="paragraph" w:customStyle="1" w:styleId="EB595BAE771C49C98C3AFEEFF3D17106">
    <w:name w:val="EB595BAE771C49C98C3AFEEFF3D17106"/>
    <w:rsid w:val="00DB6BDF"/>
  </w:style>
  <w:style w:type="paragraph" w:customStyle="1" w:styleId="FDAB85A8DA1D4019A468122175077CF1">
    <w:name w:val="FDAB85A8DA1D4019A468122175077CF1"/>
    <w:rsid w:val="00DB6BDF"/>
  </w:style>
  <w:style w:type="paragraph" w:customStyle="1" w:styleId="DB811EAD464C4270B4C5A7862D2070D2">
    <w:name w:val="DB811EAD464C4270B4C5A7862D2070D2"/>
    <w:rsid w:val="00DB6BDF"/>
  </w:style>
  <w:style w:type="paragraph" w:customStyle="1" w:styleId="A1A9D15FF7B54711A4BA8BBFCA5CE6A9">
    <w:name w:val="A1A9D15FF7B54711A4BA8BBFCA5CE6A9"/>
    <w:rsid w:val="00DB6BDF"/>
  </w:style>
  <w:style w:type="paragraph" w:customStyle="1" w:styleId="34416B1CF52E494DBCF01FB972606E6A">
    <w:name w:val="34416B1CF52E494DBCF01FB972606E6A"/>
    <w:rsid w:val="00DB6BDF"/>
  </w:style>
  <w:style w:type="paragraph" w:customStyle="1" w:styleId="8372DE766AF247999245D5D37903C58F">
    <w:name w:val="8372DE766AF247999245D5D37903C58F"/>
    <w:rsid w:val="00DB6BDF"/>
  </w:style>
  <w:style w:type="paragraph" w:customStyle="1" w:styleId="248E0669F2C74FF1BEBB18A41A2972C3">
    <w:name w:val="248E0669F2C74FF1BEBB18A41A2972C3"/>
    <w:rsid w:val="00DB6BDF"/>
  </w:style>
  <w:style w:type="paragraph" w:customStyle="1" w:styleId="1B6E7E5994884D79B47E66411448798D">
    <w:name w:val="1B6E7E5994884D79B47E66411448798D"/>
    <w:rsid w:val="00DB6BDF"/>
  </w:style>
  <w:style w:type="paragraph" w:customStyle="1" w:styleId="F0F0AE270B27425ABA244FADFFC00800">
    <w:name w:val="F0F0AE270B27425ABA244FADFFC00800"/>
    <w:rsid w:val="00DB6BDF"/>
  </w:style>
  <w:style w:type="paragraph" w:customStyle="1" w:styleId="70EA77FC73EF4141879B2308E3EB5142">
    <w:name w:val="70EA77FC73EF4141879B2308E3EB5142"/>
    <w:rsid w:val="00DB6BDF"/>
  </w:style>
  <w:style w:type="paragraph" w:customStyle="1" w:styleId="6D051EA3D41B432C82EE45553592A87F">
    <w:name w:val="6D051EA3D41B432C82EE45553592A87F"/>
    <w:rsid w:val="00DB6BDF"/>
  </w:style>
  <w:style w:type="paragraph" w:customStyle="1" w:styleId="F79629299AEE4B82A34C5857D3F827CD">
    <w:name w:val="F79629299AEE4B82A34C5857D3F827CD"/>
    <w:rsid w:val="00DB6BDF"/>
  </w:style>
  <w:style w:type="paragraph" w:customStyle="1" w:styleId="F14AA70484D6418DA6DFC8CE02525B3E">
    <w:name w:val="F14AA70484D6418DA6DFC8CE02525B3E"/>
    <w:rsid w:val="00DB6BDF"/>
  </w:style>
  <w:style w:type="paragraph" w:customStyle="1" w:styleId="332655A693214FAC89A7E91D9244EC49">
    <w:name w:val="332655A693214FAC89A7E91D9244EC49"/>
    <w:rsid w:val="00DB6BDF"/>
  </w:style>
  <w:style w:type="paragraph" w:customStyle="1" w:styleId="863EA1E9AB2A49FBB24B0868290D17B6">
    <w:name w:val="863EA1E9AB2A49FBB24B0868290D17B6"/>
    <w:rsid w:val="00DB6BDF"/>
  </w:style>
  <w:style w:type="paragraph" w:customStyle="1" w:styleId="B8D8C7F512D64E9E8C543F419D68E939">
    <w:name w:val="B8D8C7F512D64E9E8C543F419D68E939"/>
    <w:rsid w:val="00DB6BDF"/>
  </w:style>
  <w:style w:type="paragraph" w:customStyle="1" w:styleId="0103F3F0ABE448D895E4DC39F12EC6BB">
    <w:name w:val="0103F3F0ABE448D895E4DC39F12EC6BB"/>
    <w:rsid w:val="00DB6BDF"/>
  </w:style>
  <w:style w:type="paragraph" w:customStyle="1" w:styleId="AD9137E30223451381513D6D9DD309B4">
    <w:name w:val="AD9137E30223451381513D6D9DD309B4"/>
    <w:rsid w:val="00DB6BDF"/>
  </w:style>
  <w:style w:type="paragraph" w:customStyle="1" w:styleId="E986033F4A764F72B693DD5129418361">
    <w:name w:val="E986033F4A764F72B693DD5129418361"/>
    <w:rsid w:val="00DB6BDF"/>
  </w:style>
  <w:style w:type="paragraph" w:customStyle="1" w:styleId="BB1F0C64CCA646B089243202A2F2728E">
    <w:name w:val="BB1F0C64CCA646B089243202A2F2728E"/>
    <w:rsid w:val="00DB6BDF"/>
  </w:style>
  <w:style w:type="paragraph" w:customStyle="1" w:styleId="EA28D313F74D4FB4A5E17E777FFB0B00">
    <w:name w:val="EA28D313F74D4FB4A5E17E777FFB0B00"/>
    <w:rsid w:val="00DB6BDF"/>
  </w:style>
  <w:style w:type="paragraph" w:customStyle="1" w:styleId="3F2B3E2372DB4D00966A22B677AA94EF">
    <w:name w:val="3F2B3E2372DB4D00966A22B677AA94EF"/>
    <w:rsid w:val="00DB6BDF"/>
  </w:style>
  <w:style w:type="paragraph" w:customStyle="1" w:styleId="F01BB9EAD5A94DE89177329D3B7501E7">
    <w:name w:val="F01BB9EAD5A94DE89177329D3B7501E7"/>
    <w:rsid w:val="00DB6BDF"/>
  </w:style>
  <w:style w:type="paragraph" w:customStyle="1" w:styleId="A95F7EBE815C414CBF698F046AE587AE">
    <w:name w:val="A95F7EBE815C414CBF698F046AE587AE"/>
    <w:rsid w:val="00DB6BDF"/>
  </w:style>
  <w:style w:type="paragraph" w:customStyle="1" w:styleId="8E1E80CBF051401D9A4F5F99505F55BC">
    <w:name w:val="8E1E80CBF051401D9A4F5F99505F55BC"/>
    <w:rsid w:val="00DB6BDF"/>
  </w:style>
  <w:style w:type="paragraph" w:customStyle="1" w:styleId="F6DB0C90C0394DAD9D37F01260E1ECD0">
    <w:name w:val="F6DB0C90C0394DAD9D37F01260E1ECD0"/>
    <w:rsid w:val="00DB6BDF"/>
  </w:style>
  <w:style w:type="paragraph" w:customStyle="1" w:styleId="3B4DDF72E3984FE29560FD75BE68C5B4">
    <w:name w:val="3B4DDF72E3984FE29560FD75BE68C5B4"/>
    <w:rsid w:val="00DB6BDF"/>
  </w:style>
  <w:style w:type="paragraph" w:customStyle="1" w:styleId="F00D176C9257485CA866B6E283AE8543">
    <w:name w:val="F00D176C9257485CA866B6E283AE8543"/>
    <w:rsid w:val="00DB6BDF"/>
  </w:style>
  <w:style w:type="paragraph" w:customStyle="1" w:styleId="9B65AABD7A87437C86C594284512E7AE">
    <w:name w:val="9B65AABD7A87437C86C594284512E7AE"/>
    <w:rsid w:val="00DB6BDF"/>
  </w:style>
  <w:style w:type="paragraph" w:customStyle="1" w:styleId="7FC1ACD4FC6842DCB364F4341A408B04">
    <w:name w:val="7FC1ACD4FC6842DCB364F4341A408B04"/>
    <w:rsid w:val="00DB6BDF"/>
  </w:style>
  <w:style w:type="paragraph" w:customStyle="1" w:styleId="05E4F6B970C042AA9F2939234D515FD4">
    <w:name w:val="05E4F6B970C042AA9F2939234D515FD4"/>
    <w:rsid w:val="00DB6BDF"/>
  </w:style>
  <w:style w:type="paragraph" w:customStyle="1" w:styleId="8DD29E2686F4448397DB9E0D9628F6FC">
    <w:name w:val="8DD29E2686F4448397DB9E0D9628F6FC"/>
    <w:rsid w:val="00DB6BDF"/>
  </w:style>
  <w:style w:type="paragraph" w:customStyle="1" w:styleId="7979919AED284B02AFCAA5A0EB15CD72">
    <w:name w:val="7979919AED284B02AFCAA5A0EB15CD72"/>
    <w:rsid w:val="00DB6BDF"/>
  </w:style>
  <w:style w:type="paragraph" w:customStyle="1" w:styleId="38257045107140689E4E099675F975FA">
    <w:name w:val="38257045107140689E4E099675F975FA"/>
    <w:rsid w:val="00DB6BDF"/>
  </w:style>
  <w:style w:type="paragraph" w:customStyle="1" w:styleId="E3315230FEF94AC9A85809963C169F4D">
    <w:name w:val="E3315230FEF94AC9A85809963C169F4D"/>
    <w:rsid w:val="00DB6BDF"/>
  </w:style>
  <w:style w:type="paragraph" w:customStyle="1" w:styleId="CA7B95D2A19849719710707C6E080EA5">
    <w:name w:val="CA7B95D2A19849719710707C6E080EA5"/>
    <w:rsid w:val="00DB6BDF"/>
  </w:style>
  <w:style w:type="paragraph" w:customStyle="1" w:styleId="26A4106621C9416284099C2DD0515005">
    <w:name w:val="26A4106621C9416284099C2DD0515005"/>
    <w:rsid w:val="00DB6BDF"/>
  </w:style>
  <w:style w:type="paragraph" w:customStyle="1" w:styleId="56CBE5B068B74BBFA83020D9E6348A04">
    <w:name w:val="56CBE5B068B74BBFA83020D9E6348A04"/>
    <w:rsid w:val="00DB6BDF"/>
  </w:style>
  <w:style w:type="paragraph" w:customStyle="1" w:styleId="FE16F98170904EB7926B08C495AE4277">
    <w:name w:val="FE16F98170904EB7926B08C495AE4277"/>
    <w:rsid w:val="00DB6BDF"/>
  </w:style>
  <w:style w:type="paragraph" w:customStyle="1" w:styleId="7340E0445B8C4447B2F43210E0B9538A">
    <w:name w:val="7340E0445B8C4447B2F43210E0B9538A"/>
    <w:rsid w:val="00DB6BDF"/>
  </w:style>
  <w:style w:type="paragraph" w:customStyle="1" w:styleId="150582FE015B41E9B172FCF28B9641D6">
    <w:name w:val="150582FE015B41E9B172FCF28B9641D6"/>
    <w:rsid w:val="00DB6BDF"/>
  </w:style>
  <w:style w:type="paragraph" w:customStyle="1" w:styleId="D0EF38F0D7F94B01A8019383B492A01C">
    <w:name w:val="D0EF38F0D7F94B01A8019383B492A01C"/>
    <w:rsid w:val="00DB6BDF"/>
  </w:style>
  <w:style w:type="paragraph" w:customStyle="1" w:styleId="E3DFA6B587B4432CA268B682BFF1B19A">
    <w:name w:val="E3DFA6B587B4432CA268B682BFF1B19A"/>
    <w:rsid w:val="00DB6BDF"/>
  </w:style>
  <w:style w:type="paragraph" w:customStyle="1" w:styleId="B6E511331B4B4600B076E01ADEAA7818">
    <w:name w:val="B6E511331B4B4600B076E01ADEAA7818"/>
    <w:rsid w:val="00DB6BDF"/>
  </w:style>
  <w:style w:type="paragraph" w:customStyle="1" w:styleId="DF94B7E64FDA4356806AE88E648011AF">
    <w:name w:val="DF94B7E64FDA4356806AE88E648011AF"/>
    <w:rsid w:val="00DB6BDF"/>
  </w:style>
  <w:style w:type="paragraph" w:customStyle="1" w:styleId="2430054C417F46F7B5A1A796DDB18071">
    <w:name w:val="2430054C417F46F7B5A1A796DDB18071"/>
    <w:rsid w:val="00DB6BDF"/>
  </w:style>
  <w:style w:type="paragraph" w:customStyle="1" w:styleId="914AC55683494AF89FC4298054EA5D60">
    <w:name w:val="914AC55683494AF89FC4298054EA5D60"/>
    <w:rsid w:val="00DB6BDF"/>
  </w:style>
  <w:style w:type="paragraph" w:customStyle="1" w:styleId="6DEA1C5A61204C7188C2AF714D6601AB">
    <w:name w:val="6DEA1C5A61204C7188C2AF714D6601AB"/>
    <w:rsid w:val="00DB6BDF"/>
  </w:style>
  <w:style w:type="paragraph" w:customStyle="1" w:styleId="A14FE9D077724CD48661167CDA8549BF">
    <w:name w:val="A14FE9D077724CD48661167CDA8549BF"/>
    <w:rsid w:val="00DB6BDF"/>
  </w:style>
  <w:style w:type="paragraph" w:customStyle="1" w:styleId="96B6C25346D044218E9CF49B3F63103D">
    <w:name w:val="96B6C25346D044218E9CF49B3F63103D"/>
    <w:rsid w:val="00DB6BDF"/>
  </w:style>
  <w:style w:type="paragraph" w:customStyle="1" w:styleId="EC48234E85BA40BAB5C79EC752E6BD87">
    <w:name w:val="EC48234E85BA40BAB5C79EC752E6BD87"/>
    <w:rsid w:val="00DB6BDF"/>
  </w:style>
  <w:style w:type="paragraph" w:customStyle="1" w:styleId="483252673CA94E25BFEBCAC39CD21F86">
    <w:name w:val="483252673CA94E25BFEBCAC39CD21F86"/>
    <w:rsid w:val="00DB6BDF"/>
  </w:style>
  <w:style w:type="paragraph" w:customStyle="1" w:styleId="D54701BBF4AF4A23971C60045E3A432F">
    <w:name w:val="D54701BBF4AF4A23971C60045E3A432F"/>
    <w:rsid w:val="00DB6BDF"/>
  </w:style>
  <w:style w:type="paragraph" w:customStyle="1" w:styleId="95C8338A833443D981A67D96C84F01CD">
    <w:name w:val="95C8338A833443D981A67D96C84F01CD"/>
    <w:rsid w:val="00DB6BDF"/>
  </w:style>
  <w:style w:type="paragraph" w:customStyle="1" w:styleId="E8C0854D839F47AEBD5778AAE831E0E9">
    <w:name w:val="E8C0854D839F47AEBD5778AAE831E0E9"/>
    <w:rsid w:val="00DB6BDF"/>
  </w:style>
  <w:style w:type="paragraph" w:customStyle="1" w:styleId="85CAC49388C84FF788EE130211D50296">
    <w:name w:val="85CAC49388C84FF788EE130211D50296"/>
    <w:rsid w:val="00DB6BDF"/>
  </w:style>
  <w:style w:type="paragraph" w:customStyle="1" w:styleId="14CE7159E75B444F9D686C2E4467FF99">
    <w:name w:val="14CE7159E75B444F9D686C2E4467FF99"/>
    <w:rsid w:val="00DB6BDF"/>
  </w:style>
  <w:style w:type="paragraph" w:customStyle="1" w:styleId="FDA2C9F053C94E8D9B4980EE0C972089">
    <w:name w:val="FDA2C9F053C94E8D9B4980EE0C972089"/>
    <w:rsid w:val="00DB6BDF"/>
  </w:style>
  <w:style w:type="paragraph" w:customStyle="1" w:styleId="22DC19198653438B9FD3B58BDC45B86F">
    <w:name w:val="22DC19198653438B9FD3B58BDC45B86F"/>
    <w:rsid w:val="00DB6BDF"/>
  </w:style>
  <w:style w:type="paragraph" w:customStyle="1" w:styleId="AF1DD6E0659A4A76811D34B9B5D60B71">
    <w:name w:val="AF1DD6E0659A4A76811D34B9B5D60B71"/>
    <w:rsid w:val="00DB6BDF"/>
  </w:style>
  <w:style w:type="paragraph" w:customStyle="1" w:styleId="A07CD4DBFD8448AAB294F0F2B62CC54C">
    <w:name w:val="A07CD4DBFD8448AAB294F0F2B62CC54C"/>
    <w:rsid w:val="00DB6BDF"/>
  </w:style>
  <w:style w:type="paragraph" w:customStyle="1" w:styleId="60342DCCDE06461986BE593E76825996">
    <w:name w:val="60342DCCDE06461986BE593E76825996"/>
    <w:rsid w:val="00DB6BDF"/>
  </w:style>
  <w:style w:type="paragraph" w:customStyle="1" w:styleId="FFA87200E6D2487FB766D08D6240B5ED">
    <w:name w:val="FFA87200E6D2487FB766D08D6240B5ED"/>
    <w:rsid w:val="00DB6BDF"/>
  </w:style>
  <w:style w:type="paragraph" w:customStyle="1" w:styleId="E1571C5DE2C84B48A5CED3C03CC350B2">
    <w:name w:val="E1571C5DE2C84B48A5CED3C03CC350B2"/>
    <w:rsid w:val="00DB6BDF"/>
  </w:style>
  <w:style w:type="paragraph" w:customStyle="1" w:styleId="7D9A532915F24A6AB2D5D433B359718B">
    <w:name w:val="7D9A532915F24A6AB2D5D433B359718B"/>
    <w:rsid w:val="00DB6BDF"/>
  </w:style>
  <w:style w:type="paragraph" w:customStyle="1" w:styleId="C4C13EEB4F34407A85CE13BC6FE52DDC">
    <w:name w:val="C4C13EEB4F34407A85CE13BC6FE52DDC"/>
    <w:rsid w:val="00DB6BDF"/>
  </w:style>
  <w:style w:type="paragraph" w:customStyle="1" w:styleId="82B4F3B7588047BDBD119E7870B040AE">
    <w:name w:val="82B4F3B7588047BDBD119E7870B040AE"/>
    <w:rsid w:val="00DB6BDF"/>
  </w:style>
  <w:style w:type="paragraph" w:customStyle="1" w:styleId="E521A944D9904A1D8822EAB30BF8AA83">
    <w:name w:val="E521A944D9904A1D8822EAB30BF8AA83"/>
    <w:rsid w:val="00DB6BDF"/>
  </w:style>
  <w:style w:type="paragraph" w:customStyle="1" w:styleId="15E900B34031446B896EBA81FBCA66B2">
    <w:name w:val="15E900B34031446B896EBA81FBCA66B2"/>
    <w:rsid w:val="00DB6BDF"/>
  </w:style>
  <w:style w:type="paragraph" w:customStyle="1" w:styleId="E2EF2CC7225F4002975801D45DE7DCC6">
    <w:name w:val="E2EF2CC7225F4002975801D45DE7DCC6"/>
    <w:rsid w:val="00DB6BDF"/>
  </w:style>
  <w:style w:type="paragraph" w:customStyle="1" w:styleId="5EEFA369470043969328546DADE8D057">
    <w:name w:val="5EEFA369470043969328546DADE8D057"/>
    <w:rsid w:val="00DB6BDF"/>
  </w:style>
  <w:style w:type="paragraph" w:customStyle="1" w:styleId="7A3C3C69EED74BB0B91F3D7674B22085">
    <w:name w:val="7A3C3C69EED74BB0B91F3D7674B22085"/>
    <w:rsid w:val="00DB6BDF"/>
  </w:style>
  <w:style w:type="paragraph" w:customStyle="1" w:styleId="DC31FDEBFC2B4E85B7C41B4D3C142DF7">
    <w:name w:val="DC31FDEBFC2B4E85B7C41B4D3C142DF7"/>
    <w:rsid w:val="00DB6BDF"/>
  </w:style>
  <w:style w:type="paragraph" w:customStyle="1" w:styleId="96C9018485DD429793BB971363657CDC">
    <w:name w:val="96C9018485DD429793BB971363657CDC"/>
    <w:rsid w:val="00DB6BDF"/>
  </w:style>
  <w:style w:type="paragraph" w:customStyle="1" w:styleId="0FE30754E1BF417B846713360AF0012A">
    <w:name w:val="0FE30754E1BF417B846713360AF0012A"/>
    <w:rsid w:val="00DB6BDF"/>
  </w:style>
  <w:style w:type="paragraph" w:customStyle="1" w:styleId="A5353A87A56548FFABA00E1BDE205B3D">
    <w:name w:val="A5353A87A56548FFABA00E1BDE205B3D"/>
    <w:rsid w:val="00DB6BDF"/>
  </w:style>
  <w:style w:type="paragraph" w:customStyle="1" w:styleId="55EDB6A6DB8447D495704CDE6825488B">
    <w:name w:val="55EDB6A6DB8447D495704CDE6825488B"/>
    <w:rsid w:val="00DB6BDF"/>
  </w:style>
  <w:style w:type="paragraph" w:customStyle="1" w:styleId="5E441D94AA4D451699BEC45A5FF917A7">
    <w:name w:val="5E441D94AA4D451699BEC45A5FF917A7"/>
    <w:rsid w:val="00DB6BDF"/>
  </w:style>
  <w:style w:type="paragraph" w:customStyle="1" w:styleId="3A52FC2D38884D72BFC26D759EECF4A9">
    <w:name w:val="3A52FC2D38884D72BFC26D759EECF4A9"/>
    <w:rsid w:val="00DB6BDF"/>
  </w:style>
  <w:style w:type="paragraph" w:customStyle="1" w:styleId="949F2B7274A04B678FD76129931353E8">
    <w:name w:val="949F2B7274A04B678FD76129931353E8"/>
    <w:rsid w:val="00DB6BDF"/>
  </w:style>
  <w:style w:type="paragraph" w:customStyle="1" w:styleId="82A7F8477B5D43378B2375D747B67E7C">
    <w:name w:val="82A7F8477B5D43378B2375D747B67E7C"/>
    <w:rsid w:val="00DB6BDF"/>
  </w:style>
  <w:style w:type="paragraph" w:customStyle="1" w:styleId="A6DC404AA33F400CA5B185808CC5E0E9">
    <w:name w:val="A6DC404AA33F400CA5B185808CC5E0E9"/>
    <w:rsid w:val="00DB6BDF"/>
  </w:style>
  <w:style w:type="paragraph" w:customStyle="1" w:styleId="68F221CB090B4FD69CB67B4F378AFC01">
    <w:name w:val="68F221CB090B4FD69CB67B4F378AFC01"/>
    <w:rsid w:val="00E20D61"/>
  </w:style>
  <w:style w:type="paragraph" w:customStyle="1" w:styleId="1541DC2F4E6046B7B501023E1CF42B8C">
    <w:name w:val="1541DC2F4E6046B7B501023E1CF42B8C"/>
    <w:rsid w:val="00E20D61"/>
  </w:style>
  <w:style w:type="paragraph" w:customStyle="1" w:styleId="B1F94FFE358540EDADCA14FCD9197396">
    <w:name w:val="B1F94FFE358540EDADCA14FCD9197396"/>
    <w:rsid w:val="00E20D61"/>
  </w:style>
  <w:style w:type="paragraph" w:customStyle="1" w:styleId="B190179CE80A4EA6A3C6FDD7671D3682">
    <w:name w:val="B190179CE80A4EA6A3C6FDD7671D3682"/>
    <w:rsid w:val="00E20D61"/>
  </w:style>
  <w:style w:type="paragraph" w:customStyle="1" w:styleId="5720F461A18D460695393CD522977905">
    <w:name w:val="5720F461A18D460695393CD522977905"/>
    <w:rsid w:val="00E20D61"/>
  </w:style>
  <w:style w:type="paragraph" w:customStyle="1" w:styleId="300EDAED15D949CBB6B2CF18955593C9">
    <w:name w:val="300EDAED15D949CBB6B2CF18955593C9"/>
    <w:rsid w:val="00E20D61"/>
  </w:style>
  <w:style w:type="paragraph" w:customStyle="1" w:styleId="EDF68559C24C44179D97175A636B0AAF">
    <w:name w:val="EDF68559C24C44179D97175A636B0AAF"/>
    <w:rsid w:val="0024241D"/>
  </w:style>
  <w:style w:type="paragraph" w:customStyle="1" w:styleId="F44E771CE4BF4F57AE8FDECEF40A4CDB">
    <w:name w:val="F44E771CE4BF4F57AE8FDECEF40A4CDB"/>
    <w:rsid w:val="0024241D"/>
  </w:style>
  <w:style w:type="paragraph" w:customStyle="1" w:styleId="8B13C920705A4B5E82BFD76A03FBAC46">
    <w:name w:val="8B13C920705A4B5E82BFD76A03FBAC46"/>
    <w:rsid w:val="0024241D"/>
  </w:style>
  <w:style w:type="paragraph" w:customStyle="1" w:styleId="D464BD340460429CA5D0660C0054B2D5">
    <w:name w:val="D464BD340460429CA5D0660C0054B2D5"/>
    <w:rsid w:val="0024241D"/>
  </w:style>
  <w:style w:type="paragraph" w:customStyle="1" w:styleId="19E93C2306434869924B941495DC1EC3">
    <w:name w:val="19E93C2306434869924B941495DC1EC3"/>
    <w:rsid w:val="0024241D"/>
  </w:style>
  <w:style w:type="paragraph" w:customStyle="1" w:styleId="4C7FEE3AAD02416F9D8AEC958C8F2B73">
    <w:name w:val="4C7FEE3AAD02416F9D8AEC958C8F2B73"/>
    <w:rsid w:val="0024241D"/>
  </w:style>
  <w:style w:type="paragraph" w:customStyle="1" w:styleId="8AB17589FA7A4ECAA227C568CF71259E">
    <w:name w:val="8AB17589FA7A4ECAA227C568CF71259E"/>
    <w:rsid w:val="0024241D"/>
  </w:style>
  <w:style w:type="paragraph" w:customStyle="1" w:styleId="4ED3170D38504E55BBADAC70422934B1">
    <w:name w:val="4ED3170D38504E55BBADAC70422934B1"/>
    <w:rsid w:val="0024241D"/>
  </w:style>
  <w:style w:type="paragraph" w:customStyle="1" w:styleId="CEC13E1A2B224A6DB5C35D57F8A23442">
    <w:name w:val="CEC13E1A2B224A6DB5C35D57F8A23442"/>
    <w:rsid w:val="0024241D"/>
  </w:style>
  <w:style w:type="paragraph" w:customStyle="1" w:styleId="8A3576B3E1DD400B89C126E5A4729FBB">
    <w:name w:val="8A3576B3E1DD400B89C126E5A4729FBB"/>
    <w:rsid w:val="0024241D"/>
  </w:style>
  <w:style w:type="paragraph" w:customStyle="1" w:styleId="E9CD5978CB70477D9CE29E5316BA2389">
    <w:name w:val="E9CD5978CB70477D9CE29E5316BA2389"/>
    <w:rsid w:val="0024241D"/>
  </w:style>
  <w:style w:type="paragraph" w:customStyle="1" w:styleId="9695764FBCB5423FAFFE862931920707">
    <w:name w:val="9695764FBCB5423FAFFE862931920707"/>
    <w:rsid w:val="0024241D"/>
  </w:style>
  <w:style w:type="paragraph" w:customStyle="1" w:styleId="05594E7A93B04DD0B5A28E3B31358730">
    <w:name w:val="05594E7A93B04DD0B5A28E3B31358730"/>
    <w:rsid w:val="007A3723"/>
  </w:style>
  <w:style w:type="paragraph" w:customStyle="1" w:styleId="403E5DD3556B493D9F7AB075F08F6713">
    <w:name w:val="403E5DD3556B493D9F7AB075F08F6713"/>
    <w:rsid w:val="007A3723"/>
  </w:style>
  <w:style w:type="paragraph" w:customStyle="1" w:styleId="4E49FD139FA849DE83EF01FEDE20DB45">
    <w:name w:val="4E49FD139FA849DE83EF01FEDE20DB45"/>
    <w:rsid w:val="007A3723"/>
  </w:style>
  <w:style w:type="paragraph" w:customStyle="1" w:styleId="DD2E1A17EB6A471AA80B30E00B5E7BF74">
    <w:name w:val="DD2E1A17EB6A471AA80B30E00B5E7BF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5">
    <w:name w:val="E66AF1CB737C413BAF6B862DE519E2C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6">
    <w:name w:val="D2AD634EE9DA4D1EA97B97AEAB32444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6">
    <w:name w:val="9276FDD396004D97B13B767CA90F4317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6">
    <w:name w:val="FBA0A31472544DDA8CB132D9950CC96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6">
    <w:name w:val="A5D3FB8CB71446DBBD20F883DC6D186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6">
    <w:name w:val="432C64EC73CD4AD49020A5FE69E49EC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6">
    <w:name w:val="6969272C3F7B4195A14948E45D29461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6">
    <w:name w:val="93BB4BDFDA984278B7A258E73D14388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6">
    <w:name w:val="503B62E286164BD5AC1F572D3D73EF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6">
    <w:name w:val="ABF766A9EDE0412483133F6C8FEA2A07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6">
    <w:name w:val="1CAFCEEC1B334164BBCB7767286B51B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6">
    <w:name w:val="789A07AFFC584BB882650282766DF46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6">
    <w:name w:val="316B3C032D2B4ACA86956C3009681A3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6">
    <w:name w:val="B4AE7287405F45D69DCD1D6D6310131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6">
    <w:name w:val="AE0E5B2502AC4C3F8E7F046B9EEC5B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6">
    <w:name w:val="FCC7DE74780C4862B8DCF940244593C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6">
    <w:name w:val="CE29120F48DD42CFA8A2A645745FA15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5">
    <w:name w:val="EBD3B0D9905546F2AA548FBCAAD649F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5">
    <w:name w:val="26094BA425E843B894E1C704305DEC6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5">
    <w:name w:val="45C1E653921F48328F836BD435ADB1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5">
    <w:name w:val="0FA2008D06D949F5AFC4C337247ED55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5">
    <w:name w:val="AEF59F2B960746B9BB643383044036F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5">
    <w:name w:val="01B82277BD5F4BD38EFE20F01756333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5">
    <w:name w:val="1E918A3B69394D0B9B68ADC5124B2D8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5">
    <w:name w:val="79A41A72F5284622852DAAF4DA3973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5">
    <w:name w:val="60123598ECA843A99D390A3C956FC30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5">
    <w:name w:val="13BFD85A7FE14EFDAA7B6D471EE1047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5">
    <w:name w:val="0AF118F63E5E4901A8F899B0F672FB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4">
    <w:name w:val="A3C7011F4DD14A14B1D81197594E591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5">
    <w:name w:val="FF301CE4B853495F9D413C463EB8DA7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5">
    <w:name w:val="A049485002454798B3130EA80A73BB9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5">
    <w:name w:val="CC196CB998BE49769F919EEF64718D5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5">
    <w:name w:val="7EC0D656C06C4856ABEBEA13545A1CF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5">
    <w:name w:val="497D6818F4B448119131B639C1E2563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5">
    <w:name w:val="9E20482F285A4B7DADA8E157FF98EF8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1">
    <w:name w:val="097192B464AE4856A5054A8EA0C941F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1">
    <w:name w:val="CB1C1C3694E540178899B733B1B0BC8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1">
    <w:name w:val="A8CCFDE12EAB4EFA9E14D0ED07E6F3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1">
    <w:name w:val="98A5B12169E942DBAA0638C3C37C090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1">
    <w:name w:val="6DA6047588874ACAAF4CAF5A64B661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1">
    <w:name w:val="A77DCABC6330475982CD935F47C2AB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1">
    <w:name w:val="438C892FDF39416B842BC4330E5E5D9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1">
    <w:name w:val="A704D8FAEE57403EBA83EB23AFF7C2D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1">
    <w:name w:val="9DF064C8EC2A4C1E8D9DBC0BD54000F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1">
    <w:name w:val="80978B7C00204E5EB22D724E68A54C3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1">
    <w:name w:val="C206266EFE9741279B3A008082A607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1">
    <w:name w:val="6BEE3DD4B7D544829FBE4E55C65499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5">
    <w:name w:val="8253197F4756472495B5333DA518CD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5">
    <w:name w:val="D6F191686722465B86F78F1E1322251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1">
    <w:name w:val="71E3D5D151104D798B9CDA8D58FADF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1">
    <w:name w:val="B76CC04DF3E94C30B330CF85BFD7B8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1">
    <w:name w:val="27E0111FAD8A49D6842B97555939A38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1">
    <w:name w:val="6FE23210B6AA46F7B3794DBDB8787B7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1">
    <w:name w:val="02B1D638DD384B4CA3F4154C92A350E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1">
    <w:name w:val="24297C065CEC4CBF9194C216032F852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1">
    <w:name w:val="A297D5C59C0D463096BB9D3DD5528F3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1">
    <w:name w:val="7EE6F86D99574E02835E50C33079ACB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1">
    <w:name w:val="6B9C9A3C7D6D48D6A6BAF198E905871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1">
    <w:name w:val="AC94FA3DD27B48F0ADB9497DBCA52AF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1">
    <w:name w:val="6E06CC49243448B1865CA38D168F2E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1">
    <w:name w:val="AD37E4383D034E158011D9E51D3BB32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1">
    <w:name w:val="2DDEB5044254424896A3CEA8CADD79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1">
    <w:name w:val="5A0E051FA6624C349F40E17F2CF08A3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1">
    <w:name w:val="71960D0A41904E6E966742467DFEEB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1">
    <w:name w:val="35241250AEB24657A12BD2B8A605736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1">
    <w:name w:val="63AD9DB495AC4682A71D3BA9ED4549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1">
    <w:name w:val="5A4C4AEBB68E4F55991DDE2DD959CC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1">
    <w:name w:val="73987E63F46149B187B5CD36123EBCA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1">
    <w:name w:val="57D96FAF1E3A41849F8DBA54F06BD77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1">
    <w:name w:val="EDAFD6586D6947AAB12104A531094E5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1">
    <w:name w:val="944CBA16EA614E0C874400A73C6F49D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1">
    <w:name w:val="6DE463E110364895B0200E0D97094A0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1">
    <w:name w:val="B0358957744C4660A7CAE05A78D4130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1">
    <w:name w:val="8F759D94095D443287DAEE607A34F0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1">
    <w:name w:val="B84315533C234DB8B6AD96C9871481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1">
    <w:name w:val="27630B1603714287A6F6E62237218A2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1">
    <w:name w:val="3C38A857F5744F7BB2E7FABD77D841B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1">
    <w:name w:val="94078EDCF32A453B8CD5BB8774CEA2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1">
    <w:name w:val="CD782BABF7EA4ED6B29943325C5F8C4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1">
    <w:name w:val="6467B41EA37046678F834DB4DA5175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1">
    <w:name w:val="A44FAF4EAB404C9BB434067DEB33027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1">
    <w:name w:val="4A1B254B0E034F5EAA0AFDEAF66F35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1">
    <w:name w:val="9720601F1C56412D8208E98DD1E659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1">
    <w:name w:val="57662F7252A74D89BDF7BCE070A41E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1">
    <w:name w:val="A85C0BC7CCF44CF38560C77F020CA38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1">
    <w:name w:val="3D238200F5684602954AFB0DDB9D8E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1">
    <w:name w:val="6E6C942DB35247DC946DB77216479D0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1">
    <w:name w:val="9190FB5BE9074F9E83A041C3180F20E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1">
    <w:name w:val="3C77B88EE7134F308844C37D30FF56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1">
    <w:name w:val="8E40D50407D3429FAEC81970F400333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1">
    <w:name w:val="20F165B1299F428F82FEF5C45E54FB5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1">
    <w:name w:val="95DAC57CB4434CF2B0E9C502AFB0CF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1">
    <w:name w:val="7A4CE37EEE604D8EB9298AE3EAA6012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1">
    <w:name w:val="81581399BC154196A31DD9BBBFFE724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1">
    <w:name w:val="AA19B89182D44C38BEAFB373CEB9BE3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1">
    <w:name w:val="C5D68C0657DE45DC92CA3FA1DD781D2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1">
    <w:name w:val="A188FEB567BB43D988C5EB0910C9643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1">
    <w:name w:val="F0EA9D01AA4640169F03D11C40813A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1">
    <w:name w:val="CD55927AA7D34EC5BA43DB221EE60FD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1">
    <w:name w:val="45EF43F725784634A2464BFC85C9DE9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1">
    <w:name w:val="F47A06A9CA4C4898A76A5EEC006310C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1">
    <w:name w:val="504EFC3801C54B588DD1DF9F193C805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1">
    <w:name w:val="D3AE243B30414911BE6C650C52079AB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1">
    <w:name w:val="6925F76B10BE459A899D8C49F146541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1">
    <w:name w:val="0F5F4986339C4AEA8A8ED14BB22EDB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1">
    <w:name w:val="561A262AF7C6453D962F4EF069D7BB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1">
    <w:name w:val="B0D1EEE1A74C4FF1AF4C21774C96C0C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1">
    <w:name w:val="3F4977C6E72F4B6C954310118CB4A16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1">
    <w:name w:val="84720A9B9167438DAD5784304C9321F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1">
    <w:name w:val="18D205790D3D4D69AF693133E8ACFE1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1">
    <w:name w:val="09145F4F45FA41FE92CB7794B873EAB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1">
    <w:name w:val="C41120B7597142CC94EA7B7E249FE05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1">
    <w:name w:val="5E7E959DA5B342FEA86FEDF5962086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1">
    <w:name w:val="2EE9EEB1A3094D9F8C2303FFB978E9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1">
    <w:name w:val="14E8CEB8318D4C2AAE65BBBC30724F6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1">
    <w:name w:val="8245758FA7454488B8BA1D9F48C42F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1">
    <w:name w:val="3291698CE8DF4BC2975E1CE8D2E88F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1">
    <w:name w:val="DE4F97364DCC49D1AB2C9367A31AC8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1">
    <w:name w:val="B01C55EC24B144838B016E2A4B9B791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1">
    <w:name w:val="3CEB4C86E5C445B2B7470430522284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1">
    <w:name w:val="0868B8E4F08E497D916203DCB60E211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1">
    <w:name w:val="B3D3345F21324EE484AD4F791409D5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1">
    <w:name w:val="DF92CEB13ECD434E8D005DB4ACEEE58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1">
    <w:name w:val="44932BD6D5DD41CCB648BD4ED71FEA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1">
    <w:name w:val="01AD8731C707413B822C0CCE66490CC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1">
    <w:name w:val="D203DDA9F3644EDE9A7037BA1F9AAC9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1">
    <w:name w:val="75D2E5848782466686B035DD91BB6D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1">
    <w:name w:val="7D1CCDD5751E4C01B586A8F33DDADA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1">
    <w:name w:val="76B5F96F835548CB91952BFCFE385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1">
    <w:name w:val="44B0BC27BBB0498FB6FBDE182D798C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1">
    <w:name w:val="011B61E459A64FAF972CCC79AECACBD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1">
    <w:name w:val="9090380D47C84AABB766152F231AC8E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1">
    <w:name w:val="5003CFDFDA6D43FABB90DCF33CB687A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1">
    <w:name w:val="1870E365CF8844D1AC93718FCA9E3AA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1">
    <w:name w:val="71A646BCE8224AD6AB151706E2181CD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1">
    <w:name w:val="47A2BC2F494649769ED20EC04D864FC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1">
    <w:name w:val="C385D2A936E24CC8B2833A86ABD2E8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1">
    <w:name w:val="A0B6B3E91B1345DDA7DD50D978DF60B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1">
    <w:name w:val="AAD449843953469CBDE5E7EA9FB3403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1">
    <w:name w:val="2E303DD228964121A1C9A235E188265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1">
    <w:name w:val="A2556F83BC4141718C7B7B8702B6938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1">
    <w:name w:val="51CCE7990CB94CE989BF82E9D7411F3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1">
    <w:name w:val="162C512D5E924BDBBFEC33AB0DDF038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1">
    <w:name w:val="DAA505E5E9AB4FD990AE5AD852BDEAE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1">
    <w:name w:val="BE3CCCF1A75E45908EE84BD116D1D2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1">
    <w:name w:val="BFD4447B50B5401883E26D166684138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1">
    <w:name w:val="62D8DF31B04942ADA48CFD1751AA6FC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1">
    <w:name w:val="C846B497303B4F91A67B758F58AA679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1">
    <w:name w:val="A96805575A2F452EB00744A090D9A9E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1">
    <w:name w:val="830B464C5B494C8BAF8B46222827883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1">
    <w:name w:val="0256E66FCC284165B35C5A6C30063C6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1">
    <w:name w:val="EEB5AEDF9E8248A49F8ECBEEDB78514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1">
    <w:name w:val="095CD8F60E904016BA6E837C8DE028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1">
    <w:name w:val="421E2BDD0B914F6E8FC8B114601A903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1">
    <w:name w:val="8A5B8909E81C42B49BACA449951B5AB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1">
    <w:name w:val="2415C512549D4304B937D54D5BD7E6C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1">
    <w:name w:val="2625DE09F7D0460DABC9FA686E351E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1">
    <w:name w:val="2E2B5E5F6CBC45A88F783B2FE22018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1">
    <w:name w:val="421CB61104D843A8ABC9F70B096246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1">
    <w:name w:val="9DF2338DB822494FB1A7006697DE057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1">
    <w:name w:val="1AE8C6D0B79B4BA486C95015BF4DA86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1">
    <w:name w:val="2BBE5CDDEDCA46098B1A65AFAA0A8AB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1">
    <w:name w:val="E3002C0CFF554CB0A2CB2500BC769E5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1">
    <w:name w:val="FE17018C807146EAB168C38173E4EBB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1">
    <w:name w:val="F83D2E549FC14225A55F2C2CFC3ADE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1">
    <w:name w:val="4FE358DFBF7F472A8AA740EAAD8DD01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1">
    <w:name w:val="96FC139C6E2F408A9ABD16712EF74CC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1">
    <w:name w:val="298446C1D74545DABF4A5AEEF90EEBB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1">
    <w:name w:val="703EEDA4C7B2481388C575D431B2F16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1">
    <w:name w:val="323BD7078A78498D94177BE2A6DE9F2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1">
    <w:name w:val="C088F1AB7A814160914315BC7B70B4E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1">
    <w:name w:val="BE2F5D84C3F7466AAAE60B574FDA07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1">
    <w:name w:val="579EE5FF370440DFAFC7A55B4D57FA9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1">
    <w:name w:val="0E6BA215AA604E59A06C7E8170E3F2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1">
    <w:name w:val="B86FBFC0B80B458EA7BC3205B99C71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1">
    <w:name w:val="6D8BDE3A71C9469D8DF9F6952BE066E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1">
    <w:name w:val="F76FB980D4994211A60CB5BF4427069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1">
    <w:name w:val="4230EB3C8F70474096858069B2ED72A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1">
    <w:name w:val="E6F0A91C0011496E8CA506D373E04F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1">
    <w:name w:val="A8C14F283CCA4599B1CEA04464A636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1">
    <w:name w:val="DBCE19A1D7AA4DCABF7E699E8BA4CC0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1">
    <w:name w:val="0C9FB9728D9E4372814267102E4C3C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1">
    <w:name w:val="BA72D74FEC51410E901077A96A6AA6F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1">
    <w:name w:val="7DDD56F61C3C4019881B4C44069CDA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1">
    <w:name w:val="1B4A80D20B034D2AABDA68644562F87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1">
    <w:name w:val="44EBDEA24D92496CA41DE18C9F238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1">
    <w:name w:val="E8B8A96B80DD4BDE9A78B125103765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1">
    <w:name w:val="8BD552DC8D5B486CB95F61E7122FC8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1">
    <w:name w:val="6169810CC9DA42D095047AD786E5D6F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1">
    <w:name w:val="96389071EE4F420E9A4F24D856DDC30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1">
    <w:name w:val="589DEC5C37BB433888B0261FE51934C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1">
    <w:name w:val="E6669F051C1D4879A2F90BACD4260D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1">
    <w:name w:val="BABBB20773634D7F890F7854065D078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1">
    <w:name w:val="810817DB526840969345677B62D6424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1">
    <w:name w:val="5C7C2F4D023E4A7698EA4CC773BC9D5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1">
    <w:name w:val="63D1587F0D454688A7A3676436107F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1">
    <w:name w:val="ADA4F9394CCA4795A5DB14B12909025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1">
    <w:name w:val="1A75CB9E7EFC466ABDF017E03EDC99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1">
    <w:name w:val="979FCE1826504328A9809F42AB76DB1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1">
    <w:name w:val="D94F083720314798AB22AFF02708FAE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1">
    <w:name w:val="37BF33A5DED54831B0A7ADA59825ED9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1">
    <w:name w:val="7808352F09164A928C544BB0FCC6A54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1">
    <w:name w:val="F6CF1FFB329C4D95B1BDA7FF0E4E35A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1">
    <w:name w:val="E29C290FD9E442619BB69C1D36D554F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1">
    <w:name w:val="B234DAC05EE44D309CDD1EE7A69C93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1">
    <w:name w:val="9A4B0274EB0844DCB933613C3CFBE89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1">
    <w:name w:val="69EB0378612943D789DD53D7720733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1">
    <w:name w:val="06CCB58169E84513BD954A9C16EB1F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1">
    <w:name w:val="53CCE92D7987460C8DCAA476F5C28D2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1">
    <w:name w:val="33D0335A7EB74737949F656FD8AD412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1">
    <w:name w:val="D826701233CD4C11AB098CFD9E9DE6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1">
    <w:name w:val="5E6D23F72DC64D949EA4026E906038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1">
    <w:name w:val="56BCD0B2F46E4F6B8D5D57E41D2948D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1">
    <w:name w:val="53CB70DF5EC341BDB332DF9D252C86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1">
    <w:name w:val="D91A6930CCD2487C97C3469FF152486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1">
    <w:name w:val="EEA892586D7245E8982DBE65ABBF64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1">
    <w:name w:val="D51E5F4E18B649A39ABCA40A5E9BBD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1">
    <w:name w:val="B85FF6FDB6F04453B752428C0CF4BD4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1">
    <w:name w:val="FFD6533435CD4AEAA48FD816703343B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1">
    <w:name w:val="319DFADD8E0E49E9A3427997C2A8956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1">
    <w:name w:val="270A8E580BEC43579F01F3A04ADE1B7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1">
    <w:name w:val="24DF44FB2ED8482E9B660CCE2B7141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1">
    <w:name w:val="5FD6F67FE84E447AAAB6DF9B695FA3A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1">
    <w:name w:val="205F84A0A7764D848C2577CB5E678AD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1">
    <w:name w:val="04B378AB84E140918EAF14056593249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1">
    <w:name w:val="23841698288C48448441A18E8FF5359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1">
    <w:name w:val="07F5E215BEAE4BD8BA1840BD4DBAA06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1">
    <w:name w:val="F681C38B865C4C41A3B252A4A185AE2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1">
    <w:name w:val="6B0D845E133B4147BCAEA7025116A9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1">
    <w:name w:val="44D5949964C04C838386D6204355032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1">
    <w:name w:val="13E8B5D29CF94877AF7A34CBD81389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1">
    <w:name w:val="F6068BA8BA9C4FD088C6F492DA181C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1">
    <w:name w:val="CE1FD802CB7D4827ACE374E9F474F82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1">
    <w:name w:val="513C340268024EA4AA6E986F5AD37F8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1">
    <w:name w:val="4820A1D359964206894D9B505BBAB5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1">
    <w:name w:val="4B92CC4061AC41179F9C96038C3CD0C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1">
    <w:name w:val="E649E52929D5438F925E0D587829A21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1">
    <w:name w:val="7B9CF5D7510F4045A9A8DECC8CC55DB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1">
    <w:name w:val="603B520592334EE18DD75AFF38A4AFB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1">
    <w:name w:val="3B1DDF4C1A6647B286403D5A5570C3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1">
    <w:name w:val="524B29C0489244A4B8823C94017BD9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1">
    <w:name w:val="D507F399064743C884401E3D156A6BE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1">
    <w:name w:val="1CB6385EE8A5414DB0DC5D37DA6FCF8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1">
    <w:name w:val="D7ED78E9705F4DCC8694ACBC8B4E3B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1">
    <w:name w:val="A4EC1BBEBD374BE5AF2185D108EB24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1">
    <w:name w:val="3DF0D9E3C7C249889113ABCB73D311D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1">
    <w:name w:val="E8A7852E537A4DF2A5592F2445B316B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1">
    <w:name w:val="D8C76DD509E845C882AFF0731260C05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1">
    <w:name w:val="0C072ED6AB084CA9A5886867920881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1">
    <w:name w:val="813D7FD72515413B867676ED03C010C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1">
    <w:name w:val="3DB8B592A94947C7AC50F96FCF15EBC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1">
    <w:name w:val="69AA432C89294B9896C36608F23B5D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1">
    <w:name w:val="65235B7A6C9C44508396A69875B681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1">
    <w:name w:val="3EDBA42AAFC246D798BD2914ACA9C27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1">
    <w:name w:val="6981B3B583EC441DA6839BA5CD145C6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1">
    <w:name w:val="D2E51AD280CE46359CD082F209CBB9A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1">
    <w:name w:val="96A146206B404505AF4B1B95FD1179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1">
    <w:name w:val="742CE9EABE864DD1BF0FBEDDAE0ED3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1">
    <w:name w:val="04AECBF532254DB5BB4B828A2F9CE3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1">
    <w:name w:val="16CB5E9D6EA2490BB6725EADC4D850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1">
    <w:name w:val="CA21B35936A3439D967547F15597B8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1">
    <w:name w:val="728BCFE10A914789B61F6D74631E9F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1">
    <w:name w:val="835DDBAEE4A84FB7B31C4E1F23AE53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1">
    <w:name w:val="A6A0E067B33347E9A59967FC115C9F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1">
    <w:name w:val="0C13B15BF1EA4A2EAB7D2AF11BAC05C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1">
    <w:name w:val="06015B7F533C42D69A2893089C2D2B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1">
    <w:name w:val="AF398363D990470689BFBB7D03563EE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1">
    <w:name w:val="1715D9680A2A4B7E846D7A95832E613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1">
    <w:name w:val="73559A40230245C086E25A015A57C6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1">
    <w:name w:val="20C2693B1D364A2F95402D177DB3097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1">
    <w:name w:val="73199CDA4B584D798ECBD247E499C66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1">
    <w:name w:val="3244D9B2A10147E39ECF15EFEC637C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1">
    <w:name w:val="DBE60D2AEEB7417097BA5A632C303F8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1">
    <w:name w:val="FC823DF6A1D3452287BD9DC688FF7A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1">
    <w:name w:val="45D252A1B4384642B624A06723D1A60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1">
    <w:name w:val="4C506DABA1504859BD5FFCFA71914D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1">
    <w:name w:val="7E5F2133E39F4A18B88D0A05300E87E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1">
    <w:name w:val="9508835BBA5848A8B9F5BD43D8E0AF2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1">
    <w:name w:val="5280D7ACF67A498FB20265B00893028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1">
    <w:name w:val="65040148C4ED4B1FBC2C3FE86EE9E03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1">
    <w:name w:val="DD926B6FD05E4FE1A49C8DEA6CBBE95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1">
    <w:name w:val="D30DA6ACBF6843A99709D49E287A0C3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1">
    <w:name w:val="1797781E549F456BA0C9D93D4B238E9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1">
    <w:name w:val="6C61F5AA87284C1B9D18FFEA1E8155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1">
    <w:name w:val="4DC75E097E224D05B77A866F1E34B8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1">
    <w:name w:val="C2C8CD54B1934A19A96CE966CCB74E5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1">
    <w:name w:val="E0791B10E23C445B81BA23B4AD39F0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1">
    <w:name w:val="938E14B7FC074BA4BE8DDE394E9630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1">
    <w:name w:val="B7810DE1B7BC4B55AAC8A8199C3129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1">
    <w:name w:val="A6A748DEDFD04DD7BE81F30DA535A57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1">
    <w:name w:val="8D1AFBD5E7FB442A8418751C719729B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1">
    <w:name w:val="E051286EA6634F6EBC5267F3208B6A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1">
    <w:name w:val="D29F0F3922D34212BC555F8E05D537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1">
    <w:name w:val="37C5A8CFA5A845649D6F06754F69BDD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1">
    <w:name w:val="B333E10314E74497BDD8118A9362B30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1">
    <w:name w:val="7EDC47C3D06645739DA8D1D6A961937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1">
    <w:name w:val="007F15BE3DF640BD9F9FD5B3130019F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1">
    <w:name w:val="D1BB24FD6A4A4B5C86FB56F2736EF74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1">
    <w:name w:val="72EDBA02ABDF4898B9DADE48A773549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1">
    <w:name w:val="E99BAF1530A34CFDB790905CCD1AAC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1">
    <w:name w:val="29096258E0C04150A4E7555A96197AE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1">
    <w:name w:val="EB595BAE771C49C98C3AFEEFF3D171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1">
    <w:name w:val="FDAB85A8DA1D4019A468122175077CF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1">
    <w:name w:val="DB811EAD464C4270B4C5A7862D2070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1">
    <w:name w:val="A1A9D15FF7B54711A4BA8BBFCA5CE6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1">
    <w:name w:val="0103F3F0ABE448D895E4DC39F12EC6B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1">
    <w:name w:val="AD9137E30223451381513D6D9DD309B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1">
    <w:name w:val="E986033F4A764F72B693DD512941836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1">
    <w:name w:val="BB1F0C64CCA646B089243202A2F2728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1">
    <w:name w:val="EA28D313F74D4FB4A5E17E777FFB0B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1">
    <w:name w:val="3F2B3E2372DB4D00966A22B677AA94E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1">
    <w:name w:val="F01BB9EAD5A94DE89177329D3B7501E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1">
    <w:name w:val="A95F7EBE815C414CBF698F046AE587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1">
    <w:name w:val="8E1E80CBF051401D9A4F5F99505F55B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1">
    <w:name w:val="F6DB0C90C0394DAD9D37F01260E1ECD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1">
    <w:name w:val="3B4DDF72E3984FE29560FD75BE68C5B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1">
    <w:name w:val="F00D176C9257485CA866B6E283AE854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1">
    <w:name w:val="9B65AABD7A87437C86C594284512E7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1">
    <w:name w:val="7FC1ACD4FC6842DCB364F4341A408B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1">
    <w:name w:val="05E4F6B970C042AA9F2939234D515FD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1">
    <w:name w:val="8DD29E2686F4448397DB9E0D9628F6F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1">
    <w:name w:val="150582FE015B41E9B172FCF28B9641D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1">
    <w:name w:val="D0EF38F0D7F94B01A8019383B492A0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1">
    <w:name w:val="E3DFA6B587B4432CA268B682BFF1B19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1">
    <w:name w:val="B6E511331B4B4600B076E01ADEAA781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1">
    <w:name w:val="DF94B7E64FDA4356806AE88E648011A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1">
    <w:name w:val="2430054C417F46F7B5A1A796DDB1807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1">
    <w:name w:val="914AC55683494AF89FC4298054EA5D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1">
    <w:name w:val="6DEA1C5A61204C7188C2AF714D6601A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1">
    <w:name w:val="A14FE9D077724CD48661167CDA8549B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1">
    <w:name w:val="96B6C25346D044218E9CF49B3F63103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1">
    <w:name w:val="EC48234E85BA40BAB5C79EC752E6BD8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1">
    <w:name w:val="483252673CA94E25BFEBCAC39CD21F8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1">
    <w:name w:val="D54701BBF4AF4A23971C60045E3A432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1">
    <w:name w:val="95C8338A833443D981A67D96C84F01C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1">
    <w:name w:val="E8C0854D839F47AEBD5778AAE831E0E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1">
    <w:name w:val="85CAC49388C84FF788EE130211D502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1">
    <w:name w:val="A07CD4DBFD8448AAB294F0F2B62CC54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1">
    <w:name w:val="60342DCCDE06461986BE593E768259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1">
    <w:name w:val="FFA87200E6D2487FB766D08D6240B5E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1">
    <w:name w:val="E1571C5DE2C84B48A5CED3C03CC350B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1">
    <w:name w:val="7D9A532915F24A6AB2D5D433B3597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1">
    <w:name w:val="C4C13EEB4F34407A85CE13BC6FE52D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1">
    <w:name w:val="82B4F3B7588047BDBD119E7870B040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1">
    <w:name w:val="E521A944D9904A1D8822EAB30BF8AA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1">
    <w:name w:val="15E900B34031446B896EBA81FBCA66B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1">
    <w:name w:val="E2EF2CC7225F4002975801D45DE7DC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1">
    <w:name w:val="5EEFA369470043969328546DADE8D05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1">
    <w:name w:val="7A3C3C69EED74BB0B91F3D7674B220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1">
    <w:name w:val="DC31FDEBFC2B4E85B7C41B4D3C142DF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1">
    <w:name w:val="96C9018485DD429793BB971363657C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1">
    <w:name w:val="0FE30754E1BF417B846713360AF0012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1">
    <w:name w:val="A5353A87A56548FFABA00E1BDE205B3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4">
    <w:name w:val="1BC32CED701F451B85872B9BAE0448C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1">
    <w:name w:val="68496402BB3A4609B5AB122B1D4E21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1">
    <w:name w:val="A50A80E7E51A446BAF8111A02FA77C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1">
    <w:name w:val="D38B1713F2FB470BA43E0F6A0F5EC87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1">
    <w:name w:val="8AB17589FA7A4ECAA227C568CF71259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1">
    <w:name w:val="4ED3170D38504E55BBADAC70422934B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1">
    <w:name w:val="CEC13E1A2B224A6DB5C35D57F8A2344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1">
    <w:name w:val="05594E7A93B04DD0B5A28E3B3135873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1">
    <w:name w:val="403E5DD3556B493D9F7AB075F08F67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1">
    <w:name w:val="4E49FD139FA849DE83EF01FEDE20DB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4">
    <w:name w:val="ED1CAC69EE6243F59E4DE8308FC707B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4">
    <w:name w:val="5D2F90B0DA38407E90818B7FA135086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4">
    <w:name w:val="86B908793F6E4D8DAD66F3C0D565C7E2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4">
    <w:name w:val="CECCB40349D84BD2BD0E1CD9DA9F21D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4">
    <w:name w:val="3A51FF472D5A4C99850EC3B1832F1D0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4">
    <w:name w:val="AEB8111CCC7D4B90B994AA57F715F41A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4">
    <w:name w:val="8863CCB939774406A172FC05C998474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4">
    <w:name w:val="6C959C7CD32C4F6389EF45A7036CA41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4">
    <w:name w:val="EC9DA97678E94CDB89CAF1298E1915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4">
    <w:name w:val="4754FC0398994E288FED4B909CEB428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4">
    <w:name w:val="F8541A2F583C4A64A383468FA2552ED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4">
    <w:name w:val="8753992901A6461A805A13D452B5CD1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4">
    <w:name w:val="68BE9137A8C84C229565BB271A17A3C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4">
    <w:name w:val="C299087B068D4CF095424DC844D27EB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4">
    <w:name w:val="78EF42865E8E406EB66040BCCFD7C94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4">
    <w:name w:val="4131BF37B812423E86789BE8380A2B6E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4">
    <w:name w:val="05AA043B8D6846D88853AA732E0E224C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4">
    <w:name w:val="2C336CB790294895807124F410209AA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4">
    <w:name w:val="056E0BDAF9D14EF6BADBDAE1C18AC9A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4">
    <w:name w:val="B5238EA81AF348D9A43CE31737CBDFB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4">
    <w:name w:val="6B3BE65F4C8045658493CDA70A5DEB7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4">
    <w:name w:val="E763E7597EF14E6FA1280D94718C6E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4">
    <w:name w:val="B992C67BA8A54C7281F05AD4FC809D2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4">
    <w:name w:val="E1146610FF7647949A82E274FC54617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4">
    <w:name w:val="6462E0AC8BD44C8FB09B5816AD50B98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4">
    <w:name w:val="69E47A6C846F4E6792FFA374BB01154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4">
    <w:name w:val="3CC3336052F44FBCB868316717710DB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4">
    <w:name w:val="38CE692B7B94462EB4CCF9DA3CC1C58A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4">
    <w:name w:val="99122A032F024A23AB9024AC9637321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4">
    <w:name w:val="2364F155832648E88D19935BEE49203F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4">
    <w:name w:val="F4376E6E8312444F9A286A385CC7F9F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4">
    <w:name w:val="5658D6F40AA84E9F93D3A142E01B51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4">
    <w:name w:val="32A22337BAF646DBBA934A51D445E54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4">
    <w:name w:val="75F1D8EF495549F49CFAB3C87FB9126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4">
    <w:name w:val="C3311F1D5A044F8B88B4AB45924A0EAC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4">
    <w:name w:val="778B7A28048640F7BA486985CCE1E35F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4">
    <w:name w:val="600D8DEA55BF4599954C9688DD8889D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4">
    <w:name w:val="2F5BCB820F1C4D87AC74CDD72E1CCCD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4">
    <w:name w:val="4674B091A3DA4F5A88C4BB9555553ED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4">
    <w:name w:val="F3F4309E84A54743A7E6E9672B0B121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4">
    <w:name w:val="85EC21C6A8874734A8BEC1812950B3B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4">
    <w:name w:val="4A872C88358D434696BD23C6591D599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4">
    <w:name w:val="B30B6636C1C0410CA7FF7D4EBAF7774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4">
    <w:name w:val="A63F0CC1FC434B769AFABE97E6CC89E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4">
    <w:name w:val="DE3B31A952214B8AA067AD05CC93F732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4">
    <w:name w:val="468C55AD9DCE42AA9D57A6D7A38FCA2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4">
    <w:name w:val="85C93977235842E98EF3952B3C532D2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4">
    <w:name w:val="E1FDEEB6F1C74A5B8FDC1904A3C659D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4">
    <w:name w:val="F6C58C11548C403688FD67B2110D71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4">
    <w:name w:val="FAA990B31D714FD5802911B6669854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4">
    <w:name w:val="2A36FAF9E4AF4E4EAE0AD0AED4D6483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4">
    <w:name w:val="60B86557E41A4B399BF6741EFDE389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4">
    <w:name w:val="F019F37378E14CBD83B9898A10A951F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4">
    <w:name w:val="9B78AEA999D94A82A7489C12291A0DE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4">
    <w:name w:val="3852C4B546DE4623BE78E9F7053FB5E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4">
    <w:name w:val="2261C138EDAC4BC084914C0C12E756A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4">
    <w:name w:val="D24DE46343AE43B5A15AD64C342B21E8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4">
    <w:name w:val="E4164F5D8DFA4659A76D4BDB95FB8FC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
    <w:name w:val="95C2D7751B9C4D7BAD3C8F3E91906206"/>
    <w:rsid w:val="007A3723"/>
  </w:style>
  <w:style w:type="paragraph" w:customStyle="1" w:styleId="DD2E1A17EB6A471AA80B30E00B5E7BF75">
    <w:name w:val="DD2E1A17EB6A471AA80B30E00B5E7BF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6">
    <w:name w:val="E66AF1CB737C413BAF6B862DE519E2C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7">
    <w:name w:val="D2AD634EE9DA4D1EA97B97AEAB324440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7">
    <w:name w:val="9276FDD396004D97B13B767CA90F431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7">
    <w:name w:val="FBA0A31472544DDA8CB132D9950CC96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7">
    <w:name w:val="A5D3FB8CB71446DBBD20F883DC6D186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7">
    <w:name w:val="432C64EC73CD4AD49020A5FE69E49EC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7">
    <w:name w:val="6969272C3F7B4195A14948E45D29461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7">
    <w:name w:val="93BB4BDFDA984278B7A258E73D143889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7">
    <w:name w:val="503B62E286164BD5AC1F572D3D73EFF8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7">
    <w:name w:val="ABF766A9EDE0412483133F6C8FEA2A0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7">
    <w:name w:val="1CAFCEEC1B334164BBCB7767286B51B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7">
    <w:name w:val="789A07AFFC584BB882650282766DF464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7">
    <w:name w:val="316B3C032D2B4ACA86956C3009681A3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7">
    <w:name w:val="B4AE7287405F45D69DCD1D6D6310131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7">
    <w:name w:val="AE0E5B2502AC4C3F8E7F046B9EEC5B3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7">
    <w:name w:val="FCC7DE74780C4862B8DCF940244593C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7">
    <w:name w:val="CE29120F48DD42CFA8A2A645745FA15A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6">
    <w:name w:val="EBD3B0D9905546F2AA548FBCAAD649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6">
    <w:name w:val="26094BA425E843B894E1C704305DEC6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6">
    <w:name w:val="45C1E653921F48328F836BD435ADB1B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6">
    <w:name w:val="0FA2008D06D949F5AFC4C337247ED55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6">
    <w:name w:val="AEF59F2B960746B9BB643383044036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6">
    <w:name w:val="01B82277BD5F4BD38EFE20F01756333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6">
    <w:name w:val="1E918A3B69394D0B9B68ADC5124B2D8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6">
    <w:name w:val="79A41A72F5284622852DAAF4DA39734C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6">
    <w:name w:val="60123598ECA843A99D390A3C956FC30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6">
    <w:name w:val="13BFD85A7FE14EFDAA7B6D471EE1047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6">
    <w:name w:val="0AF118F63E5E4901A8F899B0F672FBA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5">
    <w:name w:val="A3C7011F4DD14A14B1D81197594E591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6">
    <w:name w:val="FF301CE4B853495F9D413C463EB8DA7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6">
    <w:name w:val="A049485002454798B3130EA80A73BB9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1">
    <w:name w:val="95C2D7751B9C4D7BAD3C8F3E919062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6">
    <w:name w:val="7EC0D656C06C4856ABEBEA13545A1C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6">
    <w:name w:val="497D6818F4B448119131B639C1E256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6">
    <w:name w:val="9E20482F285A4B7DADA8E157FF98EF8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2">
    <w:name w:val="097192B464AE4856A5054A8EA0C941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2">
    <w:name w:val="CB1C1C3694E540178899B733B1B0BC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2">
    <w:name w:val="A8CCFDE12EAB4EFA9E14D0ED07E6F3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2">
    <w:name w:val="98A5B12169E942DBAA0638C3C37C09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2">
    <w:name w:val="6DA6047588874ACAAF4CAF5A64B66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2">
    <w:name w:val="A77DCABC6330475982CD935F47C2A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2">
    <w:name w:val="438C892FDF39416B842BC4330E5E5D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2">
    <w:name w:val="A704D8FAEE57403EBA83EB23AFF7C2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2">
    <w:name w:val="9DF064C8EC2A4C1E8D9DBC0BD54000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2">
    <w:name w:val="80978B7C00204E5EB22D724E68A54C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2">
    <w:name w:val="C206266EFE9741279B3A008082A60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2">
    <w:name w:val="6BEE3DD4B7D544829FBE4E55C65499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6">
    <w:name w:val="8253197F4756472495B5333DA518CDC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6">
    <w:name w:val="D6F191686722465B86F78F1E1322251B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2">
    <w:name w:val="71E3D5D151104D798B9CDA8D58FADF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2">
    <w:name w:val="B76CC04DF3E94C30B330CF85BFD7B8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2">
    <w:name w:val="27E0111FAD8A49D6842B97555939A38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2">
    <w:name w:val="6FE23210B6AA46F7B3794DBDB8787B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2">
    <w:name w:val="02B1D638DD384B4CA3F4154C92A350E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2">
    <w:name w:val="24297C065CEC4CBF9194C216032F85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2">
    <w:name w:val="A297D5C59C0D463096BB9D3DD5528F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2">
    <w:name w:val="7EE6F86D99574E02835E50C33079AC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2">
    <w:name w:val="6B9C9A3C7D6D48D6A6BAF198E90587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2">
    <w:name w:val="AC94FA3DD27B48F0ADB9497DBCA52AF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2">
    <w:name w:val="6E06CC49243448B1865CA38D168F2E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2">
    <w:name w:val="AD37E4383D034E158011D9E51D3BB3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2">
    <w:name w:val="2DDEB5044254424896A3CEA8CADD79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2">
    <w:name w:val="5A0E051FA6624C349F40E17F2CF08A3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2">
    <w:name w:val="71960D0A41904E6E966742467DFEEB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2">
    <w:name w:val="35241250AEB24657A12BD2B8A605736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2">
    <w:name w:val="63AD9DB495AC4682A71D3BA9ED4549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2">
    <w:name w:val="5A4C4AEBB68E4F55991DDE2DD959CC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2">
    <w:name w:val="73987E63F46149B187B5CD36123EBC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2">
    <w:name w:val="57D96FAF1E3A41849F8DBA54F06BD7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2">
    <w:name w:val="EDAFD6586D6947AAB12104A531094E5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2">
    <w:name w:val="944CBA16EA614E0C874400A73C6F49D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2">
    <w:name w:val="6DE463E110364895B0200E0D97094A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2">
    <w:name w:val="B0358957744C4660A7CAE05A78D4130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2">
    <w:name w:val="8F759D94095D443287DAEE607A34F0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2">
    <w:name w:val="B84315533C234DB8B6AD96C9871481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2">
    <w:name w:val="27630B1603714287A6F6E62237218A2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2">
    <w:name w:val="3C38A857F5744F7BB2E7FABD77D841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2">
    <w:name w:val="94078EDCF32A453B8CD5BB8774CEA2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2">
    <w:name w:val="CD782BABF7EA4ED6B29943325C5F8C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2">
    <w:name w:val="6467B41EA37046678F834DB4DA5175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2">
    <w:name w:val="A44FAF4EAB404C9BB434067DEB3302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2">
    <w:name w:val="4A1B254B0E034F5EAA0AFDEAF66F35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2">
    <w:name w:val="9720601F1C56412D8208E98DD1E659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2">
    <w:name w:val="57662F7252A74D89BDF7BCE070A41E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2">
    <w:name w:val="A85C0BC7CCF44CF38560C77F020CA3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2">
    <w:name w:val="3D238200F5684602954AFB0DDB9D8E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2">
    <w:name w:val="6E6C942DB35247DC946DB77216479D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2">
    <w:name w:val="9190FB5BE9074F9E83A041C3180F20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2">
    <w:name w:val="3C77B88EE7134F308844C37D30FF56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2">
    <w:name w:val="8E40D50407D3429FAEC81970F400333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2">
    <w:name w:val="20F165B1299F428F82FEF5C45E54FB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2">
    <w:name w:val="95DAC57CB4434CF2B0E9C502AFB0CF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2">
    <w:name w:val="7A4CE37EEE604D8EB9298AE3EAA6012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2">
    <w:name w:val="81581399BC154196A31DD9BBBFFE724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2">
    <w:name w:val="AA19B89182D44C38BEAFB373CEB9BE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2">
    <w:name w:val="C5D68C0657DE45DC92CA3FA1DD781D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2">
    <w:name w:val="A188FEB567BB43D988C5EB0910C964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2">
    <w:name w:val="F0EA9D01AA4640169F03D11C40813A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2">
    <w:name w:val="CD55927AA7D34EC5BA43DB221EE60FD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2">
    <w:name w:val="45EF43F725784634A2464BFC85C9DE9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2">
    <w:name w:val="F47A06A9CA4C4898A76A5EEC006310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2">
    <w:name w:val="504EFC3801C54B588DD1DF9F193C8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2">
    <w:name w:val="D3AE243B30414911BE6C650C52079A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2">
    <w:name w:val="6925F76B10BE459A899D8C49F146541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2">
    <w:name w:val="0F5F4986339C4AEA8A8ED14BB22EDB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2">
    <w:name w:val="561A262AF7C6453D962F4EF069D7B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2">
    <w:name w:val="B0D1EEE1A74C4FF1AF4C21774C96C0C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2">
    <w:name w:val="3F4977C6E72F4B6C954310118CB4A1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2">
    <w:name w:val="84720A9B9167438DAD5784304C9321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2">
    <w:name w:val="18D205790D3D4D69AF693133E8ACFE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2">
    <w:name w:val="09145F4F45FA41FE92CB7794B873EA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2">
    <w:name w:val="C41120B7597142CC94EA7B7E249FE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2">
    <w:name w:val="5E7E959DA5B342FEA86FEDF5962086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2">
    <w:name w:val="2EE9EEB1A3094D9F8C2303FFB978E9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2">
    <w:name w:val="14E8CEB8318D4C2AAE65BBBC30724F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2">
    <w:name w:val="8245758FA7454488B8BA1D9F48C42F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2">
    <w:name w:val="3291698CE8DF4BC2975E1CE8D2E88F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2">
    <w:name w:val="DE4F97364DCC49D1AB2C9367A31AC8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2">
    <w:name w:val="B01C55EC24B144838B016E2A4B9B79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2">
    <w:name w:val="3CEB4C86E5C445B2B7470430522284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2">
    <w:name w:val="0868B8E4F08E497D916203DCB60E211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2">
    <w:name w:val="B3D3345F21324EE484AD4F791409D5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2">
    <w:name w:val="DF92CEB13ECD434E8D005DB4ACEEE5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2">
    <w:name w:val="44932BD6D5DD41CCB648BD4ED71FEA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2">
    <w:name w:val="01AD8731C707413B822C0CCE66490CC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2">
    <w:name w:val="D203DDA9F3644EDE9A7037BA1F9AAC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2">
    <w:name w:val="75D2E5848782466686B035DD91BB6D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2">
    <w:name w:val="7D1CCDD5751E4C01B586A8F33DDADA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2">
    <w:name w:val="76B5F96F835548CB91952BFCFE385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2">
    <w:name w:val="44B0BC27BBB0498FB6FBDE182D798C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2">
    <w:name w:val="011B61E459A64FAF972CCC79AECACBD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2">
    <w:name w:val="9090380D47C84AABB766152F231AC8E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2">
    <w:name w:val="5003CFDFDA6D43FABB90DCF33CB687A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2">
    <w:name w:val="1870E365CF8844D1AC93718FCA9E3AA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2">
    <w:name w:val="71A646BCE8224AD6AB151706E2181C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2">
    <w:name w:val="47A2BC2F494649769ED20EC04D864F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2">
    <w:name w:val="C385D2A936E24CC8B2833A86ABD2E8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2">
    <w:name w:val="A0B6B3E91B1345DDA7DD50D978DF60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2">
    <w:name w:val="AAD449843953469CBDE5E7EA9FB3403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2">
    <w:name w:val="2E303DD228964121A1C9A235E18826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2">
    <w:name w:val="A2556F83BC4141718C7B7B8702B69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2">
    <w:name w:val="51CCE7990CB94CE989BF82E9D7411F3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2">
    <w:name w:val="162C512D5E924BDBBFEC33AB0DDF03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2">
    <w:name w:val="DAA505E5E9AB4FD990AE5AD852BDEAE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2">
    <w:name w:val="BE3CCCF1A75E45908EE84BD116D1D2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2">
    <w:name w:val="BFD4447B50B5401883E26D1666841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2">
    <w:name w:val="62D8DF31B04942ADA48CFD1751AA6F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2">
    <w:name w:val="C846B497303B4F91A67B758F58AA67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2">
    <w:name w:val="A96805575A2F452EB00744A090D9A9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2">
    <w:name w:val="830B464C5B494C8BAF8B46222827883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2">
    <w:name w:val="0256E66FCC284165B35C5A6C30063C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2">
    <w:name w:val="EEB5AEDF9E8248A49F8ECBEEDB7851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2">
    <w:name w:val="095CD8F60E904016BA6E837C8DE02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2">
    <w:name w:val="421E2BDD0B914F6E8FC8B114601A903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2">
    <w:name w:val="8A5B8909E81C42B49BACA449951B5A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2">
    <w:name w:val="2415C512549D4304B937D54D5BD7E6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2">
    <w:name w:val="2625DE09F7D0460DABC9FA686E351E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2">
    <w:name w:val="2E2B5E5F6CBC45A88F783B2FE22018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2">
    <w:name w:val="421CB61104D843A8ABC9F70B096246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2">
    <w:name w:val="9DF2338DB822494FB1A7006697DE05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2">
    <w:name w:val="1AE8C6D0B79B4BA486C95015BF4DA8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2">
    <w:name w:val="2BBE5CDDEDCA46098B1A65AFAA0A8A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2">
    <w:name w:val="E3002C0CFF554CB0A2CB2500BC769E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2">
    <w:name w:val="FE17018C807146EAB168C38173E4EB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2">
    <w:name w:val="F83D2E549FC14225A55F2C2CFC3ADE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2">
    <w:name w:val="4FE358DFBF7F472A8AA740EAAD8DD0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2">
    <w:name w:val="96FC139C6E2F408A9ABD16712EF74CC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2">
    <w:name w:val="298446C1D74545DABF4A5AEEF90EEB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2">
    <w:name w:val="703EEDA4C7B2481388C575D431B2F16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2">
    <w:name w:val="323BD7078A78498D94177BE2A6DE9F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2">
    <w:name w:val="C088F1AB7A814160914315BC7B70B4E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2">
    <w:name w:val="BE2F5D84C3F7466AAAE60B574FDA07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2">
    <w:name w:val="579EE5FF370440DFAFC7A55B4D57FA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2">
    <w:name w:val="0E6BA215AA604E59A06C7E8170E3F2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2">
    <w:name w:val="B86FBFC0B80B458EA7BC3205B99C71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2">
    <w:name w:val="6D8BDE3A71C9469D8DF9F6952BE066E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2">
    <w:name w:val="F76FB980D4994211A60CB5BF442706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2">
    <w:name w:val="4230EB3C8F70474096858069B2ED72A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2">
    <w:name w:val="E6F0A91C0011496E8CA506D373E04F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2">
    <w:name w:val="A8C14F283CCA4599B1CEA04464A636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2">
    <w:name w:val="DBCE19A1D7AA4DCABF7E699E8BA4CC0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2">
    <w:name w:val="0C9FB9728D9E4372814267102E4C3C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2">
    <w:name w:val="BA72D74FEC51410E901077A96A6AA6F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2">
    <w:name w:val="7DDD56F61C3C4019881B4C44069CDA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2">
    <w:name w:val="1B4A80D20B034D2AABDA68644562F8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2">
    <w:name w:val="44EBDEA24D92496CA41DE18C9F238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2">
    <w:name w:val="E8B8A96B80DD4BDE9A78B125103765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2">
    <w:name w:val="8BD552DC8D5B486CB95F61E7122FC8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2">
    <w:name w:val="6169810CC9DA42D095047AD786E5D6F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2">
    <w:name w:val="96389071EE4F420E9A4F24D856DDC3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2">
    <w:name w:val="589DEC5C37BB433888B0261FE51934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2">
    <w:name w:val="E6669F051C1D4879A2F90BACD4260D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2">
    <w:name w:val="BABBB20773634D7F890F7854065D07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2">
    <w:name w:val="810817DB526840969345677B62D6424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2">
    <w:name w:val="5C7C2F4D023E4A7698EA4CC773BC9D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2">
    <w:name w:val="63D1587F0D454688A7A3676436107F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2">
    <w:name w:val="ADA4F9394CCA4795A5DB14B12909025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2">
    <w:name w:val="1A75CB9E7EFC466ABDF017E03EDC99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2">
    <w:name w:val="979FCE1826504328A9809F42AB76DB1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2">
    <w:name w:val="D94F083720314798AB22AFF02708F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2">
    <w:name w:val="37BF33A5DED54831B0A7ADA59825ED9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2">
    <w:name w:val="7808352F09164A928C544BB0FCC6A54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2">
    <w:name w:val="F6CF1FFB329C4D95B1BDA7FF0E4E35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2">
    <w:name w:val="E29C290FD9E442619BB69C1D36D554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2">
    <w:name w:val="B234DAC05EE44D309CDD1EE7A69C93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2">
    <w:name w:val="9A4B0274EB0844DCB933613C3CFBE8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2">
    <w:name w:val="69EB0378612943D789DD53D7720733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2">
    <w:name w:val="06CCB58169E84513BD954A9C16EB1F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2">
    <w:name w:val="53CCE92D7987460C8DCAA476F5C28D2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2">
    <w:name w:val="33D0335A7EB74737949F656FD8AD41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2">
    <w:name w:val="D826701233CD4C11AB098CFD9E9DE6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2">
    <w:name w:val="5E6D23F72DC64D949EA4026E90603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2">
    <w:name w:val="56BCD0B2F46E4F6B8D5D57E41D2948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2">
    <w:name w:val="53CB70DF5EC341BDB332DF9D252C86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2">
    <w:name w:val="D91A6930CCD2487C97C3469FF15248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2">
    <w:name w:val="EEA892586D7245E8982DBE65ABBF64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2">
    <w:name w:val="D51E5F4E18B649A39ABCA40A5E9BBD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2">
    <w:name w:val="B85FF6FDB6F04453B752428C0CF4BD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2">
    <w:name w:val="FFD6533435CD4AEAA48FD816703343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2">
    <w:name w:val="319DFADD8E0E49E9A3427997C2A895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2">
    <w:name w:val="270A8E580BEC43579F01F3A04ADE1B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2">
    <w:name w:val="24DF44FB2ED8482E9B660CCE2B714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2">
    <w:name w:val="5FD6F67FE84E447AAAB6DF9B695FA3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2">
    <w:name w:val="205F84A0A7764D848C2577CB5E678A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2">
    <w:name w:val="04B378AB84E140918EAF140565932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2">
    <w:name w:val="23841698288C48448441A18E8FF535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2">
    <w:name w:val="07F5E215BEAE4BD8BA1840BD4DBAA0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2">
    <w:name w:val="F681C38B865C4C41A3B252A4A185AE2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2">
    <w:name w:val="6B0D845E133B4147BCAEA7025116A9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2">
    <w:name w:val="44D5949964C04C838386D620435503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2">
    <w:name w:val="13E8B5D29CF94877AF7A34CBD81389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2">
    <w:name w:val="F6068BA8BA9C4FD088C6F492DA181C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2">
    <w:name w:val="CE1FD802CB7D4827ACE374E9F474F82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2">
    <w:name w:val="513C340268024EA4AA6E986F5AD37F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2">
    <w:name w:val="4820A1D359964206894D9B505BBAB5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2">
    <w:name w:val="4B92CC4061AC41179F9C96038C3CD0C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2">
    <w:name w:val="E649E52929D5438F925E0D587829A2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2">
    <w:name w:val="7B9CF5D7510F4045A9A8DECC8CC55D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2">
    <w:name w:val="603B520592334EE18DD75AFF38A4AF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2">
    <w:name w:val="3B1DDF4C1A6647B286403D5A5570C3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2">
    <w:name w:val="524B29C0489244A4B8823C94017BD9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2">
    <w:name w:val="D507F399064743C884401E3D156A6BE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2">
    <w:name w:val="1CB6385EE8A5414DB0DC5D37DA6FCF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2">
    <w:name w:val="D7ED78E9705F4DCC8694ACBC8B4E3B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2">
    <w:name w:val="A4EC1BBEBD374BE5AF2185D108EB24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2">
    <w:name w:val="3DF0D9E3C7C249889113ABCB73D311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2">
    <w:name w:val="E8A7852E537A4DF2A5592F2445B316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2">
    <w:name w:val="D8C76DD509E845C882AFF0731260C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2">
    <w:name w:val="0C072ED6AB084CA9A5886867920881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2">
    <w:name w:val="813D7FD72515413B867676ED03C010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2">
    <w:name w:val="3DB8B592A94947C7AC50F96FCF15EBC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2">
    <w:name w:val="69AA432C89294B9896C36608F23B5D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2">
    <w:name w:val="65235B7A6C9C44508396A69875B681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2">
    <w:name w:val="3EDBA42AAFC246D798BD2914ACA9C27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2">
    <w:name w:val="6981B3B583EC441DA6839BA5CD145C6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2">
    <w:name w:val="D2E51AD280CE46359CD082F209CBB9A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2">
    <w:name w:val="96A146206B404505AF4B1B95FD1179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2">
    <w:name w:val="742CE9EABE864DD1BF0FBEDDAE0ED3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2">
    <w:name w:val="04AECBF532254DB5BB4B828A2F9CE3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2">
    <w:name w:val="16CB5E9D6EA2490BB6725EADC4D850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2">
    <w:name w:val="CA21B35936A3439D967547F15597B8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2">
    <w:name w:val="728BCFE10A914789B61F6D74631E9F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2">
    <w:name w:val="835DDBAEE4A84FB7B31C4E1F23AE53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2">
    <w:name w:val="A6A0E067B33347E9A59967FC115C9F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2">
    <w:name w:val="0C13B15BF1EA4A2EAB7D2AF11BAC05C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2">
    <w:name w:val="06015B7F533C42D69A2893089C2D2B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2">
    <w:name w:val="AF398363D990470689BFBB7D03563EE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2">
    <w:name w:val="1715D9680A2A4B7E846D7A95832E61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2">
    <w:name w:val="73559A40230245C086E25A015A57C6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2">
    <w:name w:val="20C2693B1D364A2F95402D177DB309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2">
    <w:name w:val="73199CDA4B584D798ECBD247E499C6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2">
    <w:name w:val="3244D9B2A10147E39ECF15EFEC637C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2">
    <w:name w:val="DBE60D2AEEB7417097BA5A632C303F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2">
    <w:name w:val="FC823DF6A1D3452287BD9DC688FF7A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2">
    <w:name w:val="45D252A1B4384642B624A06723D1A60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2">
    <w:name w:val="4C506DABA1504859BD5FFCFA71914D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2">
    <w:name w:val="7E5F2133E39F4A18B88D0A05300E87E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2">
    <w:name w:val="9508835BBA5848A8B9F5BD43D8E0AF2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2">
    <w:name w:val="5280D7ACF67A498FB20265B00893028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2">
    <w:name w:val="65040148C4ED4B1FBC2C3FE86EE9E0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2">
    <w:name w:val="DD926B6FD05E4FE1A49C8DEA6CBBE95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2">
    <w:name w:val="D30DA6ACBF6843A99709D49E287A0C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2">
    <w:name w:val="1797781E549F456BA0C9D93D4B238E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2">
    <w:name w:val="6C61F5AA87284C1B9D18FFEA1E8155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2">
    <w:name w:val="4DC75E097E224D05B77A866F1E34B8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2">
    <w:name w:val="C2C8CD54B1934A19A96CE966CCB74E5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2">
    <w:name w:val="E0791B10E23C445B81BA23B4AD39F0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2">
    <w:name w:val="938E14B7FC074BA4BE8DDE394E9630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2">
    <w:name w:val="B7810DE1B7BC4B55AAC8A8199C3129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2">
    <w:name w:val="A6A748DEDFD04DD7BE81F30DA535A57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2">
    <w:name w:val="8D1AFBD5E7FB442A8418751C719729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2">
    <w:name w:val="E051286EA6634F6EBC5267F3208B6A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2">
    <w:name w:val="D29F0F3922D34212BC555F8E05D537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2">
    <w:name w:val="37C5A8CFA5A845649D6F06754F69BDD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2">
    <w:name w:val="B333E10314E74497BDD8118A9362B30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2">
    <w:name w:val="7EDC47C3D06645739DA8D1D6A961937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2">
    <w:name w:val="007F15BE3DF640BD9F9FD5B3130019F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2">
    <w:name w:val="D1BB24FD6A4A4B5C86FB56F2736EF7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2">
    <w:name w:val="72EDBA02ABDF4898B9DADE48A7735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2">
    <w:name w:val="E99BAF1530A34CFDB790905CCD1AAC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2">
    <w:name w:val="29096258E0C04150A4E7555A96197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2">
    <w:name w:val="EB595BAE771C49C98C3AFEEFF3D1710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2">
    <w:name w:val="FDAB85A8DA1D4019A468122175077CF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2">
    <w:name w:val="DB811EAD464C4270B4C5A7862D2070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2">
    <w:name w:val="A1A9D15FF7B54711A4BA8BBFCA5CE6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2">
    <w:name w:val="0103F3F0ABE448D895E4DC39F12EC6B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2">
    <w:name w:val="AD9137E30223451381513D6D9DD309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2">
    <w:name w:val="E986033F4A764F72B693DD512941836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2">
    <w:name w:val="BB1F0C64CCA646B089243202A2F272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2">
    <w:name w:val="EA28D313F74D4FB4A5E17E777FFB0B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2">
    <w:name w:val="3F2B3E2372DB4D00966A22B677AA94E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2">
    <w:name w:val="F01BB9EAD5A94DE89177329D3B7501E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2">
    <w:name w:val="A95F7EBE815C414CBF698F046AE58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2">
    <w:name w:val="8E1E80CBF051401D9A4F5F99505F55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2">
    <w:name w:val="F6DB0C90C0394DAD9D37F01260E1EC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2">
    <w:name w:val="3B4DDF72E3984FE29560FD75BE68C5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2">
    <w:name w:val="F00D176C9257485CA866B6E283AE854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2">
    <w:name w:val="9B65AABD7A87437C86C594284512E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2">
    <w:name w:val="7FC1ACD4FC6842DCB364F4341A408B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2">
    <w:name w:val="05E4F6B970C042AA9F2939234D515F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2">
    <w:name w:val="8DD29E2686F4448397DB9E0D9628F6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2">
    <w:name w:val="150582FE015B41E9B172FCF28B9641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2">
    <w:name w:val="D0EF38F0D7F94B01A8019383B492A0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2">
    <w:name w:val="E3DFA6B587B4432CA268B682BFF1B19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2">
    <w:name w:val="B6E511331B4B4600B076E01ADEAA78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2">
    <w:name w:val="DF94B7E64FDA4356806AE88E648011A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2">
    <w:name w:val="2430054C417F46F7B5A1A796DDB1807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2">
    <w:name w:val="914AC55683494AF89FC4298054EA5D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2">
    <w:name w:val="6DEA1C5A61204C7188C2AF714D6601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2">
    <w:name w:val="A14FE9D077724CD48661167CDA8549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2">
    <w:name w:val="96B6C25346D044218E9CF49B3F6310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2">
    <w:name w:val="EC48234E85BA40BAB5C79EC752E6BD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2">
    <w:name w:val="483252673CA94E25BFEBCAC39CD21F8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2">
    <w:name w:val="D54701BBF4AF4A23971C60045E3A43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2">
    <w:name w:val="95C8338A833443D981A67D96C84F01C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2">
    <w:name w:val="E8C0854D839F47AEBD5778AAE831E0E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2">
    <w:name w:val="85CAC49388C84FF788EE130211D502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2">
    <w:name w:val="A07CD4DBFD8448AAB294F0F2B62CC5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2">
    <w:name w:val="60342DCCDE06461986BE593E768259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2">
    <w:name w:val="FFA87200E6D2487FB766D08D6240B5E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2">
    <w:name w:val="E1571C5DE2C84B48A5CED3C03CC350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2">
    <w:name w:val="7D9A532915F24A6AB2D5D433B3597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2">
    <w:name w:val="C4C13EEB4F34407A85CE13BC6FE52D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2">
    <w:name w:val="82B4F3B7588047BDBD119E7870B040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2">
    <w:name w:val="E521A944D9904A1D8822EAB30BF8AA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2">
    <w:name w:val="15E900B34031446B896EBA81FBCA66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2">
    <w:name w:val="E2EF2CC7225F4002975801D45DE7DC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2">
    <w:name w:val="5EEFA369470043969328546DADE8D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2">
    <w:name w:val="7A3C3C69EED74BB0B91F3D7674B220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2">
    <w:name w:val="DC31FDEBFC2B4E85B7C41B4D3C142D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2">
    <w:name w:val="96C9018485DD429793BB971363657C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2">
    <w:name w:val="0FE30754E1BF417B846713360AF001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2">
    <w:name w:val="A5353A87A56548FFABA00E1BDE205B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5">
    <w:name w:val="1BC32CED701F451B85872B9BAE0448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2">
    <w:name w:val="68496402BB3A4609B5AB122B1D4E21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2">
    <w:name w:val="A50A80E7E51A446BAF8111A02FA77C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2">
    <w:name w:val="D38B1713F2FB470BA43E0F6A0F5EC8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2">
    <w:name w:val="8AB17589FA7A4ECAA227C568CF71259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2">
    <w:name w:val="4ED3170D38504E55BBADAC70422934B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2">
    <w:name w:val="CEC13E1A2B224A6DB5C35D57F8A234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2">
    <w:name w:val="05594E7A93B04DD0B5A28E3B313587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2">
    <w:name w:val="403E5DD3556B493D9F7AB075F08F6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2">
    <w:name w:val="4E49FD139FA849DE83EF01FEDE20DB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5">
    <w:name w:val="ED1CAC69EE6243F59E4DE8308FC707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5">
    <w:name w:val="5D2F90B0DA38407E90818B7FA135086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5">
    <w:name w:val="86B908793F6E4D8DAD66F3C0D565C7E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5">
    <w:name w:val="CECCB40349D84BD2BD0E1CD9DA9F21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5">
    <w:name w:val="3A51FF472D5A4C99850EC3B1832F1D0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5">
    <w:name w:val="AEB8111CCC7D4B90B994AA57F715F41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5">
    <w:name w:val="8863CCB939774406A172FC05C99847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5">
    <w:name w:val="6C959C7CD32C4F6389EF45A7036CA41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5">
    <w:name w:val="EC9DA97678E94CDB89CAF1298E1915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5">
    <w:name w:val="4754FC0398994E288FED4B909CEB42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5">
    <w:name w:val="F8541A2F583C4A64A383468FA2552E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5">
    <w:name w:val="8753992901A6461A805A13D452B5CD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5">
    <w:name w:val="68BE9137A8C84C229565BB271A17A3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5">
    <w:name w:val="C299087B068D4CF095424DC844D27EB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5">
    <w:name w:val="78EF42865E8E406EB66040BCCFD7C9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5">
    <w:name w:val="4131BF37B812423E86789BE8380A2B6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5">
    <w:name w:val="05AA043B8D6846D88853AA732E0E22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5">
    <w:name w:val="2C336CB790294895807124F410209A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5">
    <w:name w:val="056E0BDAF9D14EF6BADBDAE1C18AC9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5">
    <w:name w:val="B5238EA81AF348D9A43CE31737CBDFB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5">
    <w:name w:val="6B3BE65F4C8045658493CDA70A5DEB7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5">
    <w:name w:val="E763E7597EF14E6FA1280D94718C6E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5">
    <w:name w:val="B992C67BA8A54C7281F05AD4FC809D2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5">
    <w:name w:val="E1146610FF7647949A82E274FC54617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5">
    <w:name w:val="6462E0AC8BD44C8FB09B5816AD50B9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5">
    <w:name w:val="69E47A6C846F4E6792FFA374BB0115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5">
    <w:name w:val="3CC3336052F44FBCB868316717710DB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5">
    <w:name w:val="38CE692B7B94462EB4CCF9DA3CC1C58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5">
    <w:name w:val="99122A032F024A23AB9024AC9637321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5">
    <w:name w:val="2364F155832648E88D19935BEE49203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5">
    <w:name w:val="F4376E6E8312444F9A286A385CC7F9F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5">
    <w:name w:val="5658D6F40AA84E9F93D3A142E01B51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5">
    <w:name w:val="32A22337BAF646DBBA934A51D445E54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5">
    <w:name w:val="75F1D8EF495549F49CFAB3C87FB9126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5">
    <w:name w:val="C3311F1D5A044F8B88B4AB45924A0EA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5">
    <w:name w:val="778B7A28048640F7BA486985CCE1E35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5">
    <w:name w:val="600D8DEA55BF4599954C9688DD8889D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5">
    <w:name w:val="2F5BCB820F1C4D87AC74CDD72E1CCCD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5">
    <w:name w:val="4674B091A3DA4F5A88C4BB9555553ED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5">
    <w:name w:val="F3F4309E84A54743A7E6E9672B0B12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5">
    <w:name w:val="85EC21C6A8874734A8BEC1812950B3B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5">
    <w:name w:val="4A872C88358D434696BD23C6591D599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5">
    <w:name w:val="B30B6636C1C0410CA7FF7D4EBAF777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5">
    <w:name w:val="A63F0CC1FC434B769AFABE97E6CC89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5">
    <w:name w:val="DE3B31A952214B8AA067AD05CC93F73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5">
    <w:name w:val="468C55AD9DCE42AA9D57A6D7A38FCA2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5">
    <w:name w:val="85C93977235842E98EF3952B3C532D2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5">
    <w:name w:val="E1FDEEB6F1C74A5B8FDC1904A3C659D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5">
    <w:name w:val="F6C58C11548C403688FD67B2110D71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5">
    <w:name w:val="FAA990B31D714FD5802911B6669854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5">
    <w:name w:val="2A36FAF9E4AF4E4EAE0AD0AED4D6483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5">
    <w:name w:val="60B86557E41A4B399BF6741EFDE389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5">
    <w:name w:val="F019F37378E14CBD83B9898A10A951F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5">
    <w:name w:val="9B78AEA999D94A82A7489C12291A0DE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5">
    <w:name w:val="3852C4B546DE4623BE78E9F7053FB5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5">
    <w:name w:val="2261C138EDAC4BC084914C0C12E756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5">
    <w:name w:val="D24DE46343AE43B5A15AD64C342B21E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5">
    <w:name w:val="E4164F5D8DFA4659A76D4BDB95FB8F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8F9D1E892F4523BD42921C45EE1B27">
    <w:name w:val="518F9D1E892F4523BD42921C45EE1B27"/>
    <w:rsid w:val="007A3723"/>
  </w:style>
  <w:style w:type="paragraph" w:customStyle="1" w:styleId="F6144F98212F4401909A02B74941AFCB">
    <w:name w:val="F6144F98212F4401909A02B74941AFCB"/>
    <w:rsid w:val="007A3723"/>
  </w:style>
  <w:style w:type="paragraph" w:customStyle="1" w:styleId="4B6E5D7128A140608BF04C1C0B2F1DED">
    <w:name w:val="4B6E5D7128A140608BF04C1C0B2F1DED"/>
    <w:rsid w:val="007A3723"/>
  </w:style>
  <w:style w:type="paragraph" w:customStyle="1" w:styleId="C3A6B3CEF35142D9A74D79BD01EF3128">
    <w:name w:val="C3A6B3CEF35142D9A74D79BD01EF3128"/>
    <w:rsid w:val="007A3723"/>
  </w:style>
  <w:style w:type="paragraph" w:customStyle="1" w:styleId="66B6987A3670418E836D7AED085A48B6">
    <w:name w:val="66B6987A3670418E836D7AED085A48B6"/>
    <w:rsid w:val="007A3723"/>
  </w:style>
  <w:style w:type="paragraph" w:customStyle="1" w:styleId="894FB865B0BC4A37860695A3ADEE460A">
    <w:name w:val="894FB865B0BC4A37860695A3ADEE460A"/>
    <w:rsid w:val="007A3723"/>
  </w:style>
  <w:style w:type="paragraph" w:customStyle="1" w:styleId="E439D42B91D943ADB3732AD9AD4D39D7">
    <w:name w:val="E439D42B91D943ADB3732AD9AD4D39D7"/>
    <w:rsid w:val="007A3723"/>
  </w:style>
  <w:style w:type="paragraph" w:customStyle="1" w:styleId="8F3EC23D74594ED4A32FF54ACEE8B009">
    <w:name w:val="8F3EC23D74594ED4A32FF54ACEE8B009"/>
    <w:rsid w:val="007A3723"/>
  </w:style>
  <w:style w:type="paragraph" w:customStyle="1" w:styleId="42E510FA3CAC493DA79819A5D3012BE2">
    <w:name w:val="42E510FA3CAC493DA79819A5D3012BE2"/>
    <w:rsid w:val="007A3723"/>
  </w:style>
  <w:style w:type="paragraph" w:customStyle="1" w:styleId="B0FDEF6FE24245E29E2AB039ED145AB3">
    <w:name w:val="B0FDEF6FE24245E29E2AB039ED145AB3"/>
    <w:rsid w:val="007A3723"/>
  </w:style>
  <w:style w:type="paragraph" w:customStyle="1" w:styleId="353FE0E1FF5944B89E28F7B42A6D8600">
    <w:name w:val="353FE0E1FF5944B89E28F7B42A6D8600"/>
    <w:rsid w:val="007A3723"/>
  </w:style>
  <w:style w:type="paragraph" w:customStyle="1" w:styleId="5C38989E4F6A47DA954B3B21B49FD9B8">
    <w:name w:val="5C38989E4F6A47DA954B3B21B49FD9B8"/>
    <w:rsid w:val="007A3723"/>
  </w:style>
  <w:style w:type="paragraph" w:customStyle="1" w:styleId="CC448ADFE7F5423DA491C8C7CC3F9957">
    <w:name w:val="CC448ADFE7F5423DA491C8C7CC3F9957"/>
    <w:rsid w:val="007A3723"/>
  </w:style>
  <w:style w:type="paragraph" w:customStyle="1" w:styleId="ABC0E4D5266C41DCB2C9D2CD7B9482BE">
    <w:name w:val="ABC0E4D5266C41DCB2C9D2CD7B9482BE"/>
    <w:rsid w:val="007A3723"/>
  </w:style>
  <w:style w:type="paragraph" w:customStyle="1" w:styleId="95DDE1C02BA84E60B91360CA3DA434E9">
    <w:name w:val="95DDE1C02BA84E60B91360CA3DA434E9"/>
    <w:rsid w:val="007A3723"/>
  </w:style>
  <w:style w:type="paragraph" w:customStyle="1" w:styleId="59E0970B07CB46B4888234724908BEB9">
    <w:name w:val="59E0970B07CB46B4888234724908BEB9"/>
    <w:rsid w:val="007A3723"/>
  </w:style>
  <w:style w:type="paragraph" w:customStyle="1" w:styleId="46A2ED97D28444D28B434343AB0AA3C9">
    <w:name w:val="46A2ED97D28444D28B434343AB0AA3C9"/>
    <w:rsid w:val="007A3723"/>
  </w:style>
  <w:style w:type="paragraph" w:customStyle="1" w:styleId="D45D6EBF5567406B8D6560BC72F6BF04">
    <w:name w:val="D45D6EBF5567406B8D6560BC72F6BF04"/>
    <w:rsid w:val="007A3723"/>
  </w:style>
  <w:style w:type="paragraph" w:customStyle="1" w:styleId="2009EAAFF42D47D6B781C881081A862F">
    <w:name w:val="2009EAAFF42D47D6B781C881081A862F"/>
    <w:rsid w:val="007A3723"/>
  </w:style>
  <w:style w:type="paragraph" w:customStyle="1" w:styleId="CB6E7B7509D94D0AAA352C1F5B83E1CC">
    <w:name w:val="CB6E7B7509D94D0AAA352C1F5B83E1CC"/>
    <w:rsid w:val="007A3723"/>
  </w:style>
  <w:style w:type="paragraph" w:customStyle="1" w:styleId="AC549CADB6694247BC7FA06081E081AD">
    <w:name w:val="AC549CADB6694247BC7FA06081E081AD"/>
    <w:rsid w:val="007A3723"/>
  </w:style>
  <w:style w:type="paragraph" w:customStyle="1" w:styleId="4749FAA4BABB4DB083E13AAD5B619FD0">
    <w:name w:val="4749FAA4BABB4DB083E13AAD5B619FD0"/>
    <w:rsid w:val="007A3723"/>
  </w:style>
  <w:style w:type="paragraph" w:customStyle="1" w:styleId="514E272AF4E341B1988E265693F7A5B6">
    <w:name w:val="514E272AF4E341B1988E265693F7A5B6"/>
    <w:rsid w:val="007A3723"/>
  </w:style>
  <w:style w:type="paragraph" w:customStyle="1" w:styleId="1807DF9CECC0495A924C229B7CFC3884">
    <w:name w:val="1807DF9CECC0495A924C229B7CFC3884"/>
    <w:rsid w:val="007A3723"/>
  </w:style>
  <w:style w:type="paragraph" w:customStyle="1" w:styleId="A20B967DB16C4A44904D43121CAE56EA">
    <w:name w:val="A20B967DB16C4A44904D43121CAE56EA"/>
    <w:rsid w:val="007A3723"/>
  </w:style>
  <w:style w:type="paragraph" w:customStyle="1" w:styleId="93B89D84395F46D6B5C561D86BC3CA19">
    <w:name w:val="93B89D84395F46D6B5C561D86BC3CA19"/>
    <w:rsid w:val="007A3723"/>
  </w:style>
  <w:style w:type="paragraph" w:customStyle="1" w:styleId="11554754831F4A86BD873CF1BD824D6B">
    <w:name w:val="11554754831F4A86BD873CF1BD824D6B"/>
    <w:rsid w:val="007A3723"/>
  </w:style>
  <w:style w:type="paragraph" w:customStyle="1" w:styleId="1F402EEC83E14561BD674BD6AC43FA97">
    <w:name w:val="1F402EEC83E14561BD674BD6AC43FA97"/>
    <w:rsid w:val="007A3723"/>
  </w:style>
  <w:style w:type="paragraph" w:customStyle="1" w:styleId="90019D80329C474CA5A10C05EF8DC2A4">
    <w:name w:val="90019D80329C474CA5A10C05EF8DC2A4"/>
    <w:rsid w:val="007A3723"/>
  </w:style>
  <w:style w:type="paragraph" w:customStyle="1" w:styleId="1CEBB5A9628749D28D357ED7A192A28D">
    <w:name w:val="1CEBB5A9628749D28D357ED7A192A28D"/>
    <w:rsid w:val="007A3723"/>
  </w:style>
  <w:style w:type="paragraph" w:customStyle="1" w:styleId="F8DD736E87344E1899F284C6EE929CE0">
    <w:name w:val="F8DD736E87344E1899F284C6EE929CE0"/>
    <w:rsid w:val="007A3723"/>
  </w:style>
  <w:style w:type="paragraph" w:customStyle="1" w:styleId="222D76528BA34E788673335BD5878C6D">
    <w:name w:val="222D76528BA34E788673335BD5878C6D"/>
    <w:rsid w:val="007A3723"/>
  </w:style>
  <w:style w:type="paragraph" w:customStyle="1" w:styleId="AF03DD197638499CAD723CEEC980036E">
    <w:name w:val="AF03DD197638499CAD723CEEC980036E"/>
    <w:rsid w:val="007A3723"/>
  </w:style>
  <w:style w:type="paragraph" w:customStyle="1" w:styleId="5D508AE2B32F4384B676B0BA8AF903A9">
    <w:name w:val="5D508AE2B32F4384B676B0BA8AF903A9"/>
    <w:rsid w:val="007A3723"/>
  </w:style>
  <w:style w:type="paragraph" w:customStyle="1" w:styleId="A5250302E4BF489081E19C6A23D5A887">
    <w:name w:val="A5250302E4BF489081E19C6A23D5A887"/>
    <w:rsid w:val="007A3723"/>
  </w:style>
  <w:style w:type="paragraph" w:customStyle="1" w:styleId="3250A67ECF6C45899197819A6B848588">
    <w:name w:val="3250A67ECF6C45899197819A6B848588"/>
    <w:rsid w:val="007A3723"/>
  </w:style>
  <w:style w:type="paragraph" w:customStyle="1" w:styleId="F8CE4C7D87F943F4872AD8EEFABD9310">
    <w:name w:val="F8CE4C7D87F943F4872AD8EEFABD9310"/>
    <w:rsid w:val="007A3723"/>
  </w:style>
  <w:style w:type="paragraph" w:customStyle="1" w:styleId="82C41CF5E6074FF8A21099E71123892E">
    <w:name w:val="82C41CF5E6074FF8A21099E71123892E"/>
    <w:rsid w:val="007A3723"/>
  </w:style>
  <w:style w:type="paragraph" w:customStyle="1" w:styleId="B91ADBBCBF7F4DC7B03AB389303490CD">
    <w:name w:val="B91ADBBCBF7F4DC7B03AB389303490CD"/>
    <w:rsid w:val="007A3723"/>
  </w:style>
  <w:style w:type="paragraph" w:customStyle="1" w:styleId="7D49E226E6294E629C6B70CD4BC2A244">
    <w:name w:val="7D49E226E6294E629C6B70CD4BC2A244"/>
    <w:rsid w:val="007A3723"/>
  </w:style>
  <w:style w:type="paragraph" w:customStyle="1" w:styleId="2C1433335C3543D6A13AE90DDC40FC56">
    <w:name w:val="2C1433335C3543D6A13AE90DDC40FC56"/>
    <w:rsid w:val="007A3723"/>
  </w:style>
  <w:style w:type="paragraph" w:customStyle="1" w:styleId="535D8EA17742486490B2FCC10EC0A3EA">
    <w:name w:val="535D8EA17742486490B2FCC10EC0A3EA"/>
    <w:rsid w:val="007A37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23"/>
    <w:rPr>
      <w:color w:val="808080"/>
    </w:rPr>
  </w:style>
  <w:style w:type="paragraph" w:customStyle="1" w:styleId="5BC2095DE76643C89E88242B0B76567E">
    <w:name w:val="5BC2095DE76643C89E88242B0B76567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DD7B659E5F24EADB4B1CAEBD1E64AC6">
    <w:name w:val="4DD7B659E5F24EADB4B1CAEBD1E64AC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
    <w:name w:val="D2AD634EE9DA4D1EA97B97AEAB324440"/>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
    <w:name w:val="9276FDD396004D97B13B767CA90F4317"/>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
    <w:name w:val="FBA0A31472544DDA8CB132D9950CC96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
    <w:name w:val="A5D3FB8CB71446DBBD20F883DC6D186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
    <w:name w:val="432C64EC73CD4AD49020A5FE69E49EC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
    <w:name w:val="6969272C3F7B4195A14948E45D29461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
    <w:name w:val="93BB4BDFDA984278B7A258E73D143889"/>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
    <w:name w:val="503B62E286164BD5AC1F572D3D73EFF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
    <w:name w:val="ABF766A9EDE0412483133F6C8FEA2A07"/>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
    <w:name w:val="1CAFCEEC1B334164BBCB7767286B51B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
    <w:name w:val="789A07AFFC584BB882650282766DF464"/>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
    <w:name w:val="316B3C032D2B4ACA86956C3009681A3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
    <w:name w:val="B4AE7287405F45D69DCD1D6D6310131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
    <w:name w:val="AE0E5B2502AC4C3F8E7F046B9EEC5B33"/>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
    <w:name w:val="FCC7DE74780C4862B8DCF940244593C3"/>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
    <w:name w:val="CE29120F48DD42CFA8A2A645745FA15A"/>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BC2095DE76643C89E88242B0B76567E1">
    <w:name w:val="5BC2095DE76643C89E88242B0B76567E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DD7B659E5F24EADB4B1CAEBD1E64AC61">
    <w:name w:val="4DD7B659E5F24EADB4B1CAEBD1E64AC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1">
    <w:name w:val="D2AD634EE9DA4D1EA97B97AEAB324440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1">
    <w:name w:val="9276FDD396004D97B13B767CA90F4317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1">
    <w:name w:val="FBA0A31472544DDA8CB132D9950CC96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1">
    <w:name w:val="A5D3FB8CB71446DBBD20F883DC6D186F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1">
    <w:name w:val="432C64EC73CD4AD49020A5FE69E49ECD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1">
    <w:name w:val="6969272C3F7B4195A14948E45D29461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1">
    <w:name w:val="93BB4BDFDA984278B7A258E73D143889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1">
    <w:name w:val="503B62E286164BD5AC1F572D3D73EFF8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1">
    <w:name w:val="ABF766A9EDE0412483133F6C8FEA2A07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1">
    <w:name w:val="1CAFCEEC1B334164BBCB7767286B51B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1">
    <w:name w:val="789A07AFFC584BB882650282766DF464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1">
    <w:name w:val="316B3C032D2B4ACA86956C3009681A3F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1">
    <w:name w:val="B4AE7287405F45D69DCD1D6D6310131D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1">
    <w:name w:val="AE0E5B2502AC4C3F8E7F046B9EEC5B33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1">
    <w:name w:val="FCC7DE74780C4862B8DCF940244593C3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1">
    <w:name w:val="CE29120F48DD42CFA8A2A645745FA15A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
    <w:name w:val="EBD3B0D9905546F2AA548FBCAAD649F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
    <w:name w:val="26094BA425E843B894E1C704305DEC6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
    <w:name w:val="45C1E653921F48328F836BD435ADB1B4"/>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
    <w:name w:val="0FA2008D06D949F5AFC4C337247ED550"/>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
    <w:name w:val="AEF59F2B960746B9BB643383044036F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
    <w:name w:val="01B82277BD5F4BD38EFE20F01756333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
    <w:name w:val="1E918A3B69394D0B9B68ADC5124B2D85"/>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
    <w:name w:val="79A41A72F5284622852DAAF4DA39734C"/>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
    <w:name w:val="60123598ECA843A99D390A3C956FC305"/>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
    <w:name w:val="13BFD85A7FE14EFDAA7B6D471EE1047A"/>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
    <w:name w:val="0AF118F63E5E4901A8F899B0F672FBA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92E5CD8DBD8421380DAEB903A9DE17D">
    <w:name w:val="D92E5CD8DBD8421380DAEB903A9DE17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
    <w:name w:val="F6E220F4282445F59BF2A143984A210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
    <w:name w:val="FF301CE4B853495F9D413C463EB8DA72"/>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
    <w:name w:val="A049485002454798B3130EA80A73BB92"/>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
    <w:name w:val="CC196CB998BE49769F919EEF64718D5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
    <w:name w:val="7EC0D656C06C4856ABEBEA13545A1CF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AAD0CC7F1A7451087BA04994EA58CDE">
    <w:name w:val="4AAD0CC7F1A7451087BA04994EA58CD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5D3BF3FC3E455CAB5AD635B6579FF2">
    <w:name w:val="935D3BF3FC3E455CAB5AD635B6579FF2"/>
    <w:rsid w:val="00F9424F"/>
  </w:style>
  <w:style w:type="paragraph" w:customStyle="1" w:styleId="A58A0A189B45467087C68F5F67EFCCB5">
    <w:name w:val="A58A0A189B45467087C68F5F67EFCCB5"/>
    <w:rsid w:val="002A2324"/>
  </w:style>
  <w:style w:type="paragraph" w:customStyle="1" w:styleId="A7D18ABB76B9421CBDE8B7F6C775E5C2">
    <w:name w:val="A7D18ABB76B9421CBDE8B7F6C775E5C2"/>
    <w:rsid w:val="002A2324"/>
  </w:style>
  <w:style w:type="paragraph" w:customStyle="1" w:styleId="53F904D3C4244626B611C2070FC94AFB">
    <w:name w:val="53F904D3C4244626B611C2070FC94AFB"/>
    <w:rsid w:val="002A2324"/>
  </w:style>
  <w:style w:type="paragraph" w:customStyle="1" w:styleId="5A288301C7A64CC4A7AEE5681BE30105">
    <w:name w:val="5A288301C7A64CC4A7AEE5681BE30105"/>
    <w:rsid w:val="002A2324"/>
  </w:style>
  <w:style w:type="paragraph" w:customStyle="1" w:styleId="7519A6198C954CD986ED5E09234BBEAA">
    <w:name w:val="7519A6198C954CD986ED5E09234BBEAA"/>
    <w:rsid w:val="002A2324"/>
  </w:style>
  <w:style w:type="paragraph" w:customStyle="1" w:styleId="E58F18E4921A4A748673E91F88CDBA7D">
    <w:name w:val="E58F18E4921A4A748673E91F88CDBA7D"/>
    <w:rsid w:val="002A2324"/>
  </w:style>
  <w:style w:type="paragraph" w:customStyle="1" w:styleId="0C1987AE1FAF4D9584C5430F42B9A521">
    <w:name w:val="0C1987AE1FAF4D9584C5430F42B9A521"/>
    <w:rsid w:val="002A2324"/>
  </w:style>
  <w:style w:type="paragraph" w:customStyle="1" w:styleId="CAF61F46CC314F089F6ACA2956EDAADE">
    <w:name w:val="CAF61F46CC314F089F6ACA2956EDAADE"/>
    <w:rsid w:val="002A2324"/>
  </w:style>
  <w:style w:type="paragraph" w:customStyle="1" w:styleId="F3F7293098634F27BAD4B4BF129F7CC0">
    <w:name w:val="F3F7293098634F27BAD4B4BF129F7CC0"/>
    <w:rsid w:val="002A2324"/>
  </w:style>
  <w:style w:type="paragraph" w:customStyle="1" w:styleId="F4F4868E5E39499DBF3DC31E03509C6E">
    <w:name w:val="F4F4868E5E39499DBF3DC31E03509C6E"/>
    <w:rsid w:val="002A2324"/>
  </w:style>
  <w:style w:type="paragraph" w:customStyle="1" w:styleId="35C0D057F8394AC692E824596DA7757D">
    <w:name w:val="35C0D057F8394AC692E824596DA7757D"/>
    <w:rsid w:val="002A2324"/>
  </w:style>
  <w:style w:type="paragraph" w:customStyle="1" w:styleId="7CCB97022FBA41948085041EE19E709D">
    <w:name w:val="7CCB97022FBA41948085041EE19E709D"/>
    <w:rsid w:val="002A2324"/>
  </w:style>
  <w:style w:type="paragraph" w:customStyle="1" w:styleId="1EE1E76B01814FFF9DFB21D088C73C63">
    <w:name w:val="1EE1E76B01814FFF9DFB21D088C73C63"/>
    <w:rsid w:val="002A2324"/>
  </w:style>
  <w:style w:type="paragraph" w:customStyle="1" w:styleId="D5C67E96DB39461C8C72812542560FCC">
    <w:name w:val="D5C67E96DB39461C8C72812542560FCC"/>
    <w:rsid w:val="002A2324"/>
  </w:style>
  <w:style w:type="paragraph" w:customStyle="1" w:styleId="CCE1EB87ACFE4A35AA95FB3B0299069F">
    <w:name w:val="CCE1EB87ACFE4A35AA95FB3B0299069F"/>
    <w:rsid w:val="002A2324"/>
  </w:style>
  <w:style w:type="paragraph" w:customStyle="1" w:styleId="8AFBD4847876400B9A248A48099E4F42">
    <w:name w:val="8AFBD4847876400B9A248A48099E4F42"/>
    <w:rsid w:val="002A2324"/>
  </w:style>
  <w:style w:type="paragraph" w:customStyle="1" w:styleId="FEFEFB9C7DC24BBD8CB5DB847309968D">
    <w:name w:val="FEFEFB9C7DC24BBD8CB5DB847309968D"/>
    <w:rsid w:val="002A2324"/>
  </w:style>
  <w:style w:type="paragraph" w:customStyle="1" w:styleId="C126D809EDBE4322AEF287804FB3840F">
    <w:name w:val="C126D809EDBE4322AEF287804FB3840F"/>
    <w:rsid w:val="002A2324"/>
  </w:style>
  <w:style w:type="paragraph" w:customStyle="1" w:styleId="8DB4DBDE2A33450FBD685F37E9379FA7">
    <w:name w:val="8DB4DBDE2A33450FBD685F37E9379FA7"/>
    <w:rsid w:val="002A2324"/>
  </w:style>
  <w:style w:type="paragraph" w:customStyle="1" w:styleId="7C23E1D097A34B8080A042A8EB9C34BA">
    <w:name w:val="7C23E1D097A34B8080A042A8EB9C34BA"/>
    <w:rsid w:val="002A2324"/>
  </w:style>
  <w:style w:type="paragraph" w:customStyle="1" w:styleId="8D60A103138C448AAE46E92FDB8CF66E">
    <w:name w:val="8D60A103138C448AAE46E92FDB8CF66E"/>
    <w:rsid w:val="002A2324"/>
  </w:style>
  <w:style w:type="paragraph" w:customStyle="1" w:styleId="22346A410932433EB64A8F4CB8243128">
    <w:name w:val="22346A410932433EB64A8F4CB8243128"/>
    <w:rsid w:val="002A2324"/>
  </w:style>
  <w:style w:type="paragraph" w:customStyle="1" w:styleId="CB03A1C81D0147D48FF272AFF1A75695">
    <w:name w:val="CB03A1C81D0147D48FF272AFF1A75695"/>
    <w:rsid w:val="002A2324"/>
  </w:style>
  <w:style w:type="paragraph" w:customStyle="1" w:styleId="D28ABB7303A44BEEA9E385A1079ED3BC">
    <w:name w:val="D28ABB7303A44BEEA9E385A1079ED3BC"/>
    <w:rsid w:val="002A2324"/>
  </w:style>
  <w:style w:type="paragraph" w:customStyle="1" w:styleId="513E2383FB5F4EAFB640C4B4DFF74646">
    <w:name w:val="513E2383FB5F4EAFB640C4B4DFF74646"/>
    <w:rsid w:val="002A2324"/>
  </w:style>
  <w:style w:type="paragraph" w:customStyle="1" w:styleId="32BC471D61BE40BAA2AFB502A95F88A4">
    <w:name w:val="32BC471D61BE40BAA2AFB502A95F88A4"/>
    <w:rsid w:val="002A2324"/>
  </w:style>
  <w:style w:type="paragraph" w:customStyle="1" w:styleId="208822ADA4E24F8890AB812CC44BC685">
    <w:name w:val="208822ADA4E24F8890AB812CC44BC685"/>
    <w:rsid w:val="002A2324"/>
  </w:style>
  <w:style w:type="paragraph" w:customStyle="1" w:styleId="35CCFF759CCB4E379024479ED679BE07">
    <w:name w:val="35CCFF759CCB4E379024479ED679BE07"/>
    <w:rsid w:val="002A2324"/>
  </w:style>
  <w:style w:type="paragraph" w:customStyle="1" w:styleId="1BFDBD8BFAAA4213BC572B3FC3AAA211">
    <w:name w:val="1BFDBD8BFAAA4213BC572B3FC3AAA211"/>
    <w:rsid w:val="002A2324"/>
  </w:style>
  <w:style w:type="paragraph" w:customStyle="1" w:styleId="15809EB6270641E3BE7301992D4225EE">
    <w:name w:val="15809EB6270641E3BE7301992D4225EE"/>
    <w:rsid w:val="002A2324"/>
  </w:style>
  <w:style w:type="paragraph" w:customStyle="1" w:styleId="825B742A0D3E4B5494E41B43B55DB8ED">
    <w:name w:val="825B742A0D3E4B5494E41B43B55DB8ED"/>
    <w:rsid w:val="002A2324"/>
  </w:style>
  <w:style w:type="paragraph" w:customStyle="1" w:styleId="E05A2EE30F794BE2BAA2B158D31C1E8E">
    <w:name w:val="E05A2EE30F794BE2BAA2B158D31C1E8E"/>
    <w:rsid w:val="002A2324"/>
  </w:style>
  <w:style w:type="paragraph" w:customStyle="1" w:styleId="A9531FA9621D4FDE811A97A983B29FB7">
    <w:name w:val="A9531FA9621D4FDE811A97A983B29FB7"/>
    <w:rsid w:val="002A2324"/>
  </w:style>
  <w:style w:type="paragraph" w:customStyle="1" w:styleId="5C1CDB7F717248AF9439C93EC0F0B041">
    <w:name w:val="5C1CDB7F717248AF9439C93EC0F0B041"/>
    <w:rsid w:val="002A2324"/>
  </w:style>
  <w:style w:type="paragraph" w:customStyle="1" w:styleId="7F9DF1DE674344D0AB5D244ABBD888DC">
    <w:name w:val="7F9DF1DE674344D0AB5D244ABBD888DC"/>
    <w:rsid w:val="002A2324"/>
  </w:style>
  <w:style w:type="paragraph" w:customStyle="1" w:styleId="F5B1F44ED1A44730B210199AD24D0DEF">
    <w:name w:val="F5B1F44ED1A44730B210199AD24D0DEF"/>
    <w:rsid w:val="002A2324"/>
  </w:style>
  <w:style w:type="paragraph" w:customStyle="1" w:styleId="116017D88C2249BD93D319DBFA2E1959">
    <w:name w:val="116017D88C2249BD93D319DBFA2E1959"/>
    <w:rsid w:val="002A2324"/>
  </w:style>
  <w:style w:type="paragraph" w:customStyle="1" w:styleId="2C8EB441705B47E3BE356024544C7BD7">
    <w:name w:val="2C8EB441705B47E3BE356024544C7BD7"/>
    <w:rsid w:val="002A2324"/>
  </w:style>
  <w:style w:type="paragraph" w:customStyle="1" w:styleId="69D45F8616AC42248D0DFA39DDDE5640">
    <w:name w:val="69D45F8616AC42248D0DFA39DDDE5640"/>
    <w:rsid w:val="002A2324"/>
  </w:style>
  <w:style w:type="paragraph" w:customStyle="1" w:styleId="57E6C8742EE54C6B88B638DFE22CBF0A">
    <w:name w:val="57E6C8742EE54C6B88B638DFE22CBF0A"/>
    <w:rsid w:val="002A2324"/>
  </w:style>
  <w:style w:type="paragraph" w:customStyle="1" w:styleId="0C5E3634748240C4842871080D54AB92">
    <w:name w:val="0C5E3634748240C4842871080D54AB92"/>
    <w:rsid w:val="002A2324"/>
  </w:style>
  <w:style w:type="paragraph" w:customStyle="1" w:styleId="4F4FCE5F27634CF48A0A9A8E24C8291D">
    <w:name w:val="4F4FCE5F27634CF48A0A9A8E24C8291D"/>
    <w:rsid w:val="002A2324"/>
  </w:style>
  <w:style w:type="paragraph" w:customStyle="1" w:styleId="89602337E60D4DBFB798C19433F48D3B">
    <w:name w:val="89602337E60D4DBFB798C19433F48D3B"/>
    <w:rsid w:val="002A2324"/>
  </w:style>
  <w:style w:type="paragraph" w:customStyle="1" w:styleId="D97166003FEE4733814FF98671BA504B">
    <w:name w:val="D97166003FEE4733814FF98671BA504B"/>
    <w:rsid w:val="002A2324"/>
  </w:style>
  <w:style w:type="paragraph" w:customStyle="1" w:styleId="DDF011FAFACE4855B64F3D35000BD630">
    <w:name w:val="DDF011FAFACE4855B64F3D35000BD630"/>
    <w:rsid w:val="002A2324"/>
  </w:style>
  <w:style w:type="paragraph" w:customStyle="1" w:styleId="F56A944FD6004426B772BB8CC57A7CDD">
    <w:name w:val="F56A944FD6004426B772BB8CC57A7CDD"/>
    <w:rsid w:val="002A2324"/>
  </w:style>
  <w:style w:type="paragraph" w:customStyle="1" w:styleId="001FD0BD96F84EA38C014BF93332EDB7">
    <w:name w:val="001FD0BD96F84EA38C014BF93332EDB7"/>
    <w:rsid w:val="002A2324"/>
  </w:style>
  <w:style w:type="paragraph" w:customStyle="1" w:styleId="CAE9B46585F14418BA52B1E113B4AD38">
    <w:name w:val="CAE9B46585F14418BA52B1E113B4AD38"/>
    <w:rsid w:val="002A2324"/>
  </w:style>
  <w:style w:type="paragraph" w:customStyle="1" w:styleId="6B905CBC63A840BA97C76135F1560CB4">
    <w:name w:val="6B905CBC63A840BA97C76135F1560CB4"/>
    <w:rsid w:val="002A2324"/>
  </w:style>
  <w:style w:type="paragraph" w:customStyle="1" w:styleId="E0F346F2931E46D59889F7D411C771FB">
    <w:name w:val="E0F346F2931E46D59889F7D411C771FB"/>
    <w:rsid w:val="002A2324"/>
  </w:style>
  <w:style w:type="paragraph" w:customStyle="1" w:styleId="9600AB07C3E14035904736FE6226BC53">
    <w:name w:val="9600AB07C3E14035904736FE6226BC53"/>
    <w:rsid w:val="002A2324"/>
  </w:style>
  <w:style w:type="paragraph" w:customStyle="1" w:styleId="867213C1C09748389970E023E961C58C">
    <w:name w:val="867213C1C09748389970E023E961C58C"/>
    <w:rsid w:val="002A2324"/>
  </w:style>
  <w:style w:type="paragraph" w:customStyle="1" w:styleId="1DDA304C6CB649ECBE88C576F6643D09">
    <w:name w:val="1DDA304C6CB649ECBE88C576F6643D09"/>
    <w:rsid w:val="002A2324"/>
  </w:style>
  <w:style w:type="paragraph" w:customStyle="1" w:styleId="3B4632556C304462BD1806BBD0A933E3">
    <w:name w:val="3B4632556C304462BD1806BBD0A933E3"/>
    <w:rsid w:val="002A2324"/>
  </w:style>
  <w:style w:type="paragraph" w:customStyle="1" w:styleId="4AE5CB0F8369435E9705ED7C45217B40">
    <w:name w:val="4AE5CB0F8369435E9705ED7C45217B40"/>
    <w:rsid w:val="002A2324"/>
  </w:style>
  <w:style w:type="paragraph" w:customStyle="1" w:styleId="AEA74945F202490DAD55C8CBE5D2D461">
    <w:name w:val="AEA74945F202490DAD55C8CBE5D2D461"/>
    <w:rsid w:val="002A2324"/>
  </w:style>
  <w:style w:type="paragraph" w:customStyle="1" w:styleId="F5787679322C4A119CA27E2E2A1F3770">
    <w:name w:val="F5787679322C4A119CA27E2E2A1F3770"/>
    <w:rsid w:val="002A2324"/>
  </w:style>
  <w:style w:type="paragraph" w:customStyle="1" w:styleId="97C4A45B4EF24CF08DBBD6F002128F10">
    <w:name w:val="97C4A45B4EF24CF08DBBD6F002128F10"/>
    <w:rsid w:val="002A2324"/>
  </w:style>
  <w:style w:type="paragraph" w:customStyle="1" w:styleId="CE9DEC80639C4B46A02FA90C14149107">
    <w:name w:val="CE9DEC80639C4B46A02FA90C14149107"/>
    <w:rsid w:val="002A2324"/>
  </w:style>
  <w:style w:type="paragraph" w:customStyle="1" w:styleId="3C2FE2D56FA1414FBCC9CE998F0D77EA">
    <w:name w:val="3C2FE2D56FA1414FBCC9CE998F0D77EA"/>
    <w:rsid w:val="002A2324"/>
  </w:style>
  <w:style w:type="paragraph" w:customStyle="1" w:styleId="42CF2852148A41328B078338836F23A5">
    <w:name w:val="42CF2852148A41328B078338836F23A5"/>
    <w:rsid w:val="002A2324"/>
  </w:style>
  <w:style w:type="paragraph" w:customStyle="1" w:styleId="7360B105023C471381C12D3C0E578C16">
    <w:name w:val="7360B105023C471381C12D3C0E578C16"/>
    <w:rsid w:val="002A2324"/>
  </w:style>
  <w:style w:type="paragraph" w:customStyle="1" w:styleId="5B2DE1D872F842DA8346A3CA89630854">
    <w:name w:val="5B2DE1D872F842DA8346A3CA89630854"/>
    <w:rsid w:val="002A2324"/>
  </w:style>
  <w:style w:type="paragraph" w:customStyle="1" w:styleId="3D0BDBDBEC284627BA9C2C22A3B433B0">
    <w:name w:val="3D0BDBDBEC284627BA9C2C22A3B433B0"/>
    <w:rsid w:val="002A2324"/>
  </w:style>
  <w:style w:type="paragraph" w:customStyle="1" w:styleId="EE0868CB6827470DB32F43DBA1728504">
    <w:name w:val="EE0868CB6827470DB32F43DBA1728504"/>
    <w:rsid w:val="002A2324"/>
  </w:style>
  <w:style w:type="paragraph" w:customStyle="1" w:styleId="FF68EBFD302A4FE4A83A2D0606927440">
    <w:name w:val="FF68EBFD302A4FE4A83A2D0606927440"/>
    <w:rsid w:val="002A2324"/>
  </w:style>
  <w:style w:type="paragraph" w:customStyle="1" w:styleId="DEA082DA0A8743C5B90CE1AC3C296490">
    <w:name w:val="DEA082DA0A8743C5B90CE1AC3C296490"/>
    <w:rsid w:val="002A2324"/>
  </w:style>
  <w:style w:type="paragraph" w:customStyle="1" w:styleId="821937FE53F14580B05DE0E194C1C916">
    <w:name w:val="821937FE53F14580B05DE0E194C1C916"/>
    <w:rsid w:val="002A2324"/>
  </w:style>
  <w:style w:type="paragraph" w:customStyle="1" w:styleId="AC88A4BBF8744001B373CED2452A8390">
    <w:name w:val="AC88A4BBF8744001B373CED2452A8390"/>
    <w:rsid w:val="002A2324"/>
  </w:style>
  <w:style w:type="paragraph" w:customStyle="1" w:styleId="8166C8AEB43641B3B4FF7E845D382347">
    <w:name w:val="8166C8AEB43641B3B4FF7E845D382347"/>
    <w:rsid w:val="002A2324"/>
  </w:style>
  <w:style w:type="paragraph" w:customStyle="1" w:styleId="90D4F1DDFFA64D60B1473610A10D139B">
    <w:name w:val="90D4F1DDFFA64D60B1473610A10D139B"/>
    <w:rsid w:val="002A2324"/>
  </w:style>
  <w:style w:type="paragraph" w:customStyle="1" w:styleId="C343DECBEF264286A7C5C98475F5AC59">
    <w:name w:val="C343DECBEF264286A7C5C98475F5AC59"/>
    <w:rsid w:val="002A2324"/>
  </w:style>
  <w:style w:type="paragraph" w:customStyle="1" w:styleId="79A7226ECC0F477196787E4034CB14D7">
    <w:name w:val="79A7226ECC0F477196787E4034CB14D7"/>
    <w:rsid w:val="002A2324"/>
  </w:style>
  <w:style w:type="paragraph" w:customStyle="1" w:styleId="945A86E3A7064A98A12CACF12943CF7B">
    <w:name w:val="945A86E3A7064A98A12CACF12943CF7B"/>
    <w:rsid w:val="002A2324"/>
  </w:style>
  <w:style w:type="paragraph" w:customStyle="1" w:styleId="4F668DE5E06740EEAE854301801426F2">
    <w:name w:val="4F668DE5E06740EEAE854301801426F2"/>
    <w:rsid w:val="002A2324"/>
  </w:style>
  <w:style w:type="paragraph" w:customStyle="1" w:styleId="5D42ED74977C4B0EB12204E8B7A56EDB">
    <w:name w:val="5D42ED74977C4B0EB12204E8B7A56EDB"/>
    <w:rsid w:val="002A2324"/>
  </w:style>
  <w:style w:type="paragraph" w:customStyle="1" w:styleId="57A5602CB5CF496C87FECF5D23E839B5">
    <w:name w:val="57A5602CB5CF496C87FECF5D23E839B5"/>
    <w:rsid w:val="002A2324"/>
  </w:style>
  <w:style w:type="paragraph" w:customStyle="1" w:styleId="03BD6512AEE742898CDA8346BBA854DE">
    <w:name w:val="03BD6512AEE742898CDA8346BBA854DE"/>
    <w:rsid w:val="002A2324"/>
  </w:style>
  <w:style w:type="paragraph" w:customStyle="1" w:styleId="F0D9AB4D2D444F669B3254CBACB0C7DE">
    <w:name w:val="F0D9AB4D2D444F669B3254CBACB0C7DE"/>
    <w:rsid w:val="002A2324"/>
  </w:style>
  <w:style w:type="paragraph" w:customStyle="1" w:styleId="DF9BA79A678E4164B7A554497D1E8DFF">
    <w:name w:val="DF9BA79A678E4164B7A554497D1E8DFF"/>
    <w:rsid w:val="002A2324"/>
  </w:style>
  <w:style w:type="paragraph" w:customStyle="1" w:styleId="62AD8EEBA7E94CDA819F580BBB7B339C">
    <w:name w:val="62AD8EEBA7E94CDA819F580BBB7B339C"/>
    <w:rsid w:val="002A2324"/>
  </w:style>
  <w:style w:type="paragraph" w:customStyle="1" w:styleId="75EEC56A8DB34B63860C97D509D4704C">
    <w:name w:val="75EEC56A8DB34B63860C97D509D4704C"/>
    <w:rsid w:val="002A2324"/>
  </w:style>
  <w:style w:type="paragraph" w:customStyle="1" w:styleId="9C70CD441C004FA686613B4A6AEC6534">
    <w:name w:val="9C70CD441C004FA686613B4A6AEC6534"/>
    <w:rsid w:val="002A2324"/>
  </w:style>
  <w:style w:type="paragraph" w:customStyle="1" w:styleId="ED0E4A201CC8427D8D08A476967B4190">
    <w:name w:val="ED0E4A201CC8427D8D08A476967B4190"/>
    <w:rsid w:val="002A2324"/>
  </w:style>
  <w:style w:type="paragraph" w:customStyle="1" w:styleId="BF4E753756814C9BA49AB9B61A02D9B8">
    <w:name w:val="BF4E753756814C9BA49AB9B61A02D9B8"/>
    <w:rsid w:val="002A2324"/>
  </w:style>
  <w:style w:type="paragraph" w:customStyle="1" w:styleId="C9EB61DE23FF4C58813FDE7BBEBD4458">
    <w:name w:val="C9EB61DE23FF4C58813FDE7BBEBD4458"/>
    <w:rsid w:val="002A2324"/>
  </w:style>
  <w:style w:type="paragraph" w:customStyle="1" w:styleId="0ECF8A5A9472494E9F170BD43824380B">
    <w:name w:val="0ECF8A5A9472494E9F170BD43824380B"/>
    <w:rsid w:val="002A2324"/>
  </w:style>
  <w:style w:type="paragraph" w:customStyle="1" w:styleId="1310D3CC18E246B08CA2E08CA8178613">
    <w:name w:val="1310D3CC18E246B08CA2E08CA8178613"/>
    <w:rsid w:val="002A2324"/>
  </w:style>
  <w:style w:type="paragraph" w:customStyle="1" w:styleId="534F23ACCD34435297E05F80816C1DD5">
    <w:name w:val="534F23ACCD34435297E05F80816C1DD5"/>
    <w:rsid w:val="002A2324"/>
  </w:style>
  <w:style w:type="paragraph" w:customStyle="1" w:styleId="6B21D46C81924A8FB5E14347BFB1668B">
    <w:name w:val="6B21D46C81924A8FB5E14347BFB1668B"/>
    <w:rsid w:val="002A2324"/>
  </w:style>
  <w:style w:type="paragraph" w:customStyle="1" w:styleId="8D51C7F2504E489280BD5653542BD798">
    <w:name w:val="8D51C7F2504E489280BD5653542BD798"/>
    <w:rsid w:val="002A2324"/>
  </w:style>
  <w:style w:type="paragraph" w:customStyle="1" w:styleId="30E3EBF2AC124D5BA5B38C2B91FD9658">
    <w:name w:val="30E3EBF2AC124D5BA5B38C2B91FD9658"/>
    <w:rsid w:val="002A2324"/>
  </w:style>
  <w:style w:type="paragraph" w:customStyle="1" w:styleId="305F0DB69B494EA9B00B77BFCD38F442">
    <w:name w:val="305F0DB69B494EA9B00B77BFCD38F442"/>
    <w:rsid w:val="002A2324"/>
  </w:style>
  <w:style w:type="paragraph" w:customStyle="1" w:styleId="E48667F156534BF990434A3D218739BB">
    <w:name w:val="E48667F156534BF990434A3D218739BB"/>
    <w:rsid w:val="002A2324"/>
  </w:style>
  <w:style w:type="paragraph" w:customStyle="1" w:styleId="D8D5F5FDEA314AE8A38D796D7C8D725E">
    <w:name w:val="D8D5F5FDEA314AE8A38D796D7C8D725E"/>
    <w:rsid w:val="002A2324"/>
  </w:style>
  <w:style w:type="paragraph" w:customStyle="1" w:styleId="73DE3A6D466742349F4F19D319B61D32">
    <w:name w:val="73DE3A6D466742349F4F19D319B61D32"/>
    <w:rsid w:val="002A2324"/>
  </w:style>
  <w:style w:type="paragraph" w:customStyle="1" w:styleId="FB0DFE26465B420883E61661CE26E1C2">
    <w:name w:val="FB0DFE26465B420883E61661CE26E1C2"/>
    <w:rsid w:val="002A2324"/>
  </w:style>
  <w:style w:type="paragraph" w:customStyle="1" w:styleId="352F9C761A554401974A3432D04EE696">
    <w:name w:val="352F9C761A554401974A3432D04EE696"/>
    <w:rsid w:val="002A2324"/>
  </w:style>
  <w:style w:type="paragraph" w:customStyle="1" w:styleId="D9B6EA42260A40B191CF7F880131B09E">
    <w:name w:val="D9B6EA42260A40B191CF7F880131B09E"/>
    <w:rsid w:val="002A2324"/>
  </w:style>
  <w:style w:type="paragraph" w:customStyle="1" w:styleId="BABE981BA1D7443EA700B701E0B3B0AB">
    <w:name w:val="BABE981BA1D7443EA700B701E0B3B0AB"/>
    <w:rsid w:val="002A2324"/>
  </w:style>
  <w:style w:type="paragraph" w:customStyle="1" w:styleId="0A2BDECAD326402B88D8A62CEA7E088B">
    <w:name w:val="0A2BDECAD326402B88D8A62CEA7E088B"/>
    <w:rsid w:val="002A2324"/>
  </w:style>
  <w:style w:type="paragraph" w:customStyle="1" w:styleId="D3C70F685F0142C180B40B0275646047">
    <w:name w:val="D3C70F685F0142C180B40B0275646047"/>
    <w:rsid w:val="002A2324"/>
  </w:style>
  <w:style w:type="paragraph" w:customStyle="1" w:styleId="2BD7F608653341F2A505F59A9C9DCD1C">
    <w:name w:val="2BD7F608653341F2A505F59A9C9DCD1C"/>
    <w:rsid w:val="002A2324"/>
  </w:style>
  <w:style w:type="paragraph" w:customStyle="1" w:styleId="9BABB7D56041434F9CD6B224580B3CA5">
    <w:name w:val="9BABB7D56041434F9CD6B224580B3CA5"/>
    <w:rsid w:val="002A2324"/>
  </w:style>
  <w:style w:type="paragraph" w:customStyle="1" w:styleId="7843365B69A34401A32A88016454D457">
    <w:name w:val="7843365B69A34401A32A88016454D457"/>
    <w:rsid w:val="002A2324"/>
  </w:style>
  <w:style w:type="paragraph" w:customStyle="1" w:styleId="33C874A7F19647AEB30907D911282519">
    <w:name w:val="33C874A7F19647AEB30907D911282519"/>
    <w:rsid w:val="002A2324"/>
  </w:style>
  <w:style w:type="paragraph" w:customStyle="1" w:styleId="D2E15BA4EA1F483EB2B0227BC1C5A5B1">
    <w:name w:val="D2E15BA4EA1F483EB2B0227BC1C5A5B1"/>
    <w:rsid w:val="002A2324"/>
  </w:style>
  <w:style w:type="paragraph" w:customStyle="1" w:styleId="C815A5847FCE472BAD71A99835F02C59">
    <w:name w:val="C815A5847FCE472BAD71A99835F02C59"/>
    <w:rsid w:val="002A2324"/>
  </w:style>
  <w:style w:type="paragraph" w:customStyle="1" w:styleId="A7AAEB7EA87042CEAB9F9B54F81EC70C">
    <w:name w:val="A7AAEB7EA87042CEAB9F9B54F81EC70C"/>
    <w:rsid w:val="002A2324"/>
  </w:style>
  <w:style w:type="paragraph" w:customStyle="1" w:styleId="7D0A746F3F94409FAC27CEA5B30F229A">
    <w:name w:val="7D0A746F3F94409FAC27CEA5B30F229A"/>
    <w:rsid w:val="002A2324"/>
  </w:style>
  <w:style w:type="paragraph" w:customStyle="1" w:styleId="EE0B964ABF3B4301BEC9E1B6FA8FD41F">
    <w:name w:val="EE0B964ABF3B4301BEC9E1B6FA8FD41F"/>
    <w:rsid w:val="002A2324"/>
  </w:style>
  <w:style w:type="paragraph" w:customStyle="1" w:styleId="B51F69D4EC2043A1A5B27EC9A0205F9D">
    <w:name w:val="B51F69D4EC2043A1A5B27EC9A0205F9D"/>
    <w:rsid w:val="002A2324"/>
  </w:style>
  <w:style w:type="paragraph" w:customStyle="1" w:styleId="04EE903476B145DD94E1DA35DC038095">
    <w:name w:val="04EE903476B145DD94E1DA35DC038095"/>
    <w:rsid w:val="002A2324"/>
  </w:style>
  <w:style w:type="paragraph" w:customStyle="1" w:styleId="617F988AFBEB47998BE4A0F1EB2F5156">
    <w:name w:val="617F988AFBEB47998BE4A0F1EB2F5156"/>
    <w:rsid w:val="002A2324"/>
  </w:style>
  <w:style w:type="paragraph" w:customStyle="1" w:styleId="06366155E813416C96C8514B1B906026">
    <w:name w:val="06366155E813416C96C8514B1B906026"/>
    <w:rsid w:val="002A2324"/>
  </w:style>
  <w:style w:type="paragraph" w:customStyle="1" w:styleId="6F30160DAB144BFF974E05B2C7452D37">
    <w:name w:val="6F30160DAB144BFF974E05B2C7452D37"/>
    <w:rsid w:val="002A2324"/>
  </w:style>
  <w:style w:type="paragraph" w:customStyle="1" w:styleId="9245EA300505416FAF2C9429830A42C6">
    <w:name w:val="9245EA300505416FAF2C9429830A42C6"/>
    <w:rsid w:val="002A2324"/>
  </w:style>
  <w:style w:type="paragraph" w:customStyle="1" w:styleId="F92411868EEA48F89F09427E2E25AE9F">
    <w:name w:val="F92411868EEA48F89F09427E2E25AE9F"/>
    <w:rsid w:val="002A2324"/>
  </w:style>
  <w:style w:type="paragraph" w:customStyle="1" w:styleId="51276B27AB364C4BA7934B104E9A733B">
    <w:name w:val="51276B27AB364C4BA7934B104E9A733B"/>
    <w:rsid w:val="002A2324"/>
  </w:style>
  <w:style w:type="paragraph" w:customStyle="1" w:styleId="FF0EEE292891433695ED129A29AA82F8">
    <w:name w:val="FF0EEE292891433695ED129A29AA82F8"/>
    <w:rsid w:val="002A2324"/>
  </w:style>
  <w:style w:type="paragraph" w:customStyle="1" w:styleId="499D33F2681D434C94DE7B9F5B3B0931">
    <w:name w:val="499D33F2681D434C94DE7B9F5B3B0931"/>
    <w:rsid w:val="002A2324"/>
  </w:style>
  <w:style w:type="paragraph" w:customStyle="1" w:styleId="C3028491A67C423D94051E3268B5A54B">
    <w:name w:val="C3028491A67C423D94051E3268B5A54B"/>
    <w:rsid w:val="002A2324"/>
  </w:style>
  <w:style w:type="paragraph" w:customStyle="1" w:styleId="44C6378AB533473FABA7F67B5DE81FB9">
    <w:name w:val="44C6378AB533473FABA7F67B5DE81FB9"/>
    <w:rsid w:val="002A2324"/>
  </w:style>
  <w:style w:type="paragraph" w:customStyle="1" w:styleId="287AE8E74F1D4537AA9419FB4F503B9B">
    <w:name w:val="287AE8E74F1D4537AA9419FB4F503B9B"/>
    <w:rsid w:val="002A2324"/>
  </w:style>
  <w:style w:type="paragraph" w:customStyle="1" w:styleId="4256756AE24842E48A92B5B84C34F612">
    <w:name w:val="4256756AE24842E48A92B5B84C34F612"/>
    <w:rsid w:val="002A2324"/>
  </w:style>
  <w:style w:type="paragraph" w:customStyle="1" w:styleId="B6C439AF708F45CEB38C12CAD9BCC45B">
    <w:name w:val="B6C439AF708F45CEB38C12CAD9BCC45B"/>
    <w:rsid w:val="002A2324"/>
  </w:style>
  <w:style w:type="paragraph" w:customStyle="1" w:styleId="B98DCEF946A44BB9A7F4FEA0568A4C45">
    <w:name w:val="B98DCEF946A44BB9A7F4FEA0568A4C45"/>
    <w:rsid w:val="002A2324"/>
  </w:style>
  <w:style w:type="paragraph" w:customStyle="1" w:styleId="F78ABF3C9B574A9CAD349C3AE62389EF">
    <w:name w:val="F78ABF3C9B574A9CAD349C3AE62389EF"/>
    <w:rsid w:val="002A2324"/>
  </w:style>
  <w:style w:type="paragraph" w:customStyle="1" w:styleId="D5E63B6B9F554E87B2952FA628469CA9">
    <w:name w:val="D5E63B6B9F554E87B2952FA628469CA9"/>
    <w:rsid w:val="002A2324"/>
  </w:style>
  <w:style w:type="paragraph" w:customStyle="1" w:styleId="F07381B9869D4C60A61C97B788A5EF67">
    <w:name w:val="F07381B9869D4C60A61C97B788A5EF67"/>
    <w:rsid w:val="002A2324"/>
  </w:style>
  <w:style w:type="paragraph" w:customStyle="1" w:styleId="9BFF65E1574B490799FE3D74E3B6AE22">
    <w:name w:val="9BFF65E1574B490799FE3D74E3B6AE22"/>
    <w:rsid w:val="002A2324"/>
  </w:style>
  <w:style w:type="paragraph" w:customStyle="1" w:styleId="F905028A11D6485384D7AD2756B714B0">
    <w:name w:val="F905028A11D6485384D7AD2756B714B0"/>
    <w:rsid w:val="002A2324"/>
  </w:style>
  <w:style w:type="paragraph" w:customStyle="1" w:styleId="71247E17DDD4423080511D459E87A02B">
    <w:name w:val="71247E17DDD4423080511D459E87A02B"/>
    <w:rsid w:val="002A2324"/>
  </w:style>
  <w:style w:type="paragraph" w:customStyle="1" w:styleId="73EF010127174085A57B5B632E52B5EB">
    <w:name w:val="73EF010127174085A57B5B632E52B5EB"/>
    <w:rsid w:val="002A2324"/>
  </w:style>
  <w:style w:type="paragraph" w:customStyle="1" w:styleId="506C28E58B1C47A0B8E70F0A2040936C">
    <w:name w:val="506C28E58B1C47A0B8E70F0A2040936C"/>
    <w:rsid w:val="002A2324"/>
  </w:style>
  <w:style w:type="paragraph" w:customStyle="1" w:styleId="E55614132E0A4944A0832E30A40BD9D7">
    <w:name w:val="E55614132E0A4944A0832E30A40BD9D7"/>
    <w:rsid w:val="002A2324"/>
  </w:style>
  <w:style w:type="paragraph" w:customStyle="1" w:styleId="AEFA3BD0344E4C489C9F2F5DF99B3A4B">
    <w:name w:val="AEFA3BD0344E4C489C9F2F5DF99B3A4B"/>
    <w:rsid w:val="002A2324"/>
  </w:style>
  <w:style w:type="paragraph" w:customStyle="1" w:styleId="2BD29DA901A14E348EA175D4EF0FCFEE">
    <w:name w:val="2BD29DA901A14E348EA175D4EF0FCFEE"/>
    <w:rsid w:val="002A2324"/>
  </w:style>
  <w:style w:type="paragraph" w:customStyle="1" w:styleId="CD65F0A9C672452385A9A9EC0676E035">
    <w:name w:val="CD65F0A9C672452385A9A9EC0676E035"/>
    <w:rsid w:val="002A2324"/>
  </w:style>
  <w:style w:type="paragraph" w:customStyle="1" w:styleId="2C7D0C9D07BD4D64AD4B9934E57E03F2">
    <w:name w:val="2C7D0C9D07BD4D64AD4B9934E57E03F2"/>
    <w:rsid w:val="002A2324"/>
  </w:style>
  <w:style w:type="paragraph" w:customStyle="1" w:styleId="E2526A17846245B0B7A0FEE7383750E5">
    <w:name w:val="E2526A17846245B0B7A0FEE7383750E5"/>
    <w:rsid w:val="002A2324"/>
  </w:style>
  <w:style w:type="paragraph" w:customStyle="1" w:styleId="194D26619DDB43D896CDDE2E83694963">
    <w:name w:val="194D26619DDB43D896CDDE2E83694963"/>
    <w:rsid w:val="002A2324"/>
  </w:style>
  <w:style w:type="paragraph" w:customStyle="1" w:styleId="1C62DA712A734FDE85FA101BF2610C72">
    <w:name w:val="1C62DA712A734FDE85FA101BF2610C72"/>
    <w:rsid w:val="002A2324"/>
  </w:style>
  <w:style w:type="paragraph" w:customStyle="1" w:styleId="E6DAFBD7EB274574A8971A2BB150912C">
    <w:name w:val="E6DAFBD7EB274574A8971A2BB150912C"/>
    <w:rsid w:val="002A2324"/>
  </w:style>
  <w:style w:type="paragraph" w:customStyle="1" w:styleId="C858DAB86AA641788BE8C59C13663FCB">
    <w:name w:val="C858DAB86AA641788BE8C59C13663FCB"/>
    <w:rsid w:val="002A2324"/>
  </w:style>
  <w:style w:type="paragraph" w:customStyle="1" w:styleId="73D04FAFBCB34879AED7490172ACA825">
    <w:name w:val="73D04FAFBCB34879AED7490172ACA825"/>
    <w:rsid w:val="002A2324"/>
  </w:style>
  <w:style w:type="paragraph" w:customStyle="1" w:styleId="507C5BFE281F4A0189256D8B50943BA6">
    <w:name w:val="507C5BFE281F4A0189256D8B50943BA6"/>
    <w:rsid w:val="002A2324"/>
  </w:style>
  <w:style w:type="paragraph" w:customStyle="1" w:styleId="4743B70D90724F66903A62CC2CE40092">
    <w:name w:val="4743B70D90724F66903A62CC2CE40092"/>
    <w:rsid w:val="002A2324"/>
  </w:style>
  <w:style w:type="paragraph" w:customStyle="1" w:styleId="A3E2A10A31E0461EBF0C2F1886578934">
    <w:name w:val="A3E2A10A31E0461EBF0C2F1886578934"/>
    <w:rsid w:val="002A2324"/>
  </w:style>
  <w:style w:type="paragraph" w:customStyle="1" w:styleId="C693B122331D44B9AF84D22180B2262E">
    <w:name w:val="C693B122331D44B9AF84D22180B2262E"/>
    <w:rsid w:val="002A2324"/>
  </w:style>
  <w:style w:type="paragraph" w:customStyle="1" w:styleId="F2FE94049129445DBC9A1C20783A5159">
    <w:name w:val="F2FE94049129445DBC9A1C20783A5159"/>
    <w:rsid w:val="002A2324"/>
  </w:style>
  <w:style w:type="paragraph" w:customStyle="1" w:styleId="288B8753F336431D8DE5C47ACEEF1585">
    <w:name w:val="288B8753F336431D8DE5C47ACEEF1585"/>
    <w:rsid w:val="002A2324"/>
  </w:style>
  <w:style w:type="paragraph" w:customStyle="1" w:styleId="B4798C83809042B9A284D9A436AAB23F">
    <w:name w:val="B4798C83809042B9A284D9A436AAB23F"/>
    <w:rsid w:val="002A2324"/>
  </w:style>
  <w:style w:type="paragraph" w:customStyle="1" w:styleId="FBE61678F2E94A07926B1692ADFFCB87">
    <w:name w:val="FBE61678F2E94A07926B1692ADFFCB87"/>
    <w:rsid w:val="002A2324"/>
  </w:style>
  <w:style w:type="paragraph" w:customStyle="1" w:styleId="993608BC185441179F5F1E26EB99DAF7">
    <w:name w:val="993608BC185441179F5F1E26EB99DAF7"/>
    <w:rsid w:val="002A2324"/>
  </w:style>
  <w:style w:type="paragraph" w:customStyle="1" w:styleId="0B2975DF859E4A5EBA2D75E48ED69EFF">
    <w:name w:val="0B2975DF859E4A5EBA2D75E48ED69EFF"/>
    <w:rsid w:val="002A2324"/>
  </w:style>
  <w:style w:type="paragraph" w:customStyle="1" w:styleId="402A22F00E5A432386605A06D15255C9">
    <w:name w:val="402A22F00E5A432386605A06D15255C9"/>
    <w:rsid w:val="002A2324"/>
  </w:style>
  <w:style w:type="paragraph" w:customStyle="1" w:styleId="DD7B2CD7B0284CE292A6617AEC65F391">
    <w:name w:val="DD7B2CD7B0284CE292A6617AEC65F391"/>
    <w:rsid w:val="002A2324"/>
  </w:style>
  <w:style w:type="paragraph" w:customStyle="1" w:styleId="B1F737B5F7D84EBCB3C4B561D2E8483E">
    <w:name w:val="B1F737B5F7D84EBCB3C4B561D2E8483E"/>
    <w:rsid w:val="002A2324"/>
  </w:style>
  <w:style w:type="paragraph" w:customStyle="1" w:styleId="1FD418433D7D4EE5BCB635322B10A6EE">
    <w:name w:val="1FD418433D7D4EE5BCB635322B10A6EE"/>
    <w:rsid w:val="002A2324"/>
  </w:style>
  <w:style w:type="paragraph" w:customStyle="1" w:styleId="8F1FF8EEC05D40338DF0826ADD80CCD3">
    <w:name w:val="8F1FF8EEC05D40338DF0826ADD80CCD3"/>
    <w:rsid w:val="002A2324"/>
  </w:style>
  <w:style w:type="paragraph" w:customStyle="1" w:styleId="A48F135701BB4FCF894AD9F723DA6B57">
    <w:name w:val="A48F135701BB4FCF894AD9F723DA6B57"/>
    <w:rsid w:val="002A2324"/>
  </w:style>
  <w:style w:type="paragraph" w:customStyle="1" w:styleId="05E6690C47604278AD000A7DA11EB135">
    <w:name w:val="05E6690C47604278AD000A7DA11EB135"/>
    <w:rsid w:val="002A2324"/>
  </w:style>
  <w:style w:type="paragraph" w:customStyle="1" w:styleId="9BB52F5DC33F4875B6474EFB2C29CD94">
    <w:name w:val="9BB52F5DC33F4875B6474EFB2C29CD94"/>
    <w:rsid w:val="002A2324"/>
  </w:style>
  <w:style w:type="paragraph" w:customStyle="1" w:styleId="00D0AECE1AC74CA78EE4BF75DD363BF5">
    <w:name w:val="00D0AECE1AC74CA78EE4BF75DD363BF5"/>
    <w:rsid w:val="002A2324"/>
  </w:style>
  <w:style w:type="paragraph" w:customStyle="1" w:styleId="FE6CB8DB0EAA40088DDB0A026B3647A6">
    <w:name w:val="FE6CB8DB0EAA40088DDB0A026B3647A6"/>
    <w:rsid w:val="002A2324"/>
  </w:style>
  <w:style w:type="paragraph" w:customStyle="1" w:styleId="E0825C72B8AD4CABBBD915026922ACBE">
    <w:name w:val="E0825C72B8AD4CABBBD915026922ACBE"/>
    <w:rsid w:val="002A2324"/>
  </w:style>
  <w:style w:type="paragraph" w:customStyle="1" w:styleId="FA89BB69431847D3A77AA41309ECBC5C">
    <w:name w:val="FA89BB69431847D3A77AA41309ECBC5C"/>
    <w:rsid w:val="002A2324"/>
  </w:style>
  <w:style w:type="paragraph" w:customStyle="1" w:styleId="B3BB97FCCE924F96B8C1E1C34BEE9DCC">
    <w:name w:val="B3BB97FCCE924F96B8C1E1C34BEE9DCC"/>
    <w:rsid w:val="002A2324"/>
  </w:style>
  <w:style w:type="paragraph" w:customStyle="1" w:styleId="FE98D077B0AA4A04AAA31D7CD8C8599B">
    <w:name w:val="FE98D077B0AA4A04AAA31D7CD8C8599B"/>
    <w:rsid w:val="002A2324"/>
  </w:style>
  <w:style w:type="paragraph" w:customStyle="1" w:styleId="F07387D896B7408E98FBDF091A0BD7BA">
    <w:name w:val="F07387D896B7408E98FBDF091A0BD7BA"/>
    <w:rsid w:val="002A2324"/>
  </w:style>
  <w:style w:type="paragraph" w:customStyle="1" w:styleId="A42D11C3F4B741FAB64401A7F3880CC6">
    <w:name w:val="A42D11C3F4B741FAB64401A7F3880CC6"/>
    <w:rsid w:val="002A2324"/>
  </w:style>
  <w:style w:type="paragraph" w:customStyle="1" w:styleId="F5197188D38646C8A76BB6F742693594">
    <w:name w:val="F5197188D38646C8A76BB6F742693594"/>
    <w:rsid w:val="002A2324"/>
  </w:style>
  <w:style w:type="paragraph" w:customStyle="1" w:styleId="5B75D73F3444480B9DCCA2698D094ADA">
    <w:name w:val="5B75D73F3444480B9DCCA2698D094ADA"/>
    <w:rsid w:val="002A2324"/>
  </w:style>
  <w:style w:type="paragraph" w:customStyle="1" w:styleId="392CD4E319A2489A92709E665DB9E9BF">
    <w:name w:val="392CD4E319A2489A92709E665DB9E9BF"/>
    <w:rsid w:val="002A2324"/>
  </w:style>
  <w:style w:type="paragraph" w:customStyle="1" w:styleId="246C795036364D47939975C61D214EDF">
    <w:name w:val="246C795036364D47939975C61D214EDF"/>
    <w:rsid w:val="002A2324"/>
  </w:style>
  <w:style w:type="paragraph" w:customStyle="1" w:styleId="9327B36A48A74A96B682EC5894D99901">
    <w:name w:val="9327B36A48A74A96B682EC5894D99901"/>
    <w:rsid w:val="002A2324"/>
  </w:style>
  <w:style w:type="paragraph" w:customStyle="1" w:styleId="0A5864997E794572A4831DB651B05A3F">
    <w:name w:val="0A5864997E794572A4831DB651B05A3F"/>
    <w:rsid w:val="002A2324"/>
  </w:style>
  <w:style w:type="paragraph" w:customStyle="1" w:styleId="E093A7F2E7E04E869FE6589A773F916F">
    <w:name w:val="E093A7F2E7E04E869FE6589A773F916F"/>
    <w:rsid w:val="002A2324"/>
  </w:style>
  <w:style w:type="paragraph" w:customStyle="1" w:styleId="FAC003A5D80B43F291E8A2CE1276C635">
    <w:name w:val="FAC003A5D80B43F291E8A2CE1276C635"/>
    <w:rsid w:val="002A2324"/>
  </w:style>
  <w:style w:type="paragraph" w:customStyle="1" w:styleId="3093CF38EB85442AB42F663558B990A6">
    <w:name w:val="3093CF38EB85442AB42F663558B990A6"/>
    <w:rsid w:val="002A2324"/>
  </w:style>
  <w:style w:type="paragraph" w:customStyle="1" w:styleId="63B8CCBAEE7A4AE6B88F9C1DAE6A51B0">
    <w:name w:val="63B8CCBAEE7A4AE6B88F9C1DAE6A51B0"/>
    <w:rsid w:val="002A2324"/>
  </w:style>
  <w:style w:type="paragraph" w:customStyle="1" w:styleId="1561BDD1E40D4258962269D2E657860D">
    <w:name w:val="1561BDD1E40D4258962269D2E657860D"/>
    <w:rsid w:val="002A2324"/>
  </w:style>
  <w:style w:type="paragraph" w:customStyle="1" w:styleId="F9FF3DDABC91406DB7473BEC0D0F454E">
    <w:name w:val="F9FF3DDABC91406DB7473BEC0D0F454E"/>
    <w:rsid w:val="002A2324"/>
  </w:style>
  <w:style w:type="paragraph" w:customStyle="1" w:styleId="3A2F4C7264E44D77AAE81AEC17D3478A">
    <w:name w:val="3A2F4C7264E44D77AAE81AEC17D3478A"/>
    <w:rsid w:val="002A2324"/>
  </w:style>
  <w:style w:type="paragraph" w:customStyle="1" w:styleId="B0E3F3AE36F6423885384BD656C0D748">
    <w:name w:val="B0E3F3AE36F6423885384BD656C0D748"/>
    <w:rsid w:val="002A2324"/>
  </w:style>
  <w:style w:type="paragraph" w:customStyle="1" w:styleId="E771FB4546E24958BBA6A728A76CFDF1">
    <w:name w:val="E771FB4546E24958BBA6A728A76CFDF1"/>
    <w:rsid w:val="002A2324"/>
  </w:style>
  <w:style w:type="paragraph" w:customStyle="1" w:styleId="E227E562C6C94FBC9C6A5530F63FD223">
    <w:name w:val="E227E562C6C94FBC9C6A5530F63FD223"/>
    <w:rsid w:val="002A2324"/>
  </w:style>
  <w:style w:type="paragraph" w:customStyle="1" w:styleId="07115280AB9F41698278B02259572149">
    <w:name w:val="07115280AB9F41698278B02259572149"/>
    <w:rsid w:val="002A2324"/>
  </w:style>
  <w:style w:type="paragraph" w:customStyle="1" w:styleId="955A1D1FFD574833B1EEA0ABBA3F1DFA">
    <w:name w:val="955A1D1FFD574833B1EEA0ABBA3F1DFA"/>
    <w:rsid w:val="002A2324"/>
  </w:style>
  <w:style w:type="paragraph" w:customStyle="1" w:styleId="B867286A776144EEACC6217209ED1C17">
    <w:name w:val="B867286A776144EEACC6217209ED1C17"/>
    <w:rsid w:val="002A2324"/>
  </w:style>
  <w:style w:type="paragraph" w:customStyle="1" w:styleId="F7FC6789D4E64E14AE84FA4089A195F0">
    <w:name w:val="F7FC6789D4E64E14AE84FA4089A195F0"/>
    <w:rsid w:val="002A2324"/>
  </w:style>
  <w:style w:type="paragraph" w:customStyle="1" w:styleId="2D1C74F231084FAE8A99701EBCED8169">
    <w:name w:val="2D1C74F231084FAE8A99701EBCED8169"/>
    <w:rsid w:val="002A2324"/>
  </w:style>
  <w:style w:type="paragraph" w:customStyle="1" w:styleId="86F624B352124269AC3AE3AA16F9E10D">
    <w:name w:val="86F624B352124269AC3AE3AA16F9E10D"/>
    <w:rsid w:val="002A2324"/>
  </w:style>
  <w:style w:type="paragraph" w:customStyle="1" w:styleId="0851A40643524ED19ADF81D5A1858B16">
    <w:name w:val="0851A40643524ED19ADF81D5A1858B16"/>
    <w:rsid w:val="002A2324"/>
  </w:style>
  <w:style w:type="paragraph" w:customStyle="1" w:styleId="21A793D95E764A15BEC762D63C4BD9A3">
    <w:name w:val="21A793D95E764A15BEC762D63C4BD9A3"/>
    <w:rsid w:val="002A2324"/>
  </w:style>
  <w:style w:type="paragraph" w:customStyle="1" w:styleId="0CC4FC1D95A04A1290ACBCDD631FB88B">
    <w:name w:val="0CC4FC1D95A04A1290ACBCDD631FB88B"/>
    <w:rsid w:val="002A2324"/>
  </w:style>
  <w:style w:type="paragraph" w:customStyle="1" w:styleId="41CC43F7CCA1486BA646316794BD0B69">
    <w:name w:val="41CC43F7CCA1486BA646316794BD0B69"/>
    <w:rsid w:val="002A2324"/>
  </w:style>
  <w:style w:type="paragraph" w:customStyle="1" w:styleId="E47B275CA84144F8ABF91C30DBA96619">
    <w:name w:val="E47B275CA84144F8ABF91C30DBA96619"/>
    <w:rsid w:val="002A2324"/>
  </w:style>
  <w:style w:type="paragraph" w:customStyle="1" w:styleId="53E4C88111BF435C93922858DEB49A07">
    <w:name w:val="53E4C88111BF435C93922858DEB49A07"/>
    <w:rsid w:val="002A2324"/>
  </w:style>
  <w:style w:type="paragraph" w:customStyle="1" w:styleId="D9FD7407CD404C45A44EF27ADEDB86C0">
    <w:name w:val="D9FD7407CD404C45A44EF27ADEDB86C0"/>
    <w:rsid w:val="002A2324"/>
  </w:style>
  <w:style w:type="paragraph" w:customStyle="1" w:styleId="10F7B14A9F9148BFBD583F1DC5026BAC">
    <w:name w:val="10F7B14A9F9148BFBD583F1DC5026BAC"/>
    <w:rsid w:val="002A2324"/>
  </w:style>
  <w:style w:type="paragraph" w:customStyle="1" w:styleId="8C877CA5FE2646BA861177ADEFBFFD84">
    <w:name w:val="8C877CA5FE2646BA861177ADEFBFFD84"/>
    <w:rsid w:val="002A2324"/>
  </w:style>
  <w:style w:type="paragraph" w:customStyle="1" w:styleId="ABF704A65286413A81965CDD0D149440">
    <w:name w:val="ABF704A65286413A81965CDD0D149440"/>
    <w:rsid w:val="002A2324"/>
  </w:style>
  <w:style w:type="paragraph" w:customStyle="1" w:styleId="F307375B8A0049189769FD39B0E21D23">
    <w:name w:val="F307375B8A0049189769FD39B0E21D23"/>
    <w:rsid w:val="002A2324"/>
  </w:style>
  <w:style w:type="paragraph" w:customStyle="1" w:styleId="3F996B24EB884478BFE56770531CA9D9">
    <w:name w:val="3F996B24EB884478BFE56770531CA9D9"/>
    <w:rsid w:val="002A2324"/>
  </w:style>
  <w:style w:type="paragraph" w:customStyle="1" w:styleId="7DAFFA44F6FD40F58DA163CCDD245E78">
    <w:name w:val="7DAFFA44F6FD40F58DA163CCDD245E78"/>
    <w:rsid w:val="002A2324"/>
  </w:style>
  <w:style w:type="paragraph" w:customStyle="1" w:styleId="F5DBFFCD3D0C4687BC9A00E62A3E8737">
    <w:name w:val="F5DBFFCD3D0C4687BC9A00E62A3E8737"/>
    <w:rsid w:val="002A2324"/>
  </w:style>
  <w:style w:type="paragraph" w:customStyle="1" w:styleId="515D99AB50C74CFBACC32436E32E9563">
    <w:name w:val="515D99AB50C74CFBACC32436E32E9563"/>
    <w:rsid w:val="002A2324"/>
  </w:style>
  <w:style w:type="paragraph" w:customStyle="1" w:styleId="E119131406094D5CAB4404FABC84E0EC">
    <w:name w:val="E119131406094D5CAB4404FABC84E0EC"/>
    <w:rsid w:val="002A2324"/>
  </w:style>
  <w:style w:type="paragraph" w:customStyle="1" w:styleId="3F4FBA9CE538407BB9167F71211E7EB0">
    <w:name w:val="3F4FBA9CE538407BB9167F71211E7EB0"/>
    <w:rsid w:val="002A2324"/>
  </w:style>
  <w:style w:type="paragraph" w:customStyle="1" w:styleId="8C3E8347ECCC4ABEBB13AED030807C4C">
    <w:name w:val="8C3E8347ECCC4ABEBB13AED030807C4C"/>
    <w:rsid w:val="002A2324"/>
  </w:style>
  <w:style w:type="paragraph" w:customStyle="1" w:styleId="705098C08D704758940E7CF75EBC4469">
    <w:name w:val="705098C08D704758940E7CF75EBC4469"/>
    <w:rsid w:val="002A2324"/>
  </w:style>
  <w:style w:type="paragraph" w:customStyle="1" w:styleId="7F6D4DBEF99A426FA7B8A8BD7DB479CF">
    <w:name w:val="7F6D4DBEF99A426FA7B8A8BD7DB479CF"/>
    <w:rsid w:val="002A2324"/>
  </w:style>
  <w:style w:type="paragraph" w:customStyle="1" w:styleId="8C5DD4E322F944B0A15708E536E3A2C8">
    <w:name w:val="8C5DD4E322F944B0A15708E536E3A2C8"/>
    <w:rsid w:val="002A2324"/>
  </w:style>
  <w:style w:type="paragraph" w:customStyle="1" w:styleId="E6A6CF9798324A129CBE57235DAB44E4">
    <w:name w:val="E6A6CF9798324A129CBE57235DAB44E4"/>
    <w:rsid w:val="002A2324"/>
  </w:style>
  <w:style w:type="paragraph" w:customStyle="1" w:styleId="0384B4093A1D4218932321DB940A7EA2">
    <w:name w:val="0384B4093A1D4218932321DB940A7EA2"/>
    <w:rsid w:val="002A2324"/>
  </w:style>
  <w:style w:type="paragraph" w:customStyle="1" w:styleId="C5138E50E3A4448FB29B46C44E4DAB74">
    <w:name w:val="C5138E50E3A4448FB29B46C44E4DAB74"/>
    <w:rsid w:val="002A2324"/>
  </w:style>
  <w:style w:type="paragraph" w:customStyle="1" w:styleId="D1BDBB4F30B34D54A892E965E78B412D">
    <w:name w:val="D1BDBB4F30B34D54A892E965E78B412D"/>
    <w:rsid w:val="002A2324"/>
  </w:style>
  <w:style w:type="paragraph" w:customStyle="1" w:styleId="85386A0A3B1B48F288E2DC49D4BAD5B9">
    <w:name w:val="85386A0A3B1B48F288E2DC49D4BAD5B9"/>
    <w:rsid w:val="002A2324"/>
  </w:style>
  <w:style w:type="paragraph" w:customStyle="1" w:styleId="FC1A3CF14EAB4BE0B5965BB45A298939">
    <w:name w:val="FC1A3CF14EAB4BE0B5965BB45A298939"/>
    <w:rsid w:val="002A2324"/>
  </w:style>
  <w:style w:type="paragraph" w:customStyle="1" w:styleId="B76076BC0AAC4F399EC59B62E38C37CD">
    <w:name w:val="B76076BC0AAC4F399EC59B62E38C37CD"/>
    <w:rsid w:val="002A2324"/>
  </w:style>
  <w:style w:type="paragraph" w:customStyle="1" w:styleId="E0EC5BB2210F428FB744C3F0FD01B3BE">
    <w:name w:val="E0EC5BB2210F428FB744C3F0FD01B3BE"/>
    <w:rsid w:val="002A2324"/>
  </w:style>
  <w:style w:type="paragraph" w:customStyle="1" w:styleId="3351AF7AF1524456AD0F39B0F76C338B">
    <w:name w:val="3351AF7AF1524456AD0F39B0F76C338B"/>
    <w:rsid w:val="002A2324"/>
  </w:style>
  <w:style w:type="paragraph" w:customStyle="1" w:styleId="DE864F7E53914AFBA3EEDA20430BC13B">
    <w:name w:val="DE864F7E53914AFBA3EEDA20430BC13B"/>
    <w:rsid w:val="002A2324"/>
  </w:style>
  <w:style w:type="paragraph" w:customStyle="1" w:styleId="C24D57E38B6445D5BC8CE27F3D906DDC">
    <w:name w:val="C24D57E38B6445D5BC8CE27F3D906DDC"/>
    <w:rsid w:val="002A2324"/>
  </w:style>
  <w:style w:type="paragraph" w:customStyle="1" w:styleId="94813D6695234B29AAC2519BEC5A5758">
    <w:name w:val="94813D6695234B29AAC2519BEC5A5758"/>
    <w:rsid w:val="002A2324"/>
  </w:style>
  <w:style w:type="paragraph" w:customStyle="1" w:styleId="747F9560C57740729C00DF90E25F9A4D">
    <w:name w:val="747F9560C57740729C00DF90E25F9A4D"/>
    <w:rsid w:val="002A2324"/>
  </w:style>
  <w:style w:type="paragraph" w:customStyle="1" w:styleId="88F4743B932D443A8E5254B89336BF21">
    <w:name w:val="88F4743B932D443A8E5254B89336BF21"/>
    <w:rsid w:val="002A2324"/>
  </w:style>
  <w:style w:type="paragraph" w:customStyle="1" w:styleId="2A2B5D05A098413EB3D6C886424DA7EB">
    <w:name w:val="2A2B5D05A098413EB3D6C886424DA7EB"/>
    <w:rsid w:val="002A2324"/>
  </w:style>
  <w:style w:type="paragraph" w:customStyle="1" w:styleId="B2AE2CBAF3F44202AB7136E5A9DF0C77">
    <w:name w:val="B2AE2CBAF3F44202AB7136E5A9DF0C77"/>
    <w:rsid w:val="002A2324"/>
  </w:style>
  <w:style w:type="paragraph" w:customStyle="1" w:styleId="F2BEF3BA2C494CD5B9EEAA53048B92DC">
    <w:name w:val="F2BEF3BA2C494CD5B9EEAA53048B92DC"/>
    <w:rsid w:val="002A2324"/>
  </w:style>
  <w:style w:type="paragraph" w:customStyle="1" w:styleId="B324F8B6E84A4CA88B5BE48AA0CA9BE3">
    <w:name w:val="B324F8B6E84A4CA88B5BE48AA0CA9BE3"/>
    <w:rsid w:val="002A2324"/>
  </w:style>
  <w:style w:type="paragraph" w:customStyle="1" w:styleId="C4AF0A08DED84AE5999A2AAF4AA1C86B">
    <w:name w:val="C4AF0A08DED84AE5999A2AAF4AA1C86B"/>
    <w:rsid w:val="002A2324"/>
  </w:style>
  <w:style w:type="paragraph" w:customStyle="1" w:styleId="DA5EFE82831D4EFDAE28D48BB9758EBD">
    <w:name w:val="DA5EFE82831D4EFDAE28D48BB9758EBD"/>
    <w:rsid w:val="002A2324"/>
  </w:style>
  <w:style w:type="paragraph" w:customStyle="1" w:styleId="40EF9D693E2F439997754E6E9D0CE05D">
    <w:name w:val="40EF9D693E2F439997754E6E9D0CE05D"/>
    <w:rsid w:val="002A2324"/>
  </w:style>
  <w:style w:type="paragraph" w:customStyle="1" w:styleId="B513685EA4434ED69D46C88BCB97F8DE">
    <w:name w:val="B513685EA4434ED69D46C88BCB97F8DE"/>
    <w:rsid w:val="002A2324"/>
  </w:style>
  <w:style w:type="paragraph" w:customStyle="1" w:styleId="EEC01848BF10471680A296B6AA6907EE">
    <w:name w:val="EEC01848BF10471680A296B6AA6907EE"/>
    <w:rsid w:val="002A2324"/>
  </w:style>
  <w:style w:type="paragraph" w:customStyle="1" w:styleId="7A3A4EE721484B71A5899ED30822A7EA">
    <w:name w:val="7A3A4EE721484B71A5899ED30822A7EA"/>
    <w:rsid w:val="002A2324"/>
  </w:style>
  <w:style w:type="paragraph" w:customStyle="1" w:styleId="29F17697B7894DBEB2610B3202E69928">
    <w:name w:val="29F17697B7894DBEB2610B3202E69928"/>
    <w:rsid w:val="002A2324"/>
  </w:style>
  <w:style w:type="paragraph" w:customStyle="1" w:styleId="4AFD975C412D407B98BCC76B01EC4E52">
    <w:name w:val="4AFD975C412D407B98BCC76B01EC4E52"/>
    <w:rsid w:val="002A2324"/>
  </w:style>
  <w:style w:type="paragraph" w:customStyle="1" w:styleId="A9BE4697F66145689162DDA897BB027B">
    <w:name w:val="A9BE4697F66145689162DDA897BB027B"/>
    <w:rsid w:val="002A2324"/>
  </w:style>
  <w:style w:type="paragraph" w:customStyle="1" w:styleId="F8D814EDCBDE4B6BA0F970594120EDF3">
    <w:name w:val="F8D814EDCBDE4B6BA0F970594120EDF3"/>
    <w:rsid w:val="002A2324"/>
  </w:style>
  <w:style w:type="paragraph" w:customStyle="1" w:styleId="860DB53A6B0A420CAB582E05799497D9">
    <w:name w:val="860DB53A6B0A420CAB582E05799497D9"/>
    <w:rsid w:val="002A2324"/>
  </w:style>
  <w:style w:type="paragraph" w:customStyle="1" w:styleId="7D5F9FAD58444C1A8FE3DD3CB909B70C">
    <w:name w:val="7D5F9FAD58444C1A8FE3DD3CB909B70C"/>
    <w:rsid w:val="002A2324"/>
  </w:style>
  <w:style w:type="paragraph" w:customStyle="1" w:styleId="86C7B71DE8ED40858E788982A96EAD17">
    <w:name w:val="86C7B71DE8ED40858E788982A96EAD17"/>
    <w:rsid w:val="002A2324"/>
  </w:style>
  <w:style w:type="paragraph" w:customStyle="1" w:styleId="A43BF1FFA1584691B8C15A6514A2616F">
    <w:name w:val="A43BF1FFA1584691B8C15A6514A2616F"/>
    <w:rsid w:val="002A2324"/>
  </w:style>
  <w:style w:type="paragraph" w:customStyle="1" w:styleId="8C488A28E3434F25BDA4787BE7B9A5A2">
    <w:name w:val="8C488A28E3434F25BDA4787BE7B9A5A2"/>
    <w:rsid w:val="002A2324"/>
  </w:style>
  <w:style w:type="paragraph" w:customStyle="1" w:styleId="46685745D4744D958E79E0F6E948E45D">
    <w:name w:val="46685745D4744D958E79E0F6E948E45D"/>
    <w:rsid w:val="002A2324"/>
  </w:style>
  <w:style w:type="paragraph" w:customStyle="1" w:styleId="D0F754D44AEE4CD5BA1004191B1947AB">
    <w:name w:val="D0F754D44AEE4CD5BA1004191B1947AB"/>
    <w:rsid w:val="002A2324"/>
  </w:style>
  <w:style w:type="paragraph" w:customStyle="1" w:styleId="D541C864D8F346A2BD6AB4203C236A4F">
    <w:name w:val="D541C864D8F346A2BD6AB4203C236A4F"/>
    <w:rsid w:val="002A2324"/>
  </w:style>
  <w:style w:type="paragraph" w:customStyle="1" w:styleId="F49AE3DED2CB4D139A86E6BCA22ED184">
    <w:name w:val="F49AE3DED2CB4D139A86E6BCA22ED184"/>
    <w:rsid w:val="002A2324"/>
  </w:style>
  <w:style w:type="paragraph" w:customStyle="1" w:styleId="990BDB8658124DD3ADAC42553DB6FFFB">
    <w:name w:val="990BDB8658124DD3ADAC42553DB6FFFB"/>
    <w:rsid w:val="002A2324"/>
  </w:style>
  <w:style w:type="paragraph" w:customStyle="1" w:styleId="F71292CD24094E1B93949486D61A82F0">
    <w:name w:val="F71292CD24094E1B93949486D61A82F0"/>
    <w:rsid w:val="002A2324"/>
  </w:style>
  <w:style w:type="paragraph" w:customStyle="1" w:styleId="95ABED229B85498E95CEB5D02C20A10B">
    <w:name w:val="95ABED229B85498E95CEB5D02C20A10B"/>
    <w:rsid w:val="002A2324"/>
  </w:style>
  <w:style w:type="paragraph" w:customStyle="1" w:styleId="C40C290A3A3B409F81F907D72080BE28">
    <w:name w:val="C40C290A3A3B409F81F907D72080BE28"/>
    <w:rsid w:val="002A2324"/>
  </w:style>
  <w:style w:type="paragraph" w:customStyle="1" w:styleId="447A4CC6C2FD4B3297AA46E97AF45B44">
    <w:name w:val="447A4CC6C2FD4B3297AA46E97AF45B44"/>
    <w:rsid w:val="002A2324"/>
  </w:style>
  <w:style w:type="paragraph" w:customStyle="1" w:styleId="0C077856CF1C4AD88DFDBD7F0E242532">
    <w:name w:val="0C077856CF1C4AD88DFDBD7F0E242532"/>
    <w:rsid w:val="002A2324"/>
  </w:style>
  <w:style w:type="paragraph" w:customStyle="1" w:styleId="51B685AB3D7A4EAF8C981A835C29B83D">
    <w:name w:val="51B685AB3D7A4EAF8C981A835C29B83D"/>
    <w:rsid w:val="002A2324"/>
  </w:style>
  <w:style w:type="paragraph" w:customStyle="1" w:styleId="26194F5EBA8141F9BF299C9FAE006A72">
    <w:name w:val="26194F5EBA8141F9BF299C9FAE006A72"/>
    <w:rsid w:val="002A2324"/>
  </w:style>
  <w:style w:type="paragraph" w:customStyle="1" w:styleId="95BBE591DA8C419DB716E044B9401FA1">
    <w:name w:val="95BBE591DA8C419DB716E044B9401FA1"/>
    <w:rsid w:val="002A2324"/>
  </w:style>
  <w:style w:type="paragraph" w:customStyle="1" w:styleId="C20E71600E9E4D098E649932425CEB0D">
    <w:name w:val="C20E71600E9E4D098E649932425CEB0D"/>
    <w:rsid w:val="002A2324"/>
  </w:style>
  <w:style w:type="paragraph" w:customStyle="1" w:styleId="08414889B29C4554A684C12A58B076FF">
    <w:name w:val="08414889B29C4554A684C12A58B076FF"/>
    <w:rsid w:val="002A2324"/>
  </w:style>
  <w:style w:type="paragraph" w:customStyle="1" w:styleId="11F673394E1949BFB45E88A906300708">
    <w:name w:val="11F673394E1949BFB45E88A906300708"/>
    <w:rsid w:val="002A2324"/>
  </w:style>
  <w:style w:type="paragraph" w:customStyle="1" w:styleId="56FDDE0A2AFC41CFB3E7C16751D25C2B">
    <w:name w:val="56FDDE0A2AFC41CFB3E7C16751D25C2B"/>
    <w:rsid w:val="002A2324"/>
  </w:style>
  <w:style w:type="paragraph" w:customStyle="1" w:styleId="6D11637635884EF9AEAF2B76C28D93A6">
    <w:name w:val="6D11637635884EF9AEAF2B76C28D93A6"/>
    <w:rsid w:val="002A2324"/>
  </w:style>
  <w:style w:type="paragraph" w:customStyle="1" w:styleId="65B08EFB89B94569A411813D2F0BDE99">
    <w:name w:val="65B08EFB89B94569A411813D2F0BDE99"/>
    <w:rsid w:val="002A2324"/>
  </w:style>
  <w:style w:type="paragraph" w:customStyle="1" w:styleId="620C6DCE3AFF47D8B8DC9424798D375D">
    <w:name w:val="620C6DCE3AFF47D8B8DC9424798D375D"/>
    <w:rsid w:val="002A2324"/>
  </w:style>
  <w:style w:type="paragraph" w:customStyle="1" w:styleId="7248D23436A34A71AC742F42A2ECD4B8">
    <w:name w:val="7248D23436A34A71AC742F42A2ECD4B8"/>
    <w:rsid w:val="002A2324"/>
  </w:style>
  <w:style w:type="paragraph" w:customStyle="1" w:styleId="AFDE7210807C4512AD0480A6103ABBF4">
    <w:name w:val="AFDE7210807C4512AD0480A6103ABBF4"/>
    <w:rsid w:val="002A2324"/>
  </w:style>
  <w:style w:type="paragraph" w:customStyle="1" w:styleId="F9C425D570DC47C19F689C269DF25213">
    <w:name w:val="F9C425D570DC47C19F689C269DF25213"/>
    <w:rsid w:val="002A2324"/>
  </w:style>
  <w:style w:type="paragraph" w:customStyle="1" w:styleId="4D973660389D4079BC9E7EFDECD1F93F">
    <w:name w:val="4D973660389D4079BC9E7EFDECD1F93F"/>
    <w:rsid w:val="002A2324"/>
  </w:style>
  <w:style w:type="paragraph" w:customStyle="1" w:styleId="ED5E68E5C4FD46DB9464440372CD782B">
    <w:name w:val="ED5E68E5C4FD46DB9464440372CD782B"/>
    <w:rsid w:val="002A2324"/>
  </w:style>
  <w:style w:type="paragraph" w:customStyle="1" w:styleId="D3866D7BF77D4769B65E6AA47E0FAB97">
    <w:name w:val="D3866D7BF77D4769B65E6AA47E0FAB97"/>
    <w:rsid w:val="002A2324"/>
  </w:style>
  <w:style w:type="paragraph" w:customStyle="1" w:styleId="A70011CF786940BA8CA38297DD07CE88">
    <w:name w:val="A70011CF786940BA8CA38297DD07CE88"/>
    <w:rsid w:val="002A2324"/>
  </w:style>
  <w:style w:type="paragraph" w:customStyle="1" w:styleId="61864C487EBC44D4BB7645FD6DA13178">
    <w:name w:val="61864C487EBC44D4BB7645FD6DA13178"/>
    <w:rsid w:val="002A2324"/>
  </w:style>
  <w:style w:type="paragraph" w:customStyle="1" w:styleId="1FB6E2D65C3941B9BB9FF5D21DC8EC9F">
    <w:name w:val="1FB6E2D65C3941B9BB9FF5D21DC8EC9F"/>
    <w:rsid w:val="002A2324"/>
  </w:style>
  <w:style w:type="paragraph" w:customStyle="1" w:styleId="2D87427207404C25B6BAC8F46339CF0E">
    <w:name w:val="2D87427207404C25B6BAC8F46339CF0E"/>
    <w:rsid w:val="002A2324"/>
  </w:style>
  <w:style w:type="paragraph" w:customStyle="1" w:styleId="908D6188B294485180B6499DC0A5D040">
    <w:name w:val="908D6188B294485180B6499DC0A5D040"/>
    <w:rsid w:val="002A2324"/>
  </w:style>
  <w:style w:type="paragraph" w:customStyle="1" w:styleId="BA4C13FB6EF1439EB7E5D1EB988BAABD">
    <w:name w:val="BA4C13FB6EF1439EB7E5D1EB988BAABD"/>
    <w:rsid w:val="002A2324"/>
  </w:style>
  <w:style w:type="paragraph" w:customStyle="1" w:styleId="CCB9DE1C331543CBB7182147FC90935B">
    <w:name w:val="CCB9DE1C331543CBB7182147FC90935B"/>
    <w:rsid w:val="002A2324"/>
  </w:style>
  <w:style w:type="paragraph" w:customStyle="1" w:styleId="53AD03B126AD420FB8E5B2E8935F5305">
    <w:name w:val="53AD03B126AD420FB8E5B2E8935F5305"/>
    <w:rsid w:val="002A2324"/>
  </w:style>
  <w:style w:type="paragraph" w:customStyle="1" w:styleId="A513FE495C7C43D89DFD8369697FBE9E">
    <w:name w:val="A513FE495C7C43D89DFD8369697FBE9E"/>
    <w:rsid w:val="002A2324"/>
  </w:style>
  <w:style w:type="paragraph" w:customStyle="1" w:styleId="84AA0FD2174E4F48BD67FFC86E700184">
    <w:name w:val="84AA0FD2174E4F48BD67FFC86E700184"/>
    <w:rsid w:val="002A2324"/>
  </w:style>
  <w:style w:type="paragraph" w:customStyle="1" w:styleId="6E21DFBB60BA468592F6688CCF793830">
    <w:name w:val="6E21DFBB60BA468592F6688CCF793830"/>
    <w:rsid w:val="002A2324"/>
  </w:style>
  <w:style w:type="paragraph" w:customStyle="1" w:styleId="5D113CFEC8EE44F4807D4470AA8DCC15">
    <w:name w:val="5D113CFEC8EE44F4807D4470AA8DCC15"/>
    <w:rsid w:val="002A2324"/>
  </w:style>
  <w:style w:type="paragraph" w:customStyle="1" w:styleId="D6F09617B7624E1DA41FCADC09A66D82">
    <w:name w:val="D6F09617B7624E1DA41FCADC09A66D82"/>
    <w:rsid w:val="002A2324"/>
  </w:style>
  <w:style w:type="paragraph" w:customStyle="1" w:styleId="0854A06024BF4EFF84D69E564EA487B6">
    <w:name w:val="0854A06024BF4EFF84D69E564EA487B6"/>
    <w:rsid w:val="002A2324"/>
  </w:style>
  <w:style w:type="paragraph" w:customStyle="1" w:styleId="69083A37BE5F47588A6123BAD39D2EA8">
    <w:name w:val="69083A37BE5F47588A6123BAD39D2EA8"/>
    <w:rsid w:val="002A2324"/>
  </w:style>
  <w:style w:type="paragraph" w:customStyle="1" w:styleId="99C56D7D0968432F8CB54DB15BDFABE4">
    <w:name w:val="99C56D7D0968432F8CB54DB15BDFABE4"/>
    <w:rsid w:val="002A2324"/>
  </w:style>
  <w:style w:type="paragraph" w:customStyle="1" w:styleId="C59C763D318E41CCBE7527B55A74FA54">
    <w:name w:val="C59C763D318E41CCBE7527B55A74FA54"/>
    <w:rsid w:val="002A2324"/>
  </w:style>
  <w:style w:type="paragraph" w:customStyle="1" w:styleId="F7E3FA8114BC47CC9E5007C032D72A6E">
    <w:name w:val="F7E3FA8114BC47CC9E5007C032D72A6E"/>
    <w:rsid w:val="002A2324"/>
  </w:style>
  <w:style w:type="paragraph" w:customStyle="1" w:styleId="800BACB0EB1C4D6C8053D90191E91613">
    <w:name w:val="800BACB0EB1C4D6C8053D90191E91613"/>
    <w:rsid w:val="002A2324"/>
  </w:style>
  <w:style w:type="paragraph" w:customStyle="1" w:styleId="DE3030780D40443C9F28C96DCEA9B55A">
    <w:name w:val="DE3030780D40443C9F28C96DCEA9B55A"/>
    <w:rsid w:val="002A2324"/>
  </w:style>
  <w:style w:type="paragraph" w:customStyle="1" w:styleId="24C7BC1C1A6245DFAABB5ED2375B31B5">
    <w:name w:val="24C7BC1C1A6245DFAABB5ED2375B31B5"/>
    <w:rsid w:val="002A2324"/>
  </w:style>
  <w:style w:type="paragraph" w:customStyle="1" w:styleId="1799CD796E864E2F92E31CD62B3628F9">
    <w:name w:val="1799CD796E864E2F92E31CD62B3628F9"/>
    <w:rsid w:val="002A2324"/>
  </w:style>
  <w:style w:type="paragraph" w:customStyle="1" w:styleId="F2161E805DD8487B85B9B8DF234B8A40">
    <w:name w:val="F2161E805DD8487B85B9B8DF234B8A40"/>
    <w:rsid w:val="002A2324"/>
  </w:style>
  <w:style w:type="paragraph" w:customStyle="1" w:styleId="FED2FD7918694AB6BCB7C601F8F8BC46">
    <w:name w:val="FED2FD7918694AB6BCB7C601F8F8BC46"/>
    <w:rsid w:val="002A2324"/>
  </w:style>
  <w:style w:type="paragraph" w:customStyle="1" w:styleId="1140B717205D49DF962EFB49E1EA366C">
    <w:name w:val="1140B717205D49DF962EFB49E1EA366C"/>
    <w:rsid w:val="002A2324"/>
  </w:style>
  <w:style w:type="paragraph" w:customStyle="1" w:styleId="51987253F8BA479BA5E35F6F4394280E">
    <w:name w:val="51987253F8BA479BA5E35F6F4394280E"/>
    <w:rsid w:val="002A2324"/>
  </w:style>
  <w:style w:type="paragraph" w:customStyle="1" w:styleId="175235FC5AE14FD1B4D48D4BA49658B1">
    <w:name w:val="175235FC5AE14FD1B4D48D4BA49658B1"/>
    <w:rsid w:val="002A2324"/>
  </w:style>
  <w:style w:type="paragraph" w:customStyle="1" w:styleId="23D7252AB9A04DFBBA708E85D57D98ED">
    <w:name w:val="23D7252AB9A04DFBBA708E85D57D98ED"/>
    <w:rsid w:val="002A2324"/>
  </w:style>
  <w:style w:type="paragraph" w:customStyle="1" w:styleId="0739320767E045BE87E65862AB919228">
    <w:name w:val="0739320767E045BE87E65862AB919228"/>
    <w:rsid w:val="002A2324"/>
  </w:style>
  <w:style w:type="paragraph" w:customStyle="1" w:styleId="014069E19E324799890131CD890F19F8">
    <w:name w:val="014069E19E324799890131CD890F19F8"/>
    <w:rsid w:val="002A2324"/>
  </w:style>
  <w:style w:type="paragraph" w:customStyle="1" w:styleId="CC5B03E6F06540959FB116B061771FC8">
    <w:name w:val="CC5B03E6F06540959FB116B061771FC8"/>
    <w:rsid w:val="002A2324"/>
  </w:style>
  <w:style w:type="paragraph" w:customStyle="1" w:styleId="5E74BF320902428F9845B97CC429D19E">
    <w:name w:val="5E74BF320902428F9845B97CC429D19E"/>
    <w:rsid w:val="002A2324"/>
  </w:style>
  <w:style w:type="paragraph" w:customStyle="1" w:styleId="55AAB981DF4B43FABFF91D50FF055B9C">
    <w:name w:val="55AAB981DF4B43FABFF91D50FF055B9C"/>
    <w:rsid w:val="002A2324"/>
  </w:style>
  <w:style w:type="paragraph" w:customStyle="1" w:styleId="2FA1767ACA3C47E5828903C1FDD0DC89">
    <w:name w:val="2FA1767ACA3C47E5828903C1FDD0DC89"/>
    <w:rsid w:val="002A2324"/>
  </w:style>
  <w:style w:type="paragraph" w:customStyle="1" w:styleId="27D82409DD0B411AABB1182F6D902688">
    <w:name w:val="27D82409DD0B411AABB1182F6D902688"/>
    <w:rsid w:val="002A2324"/>
  </w:style>
  <w:style w:type="paragraph" w:customStyle="1" w:styleId="625335B201ED4FC0857AC22662AE90FC">
    <w:name w:val="625335B201ED4FC0857AC22662AE90FC"/>
    <w:rsid w:val="002A2324"/>
  </w:style>
  <w:style w:type="paragraph" w:customStyle="1" w:styleId="DF72DE5A92184FD68553D64FE673E20B">
    <w:name w:val="DF72DE5A92184FD68553D64FE673E20B"/>
    <w:rsid w:val="002A2324"/>
  </w:style>
  <w:style w:type="paragraph" w:customStyle="1" w:styleId="046A26E36F504F93854F6C698BCF19E7">
    <w:name w:val="046A26E36F504F93854F6C698BCF19E7"/>
    <w:rsid w:val="002A2324"/>
  </w:style>
  <w:style w:type="paragraph" w:customStyle="1" w:styleId="660CBF0DCF7D46DFA6FC4E12856C061B">
    <w:name w:val="660CBF0DCF7D46DFA6FC4E12856C061B"/>
    <w:rsid w:val="002A2324"/>
  </w:style>
  <w:style w:type="paragraph" w:customStyle="1" w:styleId="C5655438D4C84F43BAAD7A050EBF62B3">
    <w:name w:val="C5655438D4C84F43BAAD7A050EBF62B3"/>
    <w:rsid w:val="002A2324"/>
  </w:style>
  <w:style w:type="paragraph" w:customStyle="1" w:styleId="AB7943BA21FE4DABABC2358B02B5E06C">
    <w:name w:val="AB7943BA21FE4DABABC2358B02B5E06C"/>
    <w:rsid w:val="002A2324"/>
  </w:style>
  <w:style w:type="paragraph" w:customStyle="1" w:styleId="D7577668032645068A57072E76379955">
    <w:name w:val="D7577668032645068A57072E76379955"/>
    <w:rsid w:val="002A2324"/>
  </w:style>
  <w:style w:type="paragraph" w:customStyle="1" w:styleId="CB9A003416BF4EB3B3BE676333C9D93B">
    <w:name w:val="CB9A003416BF4EB3B3BE676333C9D93B"/>
    <w:rsid w:val="002A2324"/>
  </w:style>
  <w:style w:type="paragraph" w:customStyle="1" w:styleId="F9F860238D2041999609103787C8FD2E">
    <w:name w:val="F9F860238D2041999609103787C8FD2E"/>
    <w:rsid w:val="002A2324"/>
  </w:style>
  <w:style w:type="paragraph" w:customStyle="1" w:styleId="13670C88A50040D28339028B8E47B6CB">
    <w:name w:val="13670C88A50040D28339028B8E47B6CB"/>
    <w:rsid w:val="002A2324"/>
  </w:style>
  <w:style w:type="paragraph" w:customStyle="1" w:styleId="0A7D0EBDEABE4F279146B8A5DDF5011B">
    <w:name w:val="0A7D0EBDEABE4F279146B8A5DDF5011B"/>
    <w:rsid w:val="002A2324"/>
  </w:style>
  <w:style w:type="paragraph" w:customStyle="1" w:styleId="DE4826FF84F2423F8A4F47D61F86F8A5">
    <w:name w:val="DE4826FF84F2423F8A4F47D61F86F8A5"/>
    <w:rsid w:val="002A2324"/>
  </w:style>
  <w:style w:type="paragraph" w:customStyle="1" w:styleId="68101E03B2934A048CCAFD8BEE584C51">
    <w:name w:val="68101E03B2934A048CCAFD8BEE584C51"/>
    <w:rsid w:val="002A2324"/>
  </w:style>
  <w:style w:type="paragraph" w:customStyle="1" w:styleId="3CC09981E94F4906B11F649C347382BD">
    <w:name w:val="3CC09981E94F4906B11F649C347382BD"/>
    <w:rsid w:val="002A2324"/>
  </w:style>
  <w:style w:type="paragraph" w:customStyle="1" w:styleId="F27A930788A34FFA9BF39E7A605FEF94">
    <w:name w:val="F27A930788A34FFA9BF39E7A605FEF94"/>
    <w:rsid w:val="002A2324"/>
  </w:style>
  <w:style w:type="paragraph" w:customStyle="1" w:styleId="6660F763A31D4823B33EAE1FD5FA3F9B">
    <w:name w:val="6660F763A31D4823B33EAE1FD5FA3F9B"/>
    <w:rsid w:val="002A2324"/>
  </w:style>
  <w:style w:type="paragraph" w:customStyle="1" w:styleId="0703A0A27BD84B69AA9F1D2926819557">
    <w:name w:val="0703A0A27BD84B69AA9F1D2926819557"/>
    <w:rsid w:val="002A2324"/>
  </w:style>
  <w:style w:type="paragraph" w:customStyle="1" w:styleId="6971D9E204B540BBBDB9334E68E58DD3">
    <w:name w:val="6971D9E204B540BBBDB9334E68E58DD3"/>
    <w:rsid w:val="002A2324"/>
  </w:style>
  <w:style w:type="paragraph" w:customStyle="1" w:styleId="34C00E8F1905408F89495A3CF3D87AE4">
    <w:name w:val="34C00E8F1905408F89495A3CF3D87AE4"/>
    <w:rsid w:val="002A2324"/>
  </w:style>
  <w:style w:type="paragraph" w:customStyle="1" w:styleId="8A70F29E753C41CF851E535972A9CB13">
    <w:name w:val="8A70F29E753C41CF851E535972A9CB13"/>
    <w:rsid w:val="002A2324"/>
  </w:style>
  <w:style w:type="paragraph" w:customStyle="1" w:styleId="64073C85432649F584F42C8737363E2B">
    <w:name w:val="64073C85432649F584F42C8737363E2B"/>
    <w:rsid w:val="002A2324"/>
  </w:style>
  <w:style w:type="paragraph" w:customStyle="1" w:styleId="37BCF2D17C4F446FAA024C6FFA67F2A2">
    <w:name w:val="37BCF2D17C4F446FAA024C6FFA67F2A2"/>
    <w:rsid w:val="002A2324"/>
  </w:style>
  <w:style w:type="paragraph" w:customStyle="1" w:styleId="46CB2596A5D0433F9644FF8AE7BC6A85">
    <w:name w:val="46CB2596A5D0433F9644FF8AE7BC6A85"/>
    <w:rsid w:val="002A2324"/>
  </w:style>
  <w:style w:type="paragraph" w:customStyle="1" w:styleId="831B2B84AFCB43E993EA4B1B9D64E988">
    <w:name w:val="831B2B84AFCB43E993EA4B1B9D64E988"/>
    <w:rsid w:val="002A2324"/>
  </w:style>
  <w:style w:type="paragraph" w:customStyle="1" w:styleId="11F668B5A4FA4CC49C31DE50D41490AB">
    <w:name w:val="11F668B5A4FA4CC49C31DE50D41490AB"/>
    <w:rsid w:val="002A2324"/>
  </w:style>
  <w:style w:type="paragraph" w:customStyle="1" w:styleId="EBBBA75A88FE4F0F8C5B87EBEB336A4D">
    <w:name w:val="EBBBA75A88FE4F0F8C5B87EBEB336A4D"/>
    <w:rsid w:val="002A2324"/>
  </w:style>
  <w:style w:type="paragraph" w:customStyle="1" w:styleId="FD66E55A4D8843CC94975513DF2182DA">
    <w:name w:val="FD66E55A4D8843CC94975513DF2182DA"/>
    <w:rsid w:val="002A2324"/>
  </w:style>
  <w:style w:type="paragraph" w:customStyle="1" w:styleId="01A5C5394A454A7DACC1F0C158506E7C">
    <w:name w:val="01A5C5394A454A7DACC1F0C158506E7C"/>
    <w:rsid w:val="002A2324"/>
  </w:style>
  <w:style w:type="paragraph" w:customStyle="1" w:styleId="8FD8A266BA814D35BBA0394D42413C1B">
    <w:name w:val="8FD8A266BA814D35BBA0394D42413C1B"/>
    <w:rsid w:val="002A2324"/>
  </w:style>
  <w:style w:type="paragraph" w:customStyle="1" w:styleId="25EEA5E6741F41C284904A8405B25F9D">
    <w:name w:val="25EEA5E6741F41C284904A8405B25F9D"/>
    <w:rsid w:val="002A2324"/>
  </w:style>
  <w:style w:type="paragraph" w:customStyle="1" w:styleId="5CD84E768B374E4DA380759B36619892">
    <w:name w:val="5CD84E768B374E4DA380759B36619892"/>
    <w:rsid w:val="002A2324"/>
  </w:style>
  <w:style w:type="paragraph" w:customStyle="1" w:styleId="9C0EA17CA1E74936AE92321823732045">
    <w:name w:val="9C0EA17CA1E74936AE92321823732045"/>
    <w:rsid w:val="002A2324"/>
  </w:style>
  <w:style w:type="paragraph" w:customStyle="1" w:styleId="45ECB82AE5F64027986949D41B88B311">
    <w:name w:val="45ECB82AE5F64027986949D41B88B311"/>
    <w:rsid w:val="002A2324"/>
  </w:style>
  <w:style w:type="paragraph" w:customStyle="1" w:styleId="D850AD9DAD3E4C3E88D2D36118D54E59">
    <w:name w:val="D850AD9DAD3E4C3E88D2D36118D54E59"/>
    <w:rsid w:val="002A2324"/>
  </w:style>
  <w:style w:type="paragraph" w:customStyle="1" w:styleId="6816EF02791941B59F4F3D0F246126D7">
    <w:name w:val="6816EF02791941B59F4F3D0F246126D7"/>
    <w:rsid w:val="002A2324"/>
  </w:style>
  <w:style w:type="paragraph" w:customStyle="1" w:styleId="278BC350B80048B49F1665C612231160">
    <w:name w:val="278BC350B80048B49F1665C612231160"/>
    <w:rsid w:val="002A2324"/>
  </w:style>
  <w:style w:type="paragraph" w:customStyle="1" w:styleId="0BF1132BC71B4EF1B575356B7D19CDE1">
    <w:name w:val="0BF1132BC71B4EF1B575356B7D19CDE1"/>
    <w:rsid w:val="002A2324"/>
  </w:style>
  <w:style w:type="paragraph" w:customStyle="1" w:styleId="4F1C260290044D6BB93780BD3BD64CAC">
    <w:name w:val="4F1C260290044D6BB93780BD3BD64CAC"/>
    <w:rsid w:val="002A2324"/>
  </w:style>
  <w:style w:type="paragraph" w:customStyle="1" w:styleId="9C8A06BE6B66491F951488A0D9DF9D84">
    <w:name w:val="9C8A06BE6B66491F951488A0D9DF9D84"/>
    <w:rsid w:val="002A2324"/>
  </w:style>
  <w:style w:type="paragraph" w:customStyle="1" w:styleId="8E912DAA5EAF4C3F8808EAC42C8CE42E">
    <w:name w:val="8E912DAA5EAF4C3F8808EAC42C8CE42E"/>
    <w:rsid w:val="002A2324"/>
  </w:style>
  <w:style w:type="paragraph" w:customStyle="1" w:styleId="7521CB192B3F4CACA1D44F09464810AE">
    <w:name w:val="7521CB192B3F4CACA1D44F09464810AE"/>
    <w:rsid w:val="002A2324"/>
  </w:style>
  <w:style w:type="paragraph" w:customStyle="1" w:styleId="E4938EE69B504A56A19081B81DC537E3">
    <w:name w:val="E4938EE69B504A56A19081B81DC537E3"/>
    <w:rsid w:val="002A2324"/>
  </w:style>
  <w:style w:type="paragraph" w:customStyle="1" w:styleId="5835F07DA23A46608BC8C968F45B46C7">
    <w:name w:val="5835F07DA23A46608BC8C968F45B46C7"/>
    <w:rsid w:val="002A2324"/>
  </w:style>
  <w:style w:type="paragraph" w:customStyle="1" w:styleId="D2696C9E88BE4E32A84C9971ED486090">
    <w:name w:val="D2696C9E88BE4E32A84C9971ED486090"/>
    <w:rsid w:val="002A2324"/>
  </w:style>
  <w:style w:type="paragraph" w:customStyle="1" w:styleId="0B7F187C31314B10A7B043CAB2CF29D9">
    <w:name w:val="0B7F187C31314B10A7B043CAB2CF29D9"/>
    <w:rsid w:val="002A2324"/>
  </w:style>
  <w:style w:type="paragraph" w:customStyle="1" w:styleId="719DFB9D38114BC49D513A4E5E7C92AB">
    <w:name w:val="719DFB9D38114BC49D513A4E5E7C92AB"/>
    <w:rsid w:val="002A2324"/>
  </w:style>
  <w:style w:type="paragraph" w:customStyle="1" w:styleId="5DF41388D81E43E6B72440B33A54AA99">
    <w:name w:val="5DF41388D81E43E6B72440B33A54AA99"/>
    <w:rsid w:val="002A2324"/>
  </w:style>
  <w:style w:type="paragraph" w:customStyle="1" w:styleId="48077BD11CFE44E58D3DD7DC8BA6E66B">
    <w:name w:val="48077BD11CFE44E58D3DD7DC8BA6E66B"/>
    <w:rsid w:val="002A2324"/>
  </w:style>
  <w:style w:type="paragraph" w:customStyle="1" w:styleId="C2977B10750A420D9C900BA46539E694">
    <w:name w:val="C2977B10750A420D9C900BA46539E694"/>
    <w:rsid w:val="002A2324"/>
  </w:style>
  <w:style w:type="paragraph" w:customStyle="1" w:styleId="497D6818F4B448119131B639C1E25633">
    <w:name w:val="497D6818F4B448119131B639C1E25633"/>
    <w:rsid w:val="002A2324"/>
  </w:style>
  <w:style w:type="paragraph" w:customStyle="1" w:styleId="9E20482F285A4B7DADA8E157FF98EF8A">
    <w:name w:val="9E20482F285A4B7DADA8E157FF98EF8A"/>
    <w:rsid w:val="002A2324"/>
  </w:style>
  <w:style w:type="paragraph" w:customStyle="1" w:styleId="42CDBF7D843E4DA8B23811E11274F498">
    <w:name w:val="42CDBF7D843E4DA8B23811E11274F498"/>
    <w:rsid w:val="002A2324"/>
  </w:style>
  <w:style w:type="paragraph" w:customStyle="1" w:styleId="E371D366D5D14C3485EED6F4539BAE20">
    <w:name w:val="E371D366D5D14C3485EED6F4539BAE20"/>
    <w:rsid w:val="002A2324"/>
  </w:style>
  <w:style w:type="paragraph" w:customStyle="1" w:styleId="0475C3D625224E03B1E15E602FA2CE94">
    <w:name w:val="0475C3D625224E03B1E15E602FA2CE94"/>
    <w:rsid w:val="002A2324"/>
  </w:style>
  <w:style w:type="paragraph" w:customStyle="1" w:styleId="760A7AED3644434C941CE9002AE03B79">
    <w:name w:val="760A7AED3644434C941CE9002AE03B79"/>
    <w:rsid w:val="002A2324"/>
  </w:style>
  <w:style w:type="paragraph" w:customStyle="1" w:styleId="D330F4557E2C47CC8FE24F566DD284E4">
    <w:name w:val="D330F4557E2C47CC8FE24F566DD284E4"/>
    <w:rsid w:val="002A2324"/>
  </w:style>
  <w:style w:type="paragraph" w:customStyle="1" w:styleId="CED17D43AB1B4D18B8E05125A00BC964">
    <w:name w:val="CED17D43AB1B4D18B8E05125A00BC964"/>
    <w:rsid w:val="002A2324"/>
  </w:style>
  <w:style w:type="paragraph" w:customStyle="1" w:styleId="BF0792D8FB4842B6B11E3711321E39D8">
    <w:name w:val="BF0792D8FB4842B6B11E3711321E39D8"/>
    <w:rsid w:val="002A2324"/>
  </w:style>
  <w:style w:type="paragraph" w:customStyle="1" w:styleId="3C7E2F4B338C463CB1A66097FBCCCB4D">
    <w:name w:val="3C7E2F4B338C463CB1A66097FBCCCB4D"/>
    <w:rsid w:val="002A2324"/>
  </w:style>
  <w:style w:type="paragraph" w:customStyle="1" w:styleId="E8EC541DF4C142A39BCF3BF9DF22E54C">
    <w:name w:val="E8EC541DF4C142A39BCF3BF9DF22E54C"/>
    <w:rsid w:val="002A2324"/>
  </w:style>
  <w:style w:type="paragraph" w:customStyle="1" w:styleId="36CE803CE6AF4D81AB6FD47730BBAB73">
    <w:name w:val="36CE803CE6AF4D81AB6FD47730BBAB73"/>
    <w:rsid w:val="002A2324"/>
  </w:style>
  <w:style w:type="paragraph" w:customStyle="1" w:styleId="D6A983989DC7462FBB4B30161B7F0AC5">
    <w:name w:val="D6A983989DC7462FBB4B30161B7F0AC5"/>
    <w:rsid w:val="002A2324"/>
  </w:style>
  <w:style w:type="paragraph" w:customStyle="1" w:styleId="B407C38AF89E4C3FB3355904784A7283">
    <w:name w:val="B407C38AF89E4C3FB3355904784A7283"/>
    <w:rsid w:val="002A2324"/>
  </w:style>
  <w:style w:type="paragraph" w:customStyle="1" w:styleId="8253197F4756472495B5333DA518CDC9">
    <w:name w:val="8253197F4756472495B5333DA518CDC9"/>
    <w:rsid w:val="002A2324"/>
  </w:style>
  <w:style w:type="paragraph" w:customStyle="1" w:styleId="D6F191686722465B86F78F1E1322251B">
    <w:name w:val="D6F191686722465B86F78F1E1322251B"/>
    <w:rsid w:val="002A2324"/>
  </w:style>
  <w:style w:type="paragraph" w:customStyle="1" w:styleId="31E37544503D469D8D75000943250F4F">
    <w:name w:val="31E37544503D469D8D75000943250F4F"/>
    <w:rsid w:val="002A2324"/>
  </w:style>
  <w:style w:type="paragraph" w:customStyle="1" w:styleId="F6CB1B0C83404C8791A5B32B6540D583">
    <w:name w:val="F6CB1B0C83404C8791A5B32B6540D583"/>
    <w:rsid w:val="002A2324"/>
  </w:style>
  <w:style w:type="paragraph" w:customStyle="1" w:styleId="774DFB1902D546A797EAC80D9F44288C">
    <w:name w:val="774DFB1902D546A797EAC80D9F44288C"/>
    <w:rsid w:val="002A2324"/>
  </w:style>
  <w:style w:type="paragraph" w:customStyle="1" w:styleId="063986074F0F4393908F9361FD2D3967">
    <w:name w:val="063986074F0F4393908F9361FD2D3967"/>
    <w:rsid w:val="002A2324"/>
  </w:style>
  <w:style w:type="paragraph" w:customStyle="1" w:styleId="DB8BAB7423954395B751CC78D538E988">
    <w:name w:val="DB8BAB7423954395B751CC78D538E988"/>
    <w:rsid w:val="002A2324"/>
  </w:style>
  <w:style w:type="paragraph" w:customStyle="1" w:styleId="3E33552B35F64AE186D67BA525B28E8F">
    <w:name w:val="3E33552B35F64AE186D67BA525B28E8F"/>
    <w:rsid w:val="002A2324"/>
  </w:style>
  <w:style w:type="paragraph" w:customStyle="1" w:styleId="21414EA42E664D2F95D9BEA1DD33B00D">
    <w:name w:val="21414EA42E664D2F95D9BEA1DD33B00D"/>
    <w:rsid w:val="002A2324"/>
  </w:style>
  <w:style w:type="paragraph" w:customStyle="1" w:styleId="EAD1AB69B64544EE8CD8272429696B0A">
    <w:name w:val="EAD1AB69B64544EE8CD8272429696B0A"/>
    <w:rsid w:val="002A2324"/>
  </w:style>
  <w:style w:type="paragraph" w:customStyle="1" w:styleId="26F553DFBB93443FAF888D51C83EBC7D">
    <w:name w:val="26F553DFBB93443FAF888D51C83EBC7D"/>
    <w:rsid w:val="002A2324"/>
  </w:style>
  <w:style w:type="paragraph" w:customStyle="1" w:styleId="5F263E9FA12C41CE8C39C4D40D7E0143">
    <w:name w:val="5F263E9FA12C41CE8C39C4D40D7E0143"/>
    <w:rsid w:val="002A2324"/>
  </w:style>
  <w:style w:type="paragraph" w:customStyle="1" w:styleId="45794C430D3A4A698F29D0576E704083">
    <w:name w:val="45794C430D3A4A698F29D0576E704083"/>
    <w:rsid w:val="002A2324"/>
  </w:style>
  <w:style w:type="paragraph" w:customStyle="1" w:styleId="0C640F28FE0845848A23A05ADB66EADA">
    <w:name w:val="0C640F28FE0845848A23A05ADB66EADA"/>
    <w:rsid w:val="002A2324"/>
  </w:style>
  <w:style w:type="paragraph" w:customStyle="1" w:styleId="78C9A48D7ACF4F2688B3B7E08EF21D4D">
    <w:name w:val="78C9A48D7ACF4F2688B3B7E08EF21D4D"/>
    <w:rsid w:val="002A2324"/>
  </w:style>
  <w:style w:type="paragraph" w:customStyle="1" w:styleId="CD73F4191162420F99B70B81C97460DC">
    <w:name w:val="CD73F4191162420F99B70B81C97460DC"/>
    <w:rsid w:val="002A2324"/>
  </w:style>
  <w:style w:type="paragraph" w:customStyle="1" w:styleId="ADBFFCAB1B284774B8383BE216ADB022">
    <w:name w:val="ADBFFCAB1B284774B8383BE216ADB022"/>
    <w:rsid w:val="002A2324"/>
  </w:style>
  <w:style w:type="paragraph" w:customStyle="1" w:styleId="74595582D7714CBAAB579C7D09595F86">
    <w:name w:val="74595582D7714CBAAB579C7D09595F86"/>
    <w:rsid w:val="002A2324"/>
  </w:style>
  <w:style w:type="paragraph" w:customStyle="1" w:styleId="7B605C5601AD425B9038D4190576FAD5">
    <w:name w:val="7B605C5601AD425B9038D4190576FAD5"/>
    <w:rsid w:val="002A2324"/>
  </w:style>
  <w:style w:type="paragraph" w:customStyle="1" w:styleId="04424B08AB774B11B634FA6B8EDAD20E">
    <w:name w:val="04424B08AB774B11B634FA6B8EDAD20E"/>
    <w:rsid w:val="002A2324"/>
  </w:style>
  <w:style w:type="paragraph" w:customStyle="1" w:styleId="311F930CF1A84A7FAED2FBE147667259">
    <w:name w:val="311F930CF1A84A7FAED2FBE147667259"/>
    <w:rsid w:val="002A2324"/>
  </w:style>
  <w:style w:type="paragraph" w:customStyle="1" w:styleId="4C98016359D5439EAA2F4CB6AAFAB8FA">
    <w:name w:val="4C98016359D5439EAA2F4CB6AAFAB8FA"/>
    <w:rsid w:val="002A2324"/>
  </w:style>
  <w:style w:type="paragraph" w:customStyle="1" w:styleId="85FD1C79C7774213A29A53D18D4C0996">
    <w:name w:val="85FD1C79C7774213A29A53D18D4C0996"/>
    <w:rsid w:val="002A2324"/>
  </w:style>
  <w:style w:type="paragraph" w:customStyle="1" w:styleId="89D73071F3CC40DCBD72AE26DF055451">
    <w:name w:val="89D73071F3CC40DCBD72AE26DF055451"/>
    <w:rsid w:val="002A2324"/>
  </w:style>
  <w:style w:type="paragraph" w:customStyle="1" w:styleId="40FFAEF212004FB78777A972F0CF38EB">
    <w:name w:val="40FFAEF212004FB78777A972F0CF38EB"/>
    <w:rsid w:val="002A2324"/>
  </w:style>
  <w:style w:type="paragraph" w:customStyle="1" w:styleId="F5A3B6612D3B483DA439B12BE27FD69B">
    <w:name w:val="F5A3B6612D3B483DA439B12BE27FD69B"/>
    <w:rsid w:val="002A2324"/>
  </w:style>
  <w:style w:type="paragraph" w:customStyle="1" w:styleId="36B3202EA5BC4FDBAE9B9C90C23FDB1C">
    <w:name w:val="36B3202EA5BC4FDBAE9B9C90C23FDB1C"/>
    <w:rsid w:val="002A2324"/>
  </w:style>
  <w:style w:type="paragraph" w:customStyle="1" w:styleId="A255DD2C1FAD40E1B0C7AD22D67D2F6B">
    <w:name w:val="A255DD2C1FAD40E1B0C7AD22D67D2F6B"/>
    <w:rsid w:val="002A2324"/>
  </w:style>
  <w:style w:type="paragraph" w:customStyle="1" w:styleId="A129B46BDBAB44B28B19C5EEC88ACDF3">
    <w:name w:val="A129B46BDBAB44B28B19C5EEC88ACDF3"/>
    <w:rsid w:val="002A2324"/>
  </w:style>
  <w:style w:type="paragraph" w:customStyle="1" w:styleId="7447CD0BE4744FFCB904A93FF8C7FD15">
    <w:name w:val="7447CD0BE4744FFCB904A93FF8C7FD15"/>
    <w:rsid w:val="002A2324"/>
  </w:style>
  <w:style w:type="paragraph" w:customStyle="1" w:styleId="D3BE48CE42E4434FB6A5A809AEF58D14">
    <w:name w:val="D3BE48CE42E4434FB6A5A809AEF58D14"/>
    <w:rsid w:val="002A2324"/>
  </w:style>
  <w:style w:type="paragraph" w:customStyle="1" w:styleId="ACC0AC5019E64C6E89DC149AA7C47716">
    <w:name w:val="ACC0AC5019E64C6E89DC149AA7C47716"/>
    <w:rsid w:val="002A2324"/>
  </w:style>
  <w:style w:type="paragraph" w:customStyle="1" w:styleId="5D36DFCDB4264FEBBEC850EDC0123B66">
    <w:name w:val="5D36DFCDB4264FEBBEC850EDC0123B66"/>
    <w:rsid w:val="002A2324"/>
  </w:style>
  <w:style w:type="paragraph" w:customStyle="1" w:styleId="725DAC32A82E4CB58909C589D8DCD9EE">
    <w:name w:val="725DAC32A82E4CB58909C589D8DCD9EE"/>
    <w:rsid w:val="002A2324"/>
  </w:style>
  <w:style w:type="paragraph" w:customStyle="1" w:styleId="EF9DE3C31C5E4A70A7006243B6FDCEF4">
    <w:name w:val="EF9DE3C31C5E4A70A7006243B6FDCEF4"/>
    <w:rsid w:val="002A2324"/>
  </w:style>
  <w:style w:type="paragraph" w:customStyle="1" w:styleId="980CF3E274E547B399CC536DF90B799C">
    <w:name w:val="980CF3E274E547B399CC536DF90B799C"/>
    <w:rsid w:val="002A2324"/>
  </w:style>
  <w:style w:type="paragraph" w:customStyle="1" w:styleId="A28D7FFEB68247FEA8554D35A1ABC64E">
    <w:name w:val="A28D7FFEB68247FEA8554D35A1ABC64E"/>
    <w:rsid w:val="002A2324"/>
  </w:style>
  <w:style w:type="paragraph" w:customStyle="1" w:styleId="60F8387353AD44C7B5D2DBACFEFD2C1C">
    <w:name w:val="60F8387353AD44C7B5D2DBACFEFD2C1C"/>
    <w:rsid w:val="002A2324"/>
  </w:style>
  <w:style w:type="paragraph" w:customStyle="1" w:styleId="1E74EE7790364F23BD380FE15BAC298D">
    <w:name w:val="1E74EE7790364F23BD380FE15BAC298D"/>
    <w:rsid w:val="002A2324"/>
  </w:style>
  <w:style w:type="paragraph" w:customStyle="1" w:styleId="9F4DC58A025E486787CFBB180F79B75C">
    <w:name w:val="9F4DC58A025E486787CFBB180F79B75C"/>
    <w:rsid w:val="002A2324"/>
  </w:style>
  <w:style w:type="paragraph" w:customStyle="1" w:styleId="98339B146C74446BB53B6B5F983D5A75">
    <w:name w:val="98339B146C74446BB53B6B5F983D5A75"/>
    <w:rsid w:val="002A2324"/>
  </w:style>
  <w:style w:type="paragraph" w:customStyle="1" w:styleId="53E2E2AAEA9446C4AD03096E8219D14E">
    <w:name w:val="53E2E2AAEA9446C4AD03096E8219D14E"/>
    <w:rsid w:val="002A2324"/>
  </w:style>
  <w:style w:type="paragraph" w:customStyle="1" w:styleId="42ADADC66E334D3FBD98F6A24BEEA274">
    <w:name w:val="42ADADC66E334D3FBD98F6A24BEEA274"/>
    <w:rsid w:val="002A2324"/>
  </w:style>
  <w:style w:type="paragraph" w:customStyle="1" w:styleId="05725310CE944A13AF34193A04F058EE">
    <w:name w:val="05725310CE944A13AF34193A04F058EE"/>
    <w:rsid w:val="002A2324"/>
  </w:style>
  <w:style w:type="paragraph" w:customStyle="1" w:styleId="991B2ED0D77941A7803DA13446FC9047">
    <w:name w:val="991B2ED0D77941A7803DA13446FC9047"/>
    <w:rsid w:val="002A2324"/>
  </w:style>
  <w:style w:type="paragraph" w:customStyle="1" w:styleId="FEA4FF03FD234377883119423CDC48F8">
    <w:name w:val="FEA4FF03FD234377883119423CDC48F8"/>
    <w:rsid w:val="002A2324"/>
  </w:style>
  <w:style w:type="paragraph" w:customStyle="1" w:styleId="528637EEE7014A70AC2513887499A6B4">
    <w:name w:val="528637EEE7014A70AC2513887499A6B4"/>
    <w:rsid w:val="002A2324"/>
  </w:style>
  <w:style w:type="paragraph" w:customStyle="1" w:styleId="968D8E6B5A3542D8AABD7BF1F249CD1A">
    <w:name w:val="968D8E6B5A3542D8AABD7BF1F249CD1A"/>
    <w:rsid w:val="002A2324"/>
  </w:style>
  <w:style w:type="paragraph" w:customStyle="1" w:styleId="236B38757935402981862ED1C1FD3F1F">
    <w:name w:val="236B38757935402981862ED1C1FD3F1F"/>
    <w:rsid w:val="002A2324"/>
  </w:style>
  <w:style w:type="paragraph" w:customStyle="1" w:styleId="DE3F1433D7FE40CFB7763FAF04349F08">
    <w:name w:val="DE3F1433D7FE40CFB7763FAF04349F08"/>
    <w:rsid w:val="002A2324"/>
  </w:style>
  <w:style w:type="paragraph" w:customStyle="1" w:styleId="52AD48132D614E7BAFEF9C204710D7CB">
    <w:name w:val="52AD48132D614E7BAFEF9C204710D7CB"/>
    <w:rsid w:val="002A2324"/>
  </w:style>
  <w:style w:type="paragraph" w:customStyle="1" w:styleId="8A9130C8228D44D682235972C7D36DA4">
    <w:name w:val="8A9130C8228D44D682235972C7D36DA4"/>
    <w:rsid w:val="002A2324"/>
  </w:style>
  <w:style w:type="paragraph" w:customStyle="1" w:styleId="29053CEB694F4141B2A85EBF9692D8F9">
    <w:name w:val="29053CEB694F4141B2A85EBF9692D8F9"/>
    <w:rsid w:val="002A2324"/>
  </w:style>
  <w:style w:type="paragraph" w:customStyle="1" w:styleId="DDF64F26730A476E9F4656818A4FE066">
    <w:name w:val="DDF64F26730A476E9F4656818A4FE066"/>
    <w:rsid w:val="002A2324"/>
  </w:style>
  <w:style w:type="paragraph" w:customStyle="1" w:styleId="98BEFE6C963544409FC83E63FAB9B074">
    <w:name w:val="98BEFE6C963544409FC83E63FAB9B074"/>
    <w:rsid w:val="002A2324"/>
  </w:style>
  <w:style w:type="paragraph" w:customStyle="1" w:styleId="FCD49AFF875E4328B59CD96C769202C6">
    <w:name w:val="FCD49AFF875E4328B59CD96C769202C6"/>
    <w:rsid w:val="002A2324"/>
  </w:style>
  <w:style w:type="paragraph" w:customStyle="1" w:styleId="19D9A316432B400493592C01E2EDD606">
    <w:name w:val="19D9A316432B400493592C01E2EDD606"/>
    <w:rsid w:val="002A2324"/>
  </w:style>
  <w:style w:type="paragraph" w:customStyle="1" w:styleId="EF8591FC24C24718A830C9A9DCAEB070">
    <w:name w:val="EF8591FC24C24718A830C9A9DCAEB070"/>
    <w:rsid w:val="002A2324"/>
  </w:style>
  <w:style w:type="paragraph" w:customStyle="1" w:styleId="10DED14E72464F549C548C0CA5CB1BE6">
    <w:name w:val="10DED14E72464F549C548C0CA5CB1BE6"/>
    <w:rsid w:val="002A2324"/>
  </w:style>
  <w:style w:type="paragraph" w:customStyle="1" w:styleId="5CA3DCB856804DB295859F89D3B8A82A">
    <w:name w:val="5CA3DCB856804DB295859F89D3B8A82A"/>
    <w:rsid w:val="002A2324"/>
  </w:style>
  <w:style w:type="paragraph" w:customStyle="1" w:styleId="1F565A08B5BF4891AD9309D61175DCF1">
    <w:name w:val="1F565A08B5BF4891AD9309D61175DCF1"/>
    <w:rsid w:val="002A2324"/>
  </w:style>
  <w:style w:type="paragraph" w:customStyle="1" w:styleId="5E7063F67DB843EC8575F9446B024697">
    <w:name w:val="5E7063F67DB843EC8575F9446B024697"/>
    <w:rsid w:val="002A2324"/>
  </w:style>
  <w:style w:type="paragraph" w:customStyle="1" w:styleId="217B8599AF634D26A80F1DBE524E5BFB">
    <w:name w:val="217B8599AF634D26A80F1DBE524E5BFB"/>
    <w:rsid w:val="002A2324"/>
  </w:style>
  <w:style w:type="paragraph" w:customStyle="1" w:styleId="B9A91E8D39EA442DA64A95CA3D89131C">
    <w:name w:val="B9A91E8D39EA442DA64A95CA3D89131C"/>
    <w:rsid w:val="002A2324"/>
  </w:style>
  <w:style w:type="paragraph" w:customStyle="1" w:styleId="EA34286C1CCD4B24B1908E8090C1122E">
    <w:name w:val="EA34286C1CCD4B24B1908E8090C1122E"/>
    <w:rsid w:val="002A2324"/>
  </w:style>
  <w:style w:type="paragraph" w:customStyle="1" w:styleId="B6261828400E4321BDAD42FE0B129F71">
    <w:name w:val="B6261828400E4321BDAD42FE0B129F71"/>
    <w:rsid w:val="002A2324"/>
  </w:style>
  <w:style w:type="paragraph" w:customStyle="1" w:styleId="1C7B439CA57C446381FA89E5A65ACE13">
    <w:name w:val="1C7B439CA57C446381FA89E5A65ACE13"/>
    <w:rsid w:val="002A2324"/>
  </w:style>
  <w:style w:type="paragraph" w:customStyle="1" w:styleId="B26CF1E56DF04852970DA3C0C1C93FC9">
    <w:name w:val="B26CF1E56DF04852970DA3C0C1C93FC9"/>
    <w:rsid w:val="002A2324"/>
  </w:style>
  <w:style w:type="paragraph" w:customStyle="1" w:styleId="7E696044999C4EC184A43EDF8315D60E">
    <w:name w:val="7E696044999C4EC184A43EDF8315D60E"/>
    <w:rsid w:val="002A2324"/>
  </w:style>
  <w:style w:type="paragraph" w:customStyle="1" w:styleId="4DD981416E094448A82B96D2CB804745">
    <w:name w:val="4DD981416E094448A82B96D2CB804745"/>
    <w:rsid w:val="002A2324"/>
  </w:style>
  <w:style w:type="paragraph" w:customStyle="1" w:styleId="86FB84A2399C47338A0CBACB511938C2">
    <w:name w:val="86FB84A2399C47338A0CBACB511938C2"/>
    <w:rsid w:val="002A2324"/>
  </w:style>
  <w:style w:type="paragraph" w:customStyle="1" w:styleId="FFEB626912D64FCD94D9F07717C2874F">
    <w:name w:val="FFEB626912D64FCD94D9F07717C2874F"/>
    <w:rsid w:val="002A2324"/>
  </w:style>
  <w:style w:type="paragraph" w:customStyle="1" w:styleId="96D89AA6BE0B49BEAFB2BC7D4CD4DC7B">
    <w:name w:val="96D89AA6BE0B49BEAFB2BC7D4CD4DC7B"/>
    <w:rsid w:val="002A2324"/>
  </w:style>
  <w:style w:type="paragraph" w:customStyle="1" w:styleId="EEAA38E98EE74630A9FC082CF6E895AF">
    <w:name w:val="EEAA38E98EE74630A9FC082CF6E895AF"/>
    <w:rsid w:val="002A2324"/>
  </w:style>
  <w:style w:type="paragraph" w:customStyle="1" w:styleId="874C782B730A471B9E75677F7FE372B4">
    <w:name w:val="874C782B730A471B9E75677F7FE372B4"/>
    <w:rsid w:val="002A2324"/>
  </w:style>
  <w:style w:type="paragraph" w:customStyle="1" w:styleId="3AA5670F9DF94407BEBF27F1598D8389">
    <w:name w:val="3AA5670F9DF94407BEBF27F1598D8389"/>
    <w:rsid w:val="002A2324"/>
  </w:style>
  <w:style w:type="paragraph" w:customStyle="1" w:styleId="9386FB7F3A0F4CB79E5C304FFB909566">
    <w:name w:val="9386FB7F3A0F4CB79E5C304FFB909566"/>
    <w:rsid w:val="002A2324"/>
  </w:style>
  <w:style w:type="paragraph" w:customStyle="1" w:styleId="AC9F29A2C3504EFA9203C29641462854">
    <w:name w:val="AC9F29A2C3504EFA9203C29641462854"/>
    <w:rsid w:val="002A2324"/>
  </w:style>
  <w:style w:type="paragraph" w:customStyle="1" w:styleId="0B2012D314BD4FC58F1C61DDF58996DE">
    <w:name w:val="0B2012D314BD4FC58F1C61DDF58996DE"/>
    <w:rsid w:val="002A2324"/>
  </w:style>
  <w:style w:type="paragraph" w:customStyle="1" w:styleId="3C9604C194EF4586BB57ED031301BF1A">
    <w:name w:val="3C9604C194EF4586BB57ED031301BF1A"/>
    <w:rsid w:val="002A2324"/>
  </w:style>
  <w:style w:type="paragraph" w:customStyle="1" w:styleId="6D52EA6D64A3462F8DBEBEF4CABB7B14">
    <w:name w:val="6D52EA6D64A3462F8DBEBEF4CABB7B14"/>
    <w:rsid w:val="002A2324"/>
  </w:style>
  <w:style w:type="paragraph" w:customStyle="1" w:styleId="934A7393E9FE46678537EA31F6275CF6">
    <w:name w:val="934A7393E9FE46678537EA31F6275CF6"/>
    <w:rsid w:val="002A2324"/>
  </w:style>
  <w:style w:type="paragraph" w:customStyle="1" w:styleId="6228B91C682F485F87A303AE5D3385A3">
    <w:name w:val="6228B91C682F485F87A303AE5D3385A3"/>
    <w:rsid w:val="002A2324"/>
  </w:style>
  <w:style w:type="paragraph" w:customStyle="1" w:styleId="BE98A77F81384568A9D4529F19F7E07E">
    <w:name w:val="BE98A77F81384568A9D4529F19F7E07E"/>
    <w:rsid w:val="002A2324"/>
  </w:style>
  <w:style w:type="paragraph" w:customStyle="1" w:styleId="00E85171139F4BF79DA8AF2CDA979752">
    <w:name w:val="00E85171139F4BF79DA8AF2CDA979752"/>
    <w:rsid w:val="002A2324"/>
  </w:style>
  <w:style w:type="paragraph" w:customStyle="1" w:styleId="DFD258E1A41F464AA694EE0854898A0A">
    <w:name w:val="DFD258E1A41F464AA694EE0854898A0A"/>
    <w:rsid w:val="002A2324"/>
  </w:style>
  <w:style w:type="paragraph" w:customStyle="1" w:styleId="DB896FC51816429887AC77874208B429">
    <w:name w:val="DB896FC51816429887AC77874208B429"/>
    <w:rsid w:val="002A2324"/>
  </w:style>
  <w:style w:type="paragraph" w:customStyle="1" w:styleId="17E10FC08260406EA078F424C0423776">
    <w:name w:val="17E10FC08260406EA078F424C0423776"/>
    <w:rsid w:val="002A2324"/>
  </w:style>
  <w:style w:type="paragraph" w:customStyle="1" w:styleId="68B3BE5964E94FA0A7EE6DF4A9FD20AA">
    <w:name w:val="68B3BE5964E94FA0A7EE6DF4A9FD20AA"/>
    <w:rsid w:val="002A2324"/>
  </w:style>
  <w:style w:type="paragraph" w:customStyle="1" w:styleId="A70D2AA7AC4845DB9CDB232269591F0C">
    <w:name w:val="A70D2AA7AC4845DB9CDB232269591F0C"/>
    <w:rsid w:val="002A2324"/>
  </w:style>
  <w:style w:type="paragraph" w:customStyle="1" w:styleId="669D9AE14DFB43EBAA7B52689ABD44EC">
    <w:name w:val="669D9AE14DFB43EBAA7B52689ABD44EC"/>
    <w:rsid w:val="002A2324"/>
  </w:style>
  <w:style w:type="paragraph" w:customStyle="1" w:styleId="A3165DD6ED394D2DBE8CA7B05EEC0431">
    <w:name w:val="A3165DD6ED394D2DBE8CA7B05EEC0431"/>
    <w:rsid w:val="002A2324"/>
  </w:style>
  <w:style w:type="paragraph" w:customStyle="1" w:styleId="03D33D1B8AC8478ABE3954A28FDE5C53">
    <w:name w:val="03D33D1B8AC8478ABE3954A28FDE5C53"/>
    <w:rsid w:val="002A2324"/>
  </w:style>
  <w:style w:type="paragraph" w:customStyle="1" w:styleId="87E45FACAB9D4B668D8C638811BA91BC">
    <w:name w:val="87E45FACAB9D4B668D8C638811BA91BC"/>
    <w:rsid w:val="002A2324"/>
  </w:style>
  <w:style w:type="paragraph" w:customStyle="1" w:styleId="45416AFA4759447FBF4C62C534C29CF4">
    <w:name w:val="45416AFA4759447FBF4C62C534C29CF4"/>
    <w:rsid w:val="002A2324"/>
  </w:style>
  <w:style w:type="paragraph" w:customStyle="1" w:styleId="75FDF2AFD951482B83CDE272ED652956">
    <w:name w:val="75FDF2AFD951482B83CDE272ED652956"/>
    <w:rsid w:val="002A2324"/>
  </w:style>
  <w:style w:type="paragraph" w:customStyle="1" w:styleId="105EDE56DE1E4E448C3B8FB4DA31669F">
    <w:name w:val="105EDE56DE1E4E448C3B8FB4DA31669F"/>
    <w:rsid w:val="002A2324"/>
  </w:style>
  <w:style w:type="paragraph" w:customStyle="1" w:styleId="FC7CBE4BEA7C41E1BFD00E8DA2BF7747">
    <w:name w:val="FC7CBE4BEA7C41E1BFD00E8DA2BF7747"/>
    <w:rsid w:val="002A2324"/>
  </w:style>
  <w:style w:type="paragraph" w:customStyle="1" w:styleId="9DB29329F7F44F38915AA42AC145BD92">
    <w:name w:val="9DB29329F7F44F38915AA42AC145BD92"/>
    <w:rsid w:val="002A2324"/>
  </w:style>
  <w:style w:type="paragraph" w:customStyle="1" w:styleId="7786953B29AB4FDF81A913D7DF1E3678">
    <w:name w:val="7786953B29AB4FDF81A913D7DF1E3678"/>
    <w:rsid w:val="002A2324"/>
  </w:style>
  <w:style w:type="paragraph" w:customStyle="1" w:styleId="C099004366D44D17815C124FE1957A1A">
    <w:name w:val="C099004366D44D17815C124FE1957A1A"/>
    <w:rsid w:val="002A2324"/>
  </w:style>
  <w:style w:type="paragraph" w:customStyle="1" w:styleId="E02207F802BE4BABA3FB5E7B98710FE1">
    <w:name w:val="E02207F802BE4BABA3FB5E7B98710FE1"/>
    <w:rsid w:val="002A2324"/>
  </w:style>
  <w:style w:type="paragraph" w:customStyle="1" w:styleId="3503D7B698BD427E9327F93F2DDE74D7">
    <w:name w:val="3503D7B698BD427E9327F93F2DDE74D7"/>
    <w:rsid w:val="002A2324"/>
  </w:style>
  <w:style w:type="paragraph" w:customStyle="1" w:styleId="88F878A9B85B49939FC4EDAA3959D5C3">
    <w:name w:val="88F878A9B85B49939FC4EDAA3959D5C3"/>
    <w:rsid w:val="002A2324"/>
  </w:style>
  <w:style w:type="paragraph" w:customStyle="1" w:styleId="CB491660F13C4169B2D05A9909AECD3C">
    <w:name w:val="CB491660F13C4169B2D05A9909AECD3C"/>
    <w:rsid w:val="002A2324"/>
  </w:style>
  <w:style w:type="paragraph" w:customStyle="1" w:styleId="43846FB6985F4BA1A46B7B14F6BDB6B7">
    <w:name w:val="43846FB6985F4BA1A46B7B14F6BDB6B7"/>
    <w:rsid w:val="002A2324"/>
  </w:style>
  <w:style w:type="paragraph" w:customStyle="1" w:styleId="62409AEEB321448A805B1F1B52BF1BFF">
    <w:name w:val="62409AEEB321448A805B1F1B52BF1BFF"/>
    <w:rsid w:val="002A2324"/>
  </w:style>
  <w:style w:type="paragraph" w:customStyle="1" w:styleId="B9F8E315365C4EF59C008D0BA208A5D1">
    <w:name w:val="B9F8E315365C4EF59C008D0BA208A5D1"/>
    <w:rsid w:val="002A2324"/>
  </w:style>
  <w:style w:type="paragraph" w:customStyle="1" w:styleId="E00932A7FB474B7F9F764A54F2FE3E09">
    <w:name w:val="E00932A7FB474B7F9F764A54F2FE3E09"/>
    <w:rsid w:val="002A2324"/>
  </w:style>
  <w:style w:type="paragraph" w:customStyle="1" w:styleId="BB14B17C35F5480890E400C0D2A8A9DD">
    <w:name w:val="BB14B17C35F5480890E400C0D2A8A9DD"/>
    <w:rsid w:val="002A2324"/>
  </w:style>
  <w:style w:type="paragraph" w:customStyle="1" w:styleId="1818DABC77A54A9E83D22E1B13543D89">
    <w:name w:val="1818DABC77A54A9E83D22E1B13543D89"/>
    <w:rsid w:val="002A2324"/>
  </w:style>
  <w:style w:type="paragraph" w:customStyle="1" w:styleId="9BD9D484FDFD4E489436098F3E731B19">
    <w:name w:val="9BD9D484FDFD4E489436098F3E731B19"/>
    <w:rsid w:val="002A2324"/>
  </w:style>
  <w:style w:type="paragraph" w:customStyle="1" w:styleId="2BEBE018F30A49FFB36B3A7BFB79AF32">
    <w:name w:val="2BEBE018F30A49FFB36B3A7BFB79AF32"/>
    <w:rsid w:val="002A2324"/>
  </w:style>
  <w:style w:type="paragraph" w:customStyle="1" w:styleId="7600AA9F324D49F1A623E02445D8392F">
    <w:name w:val="7600AA9F324D49F1A623E02445D8392F"/>
    <w:rsid w:val="002A2324"/>
  </w:style>
  <w:style w:type="paragraph" w:customStyle="1" w:styleId="127F2CF200BD4993B8BC83E3FA899351">
    <w:name w:val="127F2CF200BD4993B8BC83E3FA899351"/>
    <w:rsid w:val="002A2324"/>
  </w:style>
  <w:style w:type="paragraph" w:customStyle="1" w:styleId="DDC2EF8699304D0BBA7725EFE6DBC495">
    <w:name w:val="DDC2EF8699304D0BBA7725EFE6DBC495"/>
    <w:rsid w:val="002A2324"/>
  </w:style>
  <w:style w:type="paragraph" w:customStyle="1" w:styleId="FE2F3CFF8B7644F0AC1F8E0101F1323F">
    <w:name w:val="FE2F3CFF8B7644F0AC1F8E0101F1323F"/>
    <w:rsid w:val="002A2324"/>
  </w:style>
  <w:style w:type="paragraph" w:customStyle="1" w:styleId="FFB63F5F2AB14EEFAA3E7E74D1E21AC0">
    <w:name w:val="FFB63F5F2AB14EEFAA3E7E74D1E21AC0"/>
    <w:rsid w:val="002A2324"/>
  </w:style>
  <w:style w:type="paragraph" w:customStyle="1" w:styleId="2A87079A657E4E6A9B83D765406CA91F">
    <w:name w:val="2A87079A657E4E6A9B83D765406CA91F"/>
    <w:rsid w:val="002A2324"/>
  </w:style>
  <w:style w:type="paragraph" w:customStyle="1" w:styleId="20C109798B5E418584E7A401983EDE0C">
    <w:name w:val="20C109798B5E418584E7A401983EDE0C"/>
    <w:rsid w:val="002A2324"/>
  </w:style>
  <w:style w:type="paragraph" w:customStyle="1" w:styleId="B92DE197A16B43FF98D76BAC936F9A30">
    <w:name w:val="B92DE197A16B43FF98D76BAC936F9A30"/>
    <w:rsid w:val="002A2324"/>
  </w:style>
  <w:style w:type="paragraph" w:customStyle="1" w:styleId="756D5D0E38424BAD8748B50CB4CAE52B">
    <w:name w:val="756D5D0E38424BAD8748B50CB4CAE52B"/>
    <w:rsid w:val="002A2324"/>
  </w:style>
  <w:style w:type="paragraph" w:customStyle="1" w:styleId="6734A9F1D1B44315ADE0896AEE6AFCD2">
    <w:name w:val="6734A9F1D1B44315ADE0896AEE6AFCD2"/>
    <w:rsid w:val="002A2324"/>
  </w:style>
  <w:style w:type="paragraph" w:customStyle="1" w:styleId="DF4212C91AB2409B99D1B73AA3AC5E0E">
    <w:name w:val="DF4212C91AB2409B99D1B73AA3AC5E0E"/>
    <w:rsid w:val="002A2324"/>
  </w:style>
  <w:style w:type="paragraph" w:customStyle="1" w:styleId="927FE9AC8E2C4630ACEC2BCBA194FCE3">
    <w:name w:val="927FE9AC8E2C4630ACEC2BCBA194FCE3"/>
    <w:rsid w:val="002A2324"/>
  </w:style>
  <w:style w:type="paragraph" w:customStyle="1" w:styleId="8A392934B27B4337A223A4E127B4F33C">
    <w:name w:val="8A392934B27B4337A223A4E127B4F33C"/>
    <w:rsid w:val="002A2324"/>
  </w:style>
  <w:style w:type="paragraph" w:customStyle="1" w:styleId="C4A33228184B4DF3A56E8D715AC3E487">
    <w:name w:val="C4A33228184B4DF3A56E8D715AC3E487"/>
    <w:rsid w:val="002A2324"/>
  </w:style>
  <w:style w:type="paragraph" w:customStyle="1" w:styleId="A85B3C60118A4F64AED5D011465D3088">
    <w:name w:val="A85B3C60118A4F64AED5D011465D3088"/>
    <w:rsid w:val="002A2324"/>
  </w:style>
  <w:style w:type="paragraph" w:customStyle="1" w:styleId="5F4DB55A0E2241A38315F919BD90DC5B">
    <w:name w:val="5F4DB55A0E2241A38315F919BD90DC5B"/>
    <w:rsid w:val="002A2324"/>
  </w:style>
  <w:style w:type="paragraph" w:customStyle="1" w:styleId="99285F75CD5B4A92A2497124BE26A51B">
    <w:name w:val="99285F75CD5B4A92A2497124BE26A51B"/>
    <w:rsid w:val="002A2324"/>
  </w:style>
  <w:style w:type="paragraph" w:customStyle="1" w:styleId="5A6E8A23AF394509BE2CBA33A6DB047D">
    <w:name w:val="5A6E8A23AF394509BE2CBA33A6DB047D"/>
    <w:rsid w:val="002A2324"/>
  </w:style>
  <w:style w:type="paragraph" w:customStyle="1" w:styleId="9E3E508719B543D4BDB80FA9E92F6288">
    <w:name w:val="9E3E508719B543D4BDB80FA9E92F6288"/>
    <w:rsid w:val="002A2324"/>
  </w:style>
  <w:style w:type="paragraph" w:customStyle="1" w:styleId="A846C0943FAB491ABC68276F190B83EA">
    <w:name w:val="A846C0943FAB491ABC68276F190B83EA"/>
    <w:rsid w:val="002A2324"/>
  </w:style>
  <w:style w:type="paragraph" w:customStyle="1" w:styleId="61D67D3DF0C14B54A8A7131E5CF6D047">
    <w:name w:val="61D67D3DF0C14B54A8A7131E5CF6D047"/>
    <w:rsid w:val="002A2324"/>
  </w:style>
  <w:style w:type="paragraph" w:customStyle="1" w:styleId="022B4BA0BB074CDA83FDBA5E6737A9DC">
    <w:name w:val="022B4BA0BB074CDA83FDBA5E6737A9DC"/>
    <w:rsid w:val="002A2324"/>
  </w:style>
  <w:style w:type="paragraph" w:customStyle="1" w:styleId="A0E636D2611D4103889F13A3F362B668">
    <w:name w:val="A0E636D2611D4103889F13A3F362B668"/>
    <w:rsid w:val="002A2324"/>
  </w:style>
  <w:style w:type="paragraph" w:customStyle="1" w:styleId="34D6D5FC2D4947B9841F3E33459934F8">
    <w:name w:val="34D6D5FC2D4947B9841F3E33459934F8"/>
    <w:rsid w:val="002A2324"/>
  </w:style>
  <w:style w:type="paragraph" w:customStyle="1" w:styleId="ADF5AD38FB9B46CB8E4BA6A9CB94B6A2">
    <w:name w:val="ADF5AD38FB9B46CB8E4BA6A9CB94B6A2"/>
    <w:rsid w:val="002A2324"/>
  </w:style>
  <w:style w:type="paragraph" w:customStyle="1" w:styleId="A82494FAB1B34A55B07A4075AFB1FF7F">
    <w:name w:val="A82494FAB1B34A55B07A4075AFB1FF7F"/>
    <w:rsid w:val="002A2324"/>
  </w:style>
  <w:style w:type="paragraph" w:customStyle="1" w:styleId="95986C29F6AE42429EA6A9BE60C519C8">
    <w:name w:val="95986C29F6AE42429EA6A9BE60C519C8"/>
    <w:rsid w:val="002A2324"/>
  </w:style>
  <w:style w:type="paragraph" w:customStyle="1" w:styleId="F359734BC39646F1827B3F309A27FA7E">
    <w:name w:val="F359734BC39646F1827B3F309A27FA7E"/>
    <w:rsid w:val="002A2324"/>
  </w:style>
  <w:style w:type="paragraph" w:customStyle="1" w:styleId="0B3AF729EDB8480AB5EEF564BE5584C3">
    <w:name w:val="0B3AF729EDB8480AB5EEF564BE5584C3"/>
    <w:rsid w:val="002A2324"/>
  </w:style>
  <w:style w:type="paragraph" w:customStyle="1" w:styleId="2D9B11FE27014A36BCD78D4E1C968A98">
    <w:name w:val="2D9B11FE27014A36BCD78D4E1C968A98"/>
    <w:rsid w:val="002A2324"/>
  </w:style>
  <w:style w:type="paragraph" w:customStyle="1" w:styleId="95B02ECE3325446C809AB5A226B8CC18">
    <w:name w:val="95B02ECE3325446C809AB5A226B8CC18"/>
    <w:rsid w:val="002A2324"/>
  </w:style>
  <w:style w:type="paragraph" w:customStyle="1" w:styleId="951269C8E7E442BB8F66497A3E37B3CB">
    <w:name w:val="951269C8E7E442BB8F66497A3E37B3CB"/>
    <w:rsid w:val="002A2324"/>
  </w:style>
  <w:style w:type="paragraph" w:customStyle="1" w:styleId="32E16B1F9F744E6BBA035B4C0FCADCB1">
    <w:name w:val="32E16B1F9F744E6BBA035B4C0FCADCB1"/>
    <w:rsid w:val="002A2324"/>
  </w:style>
  <w:style w:type="paragraph" w:customStyle="1" w:styleId="0C441B577CCC4F4F824E4D7E138CA332">
    <w:name w:val="0C441B577CCC4F4F824E4D7E138CA332"/>
    <w:rsid w:val="002A2324"/>
  </w:style>
  <w:style w:type="paragraph" w:customStyle="1" w:styleId="5F62C56DFA294753AA30C1BAAB984E3C">
    <w:name w:val="5F62C56DFA294753AA30C1BAAB984E3C"/>
    <w:rsid w:val="002A2324"/>
  </w:style>
  <w:style w:type="paragraph" w:customStyle="1" w:styleId="87D799D243CA45CEA8379BC426A2D45A">
    <w:name w:val="87D799D243CA45CEA8379BC426A2D45A"/>
    <w:rsid w:val="002A2324"/>
  </w:style>
  <w:style w:type="paragraph" w:customStyle="1" w:styleId="0FB7A80B38FA4C70AC3B8455E08E0825">
    <w:name w:val="0FB7A80B38FA4C70AC3B8455E08E0825"/>
    <w:rsid w:val="002A2324"/>
  </w:style>
  <w:style w:type="paragraph" w:customStyle="1" w:styleId="8EB7D9F8F63E4C548D63CCD5AB6B3D18">
    <w:name w:val="8EB7D9F8F63E4C548D63CCD5AB6B3D18"/>
    <w:rsid w:val="002A2324"/>
  </w:style>
  <w:style w:type="paragraph" w:customStyle="1" w:styleId="4F984277BD3C457EB6F18530A77C08DB">
    <w:name w:val="4F984277BD3C457EB6F18530A77C08DB"/>
    <w:rsid w:val="002A2324"/>
  </w:style>
  <w:style w:type="paragraph" w:customStyle="1" w:styleId="30ACEA3D301949A990AA9116950961C6">
    <w:name w:val="30ACEA3D301949A990AA9116950961C6"/>
    <w:rsid w:val="002A2324"/>
  </w:style>
  <w:style w:type="paragraph" w:customStyle="1" w:styleId="6EA61D3EB5F644559BC49A3BB43454CD">
    <w:name w:val="6EA61D3EB5F644559BC49A3BB43454CD"/>
    <w:rsid w:val="002A2324"/>
  </w:style>
  <w:style w:type="paragraph" w:customStyle="1" w:styleId="45CB14A43B404B10AECDEC604AAF2F2F">
    <w:name w:val="45CB14A43B404B10AECDEC604AAF2F2F"/>
    <w:rsid w:val="002A2324"/>
  </w:style>
  <w:style w:type="paragraph" w:customStyle="1" w:styleId="08926FB635AE4F318049B7CDD7F40AA1">
    <w:name w:val="08926FB635AE4F318049B7CDD7F40AA1"/>
    <w:rsid w:val="002A2324"/>
  </w:style>
  <w:style w:type="paragraph" w:customStyle="1" w:styleId="07C907F85C66493CA422B089B6C6B7DD">
    <w:name w:val="07C907F85C66493CA422B089B6C6B7DD"/>
    <w:rsid w:val="002A2324"/>
  </w:style>
  <w:style w:type="paragraph" w:customStyle="1" w:styleId="DB64241B97D8431097667EBF00804398">
    <w:name w:val="DB64241B97D8431097667EBF00804398"/>
    <w:rsid w:val="002A2324"/>
  </w:style>
  <w:style w:type="paragraph" w:customStyle="1" w:styleId="5A26F909D72C4DED98C1F060252E56C9">
    <w:name w:val="5A26F909D72C4DED98C1F060252E56C9"/>
    <w:rsid w:val="002A2324"/>
  </w:style>
  <w:style w:type="paragraph" w:customStyle="1" w:styleId="D7BE33B00DC442158005E45001E0E12A">
    <w:name w:val="D7BE33B00DC442158005E45001E0E12A"/>
    <w:rsid w:val="002A2324"/>
  </w:style>
  <w:style w:type="paragraph" w:customStyle="1" w:styleId="17EF5367C4EB4C54BBD38C437B0BB298">
    <w:name w:val="17EF5367C4EB4C54BBD38C437B0BB298"/>
    <w:rsid w:val="002A2324"/>
  </w:style>
  <w:style w:type="paragraph" w:customStyle="1" w:styleId="F4FA849A8F454AB1A2310F242F45A984">
    <w:name w:val="F4FA849A8F454AB1A2310F242F45A984"/>
    <w:rsid w:val="002A2324"/>
  </w:style>
  <w:style w:type="paragraph" w:customStyle="1" w:styleId="1BB896C6998745088E8DB674AB95828B">
    <w:name w:val="1BB896C6998745088E8DB674AB95828B"/>
    <w:rsid w:val="002A2324"/>
  </w:style>
  <w:style w:type="paragraph" w:customStyle="1" w:styleId="F56A42CF0BAA429CB3773B74D155C542">
    <w:name w:val="F56A42CF0BAA429CB3773B74D155C542"/>
    <w:rsid w:val="002A2324"/>
  </w:style>
  <w:style w:type="paragraph" w:customStyle="1" w:styleId="8E40F49262394725ADF085809B8D57F1">
    <w:name w:val="8E40F49262394725ADF085809B8D57F1"/>
    <w:rsid w:val="002A2324"/>
  </w:style>
  <w:style w:type="paragraph" w:customStyle="1" w:styleId="689B2E73C2DF4B1A8D7F134F00914180">
    <w:name w:val="689B2E73C2DF4B1A8D7F134F00914180"/>
    <w:rsid w:val="002A2324"/>
  </w:style>
  <w:style w:type="paragraph" w:customStyle="1" w:styleId="37627D5E10864BFA9813A21561B3E6A5">
    <w:name w:val="37627D5E10864BFA9813A21561B3E6A5"/>
    <w:rsid w:val="002A2324"/>
  </w:style>
  <w:style w:type="paragraph" w:customStyle="1" w:styleId="FA14088C94244D97BE28C1552401448D">
    <w:name w:val="FA14088C94244D97BE28C1552401448D"/>
    <w:rsid w:val="002A2324"/>
  </w:style>
  <w:style w:type="paragraph" w:customStyle="1" w:styleId="C065E6244D454887961E3624BB6B26E0">
    <w:name w:val="C065E6244D454887961E3624BB6B26E0"/>
    <w:rsid w:val="002A2324"/>
  </w:style>
  <w:style w:type="paragraph" w:customStyle="1" w:styleId="6D0E3C7C9AD34CB98469075EE7957491">
    <w:name w:val="6D0E3C7C9AD34CB98469075EE7957491"/>
    <w:rsid w:val="002A2324"/>
  </w:style>
  <w:style w:type="paragraph" w:customStyle="1" w:styleId="4ECBB7F550234F138F9CA287AA9BAACD">
    <w:name w:val="4ECBB7F550234F138F9CA287AA9BAACD"/>
    <w:rsid w:val="002A2324"/>
  </w:style>
  <w:style w:type="paragraph" w:customStyle="1" w:styleId="8E8F13F23BF14BAAAE354D8BC42F8D7C">
    <w:name w:val="8E8F13F23BF14BAAAE354D8BC42F8D7C"/>
    <w:rsid w:val="002A2324"/>
  </w:style>
  <w:style w:type="paragraph" w:customStyle="1" w:styleId="A8EB60AB27074675BD5F271A5324E3EC">
    <w:name w:val="A8EB60AB27074675BD5F271A5324E3EC"/>
    <w:rsid w:val="002A2324"/>
  </w:style>
  <w:style w:type="paragraph" w:customStyle="1" w:styleId="58A7A3E554454FFCAA00AD94F5DE3796">
    <w:name w:val="58A7A3E554454FFCAA00AD94F5DE3796"/>
    <w:rsid w:val="002A2324"/>
  </w:style>
  <w:style w:type="paragraph" w:customStyle="1" w:styleId="BFB2AF28097040AFB1CBBB93B846865A">
    <w:name w:val="BFB2AF28097040AFB1CBBB93B846865A"/>
    <w:rsid w:val="002A2324"/>
  </w:style>
  <w:style w:type="paragraph" w:customStyle="1" w:styleId="FB0545184FD04667881A0B881D8A1325">
    <w:name w:val="FB0545184FD04667881A0B881D8A1325"/>
    <w:rsid w:val="002A2324"/>
  </w:style>
  <w:style w:type="paragraph" w:customStyle="1" w:styleId="72ADF9A149394D5595DB77F68FCC98E5">
    <w:name w:val="72ADF9A149394D5595DB77F68FCC98E5"/>
    <w:rsid w:val="002A2324"/>
  </w:style>
  <w:style w:type="paragraph" w:customStyle="1" w:styleId="9C2F7D3E73C24C53A8D5F04D9E08480F">
    <w:name w:val="9C2F7D3E73C24C53A8D5F04D9E08480F"/>
    <w:rsid w:val="002A2324"/>
  </w:style>
  <w:style w:type="paragraph" w:customStyle="1" w:styleId="51529381EBF24A309CCFD0CAD3002B4D">
    <w:name w:val="51529381EBF24A309CCFD0CAD3002B4D"/>
    <w:rsid w:val="002A2324"/>
  </w:style>
  <w:style w:type="paragraph" w:customStyle="1" w:styleId="46607F52490746C1AFA1BE68D6E8559C">
    <w:name w:val="46607F52490746C1AFA1BE68D6E8559C"/>
    <w:rsid w:val="002A2324"/>
  </w:style>
  <w:style w:type="paragraph" w:customStyle="1" w:styleId="2A71D77DF81B44819D08C9C00C517DF4">
    <w:name w:val="2A71D77DF81B44819D08C9C00C517DF4"/>
    <w:rsid w:val="002A2324"/>
  </w:style>
  <w:style w:type="paragraph" w:customStyle="1" w:styleId="446F7E5631A34B7C94FD3A12F8B2249F">
    <w:name w:val="446F7E5631A34B7C94FD3A12F8B2249F"/>
    <w:rsid w:val="002A2324"/>
  </w:style>
  <w:style w:type="paragraph" w:customStyle="1" w:styleId="8CA71C52231E4EC1A7F83C6BBA678B95">
    <w:name w:val="8CA71C52231E4EC1A7F83C6BBA678B95"/>
    <w:rsid w:val="002A2324"/>
  </w:style>
  <w:style w:type="paragraph" w:customStyle="1" w:styleId="1B000856B89A42148384FDB6A3A024DD">
    <w:name w:val="1B000856B89A42148384FDB6A3A024DD"/>
    <w:rsid w:val="002A2324"/>
  </w:style>
  <w:style w:type="paragraph" w:customStyle="1" w:styleId="D95432BB611248109D99384C74904E2F">
    <w:name w:val="D95432BB611248109D99384C74904E2F"/>
    <w:rsid w:val="002A2324"/>
  </w:style>
  <w:style w:type="paragraph" w:customStyle="1" w:styleId="3E827606BDA94ABD87A1955E90101749">
    <w:name w:val="3E827606BDA94ABD87A1955E90101749"/>
    <w:rsid w:val="002A2324"/>
  </w:style>
  <w:style w:type="paragraph" w:customStyle="1" w:styleId="42C196D3120B4D6FAB7DF30329D3E015">
    <w:name w:val="42C196D3120B4D6FAB7DF30329D3E015"/>
    <w:rsid w:val="002A2324"/>
  </w:style>
  <w:style w:type="paragraph" w:customStyle="1" w:styleId="153A905DA62B430183AF7C410277A8AB">
    <w:name w:val="153A905DA62B430183AF7C410277A8AB"/>
    <w:rsid w:val="002A2324"/>
  </w:style>
  <w:style w:type="paragraph" w:customStyle="1" w:styleId="22B7C88046E44D1ABF0EE8D0B489BB40">
    <w:name w:val="22B7C88046E44D1ABF0EE8D0B489BB40"/>
    <w:rsid w:val="002A2324"/>
  </w:style>
  <w:style w:type="paragraph" w:customStyle="1" w:styleId="6A514CBD410E4F4B97378E385204BF15">
    <w:name w:val="6A514CBD410E4F4B97378E385204BF15"/>
    <w:rsid w:val="002A2324"/>
  </w:style>
  <w:style w:type="paragraph" w:customStyle="1" w:styleId="A4A6E238A1E141D69797963CF8153439">
    <w:name w:val="A4A6E238A1E141D69797963CF8153439"/>
    <w:rsid w:val="002A2324"/>
  </w:style>
  <w:style w:type="paragraph" w:customStyle="1" w:styleId="0D5155FC04C44325B11680FF99E6B4C3">
    <w:name w:val="0D5155FC04C44325B11680FF99E6B4C3"/>
    <w:rsid w:val="002A2324"/>
  </w:style>
  <w:style w:type="paragraph" w:customStyle="1" w:styleId="545DB9F02F2041FAA5866EF03BEF8AE7">
    <w:name w:val="545DB9F02F2041FAA5866EF03BEF8AE7"/>
    <w:rsid w:val="002A2324"/>
  </w:style>
  <w:style w:type="paragraph" w:customStyle="1" w:styleId="B9DA2AFAAE7A4111AAFE175EDC118A06">
    <w:name w:val="B9DA2AFAAE7A4111AAFE175EDC118A06"/>
    <w:rsid w:val="002A2324"/>
  </w:style>
  <w:style w:type="paragraph" w:customStyle="1" w:styleId="97B36B3C8EEF4C19AF21FAD3AA5DB66C">
    <w:name w:val="97B36B3C8EEF4C19AF21FAD3AA5DB66C"/>
    <w:rsid w:val="002A2324"/>
  </w:style>
  <w:style w:type="paragraph" w:customStyle="1" w:styleId="055366E85607447090E4164B9F7D035C">
    <w:name w:val="055366E85607447090E4164B9F7D035C"/>
    <w:rsid w:val="002A2324"/>
  </w:style>
  <w:style w:type="paragraph" w:customStyle="1" w:styleId="8D6B728A6D7D41539AAF9FA741426571">
    <w:name w:val="8D6B728A6D7D41539AAF9FA741426571"/>
    <w:rsid w:val="002A2324"/>
  </w:style>
  <w:style w:type="paragraph" w:customStyle="1" w:styleId="DD826A325C13467585365CDAA5A6AD94">
    <w:name w:val="DD826A325C13467585365CDAA5A6AD94"/>
    <w:rsid w:val="002A2324"/>
  </w:style>
  <w:style w:type="paragraph" w:customStyle="1" w:styleId="C3E8DCF44E204532A24C727D13E9EF05">
    <w:name w:val="C3E8DCF44E204532A24C727D13E9EF05"/>
    <w:rsid w:val="002A2324"/>
  </w:style>
  <w:style w:type="paragraph" w:customStyle="1" w:styleId="B408F28F396A41B98C30D91EA090B2B1">
    <w:name w:val="B408F28F396A41B98C30D91EA090B2B1"/>
    <w:rsid w:val="002A2324"/>
  </w:style>
  <w:style w:type="paragraph" w:customStyle="1" w:styleId="9365BE013A174EAFA11104657394010E">
    <w:name w:val="9365BE013A174EAFA11104657394010E"/>
    <w:rsid w:val="002A2324"/>
  </w:style>
  <w:style w:type="paragraph" w:customStyle="1" w:styleId="D2B74B99D6FE4110840C5C8A46E7D336">
    <w:name w:val="D2B74B99D6FE4110840C5C8A46E7D336"/>
    <w:rsid w:val="002A2324"/>
  </w:style>
  <w:style w:type="paragraph" w:customStyle="1" w:styleId="555FA95E76EA4FAEB31014E942709783">
    <w:name w:val="555FA95E76EA4FAEB31014E942709783"/>
    <w:rsid w:val="002A2324"/>
  </w:style>
  <w:style w:type="paragraph" w:customStyle="1" w:styleId="E56ED0521B8C4CDF9EC3C4EF290D01BC">
    <w:name w:val="E56ED0521B8C4CDF9EC3C4EF290D01BC"/>
    <w:rsid w:val="002A2324"/>
  </w:style>
  <w:style w:type="paragraph" w:customStyle="1" w:styleId="F21B7E00186543AC90053AAE7DB2C88D">
    <w:name w:val="F21B7E00186543AC90053AAE7DB2C88D"/>
    <w:rsid w:val="002A2324"/>
  </w:style>
  <w:style w:type="paragraph" w:customStyle="1" w:styleId="62CE06D555B94780B5D1F6A91216F41B">
    <w:name w:val="62CE06D555B94780B5D1F6A91216F41B"/>
    <w:rsid w:val="002A2324"/>
  </w:style>
  <w:style w:type="paragraph" w:customStyle="1" w:styleId="25238019F7C644FBAEEFA3575B4C28DA">
    <w:name w:val="25238019F7C644FBAEEFA3575B4C28DA"/>
    <w:rsid w:val="002A2324"/>
  </w:style>
  <w:style w:type="paragraph" w:customStyle="1" w:styleId="382AF0A3A6D6499C944FCF2D08F0F817">
    <w:name w:val="382AF0A3A6D6499C944FCF2D08F0F817"/>
    <w:rsid w:val="002A2324"/>
  </w:style>
  <w:style w:type="paragraph" w:customStyle="1" w:styleId="74314941BA8844F0A233454B0A9C03EA">
    <w:name w:val="74314941BA8844F0A233454B0A9C03EA"/>
    <w:rsid w:val="002A2324"/>
  </w:style>
  <w:style w:type="paragraph" w:customStyle="1" w:styleId="06D4DF5C1BF34249BAE08B9532F35BEC">
    <w:name w:val="06D4DF5C1BF34249BAE08B9532F35BEC"/>
    <w:rsid w:val="002A2324"/>
  </w:style>
  <w:style w:type="paragraph" w:customStyle="1" w:styleId="E854478591C5427BBA8410EEDB22E116">
    <w:name w:val="E854478591C5427BBA8410EEDB22E116"/>
    <w:rsid w:val="002A2324"/>
  </w:style>
  <w:style w:type="paragraph" w:customStyle="1" w:styleId="EE737A11BF6E46AFA2991B84E05BBD2C">
    <w:name w:val="EE737A11BF6E46AFA2991B84E05BBD2C"/>
    <w:rsid w:val="002A2324"/>
  </w:style>
  <w:style w:type="paragraph" w:customStyle="1" w:styleId="472FC95C6CDC4799B7F128C4A4CBE094">
    <w:name w:val="472FC95C6CDC4799B7F128C4A4CBE094"/>
    <w:rsid w:val="002A2324"/>
  </w:style>
  <w:style w:type="paragraph" w:customStyle="1" w:styleId="11E96337810E45959DA7601EC0FB3855">
    <w:name w:val="11E96337810E45959DA7601EC0FB3855"/>
    <w:rsid w:val="002A2324"/>
  </w:style>
  <w:style w:type="paragraph" w:customStyle="1" w:styleId="DBD5613C62064D56A16A9E07C6E6839C">
    <w:name w:val="DBD5613C62064D56A16A9E07C6E6839C"/>
    <w:rsid w:val="002A2324"/>
  </w:style>
  <w:style w:type="paragraph" w:customStyle="1" w:styleId="519112A42BDE4C6282870C82FD858E56">
    <w:name w:val="519112A42BDE4C6282870C82FD858E56"/>
    <w:rsid w:val="002A2324"/>
  </w:style>
  <w:style w:type="paragraph" w:customStyle="1" w:styleId="350393242FBD4D6BADCEB14623ED6E91">
    <w:name w:val="350393242FBD4D6BADCEB14623ED6E91"/>
    <w:rsid w:val="002A2324"/>
  </w:style>
  <w:style w:type="paragraph" w:customStyle="1" w:styleId="42E4B9C41B3C45299D00740B9B3E6BF8">
    <w:name w:val="42E4B9C41B3C45299D00740B9B3E6BF8"/>
    <w:rsid w:val="002A2324"/>
  </w:style>
  <w:style w:type="paragraph" w:customStyle="1" w:styleId="AC9D7F1F0A4F4224A361891BDBF7AA6B">
    <w:name w:val="AC9D7F1F0A4F4224A361891BDBF7AA6B"/>
    <w:rsid w:val="002A2324"/>
  </w:style>
  <w:style w:type="paragraph" w:customStyle="1" w:styleId="5EAE2805F2694DDBA4AD3091C578039B">
    <w:name w:val="5EAE2805F2694DDBA4AD3091C578039B"/>
    <w:rsid w:val="002A2324"/>
  </w:style>
  <w:style w:type="paragraph" w:customStyle="1" w:styleId="0B9968FDF01E4222ACCDDBEBFD58564A">
    <w:name w:val="0B9968FDF01E4222ACCDDBEBFD58564A"/>
    <w:rsid w:val="002A2324"/>
  </w:style>
  <w:style w:type="paragraph" w:customStyle="1" w:styleId="C1CDE1AFF8F944D6BA1A90ACF5A72073">
    <w:name w:val="C1CDE1AFF8F944D6BA1A90ACF5A72073"/>
    <w:rsid w:val="002A2324"/>
  </w:style>
  <w:style w:type="paragraph" w:customStyle="1" w:styleId="0C9D0770082240119893B08B43E8DD4A">
    <w:name w:val="0C9D0770082240119893B08B43E8DD4A"/>
    <w:rsid w:val="002A2324"/>
  </w:style>
  <w:style w:type="paragraph" w:customStyle="1" w:styleId="9AF2774C344C417CB115E77B550A971C">
    <w:name w:val="9AF2774C344C417CB115E77B550A971C"/>
    <w:rsid w:val="002A2324"/>
  </w:style>
  <w:style w:type="paragraph" w:customStyle="1" w:styleId="DEEE12740DD74BDF950DC3E07C3FED76">
    <w:name w:val="DEEE12740DD74BDF950DC3E07C3FED76"/>
    <w:rsid w:val="002A2324"/>
  </w:style>
  <w:style w:type="paragraph" w:customStyle="1" w:styleId="5D8BA3635A714C64B25CDDD42DDC4A6F">
    <w:name w:val="5D8BA3635A714C64B25CDDD42DDC4A6F"/>
    <w:rsid w:val="002A2324"/>
  </w:style>
  <w:style w:type="paragraph" w:customStyle="1" w:styleId="334015858D184760B1F79E476671D8FE">
    <w:name w:val="334015858D184760B1F79E476671D8FE"/>
    <w:rsid w:val="002A2324"/>
  </w:style>
  <w:style w:type="paragraph" w:customStyle="1" w:styleId="A74A7B0FDAA54081B0DDD0A8ADD416BB">
    <w:name w:val="A74A7B0FDAA54081B0DDD0A8ADD416BB"/>
    <w:rsid w:val="002A2324"/>
  </w:style>
  <w:style w:type="paragraph" w:customStyle="1" w:styleId="5D1E09D5F23D4D8CBA48D75FA6F06ABC">
    <w:name w:val="5D1E09D5F23D4D8CBA48D75FA6F06ABC"/>
    <w:rsid w:val="002A2324"/>
  </w:style>
  <w:style w:type="paragraph" w:customStyle="1" w:styleId="AB4C2D7D4F49483F8B83FE2FC5DDAB9F">
    <w:name w:val="AB4C2D7D4F49483F8B83FE2FC5DDAB9F"/>
    <w:rsid w:val="002A2324"/>
  </w:style>
  <w:style w:type="paragraph" w:customStyle="1" w:styleId="131C96F4907B43D8868DCCA3FD44590D">
    <w:name w:val="131C96F4907B43D8868DCCA3FD44590D"/>
    <w:rsid w:val="002A2324"/>
  </w:style>
  <w:style w:type="paragraph" w:customStyle="1" w:styleId="A7E9AFC33B224FCFB830EFA618B0B543">
    <w:name w:val="A7E9AFC33B224FCFB830EFA618B0B543"/>
    <w:rsid w:val="002A2324"/>
  </w:style>
  <w:style w:type="paragraph" w:customStyle="1" w:styleId="BAC82EC986AA4B2AA433F65056EFEAA1">
    <w:name w:val="BAC82EC986AA4B2AA433F65056EFEAA1"/>
    <w:rsid w:val="002A2324"/>
  </w:style>
  <w:style w:type="paragraph" w:customStyle="1" w:styleId="17623C841AF54E7199673368A810AE09">
    <w:name w:val="17623C841AF54E7199673368A810AE09"/>
    <w:rsid w:val="002A2324"/>
  </w:style>
  <w:style w:type="paragraph" w:customStyle="1" w:styleId="4A51C7A62E734553A77C99266D49CDDA">
    <w:name w:val="4A51C7A62E734553A77C99266D49CDDA"/>
    <w:rsid w:val="002A2324"/>
  </w:style>
  <w:style w:type="paragraph" w:customStyle="1" w:styleId="FEFC7E47536845C5962D21E4410843B0">
    <w:name w:val="FEFC7E47536845C5962D21E4410843B0"/>
    <w:rsid w:val="002A2324"/>
  </w:style>
  <w:style w:type="paragraph" w:customStyle="1" w:styleId="C7539278CFB448B592BCFAB64B6A6226">
    <w:name w:val="C7539278CFB448B592BCFAB64B6A6226"/>
    <w:rsid w:val="002A2324"/>
  </w:style>
  <w:style w:type="paragraph" w:customStyle="1" w:styleId="1D7FBF0981434C0E9BFE9627387C5A24">
    <w:name w:val="1D7FBF0981434C0E9BFE9627387C5A24"/>
    <w:rsid w:val="002A2324"/>
  </w:style>
  <w:style w:type="paragraph" w:customStyle="1" w:styleId="39112089B57A4C20A819E6DB07F5FED7">
    <w:name w:val="39112089B57A4C20A819E6DB07F5FED7"/>
    <w:rsid w:val="002A2324"/>
  </w:style>
  <w:style w:type="paragraph" w:customStyle="1" w:styleId="C6629396806C4580B1412BD9F34EC47B">
    <w:name w:val="C6629396806C4580B1412BD9F34EC47B"/>
    <w:rsid w:val="002A2324"/>
  </w:style>
  <w:style w:type="paragraph" w:customStyle="1" w:styleId="5055B40485664AFAB4731A4CC757DF32">
    <w:name w:val="5055B40485664AFAB4731A4CC757DF32"/>
    <w:rsid w:val="002A2324"/>
  </w:style>
  <w:style w:type="paragraph" w:customStyle="1" w:styleId="85D9968FDE7248B9B4A7CAB8C5DEA27F">
    <w:name w:val="85D9968FDE7248B9B4A7CAB8C5DEA27F"/>
    <w:rsid w:val="002A2324"/>
  </w:style>
  <w:style w:type="paragraph" w:customStyle="1" w:styleId="FE89D739D9F8429DA6922ABA6C69142B">
    <w:name w:val="FE89D739D9F8429DA6922ABA6C69142B"/>
    <w:rsid w:val="002A2324"/>
  </w:style>
  <w:style w:type="paragraph" w:customStyle="1" w:styleId="1CA569BE10394B18B9C2F526BD7450AA">
    <w:name w:val="1CA569BE10394B18B9C2F526BD7450AA"/>
    <w:rsid w:val="002A2324"/>
  </w:style>
  <w:style w:type="paragraph" w:customStyle="1" w:styleId="9368825CE4F54B469FCEEE99F6337F8E">
    <w:name w:val="9368825CE4F54B469FCEEE99F6337F8E"/>
    <w:rsid w:val="002A2324"/>
  </w:style>
  <w:style w:type="paragraph" w:customStyle="1" w:styleId="2DD5BB6B0C9F474E890E33393EE7AE0B">
    <w:name w:val="2DD5BB6B0C9F474E890E33393EE7AE0B"/>
    <w:rsid w:val="002A2324"/>
  </w:style>
  <w:style w:type="paragraph" w:customStyle="1" w:styleId="7003892D31E849199AF81C3E976DE4EA">
    <w:name w:val="7003892D31E849199AF81C3E976DE4EA"/>
    <w:rsid w:val="002A2324"/>
  </w:style>
  <w:style w:type="paragraph" w:customStyle="1" w:styleId="207C7FD60C044627B30F2FA8828DB4D9">
    <w:name w:val="207C7FD60C044627B30F2FA8828DB4D9"/>
    <w:rsid w:val="002A2324"/>
  </w:style>
  <w:style w:type="paragraph" w:customStyle="1" w:styleId="FDA61DB65E3749BAABC54574FEB31911">
    <w:name w:val="FDA61DB65E3749BAABC54574FEB31911"/>
    <w:rsid w:val="002A2324"/>
  </w:style>
  <w:style w:type="paragraph" w:customStyle="1" w:styleId="0247F1CBD9694DF4AEBC3863DEAEB049">
    <w:name w:val="0247F1CBD9694DF4AEBC3863DEAEB049"/>
    <w:rsid w:val="002A2324"/>
  </w:style>
  <w:style w:type="paragraph" w:customStyle="1" w:styleId="F605E04DEFE944CEAC3563BA3E8EF48C">
    <w:name w:val="F605E04DEFE944CEAC3563BA3E8EF48C"/>
    <w:rsid w:val="002A2324"/>
  </w:style>
  <w:style w:type="paragraph" w:customStyle="1" w:styleId="544052EFFA06418490B7B66BF5C03808">
    <w:name w:val="544052EFFA06418490B7B66BF5C03808"/>
    <w:rsid w:val="002A2324"/>
  </w:style>
  <w:style w:type="paragraph" w:customStyle="1" w:styleId="824443CF61CC40C4BFB2F6F331E38936">
    <w:name w:val="824443CF61CC40C4BFB2F6F331E38936"/>
    <w:rsid w:val="002A2324"/>
  </w:style>
  <w:style w:type="paragraph" w:customStyle="1" w:styleId="AE3E5F5B83524DDE895715AC8617801F">
    <w:name w:val="AE3E5F5B83524DDE895715AC8617801F"/>
    <w:rsid w:val="002A2324"/>
  </w:style>
  <w:style w:type="paragraph" w:customStyle="1" w:styleId="1082B74F362A4F27960CBA04E5D8071F">
    <w:name w:val="1082B74F362A4F27960CBA04E5D8071F"/>
    <w:rsid w:val="002A2324"/>
  </w:style>
  <w:style w:type="paragraph" w:customStyle="1" w:styleId="660B150301024DD0887D06C98AECA423">
    <w:name w:val="660B150301024DD0887D06C98AECA423"/>
    <w:rsid w:val="002A2324"/>
  </w:style>
  <w:style w:type="paragraph" w:customStyle="1" w:styleId="0E5421152FBF44EBB3B8C34ECB8C303C">
    <w:name w:val="0E5421152FBF44EBB3B8C34ECB8C303C"/>
    <w:rsid w:val="002A2324"/>
  </w:style>
  <w:style w:type="paragraph" w:customStyle="1" w:styleId="40CE063E050E4DE893A0EA02C343423E">
    <w:name w:val="40CE063E050E4DE893A0EA02C343423E"/>
    <w:rsid w:val="002A2324"/>
  </w:style>
  <w:style w:type="paragraph" w:customStyle="1" w:styleId="F6039059C10C472C8BE4F9B2CBA2958A">
    <w:name w:val="F6039059C10C472C8BE4F9B2CBA2958A"/>
    <w:rsid w:val="002A2324"/>
  </w:style>
  <w:style w:type="paragraph" w:customStyle="1" w:styleId="F768C8CD90754CAD9A3F981875B3A933">
    <w:name w:val="F768C8CD90754CAD9A3F981875B3A933"/>
    <w:rsid w:val="002A2324"/>
  </w:style>
  <w:style w:type="paragraph" w:customStyle="1" w:styleId="83F4703A0968468B94BD8AB75E4707C2">
    <w:name w:val="83F4703A0968468B94BD8AB75E4707C2"/>
    <w:rsid w:val="002A2324"/>
  </w:style>
  <w:style w:type="paragraph" w:customStyle="1" w:styleId="2895D93C6E014178A19DF30A6D59321A">
    <w:name w:val="2895D93C6E014178A19DF30A6D59321A"/>
    <w:rsid w:val="002A2324"/>
  </w:style>
  <w:style w:type="paragraph" w:customStyle="1" w:styleId="B434A0826FF84A2C822B8AFE883EBD4A">
    <w:name w:val="B434A0826FF84A2C822B8AFE883EBD4A"/>
    <w:rsid w:val="002A2324"/>
  </w:style>
  <w:style w:type="paragraph" w:customStyle="1" w:styleId="F68E0BCD95894AEBAF6455EA42F043CB">
    <w:name w:val="F68E0BCD95894AEBAF6455EA42F043CB"/>
    <w:rsid w:val="002A2324"/>
  </w:style>
  <w:style w:type="paragraph" w:customStyle="1" w:styleId="54E1D96D480A49B98E3C7989F353311F">
    <w:name w:val="54E1D96D480A49B98E3C7989F353311F"/>
    <w:rsid w:val="002A2324"/>
  </w:style>
  <w:style w:type="paragraph" w:customStyle="1" w:styleId="7EC40362E2534B0588798AD38098069A">
    <w:name w:val="7EC40362E2534B0588798AD38098069A"/>
    <w:rsid w:val="002A2324"/>
  </w:style>
  <w:style w:type="paragraph" w:customStyle="1" w:styleId="851968942C6F483298D98DFB40C4E8A7">
    <w:name w:val="851968942C6F483298D98DFB40C4E8A7"/>
    <w:rsid w:val="002A2324"/>
  </w:style>
  <w:style w:type="paragraph" w:customStyle="1" w:styleId="2101C882A22044EF944E234D7A29F90B">
    <w:name w:val="2101C882A22044EF944E234D7A29F90B"/>
    <w:rsid w:val="002A2324"/>
  </w:style>
  <w:style w:type="paragraph" w:customStyle="1" w:styleId="73440A4F6BE44931B8DF68F2CFE02553">
    <w:name w:val="73440A4F6BE44931B8DF68F2CFE02553"/>
    <w:rsid w:val="002A2324"/>
  </w:style>
  <w:style w:type="paragraph" w:customStyle="1" w:styleId="A975A937B5F54242979DC19A6B6A7AEA">
    <w:name w:val="A975A937B5F54242979DC19A6B6A7AEA"/>
    <w:rsid w:val="002A2324"/>
  </w:style>
  <w:style w:type="paragraph" w:customStyle="1" w:styleId="E3DFDB0C1B6347F2A3BFEF8DF6F6EC6F">
    <w:name w:val="E3DFDB0C1B6347F2A3BFEF8DF6F6EC6F"/>
    <w:rsid w:val="002A2324"/>
  </w:style>
  <w:style w:type="paragraph" w:customStyle="1" w:styleId="32C22DD73F2049488720573298C76F24">
    <w:name w:val="32C22DD73F2049488720573298C76F24"/>
    <w:rsid w:val="002A2324"/>
  </w:style>
  <w:style w:type="paragraph" w:customStyle="1" w:styleId="2A559B7FD82443AF9ADD4D976D0890D0">
    <w:name w:val="2A559B7FD82443AF9ADD4D976D0890D0"/>
    <w:rsid w:val="002A2324"/>
  </w:style>
  <w:style w:type="paragraph" w:customStyle="1" w:styleId="C99E66BFFD5641DAA691ECAE143640A1">
    <w:name w:val="C99E66BFFD5641DAA691ECAE143640A1"/>
    <w:rsid w:val="002A2324"/>
  </w:style>
  <w:style w:type="paragraph" w:customStyle="1" w:styleId="78C87596166542C88FEF6A3CCC4BD3BD">
    <w:name w:val="78C87596166542C88FEF6A3CCC4BD3BD"/>
    <w:rsid w:val="002A2324"/>
  </w:style>
  <w:style w:type="paragraph" w:customStyle="1" w:styleId="8B2D280BE6314C8B8B0999330A42E6D1">
    <w:name w:val="8B2D280BE6314C8B8B0999330A42E6D1"/>
    <w:rsid w:val="002A2324"/>
  </w:style>
  <w:style w:type="paragraph" w:customStyle="1" w:styleId="332C4CF5B9FC4C558FC1A6DBEC39EA84">
    <w:name w:val="332C4CF5B9FC4C558FC1A6DBEC39EA84"/>
    <w:rsid w:val="002A2324"/>
  </w:style>
  <w:style w:type="paragraph" w:customStyle="1" w:styleId="2198673A1063458B9E8C78FD3CC46923">
    <w:name w:val="2198673A1063458B9E8C78FD3CC46923"/>
    <w:rsid w:val="002A2324"/>
  </w:style>
  <w:style w:type="paragraph" w:customStyle="1" w:styleId="14704E68B8754889957F46B6AD2C504E">
    <w:name w:val="14704E68B8754889957F46B6AD2C504E"/>
    <w:rsid w:val="002A2324"/>
  </w:style>
  <w:style w:type="paragraph" w:customStyle="1" w:styleId="9D1B491E374B4F19A05AF271E45A4672">
    <w:name w:val="9D1B491E374B4F19A05AF271E45A4672"/>
    <w:rsid w:val="002A2324"/>
  </w:style>
  <w:style w:type="paragraph" w:customStyle="1" w:styleId="193E4D2695A54366BACD935DAE91F216">
    <w:name w:val="193E4D2695A54366BACD935DAE91F216"/>
    <w:rsid w:val="002A2324"/>
  </w:style>
  <w:style w:type="paragraph" w:customStyle="1" w:styleId="BDAAFA9EBC3740DEB9DF193125425A22">
    <w:name w:val="BDAAFA9EBC3740DEB9DF193125425A22"/>
    <w:rsid w:val="002A2324"/>
  </w:style>
  <w:style w:type="paragraph" w:customStyle="1" w:styleId="46A1857E16FB4715AE13C920D2A4959F">
    <w:name w:val="46A1857E16FB4715AE13C920D2A4959F"/>
    <w:rsid w:val="002A2324"/>
  </w:style>
  <w:style w:type="paragraph" w:customStyle="1" w:styleId="87A35081914C45F4B9B04802221B511F">
    <w:name w:val="87A35081914C45F4B9B04802221B511F"/>
    <w:rsid w:val="002A2324"/>
  </w:style>
  <w:style w:type="paragraph" w:customStyle="1" w:styleId="0F61516D798D4DF5A60423235C548072">
    <w:name w:val="0F61516D798D4DF5A60423235C548072"/>
    <w:rsid w:val="002A2324"/>
  </w:style>
  <w:style w:type="paragraph" w:customStyle="1" w:styleId="D8609FDB92874501AD21543C374E05BB">
    <w:name w:val="D8609FDB92874501AD21543C374E05BB"/>
    <w:rsid w:val="002A2324"/>
  </w:style>
  <w:style w:type="paragraph" w:customStyle="1" w:styleId="C72EE64472BF4BA58F6C7CC75B9902FB">
    <w:name w:val="C72EE64472BF4BA58F6C7CC75B9902FB"/>
    <w:rsid w:val="002A2324"/>
  </w:style>
  <w:style w:type="paragraph" w:customStyle="1" w:styleId="CCF0BE37F8BA45EAB199A2FAF77BEF06">
    <w:name w:val="CCF0BE37F8BA45EAB199A2FAF77BEF06"/>
    <w:rsid w:val="002A2324"/>
  </w:style>
  <w:style w:type="paragraph" w:customStyle="1" w:styleId="FF9837DA1C0743F5AE5B4DC2D0F94EEE">
    <w:name w:val="FF9837DA1C0743F5AE5B4DC2D0F94EEE"/>
    <w:rsid w:val="002A2324"/>
  </w:style>
  <w:style w:type="paragraph" w:customStyle="1" w:styleId="C99146F433434D5084BCE07A8857159A">
    <w:name w:val="C99146F433434D5084BCE07A8857159A"/>
    <w:rsid w:val="002A2324"/>
  </w:style>
  <w:style w:type="paragraph" w:customStyle="1" w:styleId="31118EA6F2114C5D98B1D0DE474447BE">
    <w:name w:val="31118EA6F2114C5D98B1D0DE474447BE"/>
    <w:rsid w:val="002A2324"/>
  </w:style>
  <w:style w:type="paragraph" w:customStyle="1" w:styleId="2AC9857C613843359CA1508E7EDB46BC">
    <w:name w:val="2AC9857C613843359CA1508E7EDB46BC"/>
    <w:rsid w:val="002A2324"/>
  </w:style>
  <w:style w:type="paragraph" w:customStyle="1" w:styleId="B3D5C336210B4A03A9EB9C372B2A45A6">
    <w:name w:val="B3D5C336210B4A03A9EB9C372B2A45A6"/>
    <w:rsid w:val="002A2324"/>
  </w:style>
  <w:style w:type="paragraph" w:customStyle="1" w:styleId="308DE062E0F9412093D2CC7CBAE7D0CB">
    <w:name w:val="308DE062E0F9412093D2CC7CBAE7D0CB"/>
    <w:rsid w:val="002A2324"/>
  </w:style>
  <w:style w:type="paragraph" w:customStyle="1" w:styleId="0D3FE1923D5C488A911A33B344AD1183">
    <w:name w:val="0D3FE1923D5C488A911A33B344AD1183"/>
    <w:rsid w:val="002A2324"/>
  </w:style>
  <w:style w:type="paragraph" w:customStyle="1" w:styleId="119F484C2E3A4A4DB7AEF33F6E61CC6C">
    <w:name w:val="119F484C2E3A4A4DB7AEF33F6E61CC6C"/>
    <w:rsid w:val="002A2324"/>
  </w:style>
  <w:style w:type="paragraph" w:customStyle="1" w:styleId="65AB44A22B8E42B1A00D08AF69C465ED">
    <w:name w:val="65AB44A22B8E42B1A00D08AF69C465ED"/>
    <w:rsid w:val="002A2324"/>
  </w:style>
  <w:style w:type="paragraph" w:customStyle="1" w:styleId="4F2D6D305A0F4FAD9264071BCDA47A45">
    <w:name w:val="4F2D6D305A0F4FAD9264071BCDA47A45"/>
    <w:rsid w:val="002A2324"/>
  </w:style>
  <w:style w:type="paragraph" w:customStyle="1" w:styleId="3724D1E5B832495FB049F72F2D6317FC">
    <w:name w:val="3724D1E5B832495FB049F72F2D6317FC"/>
    <w:rsid w:val="002A2324"/>
  </w:style>
  <w:style w:type="paragraph" w:customStyle="1" w:styleId="B00E3EE94C0449229D62A14DE4E9AF21">
    <w:name w:val="B00E3EE94C0449229D62A14DE4E9AF21"/>
    <w:rsid w:val="002A2324"/>
  </w:style>
  <w:style w:type="paragraph" w:customStyle="1" w:styleId="3BC633BD8794440E94B87FB79F017FD3">
    <w:name w:val="3BC633BD8794440E94B87FB79F017FD3"/>
    <w:rsid w:val="002A2324"/>
  </w:style>
  <w:style w:type="paragraph" w:customStyle="1" w:styleId="0E15ED18C9B84264A6CDBC5B43A2A513">
    <w:name w:val="0E15ED18C9B84264A6CDBC5B43A2A513"/>
    <w:rsid w:val="002A2324"/>
  </w:style>
  <w:style w:type="paragraph" w:customStyle="1" w:styleId="29D100B597C94BC4985CD70FF67C1CA0">
    <w:name w:val="29D100B597C94BC4985CD70FF67C1CA0"/>
    <w:rsid w:val="002A2324"/>
  </w:style>
  <w:style w:type="paragraph" w:customStyle="1" w:styleId="875DA902277C4E348C185987B5921015">
    <w:name w:val="875DA902277C4E348C185987B5921015"/>
    <w:rsid w:val="002A2324"/>
  </w:style>
  <w:style w:type="paragraph" w:customStyle="1" w:styleId="3F796157621E44FC99FDB037167F88F0">
    <w:name w:val="3F796157621E44FC99FDB037167F88F0"/>
    <w:rsid w:val="002A2324"/>
  </w:style>
  <w:style w:type="paragraph" w:customStyle="1" w:styleId="1933A74FD81F45C9B6F4B0DCFF71E221">
    <w:name w:val="1933A74FD81F45C9B6F4B0DCFF71E221"/>
    <w:rsid w:val="002A2324"/>
  </w:style>
  <w:style w:type="paragraph" w:customStyle="1" w:styleId="CCA8905188E649A48E9A3FA5403F598D">
    <w:name w:val="CCA8905188E649A48E9A3FA5403F598D"/>
    <w:rsid w:val="00CB27E6"/>
  </w:style>
  <w:style w:type="paragraph" w:customStyle="1" w:styleId="60B95B25AC5041469BF63C08ED7D2B73">
    <w:name w:val="60B95B25AC5041469BF63C08ED7D2B73"/>
    <w:rsid w:val="00CB27E6"/>
  </w:style>
  <w:style w:type="paragraph" w:customStyle="1" w:styleId="0805FE90FF98457CB82098FEAC66E9B6">
    <w:name w:val="0805FE90FF98457CB82098FEAC66E9B6"/>
    <w:rsid w:val="00CB27E6"/>
  </w:style>
  <w:style w:type="paragraph" w:customStyle="1" w:styleId="98B7D15D68DE43A3AD13259990CD7CF2">
    <w:name w:val="98B7D15D68DE43A3AD13259990CD7CF2"/>
    <w:rsid w:val="00CB27E6"/>
  </w:style>
  <w:style w:type="paragraph" w:customStyle="1" w:styleId="68496402BB3A4609B5AB122B1D4E21D2">
    <w:name w:val="68496402BB3A4609B5AB122B1D4E21D2"/>
    <w:rsid w:val="00812297"/>
  </w:style>
  <w:style w:type="paragraph" w:customStyle="1" w:styleId="A50A80E7E51A446BAF8111A02FA77CA6">
    <w:name w:val="A50A80E7E51A446BAF8111A02FA77CA6"/>
    <w:rsid w:val="00812297"/>
  </w:style>
  <w:style w:type="paragraph" w:customStyle="1" w:styleId="D38B1713F2FB470BA43E0F6A0F5EC878">
    <w:name w:val="D38B1713F2FB470BA43E0F6A0F5EC878"/>
    <w:rsid w:val="00812297"/>
  </w:style>
  <w:style w:type="paragraph" w:customStyle="1" w:styleId="73FCDE39F42544A2B7B63C651B880A82">
    <w:name w:val="73FCDE39F42544A2B7B63C651B880A82"/>
    <w:rsid w:val="00812297"/>
  </w:style>
  <w:style w:type="paragraph" w:customStyle="1" w:styleId="562A8D2AA4054205AC716C37AD44E9FE">
    <w:name w:val="562A8D2AA4054205AC716C37AD44E9FE"/>
    <w:rsid w:val="00812297"/>
  </w:style>
  <w:style w:type="paragraph" w:customStyle="1" w:styleId="2BB51A245FEB45A7A1F5326D4F34D9A8">
    <w:name w:val="2BB51A245FEB45A7A1F5326D4F34D9A8"/>
    <w:rsid w:val="00812297"/>
  </w:style>
  <w:style w:type="paragraph" w:customStyle="1" w:styleId="6530D5F930824B09878AA47F52145483">
    <w:name w:val="6530D5F930824B09878AA47F52145483"/>
    <w:rsid w:val="00812297"/>
  </w:style>
  <w:style w:type="paragraph" w:customStyle="1" w:styleId="2360B9FB451344A1AD5DDB8719A8AAF3">
    <w:name w:val="2360B9FB451344A1AD5DDB8719A8AAF3"/>
    <w:rsid w:val="00812297"/>
  </w:style>
  <w:style w:type="paragraph" w:customStyle="1" w:styleId="40C0B63B354747569B29F06007B1E3A9">
    <w:name w:val="40C0B63B354747569B29F06007B1E3A9"/>
    <w:rsid w:val="00812297"/>
  </w:style>
  <w:style w:type="paragraph" w:customStyle="1" w:styleId="E66AF1CB737C413BAF6B862DE519E2CA">
    <w:name w:val="E66AF1CB737C413BAF6B862DE519E2CA"/>
    <w:rsid w:val="002232BE"/>
  </w:style>
  <w:style w:type="paragraph" w:customStyle="1" w:styleId="DD2E1A17EB6A471AA80B30E00B5E7BF7">
    <w:name w:val="DD2E1A17EB6A471AA80B30E00B5E7BF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1">
    <w:name w:val="E66AF1CB737C413BAF6B862DE519E2C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1">
    <w:name w:val="60B95B25AC5041469BF63C08ED7D2B7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2">
    <w:name w:val="D2AD634EE9DA4D1EA97B97AEAB32444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2">
    <w:name w:val="9276FDD396004D97B13B767CA90F431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2">
    <w:name w:val="FBA0A31472544DDA8CB132D9950CC9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2">
    <w:name w:val="A5D3FB8CB71446DBBD20F883DC6D186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2">
    <w:name w:val="432C64EC73CD4AD49020A5FE69E49E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2">
    <w:name w:val="6969272C3F7B4195A14948E45D2946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2">
    <w:name w:val="93BB4BDFDA984278B7A258E73D14388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2">
    <w:name w:val="503B62E286164BD5AC1F572D3D73EFF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2">
    <w:name w:val="ABF766A9EDE0412483133F6C8FEA2A0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2">
    <w:name w:val="1CAFCEEC1B334164BBCB7767286B51B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2">
    <w:name w:val="789A07AFFC584BB882650282766DF46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2">
    <w:name w:val="316B3C032D2B4ACA86956C3009681A3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2">
    <w:name w:val="B4AE7287405F45D69DCD1D6D6310131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2">
    <w:name w:val="AE0E5B2502AC4C3F8E7F046B9EEC5B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2">
    <w:name w:val="FCC7DE74780C4862B8DCF940244593C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2">
    <w:name w:val="CE29120F48DD42CFA8A2A645745FA15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1">
    <w:name w:val="EBD3B0D9905546F2AA548FBCAAD649F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1">
    <w:name w:val="26094BA425E843B894E1C704305DEC6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1">
    <w:name w:val="45C1E653921F48328F836BD435ADB1B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1">
    <w:name w:val="0FA2008D06D949F5AFC4C337247ED55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1">
    <w:name w:val="AEF59F2B960746B9BB643383044036F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1">
    <w:name w:val="01B82277BD5F4BD38EFE20F01756333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1">
    <w:name w:val="1E918A3B69394D0B9B68ADC5124B2D8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1">
    <w:name w:val="79A41A72F5284622852DAAF4DA39734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1">
    <w:name w:val="60123598ECA843A99D390A3C956FC30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1">
    <w:name w:val="13BFD85A7FE14EFDAA7B6D471EE1047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1">
    <w:name w:val="0AF118F63E5E4901A8F899B0F672FBA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
    <w:name w:val="A3C7011F4DD14A14B1D81197594E591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1">
    <w:name w:val="F6E220F4282445F59BF2A143984A210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1">
    <w:name w:val="FF301CE4B853495F9D413C463EB8DA7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1">
    <w:name w:val="A049485002454798B3130EA80A73BB9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1">
    <w:name w:val="CC196CB998BE49769F919EEF64718D5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1">
    <w:name w:val="7EC0D656C06C4856ABEBEA13545A1CF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1">
    <w:name w:val="497D6818F4B448119131B639C1E2563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1">
    <w:name w:val="9E20482F285A4B7DADA8E157FF98EF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1">
    <w:name w:val="8253197F4756472495B5333DA518CD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1">
    <w:name w:val="D6F191686722465B86F78F1E1322251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1">
    <w:name w:val="31E37544503D469D8D75000943250F4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1">
    <w:name w:val="F6CB1B0C83404C8791A5B32B6540D5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1">
    <w:name w:val="ADBFFCAB1B284774B8383BE216ADB02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1">
    <w:name w:val="74595582D7714CBAAB579C7D09595F8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1">
    <w:name w:val="7B605C5601AD425B9038D4190576FAD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1">
    <w:name w:val="04424B08AB774B11B634FA6B8EDAD20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1">
    <w:name w:val="5D36DFCDB4264FEBBEC850EDC0123B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1">
    <w:name w:val="725DAC32A82E4CB58909C589D8DCD9E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1">
    <w:name w:val="EF9DE3C31C5E4A70A7006243B6FDCEF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1">
    <w:name w:val="980CF3E274E547B399CC536DF90B799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1">
    <w:name w:val="236B38757935402981862ED1C1FD3F1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1">
    <w:name w:val="DE3F1433D7FE40CFB7763FAF04349F0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1">
    <w:name w:val="52AD48132D614E7BAFEF9C204710D7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1">
    <w:name w:val="8A9130C8228D44D682235972C7D36DA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1">
    <w:name w:val="EA34286C1CCD4B24B1908E8090C1122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1">
    <w:name w:val="B6261828400E4321BDAD42FE0B129F7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1">
    <w:name w:val="1C7B439CA57C446381FA89E5A65ACE1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1">
    <w:name w:val="B26CF1E56DF04852970DA3C0C1C93F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1">
    <w:name w:val="6D52EA6D64A3462F8DBEBEF4CABB7B1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1">
    <w:name w:val="934A7393E9FE46678537EA31F6275CF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1">
    <w:name w:val="6228B91C682F485F87A303AE5D3385A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1">
    <w:name w:val="BE98A77F81384568A9D4529F19F7E07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1">
    <w:name w:val="105EDE56DE1E4E448C3B8FB4DA31669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1">
    <w:name w:val="FC7CBE4BEA7C41E1BFD00E8DA2BF774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1">
    <w:name w:val="9DB29329F7F44F38915AA42AC145BD9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1">
    <w:name w:val="7786953B29AB4FDF81A913D7DF1E367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1">
    <w:name w:val="2BEBE018F30A49FFB36B3A7BFB79AF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1">
    <w:name w:val="7600AA9F324D49F1A623E02445D8392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1">
    <w:name w:val="127F2CF200BD4993B8BC83E3FA89935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1">
    <w:name w:val="DDC2EF8699304D0BBA7725EFE6DBC49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1">
    <w:name w:val="5F4DB55A0E2241A38315F919BD90DC5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1">
    <w:name w:val="99285F75CD5B4A92A2497124BE26A51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1">
    <w:name w:val="5A6E8A23AF394509BE2CBA33A6DB047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1">
    <w:name w:val="9E3E508719B543D4BDB80FA9E92F628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1">
    <w:name w:val="951269C8E7E442BB8F66497A3E37B3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1">
    <w:name w:val="32E16B1F9F744E6BBA035B4C0FCADCB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1">
    <w:name w:val="0C441B577CCC4F4F824E4D7E138CA3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1">
    <w:name w:val="5F62C56DFA294753AA30C1BAAB984E3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1">
    <w:name w:val="17EF5367C4EB4C54BBD38C437B0BB29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1">
    <w:name w:val="F4FA849A8F454AB1A2310F242F45A98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1">
    <w:name w:val="1BB896C6998745088E8DB674AB95828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1">
    <w:name w:val="F56A42CF0BAA429CB3773B74D155C54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1">
    <w:name w:val="72ADF9A149394D5595DB77F68FCC98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1">
    <w:name w:val="9C2F7D3E73C24C53A8D5F04D9E08480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1">
    <w:name w:val="51529381EBF24A309CCFD0CAD3002B4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1">
    <w:name w:val="46607F52490746C1AFA1BE68D6E8559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1">
    <w:name w:val="545DB9F02F2041FAA5866EF03BEF8AE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1">
    <w:name w:val="B9DA2AFAAE7A4111AAFE175EDC118A0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1">
    <w:name w:val="97B36B3C8EEF4C19AF21FAD3AA5DB66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1">
    <w:name w:val="055366E85607447090E4164B9F7D035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1">
    <w:name w:val="74314941BA8844F0A233454B0A9C03E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1">
    <w:name w:val="06D4DF5C1BF34249BAE08B9532F35BE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1">
    <w:name w:val="E854478591C5427BBA8410EEDB22E11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1">
    <w:name w:val="EE737A11BF6E46AFA2991B84E05BBD2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1">
    <w:name w:val="DEEE12740DD74BDF950DC3E07C3FED7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1">
    <w:name w:val="5D8BA3635A714C64B25CDDD42DDC4A6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1">
    <w:name w:val="334015858D184760B1F79E476671D8F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1">
    <w:name w:val="A74A7B0FDAA54081B0DDD0A8ADD416B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1">
    <w:name w:val="5055B40485664AFAB4731A4CC757DF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1">
    <w:name w:val="85D9968FDE7248B9B4A7CAB8C5DEA27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1">
    <w:name w:val="FE89D739D9F8429DA6922ABA6C69142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1">
    <w:name w:val="1CA569BE10394B18B9C2F526BD7450A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1">
    <w:name w:val="0E5421152FBF44EBB3B8C34ECB8C303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1">
    <w:name w:val="40CE063E050E4DE893A0EA02C343423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1">
    <w:name w:val="F6039059C10C472C8BE4F9B2CBA295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1">
    <w:name w:val="F768C8CD90754CAD9A3F981875B3A93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1">
    <w:name w:val="2A559B7FD82443AF9ADD4D976D0890D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1">
    <w:name w:val="C99E66BFFD5641DAA691ECAE143640A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1">
    <w:name w:val="78C87596166542C88FEF6A3CCC4BD3B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1">
    <w:name w:val="8B2D280BE6314C8B8B0999330A42E6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1">
    <w:name w:val="FF9837DA1C0743F5AE5B4DC2D0F94EE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1">
    <w:name w:val="C99146F433434D5084BCE07A8857159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1">
    <w:name w:val="31118EA6F2114C5D98B1D0DE474447B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1">
    <w:name w:val="2AC9857C613843359CA1508E7EDB46B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1">
    <w:name w:val="3F796157621E44FC99FDB037167F88F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1">
    <w:name w:val="1933A74FD81F45C9B6F4B0DCFF71E22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
    <w:name w:val="1BC32CED701F451B85872B9BAE0448C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
    <w:name w:val="ED1CAC69EE6243F59E4DE8308FC707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
    <w:name w:val="5D2F90B0DA38407E90818B7FA13508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
    <w:name w:val="86B908793F6E4D8DAD66F3C0D565C7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
    <w:name w:val="CECCB40349D84BD2BD0E1CD9DA9F21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
    <w:name w:val="3A51FF472D5A4C99850EC3B1832F1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
    <w:name w:val="AEB8111CCC7D4B90B994AA57F715F41A"/>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
    <w:name w:val="8863CCB939774406A172FC05C99847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
    <w:name w:val="6C959C7CD32C4F6389EF45A7036CA41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
    <w:name w:val="EC9DA97678E94CDB89CAF1298E1915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
    <w:name w:val="4754FC0398994E288FED4B909CEB42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
    <w:name w:val="F8541A2F583C4A64A383468FA2552E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
    <w:name w:val="8753992901A6461A805A13D452B5C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
    <w:name w:val="68BE9137A8C84C229565BB271A17A3C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
    <w:name w:val="C299087B068D4CF095424DC844D27E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
    <w:name w:val="78EF42865E8E406EB66040BCCFD7C9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
    <w:name w:val="4131BF37B812423E86789BE8380A2B6E"/>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
    <w:name w:val="05AA043B8D6846D88853AA732E0E224C"/>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
    <w:name w:val="2C336CB790294895807124F410209AA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
    <w:name w:val="056E0BDAF9D14EF6BADBDAE1C18AC9A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
    <w:name w:val="B5238EA81AF348D9A43CE31737CBDFB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
    <w:name w:val="6B3BE65F4C8045658493CDA70A5DEB7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
    <w:name w:val="E763E7597EF14E6FA1280D94718C6E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
    <w:name w:val="B992C67BA8A54C7281F05AD4FC809D2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
    <w:name w:val="E1146610FF7647949A82E274FC5461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
    <w:name w:val="6462E0AC8BD44C8FB09B5816AD50B9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
    <w:name w:val="69E47A6C846F4E6792FFA374BB0115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
    <w:name w:val="3CC3336052F44FBCB868316717710DB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
    <w:name w:val="38CE692B7B94462EB4CCF9DA3CC1C58A"/>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
    <w:name w:val="99122A032F024A23AB9024AC9637321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
    <w:name w:val="2364F155832648E88D19935BEE49203F"/>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
    <w:name w:val="F4376E6E8312444F9A286A385CC7F9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
    <w:name w:val="5658D6F40AA84E9F93D3A142E01B51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
    <w:name w:val="32A22337BAF646DBBA934A51D445E5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
    <w:name w:val="75F1D8EF495549F49CFAB3C87FB9126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
    <w:name w:val="C3311F1D5A044F8B88B4AB45924A0EAC"/>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
    <w:name w:val="778B7A28048640F7BA486985CCE1E35F"/>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
    <w:name w:val="600D8DEA55BF4599954C9688DD8889D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
    <w:name w:val="2F5BCB820F1C4D87AC74CDD72E1CCCD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
    <w:name w:val="4674B091A3DA4F5A88C4BB9555553ED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
    <w:name w:val="F3F4309E84A54743A7E6E9672B0B12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
    <w:name w:val="85EC21C6A8874734A8BEC1812950B3B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
    <w:name w:val="4A872C88358D434696BD23C6591D599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
    <w:name w:val="B30B6636C1C0410CA7FF7D4EBAF777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
    <w:name w:val="A63F0CC1FC434B769AFABE97E6CC89E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
    <w:name w:val="DE3B31A952214B8AA067AD05CC93F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
    <w:name w:val="468C55AD9DCE42AA9D57A6D7A38FCA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
    <w:name w:val="85C93977235842E98EF3952B3C532D2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
    <w:name w:val="E1FDEEB6F1C74A5B8FDC1904A3C659D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
    <w:name w:val="F6C58C11548C403688FD67B2110D71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
    <w:name w:val="FAA990B31D714FD5802911B6669854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
    <w:name w:val="2A36FAF9E4AF4E4EAE0AD0AED4D6483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
    <w:name w:val="60B86557E41A4B399BF6741EFDE389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
    <w:name w:val="F019F37378E14CBD83B9898A10A951F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
    <w:name w:val="9B78AEA999D94A82A7489C12291A0D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
    <w:name w:val="3852C4B546DE4623BE78E9F7053FB5E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
    <w:name w:val="2261C138EDAC4BC084914C0C12E756A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
    <w:name w:val="D24DE46343AE43B5A15AD64C342B21E8"/>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
    <w:name w:val="E4164F5D8DFA4659A76D4BDB95FB8FC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1">
    <w:name w:val="DD2E1A17EB6A471AA80B30E00B5E7BF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2">
    <w:name w:val="E66AF1CB737C413BAF6B862DE519E2C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2">
    <w:name w:val="60B95B25AC5041469BF63C08ED7D2B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3">
    <w:name w:val="D2AD634EE9DA4D1EA97B97AEAB32444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3">
    <w:name w:val="9276FDD396004D97B13B767CA90F431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3">
    <w:name w:val="FBA0A31472544DDA8CB132D9950CC9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3">
    <w:name w:val="A5D3FB8CB71446DBBD20F883DC6D186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3">
    <w:name w:val="432C64EC73CD4AD49020A5FE69E49E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3">
    <w:name w:val="6969272C3F7B4195A14948E45D2946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3">
    <w:name w:val="93BB4BDFDA984278B7A258E73D14388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3">
    <w:name w:val="503B62E286164BD5AC1F572D3D73EFF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3">
    <w:name w:val="ABF766A9EDE0412483133F6C8FEA2A0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3">
    <w:name w:val="1CAFCEEC1B334164BBCB7767286B51B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3">
    <w:name w:val="789A07AFFC584BB882650282766DF46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3">
    <w:name w:val="316B3C032D2B4ACA86956C3009681A3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3">
    <w:name w:val="B4AE7287405F45D69DCD1D6D6310131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3">
    <w:name w:val="AE0E5B2502AC4C3F8E7F046B9EEC5B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3">
    <w:name w:val="FCC7DE74780C4862B8DCF940244593C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3">
    <w:name w:val="CE29120F48DD42CFA8A2A645745FA15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2">
    <w:name w:val="EBD3B0D9905546F2AA548FBCAAD649F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2">
    <w:name w:val="26094BA425E843B894E1C704305DEC6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2">
    <w:name w:val="45C1E653921F48328F836BD435ADB1B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2">
    <w:name w:val="0FA2008D06D949F5AFC4C337247ED55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2">
    <w:name w:val="AEF59F2B960746B9BB643383044036F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2">
    <w:name w:val="01B82277BD5F4BD38EFE20F01756333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2">
    <w:name w:val="1E918A3B69394D0B9B68ADC5124B2D8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2">
    <w:name w:val="79A41A72F5284622852DAAF4DA39734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2">
    <w:name w:val="60123598ECA843A99D390A3C956FC30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2">
    <w:name w:val="13BFD85A7FE14EFDAA7B6D471EE1047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2">
    <w:name w:val="0AF118F63E5E4901A8F899B0F672FBA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1">
    <w:name w:val="A3C7011F4DD14A14B1D81197594E591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2">
    <w:name w:val="F6E220F4282445F59BF2A143984A210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2">
    <w:name w:val="FF301CE4B853495F9D413C463EB8DA7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2">
    <w:name w:val="A049485002454798B3130EA80A73BB9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2">
    <w:name w:val="CC196CB998BE49769F919EEF64718D5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2">
    <w:name w:val="7EC0D656C06C4856ABEBEA13545A1CF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2">
    <w:name w:val="497D6818F4B448119131B639C1E256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2">
    <w:name w:val="9E20482F285A4B7DADA8E157FF98EF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2">
    <w:name w:val="8253197F4756472495B5333DA518CD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2">
    <w:name w:val="D6F191686722465B86F78F1E1322251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2">
    <w:name w:val="31E37544503D469D8D75000943250F4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2">
    <w:name w:val="F6CB1B0C83404C8791A5B32B6540D5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2">
    <w:name w:val="ADBFFCAB1B284774B8383BE216ADB02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2">
    <w:name w:val="74595582D7714CBAAB579C7D09595F8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2">
    <w:name w:val="7B605C5601AD425B9038D4190576FAD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2">
    <w:name w:val="04424B08AB774B11B634FA6B8EDAD20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2">
    <w:name w:val="5D36DFCDB4264FEBBEC850EDC0123B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2">
    <w:name w:val="725DAC32A82E4CB58909C589D8DCD9E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2">
    <w:name w:val="EF9DE3C31C5E4A70A7006243B6FDCEF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2">
    <w:name w:val="980CF3E274E547B399CC536DF90B799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2">
    <w:name w:val="236B38757935402981862ED1C1FD3F1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2">
    <w:name w:val="DE3F1433D7FE40CFB7763FAF04349F0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2">
    <w:name w:val="52AD48132D614E7BAFEF9C204710D7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2">
    <w:name w:val="8A9130C8228D44D682235972C7D36DA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2">
    <w:name w:val="EA34286C1CCD4B24B1908E8090C1122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2">
    <w:name w:val="B6261828400E4321BDAD42FE0B129F7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2">
    <w:name w:val="1C7B439CA57C446381FA89E5A65ACE1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2">
    <w:name w:val="B26CF1E56DF04852970DA3C0C1C93F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2">
    <w:name w:val="6D52EA6D64A3462F8DBEBEF4CABB7B1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2">
    <w:name w:val="934A7393E9FE46678537EA31F6275CF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2">
    <w:name w:val="6228B91C682F485F87A303AE5D3385A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2">
    <w:name w:val="BE98A77F81384568A9D4529F19F7E07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2">
    <w:name w:val="105EDE56DE1E4E448C3B8FB4DA31669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2">
    <w:name w:val="FC7CBE4BEA7C41E1BFD00E8DA2BF774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2">
    <w:name w:val="9DB29329F7F44F38915AA42AC145BD9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2">
    <w:name w:val="7786953B29AB4FDF81A913D7DF1E367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2">
    <w:name w:val="2BEBE018F30A49FFB36B3A7BFB79AF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2">
    <w:name w:val="7600AA9F324D49F1A623E02445D8392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2">
    <w:name w:val="127F2CF200BD4993B8BC83E3FA89935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2">
    <w:name w:val="DDC2EF8699304D0BBA7725EFE6DBC49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2">
    <w:name w:val="5F4DB55A0E2241A38315F919BD90DC5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2">
    <w:name w:val="99285F75CD5B4A92A2497124BE26A51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2">
    <w:name w:val="5A6E8A23AF394509BE2CBA33A6DB047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2">
    <w:name w:val="9E3E508719B543D4BDB80FA9E92F628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2">
    <w:name w:val="951269C8E7E442BB8F66497A3E37B3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2">
    <w:name w:val="32E16B1F9F744E6BBA035B4C0FCADCB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2">
    <w:name w:val="0C441B577CCC4F4F824E4D7E138CA3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2">
    <w:name w:val="5F62C56DFA294753AA30C1BAAB984E3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2">
    <w:name w:val="17EF5367C4EB4C54BBD38C437B0BB29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2">
    <w:name w:val="F4FA849A8F454AB1A2310F242F45A98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2">
    <w:name w:val="1BB896C6998745088E8DB674AB95828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2">
    <w:name w:val="F56A42CF0BAA429CB3773B74D155C54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2">
    <w:name w:val="72ADF9A149394D5595DB77F68FCC98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2">
    <w:name w:val="9C2F7D3E73C24C53A8D5F04D9E08480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2">
    <w:name w:val="51529381EBF24A309CCFD0CAD3002B4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2">
    <w:name w:val="46607F52490746C1AFA1BE68D6E8559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2">
    <w:name w:val="545DB9F02F2041FAA5866EF03BEF8AE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2">
    <w:name w:val="B9DA2AFAAE7A4111AAFE175EDC118A0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2">
    <w:name w:val="97B36B3C8EEF4C19AF21FAD3AA5DB66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2">
    <w:name w:val="055366E85607447090E4164B9F7D035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2">
    <w:name w:val="74314941BA8844F0A233454B0A9C03E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2">
    <w:name w:val="06D4DF5C1BF34249BAE08B9532F35BE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2">
    <w:name w:val="E854478591C5427BBA8410EEDB22E1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2">
    <w:name w:val="EE737A11BF6E46AFA2991B84E05BBD2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2">
    <w:name w:val="DEEE12740DD74BDF950DC3E07C3FED7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2">
    <w:name w:val="5D8BA3635A714C64B25CDDD42DDC4A6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2">
    <w:name w:val="334015858D184760B1F79E476671D8F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2">
    <w:name w:val="A74A7B0FDAA54081B0DDD0A8ADD416B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2">
    <w:name w:val="5055B40485664AFAB4731A4CC757DF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2">
    <w:name w:val="85D9968FDE7248B9B4A7CAB8C5DEA27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2">
    <w:name w:val="FE89D739D9F8429DA6922ABA6C69142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2">
    <w:name w:val="1CA569BE10394B18B9C2F526BD7450A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2">
    <w:name w:val="0E5421152FBF44EBB3B8C34ECB8C303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2">
    <w:name w:val="40CE063E050E4DE893A0EA02C343423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2">
    <w:name w:val="F6039059C10C472C8BE4F9B2CBA295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2">
    <w:name w:val="F768C8CD90754CAD9A3F981875B3A9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2">
    <w:name w:val="2A559B7FD82443AF9ADD4D976D0890D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2">
    <w:name w:val="C99E66BFFD5641DAA691ECAE143640A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2">
    <w:name w:val="78C87596166542C88FEF6A3CCC4BD3B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2">
    <w:name w:val="8B2D280BE6314C8B8B0999330A42E6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2">
    <w:name w:val="FF9837DA1C0743F5AE5B4DC2D0F94EE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2">
    <w:name w:val="C99146F433434D5084BCE07A8857159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2">
    <w:name w:val="31118EA6F2114C5D98B1D0DE474447B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2">
    <w:name w:val="2AC9857C613843359CA1508E7EDB46B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2">
    <w:name w:val="3F796157621E44FC99FDB037167F88F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2">
    <w:name w:val="1933A74FD81F45C9B6F4B0DCFF71E22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1">
    <w:name w:val="1BC32CED701F451B85872B9BAE0448C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1">
    <w:name w:val="ED1CAC69EE6243F59E4DE8308FC707B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1">
    <w:name w:val="5D2F90B0DA38407E90818B7FA135086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1">
    <w:name w:val="86B908793F6E4D8DAD66F3C0D565C7E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1">
    <w:name w:val="CECCB40349D84BD2BD0E1CD9DA9F21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1">
    <w:name w:val="3A51FF472D5A4C99850EC3B1832F1D0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1">
    <w:name w:val="AEB8111CCC7D4B90B994AA57F715F41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1">
    <w:name w:val="8863CCB939774406A172FC05C998474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1">
    <w:name w:val="6C959C7CD32C4F6389EF45A7036CA41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1">
    <w:name w:val="EC9DA97678E94CDB89CAF1298E1915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1">
    <w:name w:val="4754FC0398994E288FED4B909CEB42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1">
    <w:name w:val="F8541A2F583C4A64A383468FA2552E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1">
    <w:name w:val="8753992901A6461A805A13D452B5CD1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1">
    <w:name w:val="68BE9137A8C84C229565BB271A17A3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1">
    <w:name w:val="C299087B068D4CF095424DC844D27EB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1">
    <w:name w:val="78EF42865E8E406EB66040BCCFD7C94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1">
    <w:name w:val="4131BF37B812423E86789BE8380A2B6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1">
    <w:name w:val="05AA043B8D6846D88853AA732E0E224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1">
    <w:name w:val="2C336CB790294895807124F410209AA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1">
    <w:name w:val="056E0BDAF9D14EF6BADBDAE1C18AC9A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1">
    <w:name w:val="B5238EA81AF348D9A43CE31737CBDFB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1">
    <w:name w:val="6B3BE65F4C8045658493CDA70A5DEB7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1">
    <w:name w:val="E763E7597EF14E6FA1280D94718C6E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1">
    <w:name w:val="B992C67BA8A54C7281F05AD4FC809D2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1">
    <w:name w:val="E1146610FF7647949A82E274FC54617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1">
    <w:name w:val="6462E0AC8BD44C8FB09B5816AD50B9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1">
    <w:name w:val="69E47A6C846F4E6792FFA374BB01154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1">
    <w:name w:val="3CC3336052F44FBCB868316717710DB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1">
    <w:name w:val="38CE692B7B94462EB4CCF9DA3CC1C5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1">
    <w:name w:val="99122A032F024A23AB9024AC9637321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1">
    <w:name w:val="2364F155832648E88D19935BEE49203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1">
    <w:name w:val="F4376E6E8312444F9A286A385CC7F9F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1">
    <w:name w:val="5658D6F40AA84E9F93D3A142E01B51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1">
    <w:name w:val="32A22337BAF646DBBA934A51D445E54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1">
    <w:name w:val="75F1D8EF495549F49CFAB3C87FB9126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1">
    <w:name w:val="C3311F1D5A044F8B88B4AB45924A0EA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1">
    <w:name w:val="778B7A28048640F7BA486985CCE1E35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1">
    <w:name w:val="600D8DEA55BF4599954C9688DD8889D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1">
    <w:name w:val="2F5BCB820F1C4D87AC74CDD72E1CCCD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1">
    <w:name w:val="4674B091A3DA4F5A88C4BB9555553ED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1">
    <w:name w:val="F3F4309E84A54743A7E6E9672B0B121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1">
    <w:name w:val="85EC21C6A8874734A8BEC1812950B3B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1">
    <w:name w:val="4A872C88358D434696BD23C6591D599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1">
    <w:name w:val="B30B6636C1C0410CA7FF7D4EBAF7774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1">
    <w:name w:val="A63F0CC1FC434B769AFABE97E6CC89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1">
    <w:name w:val="DE3B31A952214B8AA067AD05CC93F7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1">
    <w:name w:val="468C55AD9DCE42AA9D57A6D7A38FCA2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1">
    <w:name w:val="85C93977235842E98EF3952B3C532D2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1">
    <w:name w:val="E1FDEEB6F1C74A5B8FDC1904A3C659D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1">
    <w:name w:val="F6C58C11548C403688FD67B2110D71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1">
    <w:name w:val="FAA990B31D714FD5802911B6669854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1">
    <w:name w:val="2A36FAF9E4AF4E4EAE0AD0AED4D6483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1">
    <w:name w:val="60B86557E41A4B399BF6741EFDE389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1">
    <w:name w:val="F019F37378E14CBD83B9898A10A951F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1">
    <w:name w:val="9B78AEA999D94A82A7489C12291A0DE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1">
    <w:name w:val="3852C4B546DE4623BE78E9F7053FB5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1">
    <w:name w:val="2261C138EDAC4BC084914C0C12E756A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1">
    <w:name w:val="D24DE46343AE43B5A15AD64C342B21E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1">
    <w:name w:val="E4164F5D8DFA4659A76D4BDB95FB8FC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2">
    <w:name w:val="DD2E1A17EB6A471AA80B30E00B5E7BF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3">
    <w:name w:val="E66AF1CB737C413BAF6B862DE519E2C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3">
    <w:name w:val="60B95B25AC5041469BF63C08ED7D2B7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4">
    <w:name w:val="D2AD634EE9DA4D1EA97B97AEAB32444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4">
    <w:name w:val="9276FDD396004D97B13B767CA90F431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4">
    <w:name w:val="FBA0A31472544DDA8CB132D9950CC96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4">
    <w:name w:val="A5D3FB8CB71446DBBD20F883DC6D186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4">
    <w:name w:val="432C64EC73CD4AD49020A5FE69E49EC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4">
    <w:name w:val="6969272C3F7B4195A14948E45D29461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4">
    <w:name w:val="93BB4BDFDA984278B7A258E73D14388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4">
    <w:name w:val="503B62E286164BD5AC1F572D3D73EFF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4">
    <w:name w:val="ABF766A9EDE0412483133F6C8FEA2A0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4">
    <w:name w:val="1CAFCEEC1B334164BBCB7767286B51B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4">
    <w:name w:val="789A07AFFC584BB882650282766DF46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4">
    <w:name w:val="316B3C032D2B4ACA86956C3009681A3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4">
    <w:name w:val="B4AE7287405F45D69DCD1D6D6310131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4">
    <w:name w:val="AE0E5B2502AC4C3F8E7F046B9EEC5B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4">
    <w:name w:val="FCC7DE74780C4862B8DCF940244593C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4">
    <w:name w:val="CE29120F48DD42CFA8A2A645745FA15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3">
    <w:name w:val="EBD3B0D9905546F2AA548FBCAAD649F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3">
    <w:name w:val="26094BA425E843B894E1C704305DEC6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3">
    <w:name w:val="45C1E653921F48328F836BD435ADB1B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3">
    <w:name w:val="0FA2008D06D949F5AFC4C337247ED55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3">
    <w:name w:val="AEF59F2B960746B9BB643383044036F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3">
    <w:name w:val="01B82277BD5F4BD38EFE20F01756333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3">
    <w:name w:val="1E918A3B69394D0B9B68ADC5124B2D8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3">
    <w:name w:val="79A41A72F5284622852DAAF4DA39734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3">
    <w:name w:val="60123598ECA843A99D390A3C956FC30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3">
    <w:name w:val="13BFD85A7FE14EFDAA7B6D471EE1047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3">
    <w:name w:val="0AF118F63E5E4901A8F899B0F672FBA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2">
    <w:name w:val="A3C7011F4DD14A14B1D81197594E591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3">
    <w:name w:val="F6E220F4282445F59BF2A143984A210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3">
    <w:name w:val="FF301CE4B853495F9D413C463EB8DA7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3">
    <w:name w:val="A049485002454798B3130EA80A73BB9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3">
    <w:name w:val="CC196CB998BE49769F919EEF64718D5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3">
    <w:name w:val="7EC0D656C06C4856ABEBEA13545A1CF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3">
    <w:name w:val="497D6818F4B448119131B639C1E256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3">
    <w:name w:val="9E20482F285A4B7DADA8E157FF98EF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3">
    <w:name w:val="8253197F4756472495B5333DA518CD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3">
    <w:name w:val="D6F191686722465B86F78F1E1322251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3">
    <w:name w:val="31E37544503D469D8D75000943250F4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3">
    <w:name w:val="F6CB1B0C83404C8791A5B32B6540D5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3">
    <w:name w:val="ADBFFCAB1B284774B8383BE216ADB02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3">
    <w:name w:val="74595582D7714CBAAB579C7D09595F8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3">
    <w:name w:val="7B605C5601AD425B9038D4190576FAD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3">
    <w:name w:val="04424B08AB774B11B634FA6B8EDAD20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3">
    <w:name w:val="5D36DFCDB4264FEBBEC850EDC0123B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3">
    <w:name w:val="725DAC32A82E4CB58909C589D8DCD9E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3">
    <w:name w:val="EF9DE3C31C5E4A70A7006243B6FDCEF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3">
    <w:name w:val="980CF3E274E547B399CC536DF90B799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3">
    <w:name w:val="236B38757935402981862ED1C1FD3F1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3">
    <w:name w:val="DE3F1433D7FE40CFB7763FAF04349F0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3">
    <w:name w:val="52AD48132D614E7BAFEF9C204710D7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3">
    <w:name w:val="8A9130C8228D44D682235972C7D36DA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3">
    <w:name w:val="EA34286C1CCD4B24B1908E8090C1122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3">
    <w:name w:val="B6261828400E4321BDAD42FE0B129F7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3">
    <w:name w:val="1C7B439CA57C446381FA89E5A65ACE1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3">
    <w:name w:val="B26CF1E56DF04852970DA3C0C1C93F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3">
    <w:name w:val="6D52EA6D64A3462F8DBEBEF4CABB7B1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3">
    <w:name w:val="934A7393E9FE46678537EA31F6275CF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3">
    <w:name w:val="6228B91C682F485F87A303AE5D3385A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3">
    <w:name w:val="BE98A77F81384568A9D4529F19F7E07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3">
    <w:name w:val="105EDE56DE1E4E448C3B8FB4DA31669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3">
    <w:name w:val="FC7CBE4BEA7C41E1BFD00E8DA2BF774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3">
    <w:name w:val="9DB29329F7F44F38915AA42AC145BD9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3">
    <w:name w:val="7786953B29AB4FDF81A913D7DF1E367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3">
    <w:name w:val="2BEBE018F30A49FFB36B3A7BFB79AF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3">
    <w:name w:val="7600AA9F324D49F1A623E02445D8392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3">
    <w:name w:val="127F2CF200BD4993B8BC83E3FA89935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3">
    <w:name w:val="DDC2EF8699304D0BBA7725EFE6DBC49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3">
    <w:name w:val="5F4DB55A0E2241A38315F919BD90DC5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3">
    <w:name w:val="99285F75CD5B4A92A2497124BE26A51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3">
    <w:name w:val="5A6E8A23AF394509BE2CBA33A6DB047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3">
    <w:name w:val="9E3E508719B543D4BDB80FA9E92F628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3">
    <w:name w:val="951269C8E7E442BB8F66497A3E37B3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3">
    <w:name w:val="32E16B1F9F744E6BBA035B4C0FCADCB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3">
    <w:name w:val="0C441B577CCC4F4F824E4D7E138CA3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3">
    <w:name w:val="5F62C56DFA294753AA30C1BAAB984E3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3">
    <w:name w:val="17EF5367C4EB4C54BBD38C437B0BB29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3">
    <w:name w:val="F4FA849A8F454AB1A2310F242F45A98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3">
    <w:name w:val="1BB896C6998745088E8DB674AB95828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3">
    <w:name w:val="F56A42CF0BAA429CB3773B74D155C54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3">
    <w:name w:val="72ADF9A149394D5595DB77F68FCC98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3">
    <w:name w:val="9C2F7D3E73C24C53A8D5F04D9E08480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3">
    <w:name w:val="51529381EBF24A309CCFD0CAD3002B4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3">
    <w:name w:val="46607F52490746C1AFA1BE68D6E8559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3">
    <w:name w:val="545DB9F02F2041FAA5866EF03BEF8AE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3">
    <w:name w:val="B9DA2AFAAE7A4111AAFE175EDC118A0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3">
    <w:name w:val="97B36B3C8EEF4C19AF21FAD3AA5DB66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3">
    <w:name w:val="055366E85607447090E4164B9F7D035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3">
    <w:name w:val="74314941BA8844F0A233454B0A9C03E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3">
    <w:name w:val="06D4DF5C1BF34249BAE08B9532F35BE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3">
    <w:name w:val="E854478591C5427BBA8410EEDB22E1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3">
    <w:name w:val="EE737A11BF6E46AFA2991B84E05BBD2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3">
    <w:name w:val="DEEE12740DD74BDF950DC3E07C3FED7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3">
    <w:name w:val="5D8BA3635A714C64B25CDDD42DDC4A6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3">
    <w:name w:val="334015858D184760B1F79E476671D8F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3">
    <w:name w:val="A74A7B0FDAA54081B0DDD0A8ADD416B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3">
    <w:name w:val="5055B40485664AFAB4731A4CC757DF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3">
    <w:name w:val="85D9968FDE7248B9B4A7CAB8C5DEA27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3">
    <w:name w:val="FE89D739D9F8429DA6922ABA6C69142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3">
    <w:name w:val="1CA569BE10394B18B9C2F526BD7450A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3">
    <w:name w:val="0E5421152FBF44EBB3B8C34ECB8C303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3">
    <w:name w:val="40CE063E050E4DE893A0EA02C343423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3">
    <w:name w:val="F6039059C10C472C8BE4F9B2CBA295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3">
    <w:name w:val="F768C8CD90754CAD9A3F981875B3A9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3">
    <w:name w:val="2A559B7FD82443AF9ADD4D976D0890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3">
    <w:name w:val="C99E66BFFD5641DAA691ECAE143640A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3">
    <w:name w:val="78C87596166542C88FEF6A3CCC4BD3B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3">
    <w:name w:val="8B2D280BE6314C8B8B0999330A42E6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3">
    <w:name w:val="FF9837DA1C0743F5AE5B4DC2D0F94EE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3">
    <w:name w:val="C99146F433434D5084BCE07A8857159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3">
    <w:name w:val="31118EA6F2114C5D98B1D0DE474447B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3">
    <w:name w:val="2AC9857C613843359CA1508E7EDB46B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3">
    <w:name w:val="3F796157621E44FC99FDB037167F88F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3">
    <w:name w:val="1933A74FD81F45C9B6F4B0DCFF71E22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2">
    <w:name w:val="1BC32CED701F451B85872B9BAE0448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2">
    <w:name w:val="ED1CAC69EE6243F59E4DE8308FC707B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2">
    <w:name w:val="5D2F90B0DA38407E90818B7FA135086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2">
    <w:name w:val="86B908793F6E4D8DAD66F3C0D565C7E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2">
    <w:name w:val="CECCB40349D84BD2BD0E1CD9DA9F21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2">
    <w:name w:val="3A51FF472D5A4C99850EC3B1832F1D0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2">
    <w:name w:val="AEB8111CCC7D4B90B994AA57F715F41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2">
    <w:name w:val="8863CCB939774406A172FC05C998474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2">
    <w:name w:val="6C959C7CD32C4F6389EF45A7036CA4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2">
    <w:name w:val="EC9DA97678E94CDB89CAF1298E1915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2">
    <w:name w:val="4754FC0398994E288FED4B909CEB42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2">
    <w:name w:val="F8541A2F583C4A64A383468FA2552E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2">
    <w:name w:val="8753992901A6461A805A13D452B5CD1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2">
    <w:name w:val="68BE9137A8C84C229565BB271A17A3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2">
    <w:name w:val="C299087B068D4CF095424DC844D27EB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2">
    <w:name w:val="78EF42865E8E406EB66040BCCFD7C94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2">
    <w:name w:val="4131BF37B812423E86789BE8380A2B6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2">
    <w:name w:val="05AA043B8D6846D88853AA732E0E224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2">
    <w:name w:val="2C336CB790294895807124F410209AA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2">
    <w:name w:val="056E0BDAF9D14EF6BADBDAE1C18AC9A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2">
    <w:name w:val="B5238EA81AF348D9A43CE31737CBDFB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2">
    <w:name w:val="6B3BE65F4C8045658493CDA70A5DEB7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2">
    <w:name w:val="E763E7597EF14E6FA1280D94718C6E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2">
    <w:name w:val="B992C67BA8A54C7281F05AD4FC809D2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2">
    <w:name w:val="E1146610FF7647949A82E274FC5461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2">
    <w:name w:val="6462E0AC8BD44C8FB09B5816AD50B9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2">
    <w:name w:val="69E47A6C846F4E6792FFA374BB01154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2">
    <w:name w:val="3CC3336052F44FBCB868316717710DB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2">
    <w:name w:val="38CE692B7B94462EB4CCF9DA3CC1C5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2">
    <w:name w:val="99122A032F024A23AB9024AC9637321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2">
    <w:name w:val="2364F155832648E88D19935BEE49203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2">
    <w:name w:val="F4376E6E8312444F9A286A385CC7F9F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2">
    <w:name w:val="5658D6F40AA84E9F93D3A142E01B51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2">
    <w:name w:val="32A22337BAF646DBBA934A51D445E54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2">
    <w:name w:val="75F1D8EF495549F49CFAB3C87FB9126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2">
    <w:name w:val="C3311F1D5A044F8B88B4AB45924A0EA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2">
    <w:name w:val="778B7A28048640F7BA486985CCE1E35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2">
    <w:name w:val="600D8DEA55BF4599954C9688DD8889D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2">
    <w:name w:val="2F5BCB820F1C4D87AC74CDD72E1CCCD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2">
    <w:name w:val="4674B091A3DA4F5A88C4BB9555553ED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2">
    <w:name w:val="F3F4309E84A54743A7E6E9672B0B121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2">
    <w:name w:val="85EC21C6A8874734A8BEC1812950B3B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2">
    <w:name w:val="4A872C88358D434696BD23C6591D599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2">
    <w:name w:val="B30B6636C1C0410CA7FF7D4EBAF7774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2">
    <w:name w:val="A63F0CC1FC434B769AFABE97E6CC89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2">
    <w:name w:val="DE3B31A952214B8AA067AD05CC93F7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2">
    <w:name w:val="468C55AD9DCE42AA9D57A6D7A38FCA2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2">
    <w:name w:val="85C93977235842E98EF3952B3C532D2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2">
    <w:name w:val="E1FDEEB6F1C74A5B8FDC1904A3C659D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2">
    <w:name w:val="F6C58C11548C403688FD67B2110D71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2">
    <w:name w:val="FAA990B31D714FD5802911B6669854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2">
    <w:name w:val="2A36FAF9E4AF4E4EAE0AD0AED4D6483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2">
    <w:name w:val="60B86557E41A4B399BF6741EFDE389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2">
    <w:name w:val="F019F37378E14CBD83B9898A10A951F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2">
    <w:name w:val="9B78AEA999D94A82A7489C12291A0DE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2">
    <w:name w:val="3852C4B546DE4623BE78E9F7053FB5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2">
    <w:name w:val="2261C138EDAC4BC084914C0C12E756A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2">
    <w:name w:val="D24DE46343AE43B5A15AD64C342B21E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2">
    <w:name w:val="E4164F5D8DFA4659A76D4BDB95FB8F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3">
    <w:name w:val="DD2E1A17EB6A471AA80B30E00B5E7BF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4">
    <w:name w:val="E66AF1CB737C413BAF6B862DE519E2C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5">
    <w:name w:val="D2AD634EE9DA4D1EA97B97AEAB324440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5">
    <w:name w:val="9276FDD396004D97B13B767CA90F4317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5">
    <w:name w:val="FBA0A31472544DDA8CB132D9950CC96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5">
    <w:name w:val="A5D3FB8CB71446DBBD20F883DC6D186F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5">
    <w:name w:val="432C64EC73CD4AD49020A5FE69E49ECD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5">
    <w:name w:val="6969272C3F7B4195A14948E45D29461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5">
    <w:name w:val="93BB4BDFDA984278B7A258E73D143889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5">
    <w:name w:val="503B62E286164BD5AC1F572D3D73EFF8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5">
    <w:name w:val="ABF766A9EDE0412483133F6C8FEA2A07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5">
    <w:name w:val="1CAFCEEC1B334164BBCB7767286B51B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5">
    <w:name w:val="789A07AFFC584BB882650282766DF46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5">
    <w:name w:val="316B3C032D2B4ACA86956C3009681A3F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5">
    <w:name w:val="B4AE7287405F45D69DCD1D6D6310131D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5">
    <w:name w:val="AE0E5B2502AC4C3F8E7F046B9EEC5B33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5">
    <w:name w:val="FCC7DE74780C4862B8DCF940244593C3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5">
    <w:name w:val="CE29120F48DD42CFA8A2A645745FA15A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4">
    <w:name w:val="EBD3B0D9905546F2AA548FBCAAD649F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4">
    <w:name w:val="26094BA425E843B894E1C704305DEC6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4">
    <w:name w:val="45C1E653921F48328F836BD435ADB1B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4">
    <w:name w:val="0FA2008D06D949F5AFC4C337247ED55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4">
    <w:name w:val="AEF59F2B960746B9BB643383044036F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4">
    <w:name w:val="01B82277BD5F4BD38EFE20F01756333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4">
    <w:name w:val="1E918A3B69394D0B9B68ADC5124B2D8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4">
    <w:name w:val="79A41A72F5284622852DAAF4DA39734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4">
    <w:name w:val="60123598ECA843A99D390A3C956FC30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4">
    <w:name w:val="13BFD85A7FE14EFDAA7B6D471EE1047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4">
    <w:name w:val="0AF118F63E5E4901A8F899B0F672FBA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3">
    <w:name w:val="A3C7011F4DD14A14B1D81197594E591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4">
    <w:name w:val="F6E220F4282445F59BF2A143984A210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4">
    <w:name w:val="FF301CE4B853495F9D413C463EB8DA7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4">
    <w:name w:val="A049485002454798B3130EA80A73BB9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4">
    <w:name w:val="CC196CB998BE49769F919EEF64718D5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4">
    <w:name w:val="7EC0D656C06C4856ABEBEA13545A1CF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4">
    <w:name w:val="497D6818F4B448119131B639C1E256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4">
    <w:name w:val="9E20482F285A4B7DADA8E157FF98EF8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4">
    <w:name w:val="8253197F4756472495B5333DA518CDC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4">
    <w:name w:val="D6F191686722465B86F78F1E1322251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4">
    <w:name w:val="31E37544503D469D8D75000943250F4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4">
    <w:name w:val="F6CB1B0C83404C8791A5B32B6540D58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4">
    <w:name w:val="ADBFFCAB1B284774B8383BE216ADB02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4">
    <w:name w:val="74595582D7714CBAAB579C7D09595F8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4">
    <w:name w:val="7B605C5601AD425B9038D4190576FAD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4">
    <w:name w:val="04424B08AB774B11B634FA6B8EDAD20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4">
    <w:name w:val="5D36DFCDB4264FEBBEC850EDC0123B6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4">
    <w:name w:val="725DAC32A82E4CB58909C589D8DCD9E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4">
    <w:name w:val="EF9DE3C31C5E4A70A7006243B6FDCEF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4">
    <w:name w:val="980CF3E274E547B399CC536DF90B799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4">
    <w:name w:val="236B38757935402981862ED1C1FD3F1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4">
    <w:name w:val="DE3F1433D7FE40CFB7763FAF04349F0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4">
    <w:name w:val="52AD48132D614E7BAFEF9C204710D7C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4">
    <w:name w:val="8A9130C8228D44D682235972C7D36DA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4">
    <w:name w:val="EA34286C1CCD4B24B1908E8090C1122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4">
    <w:name w:val="B6261828400E4321BDAD42FE0B129F7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4">
    <w:name w:val="1C7B439CA57C446381FA89E5A65ACE1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4">
    <w:name w:val="B26CF1E56DF04852970DA3C0C1C93FC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6D89AA6BE0B49BEAFB2BC7D4CD4DC7B1">
    <w:name w:val="96D89AA6BE0B49BEAFB2BC7D4CD4DC7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4">
    <w:name w:val="6D52EA6D64A3462F8DBEBEF4CABB7B1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4">
    <w:name w:val="934A7393E9FE46678537EA31F6275CF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4">
    <w:name w:val="6228B91C682F485F87A303AE5D3385A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4">
    <w:name w:val="BE98A77F81384568A9D4529F19F7E07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4">
    <w:name w:val="105EDE56DE1E4E448C3B8FB4DA31669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4">
    <w:name w:val="FC7CBE4BEA7C41E1BFD00E8DA2BF774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4">
    <w:name w:val="9DB29329F7F44F38915AA42AC145BD9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4">
    <w:name w:val="7786953B29AB4FDF81A913D7DF1E367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4">
    <w:name w:val="2BEBE018F30A49FFB36B3A7BFB79AF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4">
    <w:name w:val="7600AA9F324D49F1A623E02445D8392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4">
    <w:name w:val="127F2CF200BD4993B8BC83E3FA89935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4">
    <w:name w:val="DDC2EF8699304D0BBA7725EFE6DBC49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4">
    <w:name w:val="5F4DB55A0E2241A38315F919BD90DC5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4">
    <w:name w:val="99285F75CD5B4A92A2497124BE26A51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4">
    <w:name w:val="5A6E8A23AF394509BE2CBA33A6DB047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4">
    <w:name w:val="9E3E508719B543D4BDB80FA9E92F628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4">
    <w:name w:val="951269C8E7E442BB8F66497A3E37B3C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4">
    <w:name w:val="32E16B1F9F744E6BBA035B4C0FCADCB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4">
    <w:name w:val="0C441B577CCC4F4F824E4D7E138CA3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4">
    <w:name w:val="5F62C56DFA294753AA30C1BAAB984E3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4">
    <w:name w:val="17EF5367C4EB4C54BBD38C437B0BB29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4">
    <w:name w:val="F4FA849A8F454AB1A2310F242F45A98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4">
    <w:name w:val="1BB896C6998745088E8DB674AB95828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4">
    <w:name w:val="F56A42CF0BAA429CB3773B74D155C54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4">
    <w:name w:val="72ADF9A149394D5595DB77F68FCC98E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4">
    <w:name w:val="9C2F7D3E73C24C53A8D5F04D9E08480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4">
    <w:name w:val="51529381EBF24A309CCFD0CAD3002B4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4">
    <w:name w:val="46607F52490746C1AFA1BE68D6E8559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4">
    <w:name w:val="545DB9F02F2041FAA5866EF03BEF8AE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4">
    <w:name w:val="B9DA2AFAAE7A4111AAFE175EDC118A0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4">
    <w:name w:val="97B36B3C8EEF4C19AF21FAD3AA5DB66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4">
    <w:name w:val="055366E85607447090E4164B9F7D035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4">
    <w:name w:val="74314941BA8844F0A233454B0A9C03E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4">
    <w:name w:val="06D4DF5C1BF34249BAE08B9532F35BE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4">
    <w:name w:val="E854478591C5427BBA8410EEDB22E11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4">
    <w:name w:val="EE737A11BF6E46AFA2991B84E05BBD2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4">
    <w:name w:val="DEEE12740DD74BDF950DC3E07C3FED7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4">
    <w:name w:val="5D8BA3635A714C64B25CDDD42DDC4A6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4">
    <w:name w:val="334015858D184760B1F79E476671D8F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4">
    <w:name w:val="A74A7B0FDAA54081B0DDD0A8ADD416B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4">
    <w:name w:val="5055B40485664AFAB4731A4CC757DF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4">
    <w:name w:val="85D9968FDE7248B9B4A7CAB8C5DEA27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4">
    <w:name w:val="FE89D739D9F8429DA6922ABA6C69142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4">
    <w:name w:val="1CA569BE10394B18B9C2F526BD7450A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4">
    <w:name w:val="0E5421152FBF44EBB3B8C34ECB8C303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4">
    <w:name w:val="40CE063E050E4DE893A0EA02C343423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4">
    <w:name w:val="F6039059C10C472C8BE4F9B2CBA2958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4">
    <w:name w:val="F768C8CD90754CAD9A3F981875B3A9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4">
    <w:name w:val="2A559B7FD82443AF9ADD4D976D0890D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4">
    <w:name w:val="C99E66BFFD5641DAA691ECAE143640A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4">
    <w:name w:val="78C87596166542C88FEF6A3CCC4BD3B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4">
    <w:name w:val="8B2D280BE6314C8B8B0999330A42E6D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4">
    <w:name w:val="FF9837DA1C0743F5AE5B4DC2D0F94EE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4">
    <w:name w:val="C99146F433434D5084BCE07A8857159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4">
    <w:name w:val="31118EA6F2114C5D98B1D0DE474447B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4">
    <w:name w:val="2AC9857C613843359CA1508E7EDB46B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4">
    <w:name w:val="3F796157621E44FC99FDB037167F88F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4">
    <w:name w:val="1933A74FD81F45C9B6F4B0DCFF71E22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3">
    <w:name w:val="1BC32CED701F451B85872B9BAE0448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3">
    <w:name w:val="ED1CAC69EE6243F59E4DE8308FC707B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3">
    <w:name w:val="5D2F90B0DA38407E90818B7FA135086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3">
    <w:name w:val="86B908793F6E4D8DAD66F3C0D565C7E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3">
    <w:name w:val="CECCB40349D84BD2BD0E1CD9DA9F21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3">
    <w:name w:val="3A51FF472D5A4C99850EC3B1832F1D0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3">
    <w:name w:val="AEB8111CCC7D4B90B994AA57F715F41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3">
    <w:name w:val="8863CCB939774406A172FC05C998474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3">
    <w:name w:val="6C959C7CD32C4F6389EF45A7036CA4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3">
    <w:name w:val="EC9DA97678E94CDB89CAF1298E1915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3">
    <w:name w:val="4754FC0398994E288FED4B909CEB42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3">
    <w:name w:val="F8541A2F583C4A64A383468FA2552E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3">
    <w:name w:val="8753992901A6461A805A13D452B5CD1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3">
    <w:name w:val="68BE9137A8C84C229565BB271A17A3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3">
    <w:name w:val="C299087B068D4CF095424DC844D27EB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3">
    <w:name w:val="78EF42865E8E406EB66040BCCFD7C94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3">
    <w:name w:val="4131BF37B812423E86789BE8380A2B6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3">
    <w:name w:val="05AA043B8D6846D88853AA732E0E224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3">
    <w:name w:val="2C336CB790294895807124F410209AA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3">
    <w:name w:val="056E0BDAF9D14EF6BADBDAE1C18AC9A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3">
    <w:name w:val="B5238EA81AF348D9A43CE31737CBDFB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3">
    <w:name w:val="6B3BE65F4C8045658493CDA70A5DEB7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3">
    <w:name w:val="E763E7597EF14E6FA1280D94718C6E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3">
    <w:name w:val="B992C67BA8A54C7281F05AD4FC809D2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3">
    <w:name w:val="E1146610FF7647949A82E274FC54617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3">
    <w:name w:val="6462E0AC8BD44C8FB09B5816AD50B9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3">
    <w:name w:val="69E47A6C846F4E6792FFA374BB01154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3">
    <w:name w:val="3CC3336052F44FBCB868316717710DB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3">
    <w:name w:val="38CE692B7B94462EB4CCF9DA3CC1C5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3">
    <w:name w:val="99122A032F024A23AB9024AC9637321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3">
    <w:name w:val="2364F155832648E88D19935BEE49203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3">
    <w:name w:val="F4376E6E8312444F9A286A385CC7F9F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3">
    <w:name w:val="5658D6F40AA84E9F93D3A142E01B51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3">
    <w:name w:val="32A22337BAF646DBBA934A51D445E54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3">
    <w:name w:val="75F1D8EF495549F49CFAB3C87FB9126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3">
    <w:name w:val="C3311F1D5A044F8B88B4AB45924A0EA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3">
    <w:name w:val="778B7A28048640F7BA486985CCE1E35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3">
    <w:name w:val="600D8DEA55BF4599954C9688DD8889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3">
    <w:name w:val="2F5BCB820F1C4D87AC74CDD72E1CCCD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3">
    <w:name w:val="4674B091A3DA4F5A88C4BB9555553ED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3">
    <w:name w:val="F3F4309E84A54743A7E6E9672B0B121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3">
    <w:name w:val="85EC21C6A8874734A8BEC1812950B3B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3">
    <w:name w:val="4A872C88358D434696BD23C6591D599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3">
    <w:name w:val="B30B6636C1C0410CA7FF7D4EBAF7774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3">
    <w:name w:val="A63F0CC1FC434B769AFABE97E6CC89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3">
    <w:name w:val="DE3B31A952214B8AA067AD05CC93F7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3">
    <w:name w:val="468C55AD9DCE42AA9D57A6D7A38FCA2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3">
    <w:name w:val="85C93977235842E98EF3952B3C532D2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3">
    <w:name w:val="E1FDEEB6F1C74A5B8FDC1904A3C659D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3">
    <w:name w:val="F6C58C11548C403688FD67B2110D71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3">
    <w:name w:val="FAA990B31D714FD5802911B6669854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3">
    <w:name w:val="2A36FAF9E4AF4E4EAE0AD0AED4D6483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3">
    <w:name w:val="60B86557E41A4B399BF6741EFDE389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3">
    <w:name w:val="F019F37378E14CBD83B9898A10A951F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3">
    <w:name w:val="9B78AEA999D94A82A7489C12291A0DE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3">
    <w:name w:val="3852C4B546DE4623BE78E9F7053FB5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3">
    <w:name w:val="2261C138EDAC4BC084914C0C12E756A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3">
    <w:name w:val="D24DE46343AE43B5A15AD64C342B21E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3">
    <w:name w:val="E4164F5D8DFA4659A76D4BDB95FB8F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B1E96C649F48389A6439D4B3A2EE92">
    <w:name w:val="F0B1E96C649F48389A6439D4B3A2EE92"/>
    <w:rsid w:val="00DB6BDF"/>
  </w:style>
  <w:style w:type="paragraph" w:customStyle="1" w:styleId="19E7A989E33F44968CA8E799F07AEA98">
    <w:name w:val="19E7A989E33F44968CA8E799F07AEA98"/>
    <w:rsid w:val="00DB6BDF"/>
  </w:style>
  <w:style w:type="paragraph" w:customStyle="1" w:styleId="1A45C13DE02441CE923758DAFF0211D6">
    <w:name w:val="1A45C13DE02441CE923758DAFF0211D6"/>
    <w:rsid w:val="00DB6BDF"/>
  </w:style>
  <w:style w:type="paragraph" w:customStyle="1" w:styleId="3A497009963D4DC89D273B21009211BD">
    <w:name w:val="3A497009963D4DC89D273B21009211BD"/>
    <w:rsid w:val="00DB6BDF"/>
  </w:style>
  <w:style w:type="paragraph" w:customStyle="1" w:styleId="03A61C29B4E9470D9205A5D99AC4FDD0">
    <w:name w:val="03A61C29B4E9470D9205A5D99AC4FDD0"/>
    <w:rsid w:val="00DB6BDF"/>
  </w:style>
  <w:style w:type="paragraph" w:customStyle="1" w:styleId="097192B464AE4856A5054A8EA0C941FA">
    <w:name w:val="097192B464AE4856A5054A8EA0C941FA"/>
    <w:rsid w:val="00DB6BDF"/>
  </w:style>
  <w:style w:type="paragraph" w:customStyle="1" w:styleId="CB1C1C3694E540178899B733B1B0BC8C">
    <w:name w:val="CB1C1C3694E540178899B733B1B0BC8C"/>
    <w:rsid w:val="00DB6BDF"/>
  </w:style>
  <w:style w:type="paragraph" w:customStyle="1" w:styleId="A8CCFDE12EAB4EFA9E14D0ED07E6F383">
    <w:name w:val="A8CCFDE12EAB4EFA9E14D0ED07E6F383"/>
    <w:rsid w:val="00DB6BDF"/>
  </w:style>
  <w:style w:type="paragraph" w:customStyle="1" w:styleId="98A5B12169E942DBAA0638C3C37C090B">
    <w:name w:val="98A5B12169E942DBAA0638C3C37C090B"/>
    <w:rsid w:val="00DB6BDF"/>
  </w:style>
  <w:style w:type="paragraph" w:customStyle="1" w:styleId="6DA6047588874ACAAF4CAF5A64B66148">
    <w:name w:val="6DA6047588874ACAAF4CAF5A64B66148"/>
    <w:rsid w:val="00DB6BDF"/>
  </w:style>
  <w:style w:type="paragraph" w:customStyle="1" w:styleId="A77DCABC6330475982CD935F47C2AB58">
    <w:name w:val="A77DCABC6330475982CD935F47C2AB58"/>
    <w:rsid w:val="00DB6BDF"/>
  </w:style>
  <w:style w:type="paragraph" w:customStyle="1" w:styleId="438C892FDF39416B842BC4330E5E5D97">
    <w:name w:val="438C892FDF39416B842BC4330E5E5D97"/>
    <w:rsid w:val="00DB6BDF"/>
  </w:style>
  <w:style w:type="paragraph" w:customStyle="1" w:styleId="A704D8FAEE57403EBA83EB23AFF7C2DB">
    <w:name w:val="A704D8FAEE57403EBA83EB23AFF7C2DB"/>
    <w:rsid w:val="00DB6BDF"/>
  </w:style>
  <w:style w:type="paragraph" w:customStyle="1" w:styleId="9DF064C8EC2A4C1E8D9DBC0BD54000F7">
    <w:name w:val="9DF064C8EC2A4C1E8D9DBC0BD54000F7"/>
    <w:rsid w:val="00DB6BDF"/>
  </w:style>
  <w:style w:type="paragraph" w:customStyle="1" w:styleId="80978B7C00204E5EB22D724E68A54C3B">
    <w:name w:val="80978B7C00204E5EB22D724E68A54C3B"/>
    <w:rsid w:val="00DB6BDF"/>
  </w:style>
  <w:style w:type="paragraph" w:customStyle="1" w:styleId="C206266EFE9741279B3A008082A60713">
    <w:name w:val="C206266EFE9741279B3A008082A60713"/>
    <w:rsid w:val="00DB6BDF"/>
  </w:style>
  <w:style w:type="paragraph" w:customStyle="1" w:styleId="6BEE3DD4B7D544829FBE4E55C65499AD">
    <w:name w:val="6BEE3DD4B7D544829FBE4E55C65499AD"/>
    <w:rsid w:val="00DB6BDF"/>
  </w:style>
  <w:style w:type="paragraph" w:customStyle="1" w:styleId="71E3D5D151104D798B9CDA8D58FADF1C">
    <w:name w:val="71E3D5D151104D798B9CDA8D58FADF1C"/>
    <w:rsid w:val="00DB6BDF"/>
  </w:style>
  <w:style w:type="paragraph" w:customStyle="1" w:styleId="B76CC04DF3E94C30B330CF85BFD7B8A9">
    <w:name w:val="B76CC04DF3E94C30B330CF85BFD7B8A9"/>
    <w:rsid w:val="00DB6BDF"/>
  </w:style>
  <w:style w:type="paragraph" w:customStyle="1" w:styleId="27E0111FAD8A49D6842B97555939A38A">
    <w:name w:val="27E0111FAD8A49D6842B97555939A38A"/>
    <w:rsid w:val="00DB6BDF"/>
  </w:style>
  <w:style w:type="paragraph" w:customStyle="1" w:styleId="6FE23210B6AA46F7B3794DBDB8787B7B">
    <w:name w:val="6FE23210B6AA46F7B3794DBDB8787B7B"/>
    <w:rsid w:val="00DB6BDF"/>
  </w:style>
  <w:style w:type="paragraph" w:customStyle="1" w:styleId="02B1D638DD384B4CA3F4154C92A350EC">
    <w:name w:val="02B1D638DD384B4CA3F4154C92A350EC"/>
    <w:rsid w:val="00DB6BDF"/>
  </w:style>
  <w:style w:type="paragraph" w:customStyle="1" w:styleId="24297C065CEC4CBF9194C216032F8527">
    <w:name w:val="24297C065CEC4CBF9194C216032F8527"/>
    <w:rsid w:val="00DB6BDF"/>
  </w:style>
  <w:style w:type="paragraph" w:customStyle="1" w:styleId="A297D5C59C0D463096BB9D3DD5528F31">
    <w:name w:val="A297D5C59C0D463096BB9D3DD5528F31"/>
    <w:rsid w:val="00DB6BDF"/>
  </w:style>
  <w:style w:type="paragraph" w:customStyle="1" w:styleId="7EE6F86D99574E02835E50C33079ACB5">
    <w:name w:val="7EE6F86D99574E02835E50C33079ACB5"/>
    <w:rsid w:val="00DB6BDF"/>
  </w:style>
  <w:style w:type="paragraph" w:customStyle="1" w:styleId="6B9C9A3C7D6D48D6A6BAF198E9058714">
    <w:name w:val="6B9C9A3C7D6D48D6A6BAF198E9058714"/>
    <w:rsid w:val="00DB6BDF"/>
  </w:style>
  <w:style w:type="paragraph" w:customStyle="1" w:styleId="AC94FA3DD27B48F0ADB9497DBCA52AF8">
    <w:name w:val="AC94FA3DD27B48F0ADB9497DBCA52AF8"/>
    <w:rsid w:val="00DB6BDF"/>
  </w:style>
  <w:style w:type="paragraph" w:customStyle="1" w:styleId="6E06CC49243448B1865CA38D168F2E16">
    <w:name w:val="6E06CC49243448B1865CA38D168F2E16"/>
    <w:rsid w:val="00DB6BDF"/>
  </w:style>
  <w:style w:type="paragraph" w:customStyle="1" w:styleId="AD37E4383D034E158011D9E51D3BB32A">
    <w:name w:val="AD37E4383D034E158011D9E51D3BB32A"/>
    <w:rsid w:val="00DB6BDF"/>
  </w:style>
  <w:style w:type="paragraph" w:customStyle="1" w:styleId="2DDEB5044254424896A3CEA8CADD7936">
    <w:name w:val="2DDEB5044254424896A3CEA8CADD7936"/>
    <w:rsid w:val="00DB6BDF"/>
  </w:style>
  <w:style w:type="paragraph" w:customStyle="1" w:styleId="5A0E051FA6624C349F40E17F2CF08A33">
    <w:name w:val="5A0E051FA6624C349F40E17F2CF08A33"/>
    <w:rsid w:val="00DB6BDF"/>
  </w:style>
  <w:style w:type="paragraph" w:customStyle="1" w:styleId="71960D0A41904E6E966742467DFEEBA4">
    <w:name w:val="71960D0A41904E6E966742467DFEEBA4"/>
    <w:rsid w:val="00DB6BDF"/>
  </w:style>
  <w:style w:type="paragraph" w:customStyle="1" w:styleId="35241250AEB24657A12BD2B8A6057368">
    <w:name w:val="35241250AEB24657A12BD2B8A6057368"/>
    <w:rsid w:val="00DB6BDF"/>
  </w:style>
  <w:style w:type="paragraph" w:customStyle="1" w:styleId="97B220EB3AB44DBBA0A336B0F02C0F78">
    <w:name w:val="97B220EB3AB44DBBA0A336B0F02C0F78"/>
    <w:rsid w:val="00DB6BDF"/>
  </w:style>
  <w:style w:type="paragraph" w:customStyle="1" w:styleId="4602C0D23D1E49D18FBF43109F4E7F01">
    <w:name w:val="4602C0D23D1E49D18FBF43109F4E7F01"/>
    <w:rsid w:val="00DB6BDF"/>
  </w:style>
  <w:style w:type="paragraph" w:customStyle="1" w:styleId="396932F37FB742859FE2E90B8A2FDCED">
    <w:name w:val="396932F37FB742859FE2E90B8A2FDCED"/>
    <w:rsid w:val="00DB6BDF"/>
  </w:style>
  <w:style w:type="paragraph" w:customStyle="1" w:styleId="C08422CD9929456A81559972546711F4">
    <w:name w:val="C08422CD9929456A81559972546711F4"/>
    <w:rsid w:val="00DB6BDF"/>
  </w:style>
  <w:style w:type="paragraph" w:customStyle="1" w:styleId="CBF495D0000D452B8BC8FEDAEBF5AB2E">
    <w:name w:val="CBF495D0000D452B8BC8FEDAEBF5AB2E"/>
    <w:rsid w:val="00DB6BDF"/>
  </w:style>
  <w:style w:type="paragraph" w:customStyle="1" w:styleId="5B9365AEA27B44C3814B328C33FAB47C">
    <w:name w:val="5B9365AEA27B44C3814B328C33FAB47C"/>
    <w:rsid w:val="00DB6BDF"/>
  </w:style>
  <w:style w:type="paragraph" w:customStyle="1" w:styleId="44EE4D0139934F47B2AEF22BD623A0CA">
    <w:name w:val="44EE4D0139934F47B2AEF22BD623A0CA"/>
    <w:rsid w:val="00DB6BDF"/>
  </w:style>
  <w:style w:type="paragraph" w:customStyle="1" w:styleId="0F5DF5DC62F3451884DE6DB2E790184A">
    <w:name w:val="0F5DF5DC62F3451884DE6DB2E790184A"/>
    <w:rsid w:val="00DB6BDF"/>
  </w:style>
  <w:style w:type="paragraph" w:customStyle="1" w:styleId="C69EBCF15DF54BEAB1D805F8FC80DCCA">
    <w:name w:val="C69EBCF15DF54BEAB1D805F8FC80DCCA"/>
    <w:rsid w:val="00DB6BDF"/>
  </w:style>
  <w:style w:type="paragraph" w:customStyle="1" w:styleId="37DC054464B148009A7741B02C52BAF2">
    <w:name w:val="37DC054464B148009A7741B02C52BAF2"/>
    <w:rsid w:val="00DB6BDF"/>
  </w:style>
  <w:style w:type="paragraph" w:customStyle="1" w:styleId="7E5A479610044E4DB8A542F427224D70">
    <w:name w:val="7E5A479610044E4DB8A542F427224D70"/>
    <w:rsid w:val="00DB6BDF"/>
  </w:style>
  <w:style w:type="paragraph" w:customStyle="1" w:styleId="8653CD000930475DB186C8076587FE17">
    <w:name w:val="8653CD000930475DB186C8076587FE17"/>
    <w:rsid w:val="00DB6BDF"/>
  </w:style>
  <w:style w:type="paragraph" w:customStyle="1" w:styleId="0D2B6073CAB84F95903EBFEB20554C57">
    <w:name w:val="0D2B6073CAB84F95903EBFEB20554C57"/>
    <w:rsid w:val="00DB6BDF"/>
  </w:style>
  <w:style w:type="paragraph" w:customStyle="1" w:styleId="DD2830CFCC6347A688B3439E6F73475F">
    <w:name w:val="DD2830CFCC6347A688B3439E6F73475F"/>
    <w:rsid w:val="00DB6BDF"/>
  </w:style>
  <w:style w:type="paragraph" w:customStyle="1" w:styleId="EB71F343CF9C431F9D8F3284DF3609AE">
    <w:name w:val="EB71F343CF9C431F9D8F3284DF3609AE"/>
    <w:rsid w:val="00DB6BDF"/>
  </w:style>
  <w:style w:type="paragraph" w:customStyle="1" w:styleId="E4B0F980DBB047238F13ECDFFDC846DD">
    <w:name w:val="E4B0F980DBB047238F13ECDFFDC846DD"/>
    <w:rsid w:val="00DB6BDF"/>
  </w:style>
  <w:style w:type="paragraph" w:customStyle="1" w:styleId="526A5252AF414A32BD2762C91E2F6494">
    <w:name w:val="526A5252AF414A32BD2762C91E2F6494"/>
    <w:rsid w:val="00DB6BDF"/>
  </w:style>
  <w:style w:type="paragraph" w:customStyle="1" w:styleId="E9B99EB763854FB9B8ABAD05C36DF0B2">
    <w:name w:val="E9B99EB763854FB9B8ABAD05C36DF0B2"/>
    <w:rsid w:val="00DB6BDF"/>
  </w:style>
  <w:style w:type="paragraph" w:customStyle="1" w:styleId="70B5087EC7D2454C9FEF1EF0B7359F88">
    <w:name w:val="70B5087EC7D2454C9FEF1EF0B7359F88"/>
    <w:rsid w:val="00DB6BDF"/>
  </w:style>
  <w:style w:type="paragraph" w:customStyle="1" w:styleId="07F8D41354D148F3B65A5321CB996609">
    <w:name w:val="07F8D41354D148F3B65A5321CB996609"/>
    <w:rsid w:val="00DB6BDF"/>
  </w:style>
  <w:style w:type="paragraph" w:customStyle="1" w:styleId="A0F9FF1A92E34A5682F458EA471ECB73">
    <w:name w:val="A0F9FF1A92E34A5682F458EA471ECB73"/>
    <w:rsid w:val="00DB6BDF"/>
  </w:style>
  <w:style w:type="paragraph" w:customStyle="1" w:styleId="7033DC215D3B4A89B4D6789278511553">
    <w:name w:val="7033DC215D3B4A89B4D6789278511553"/>
    <w:rsid w:val="00DB6BDF"/>
  </w:style>
  <w:style w:type="paragraph" w:customStyle="1" w:styleId="837A04AA4C6348ED8B706D83CE2A56F7">
    <w:name w:val="837A04AA4C6348ED8B706D83CE2A56F7"/>
    <w:rsid w:val="00DB6BDF"/>
  </w:style>
  <w:style w:type="paragraph" w:customStyle="1" w:styleId="DF5040C33C8246D2AFFCFC6522A3B4FE">
    <w:name w:val="DF5040C33C8246D2AFFCFC6522A3B4FE"/>
    <w:rsid w:val="00DB6BDF"/>
  </w:style>
  <w:style w:type="paragraph" w:customStyle="1" w:styleId="B86E8C749F2A48E1A02AC7D5D5CDA38E">
    <w:name w:val="B86E8C749F2A48E1A02AC7D5D5CDA38E"/>
    <w:rsid w:val="00DB6BDF"/>
  </w:style>
  <w:style w:type="paragraph" w:customStyle="1" w:styleId="E95DD214981D4CC8A35174F97EE00761">
    <w:name w:val="E95DD214981D4CC8A35174F97EE00761"/>
    <w:rsid w:val="00DB6BDF"/>
  </w:style>
  <w:style w:type="paragraph" w:customStyle="1" w:styleId="27B662001C9F483F9F18E8BB2927F1E0">
    <w:name w:val="27B662001C9F483F9F18E8BB2927F1E0"/>
    <w:rsid w:val="00DB6BDF"/>
  </w:style>
  <w:style w:type="paragraph" w:customStyle="1" w:styleId="F4F540C89C564D2FBA1B01AA1865F191">
    <w:name w:val="F4F540C89C564D2FBA1B01AA1865F191"/>
    <w:rsid w:val="00DB6BDF"/>
  </w:style>
  <w:style w:type="paragraph" w:customStyle="1" w:styleId="27AB602B8895446AAF1BA760D894D65C">
    <w:name w:val="27AB602B8895446AAF1BA760D894D65C"/>
    <w:rsid w:val="00DB6BDF"/>
  </w:style>
  <w:style w:type="paragraph" w:customStyle="1" w:styleId="6E43962822AC496EA17776482B1C8139">
    <w:name w:val="6E43962822AC496EA17776482B1C8139"/>
    <w:rsid w:val="00DB6BDF"/>
  </w:style>
  <w:style w:type="paragraph" w:customStyle="1" w:styleId="4D9340A82458455595D485E0366931D7">
    <w:name w:val="4D9340A82458455595D485E0366931D7"/>
    <w:rsid w:val="00DB6BDF"/>
  </w:style>
  <w:style w:type="paragraph" w:customStyle="1" w:styleId="01EEF212D02F492C9B435C63073B8C76">
    <w:name w:val="01EEF212D02F492C9B435C63073B8C76"/>
    <w:rsid w:val="00DB6BDF"/>
  </w:style>
  <w:style w:type="paragraph" w:customStyle="1" w:styleId="A54FE5C2AF5F456086476ECA657D151C">
    <w:name w:val="A54FE5C2AF5F456086476ECA657D151C"/>
    <w:rsid w:val="00DB6BDF"/>
  </w:style>
  <w:style w:type="paragraph" w:customStyle="1" w:styleId="FE58598AAC56448E803809524BE0CE7F">
    <w:name w:val="FE58598AAC56448E803809524BE0CE7F"/>
    <w:rsid w:val="00DB6BDF"/>
  </w:style>
  <w:style w:type="paragraph" w:customStyle="1" w:styleId="003F083236D0457C966CE57CD85FEB4F">
    <w:name w:val="003F083236D0457C966CE57CD85FEB4F"/>
    <w:rsid w:val="00DB6BDF"/>
  </w:style>
  <w:style w:type="paragraph" w:customStyle="1" w:styleId="829BDB2B1B8D49B7BAAFCEC3BA9324B6">
    <w:name w:val="829BDB2B1B8D49B7BAAFCEC3BA9324B6"/>
    <w:rsid w:val="00DB6BDF"/>
  </w:style>
  <w:style w:type="paragraph" w:customStyle="1" w:styleId="5119714AFDCC449988080EB6E2B2F91C">
    <w:name w:val="5119714AFDCC449988080EB6E2B2F91C"/>
    <w:rsid w:val="00DB6BDF"/>
  </w:style>
  <w:style w:type="paragraph" w:customStyle="1" w:styleId="6FB536D1EC1845B6BB4DAAE445A67D2B">
    <w:name w:val="6FB536D1EC1845B6BB4DAAE445A67D2B"/>
    <w:rsid w:val="00DB6BDF"/>
  </w:style>
  <w:style w:type="paragraph" w:customStyle="1" w:styleId="AEBBB718452C4AFA8404CFFA797FFD1E">
    <w:name w:val="AEBBB718452C4AFA8404CFFA797FFD1E"/>
    <w:rsid w:val="00DB6BDF"/>
  </w:style>
  <w:style w:type="paragraph" w:customStyle="1" w:styleId="466DA87BDE12499FA97190AB4CE50C79">
    <w:name w:val="466DA87BDE12499FA97190AB4CE50C79"/>
    <w:rsid w:val="00DB6BDF"/>
  </w:style>
  <w:style w:type="paragraph" w:customStyle="1" w:styleId="710C5A0D5ABB433C86DA901105B3AE9E">
    <w:name w:val="710C5A0D5ABB433C86DA901105B3AE9E"/>
    <w:rsid w:val="00DB6BDF"/>
  </w:style>
  <w:style w:type="paragraph" w:customStyle="1" w:styleId="EE9172E16A4D44AC9D1D57012B47FA9B">
    <w:name w:val="EE9172E16A4D44AC9D1D57012B47FA9B"/>
    <w:rsid w:val="00DB6BDF"/>
  </w:style>
  <w:style w:type="paragraph" w:customStyle="1" w:styleId="8AA72FD4E9414B569FA51D460A83309E">
    <w:name w:val="8AA72FD4E9414B569FA51D460A83309E"/>
    <w:rsid w:val="00DB6BDF"/>
  </w:style>
  <w:style w:type="paragraph" w:customStyle="1" w:styleId="86D00BD8684C448C835AC481BDBB0678">
    <w:name w:val="86D00BD8684C448C835AC481BDBB0678"/>
    <w:rsid w:val="00DB6BDF"/>
  </w:style>
  <w:style w:type="paragraph" w:customStyle="1" w:styleId="81DB44EE69934C67A5C3FDD5DDA9422E">
    <w:name w:val="81DB44EE69934C67A5C3FDD5DDA9422E"/>
    <w:rsid w:val="00DB6BDF"/>
  </w:style>
  <w:style w:type="paragraph" w:customStyle="1" w:styleId="4D8D20F61234418BAFDE84C5F4252529">
    <w:name w:val="4D8D20F61234418BAFDE84C5F4252529"/>
    <w:rsid w:val="00DB6BDF"/>
  </w:style>
  <w:style w:type="paragraph" w:customStyle="1" w:styleId="6ED9BECBAC2A481C8428DBA7AB4C4A2E">
    <w:name w:val="6ED9BECBAC2A481C8428DBA7AB4C4A2E"/>
    <w:rsid w:val="00DB6BDF"/>
  </w:style>
  <w:style w:type="paragraph" w:customStyle="1" w:styleId="09765778E82C4985A34BB1D6E160197E">
    <w:name w:val="09765778E82C4985A34BB1D6E160197E"/>
    <w:rsid w:val="00DB6BDF"/>
  </w:style>
  <w:style w:type="paragraph" w:customStyle="1" w:styleId="197D90F03D4A45628FDE1E11D92B1496">
    <w:name w:val="197D90F03D4A45628FDE1E11D92B1496"/>
    <w:rsid w:val="00DB6BDF"/>
  </w:style>
  <w:style w:type="paragraph" w:customStyle="1" w:styleId="EC4475E6F88B4BD8AB6933DD01B292D9">
    <w:name w:val="EC4475E6F88B4BD8AB6933DD01B292D9"/>
    <w:rsid w:val="00DB6BDF"/>
  </w:style>
  <w:style w:type="paragraph" w:customStyle="1" w:styleId="99759159B23E4F7D9A2320AEC0CB9F3C">
    <w:name w:val="99759159B23E4F7D9A2320AEC0CB9F3C"/>
    <w:rsid w:val="00DB6BDF"/>
  </w:style>
  <w:style w:type="paragraph" w:customStyle="1" w:styleId="14633A4CE88049CCA630238A5441A328">
    <w:name w:val="14633A4CE88049CCA630238A5441A328"/>
    <w:rsid w:val="00DB6BDF"/>
  </w:style>
  <w:style w:type="paragraph" w:customStyle="1" w:styleId="92BFDEDDF6854C93B018B9B48005D331">
    <w:name w:val="92BFDEDDF6854C93B018B9B48005D331"/>
    <w:rsid w:val="00DB6BDF"/>
  </w:style>
  <w:style w:type="paragraph" w:customStyle="1" w:styleId="9558936ECA2142719E82E8B0B8B06D44">
    <w:name w:val="9558936ECA2142719E82E8B0B8B06D44"/>
    <w:rsid w:val="00DB6BDF"/>
  </w:style>
  <w:style w:type="paragraph" w:customStyle="1" w:styleId="7F188348325D4ADAA4DC993A434A2D5A">
    <w:name w:val="7F188348325D4ADAA4DC993A434A2D5A"/>
    <w:rsid w:val="00DB6BDF"/>
  </w:style>
  <w:style w:type="paragraph" w:customStyle="1" w:styleId="0D53E975F2D249028151B0CD3E3AAEA9">
    <w:name w:val="0D53E975F2D249028151B0CD3E3AAEA9"/>
    <w:rsid w:val="00DB6BDF"/>
  </w:style>
  <w:style w:type="paragraph" w:customStyle="1" w:styleId="F16E776361784FE08975C9FEF43D0478">
    <w:name w:val="F16E776361784FE08975C9FEF43D0478"/>
    <w:rsid w:val="00DB6BDF"/>
  </w:style>
  <w:style w:type="paragraph" w:customStyle="1" w:styleId="3A7C782E4E624306ABE12E9184D09C81">
    <w:name w:val="3A7C782E4E624306ABE12E9184D09C81"/>
    <w:rsid w:val="00DB6BDF"/>
  </w:style>
  <w:style w:type="paragraph" w:customStyle="1" w:styleId="175240DA20FB40118241A4CB925B806C">
    <w:name w:val="175240DA20FB40118241A4CB925B806C"/>
    <w:rsid w:val="00DB6BDF"/>
  </w:style>
  <w:style w:type="paragraph" w:customStyle="1" w:styleId="9E28B3D5BEA64092BEB3943C3A04F465">
    <w:name w:val="9E28B3D5BEA64092BEB3943C3A04F465"/>
    <w:rsid w:val="00DB6BDF"/>
  </w:style>
  <w:style w:type="paragraph" w:customStyle="1" w:styleId="3E214D6B35A24C74B9DD3E8B432B7489">
    <w:name w:val="3E214D6B35A24C74B9DD3E8B432B7489"/>
    <w:rsid w:val="00DB6BDF"/>
  </w:style>
  <w:style w:type="paragraph" w:customStyle="1" w:styleId="9178C5083DB24F1280548122C01E3F35">
    <w:name w:val="9178C5083DB24F1280548122C01E3F35"/>
    <w:rsid w:val="00DB6BDF"/>
  </w:style>
  <w:style w:type="paragraph" w:customStyle="1" w:styleId="2944480B133746808C8EE3DE43F86831">
    <w:name w:val="2944480B133746808C8EE3DE43F86831"/>
    <w:rsid w:val="00DB6BDF"/>
  </w:style>
  <w:style w:type="paragraph" w:customStyle="1" w:styleId="C96486DC82B44547B78F24FE969A3420">
    <w:name w:val="C96486DC82B44547B78F24FE969A3420"/>
    <w:rsid w:val="00DB6BDF"/>
  </w:style>
  <w:style w:type="paragraph" w:customStyle="1" w:styleId="939D475A03BD4A229F54E19789871F55">
    <w:name w:val="939D475A03BD4A229F54E19789871F55"/>
    <w:rsid w:val="00DB6BDF"/>
  </w:style>
  <w:style w:type="paragraph" w:customStyle="1" w:styleId="BD47D5A6D713459F8A9CDC336A8C9097">
    <w:name w:val="BD47D5A6D713459F8A9CDC336A8C9097"/>
    <w:rsid w:val="00DB6BDF"/>
  </w:style>
  <w:style w:type="paragraph" w:customStyle="1" w:styleId="FE8DC36EC72C4BA99A0C43F1BC1539C0">
    <w:name w:val="FE8DC36EC72C4BA99A0C43F1BC1539C0"/>
    <w:rsid w:val="00DB6BDF"/>
  </w:style>
  <w:style w:type="paragraph" w:customStyle="1" w:styleId="00BB554679754B3FB45A75BC4ED42896">
    <w:name w:val="00BB554679754B3FB45A75BC4ED42896"/>
    <w:rsid w:val="00DB6BDF"/>
  </w:style>
  <w:style w:type="paragraph" w:customStyle="1" w:styleId="3187C6D14B524F67B1E36DF01B0FE990">
    <w:name w:val="3187C6D14B524F67B1E36DF01B0FE990"/>
    <w:rsid w:val="00DB6BDF"/>
  </w:style>
  <w:style w:type="paragraph" w:customStyle="1" w:styleId="818E188BDADD46038BDF72011E140B76">
    <w:name w:val="818E188BDADD46038BDF72011E140B76"/>
    <w:rsid w:val="00DB6BDF"/>
  </w:style>
  <w:style w:type="paragraph" w:customStyle="1" w:styleId="158BA02FC41642208220A6B63889F105">
    <w:name w:val="158BA02FC41642208220A6B63889F105"/>
    <w:rsid w:val="00DB6BDF"/>
  </w:style>
  <w:style w:type="paragraph" w:customStyle="1" w:styleId="6E349E0C54D04F7C9D1C60C27D3CD342">
    <w:name w:val="6E349E0C54D04F7C9D1C60C27D3CD342"/>
    <w:rsid w:val="00DB6BDF"/>
  </w:style>
  <w:style w:type="paragraph" w:customStyle="1" w:styleId="63AD9DB495AC4682A71D3BA9ED4549FE">
    <w:name w:val="63AD9DB495AC4682A71D3BA9ED4549FE"/>
    <w:rsid w:val="00DB6BDF"/>
  </w:style>
  <w:style w:type="paragraph" w:customStyle="1" w:styleId="5A4C4AEBB68E4F55991DDE2DD959CCAC">
    <w:name w:val="5A4C4AEBB68E4F55991DDE2DD959CCAC"/>
    <w:rsid w:val="00DB6BDF"/>
  </w:style>
  <w:style w:type="paragraph" w:customStyle="1" w:styleId="73987E63F46149B187B5CD36123EBCAA">
    <w:name w:val="73987E63F46149B187B5CD36123EBCAA"/>
    <w:rsid w:val="00DB6BDF"/>
  </w:style>
  <w:style w:type="paragraph" w:customStyle="1" w:styleId="57D96FAF1E3A41849F8DBA54F06BD776">
    <w:name w:val="57D96FAF1E3A41849F8DBA54F06BD776"/>
    <w:rsid w:val="00DB6BDF"/>
  </w:style>
  <w:style w:type="paragraph" w:customStyle="1" w:styleId="EDAFD6586D6947AAB12104A531094E51">
    <w:name w:val="EDAFD6586D6947AAB12104A531094E51"/>
    <w:rsid w:val="00DB6BDF"/>
  </w:style>
  <w:style w:type="paragraph" w:customStyle="1" w:styleId="944CBA16EA614E0C874400A73C6F49D3">
    <w:name w:val="944CBA16EA614E0C874400A73C6F49D3"/>
    <w:rsid w:val="00DB6BDF"/>
  </w:style>
  <w:style w:type="paragraph" w:customStyle="1" w:styleId="6DE463E110364895B0200E0D97094A0B">
    <w:name w:val="6DE463E110364895B0200E0D97094A0B"/>
    <w:rsid w:val="00DB6BDF"/>
  </w:style>
  <w:style w:type="paragraph" w:customStyle="1" w:styleId="B0358957744C4660A7CAE05A78D41305">
    <w:name w:val="B0358957744C4660A7CAE05A78D41305"/>
    <w:rsid w:val="00DB6BDF"/>
  </w:style>
  <w:style w:type="paragraph" w:customStyle="1" w:styleId="8F759D94095D443287DAEE607A34F079">
    <w:name w:val="8F759D94095D443287DAEE607A34F079"/>
    <w:rsid w:val="00DB6BDF"/>
  </w:style>
  <w:style w:type="paragraph" w:customStyle="1" w:styleId="B84315533C234DB8B6AD96C987148145">
    <w:name w:val="B84315533C234DB8B6AD96C987148145"/>
    <w:rsid w:val="00DB6BDF"/>
  </w:style>
  <w:style w:type="paragraph" w:customStyle="1" w:styleId="27630B1603714287A6F6E62237218A2B">
    <w:name w:val="27630B1603714287A6F6E62237218A2B"/>
    <w:rsid w:val="00DB6BDF"/>
  </w:style>
  <w:style w:type="paragraph" w:customStyle="1" w:styleId="3C38A857F5744F7BB2E7FABD77D841BA">
    <w:name w:val="3C38A857F5744F7BB2E7FABD77D841BA"/>
    <w:rsid w:val="00DB6BDF"/>
  </w:style>
  <w:style w:type="paragraph" w:customStyle="1" w:styleId="94078EDCF32A453B8CD5BB8774CEA2A7">
    <w:name w:val="94078EDCF32A453B8CD5BB8774CEA2A7"/>
    <w:rsid w:val="00DB6BDF"/>
  </w:style>
  <w:style w:type="paragraph" w:customStyle="1" w:styleId="CD782BABF7EA4ED6B29943325C5F8C46">
    <w:name w:val="CD782BABF7EA4ED6B29943325C5F8C46"/>
    <w:rsid w:val="00DB6BDF"/>
  </w:style>
  <w:style w:type="paragraph" w:customStyle="1" w:styleId="6467B41EA37046678F834DB4DA51757A">
    <w:name w:val="6467B41EA37046678F834DB4DA51757A"/>
    <w:rsid w:val="00DB6BDF"/>
  </w:style>
  <w:style w:type="paragraph" w:customStyle="1" w:styleId="A44FAF4EAB404C9BB434067DEB330274">
    <w:name w:val="A44FAF4EAB404C9BB434067DEB330274"/>
    <w:rsid w:val="00DB6BDF"/>
  </w:style>
  <w:style w:type="paragraph" w:customStyle="1" w:styleId="BAA6AC8DCD6143C4B6483FAED0F771DC">
    <w:name w:val="BAA6AC8DCD6143C4B6483FAED0F771DC"/>
    <w:rsid w:val="00DB6BDF"/>
  </w:style>
  <w:style w:type="paragraph" w:customStyle="1" w:styleId="EEA3391340EB45A789865B184AE64319">
    <w:name w:val="EEA3391340EB45A789865B184AE64319"/>
    <w:rsid w:val="00DB6BDF"/>
  </w:style>
  <w:style w:type="paragraph" w:customStyle="1" w:styleId="F9C125F16DC24986949DC7F87F6582E4">
    <w:name w:val="F9C125F16DC24986949DC7F87F6582E4"/>
    <w:rsid w:val="00DB6BDF"/>
  </w:style>
  <w:style w:type="paragraph" w:customStyle="1" w:styleId="E4FC9BEEF5DF4AD8AEFA255D71137109">
    <w:name w:val="E4FC9BEEF5DF4AD8AEFA255D71137109"/>
    <w:rsid w:val="00DB6BDF"/>
  </w:style>
  <w:style w:type="paragraph" w:customStyle="1" w:styleId="E93DE7CC5DCC4E33A81064B68FAAF228">
    <w:name w:val="E93DE7CC5DCC4E33A81064B68FAAF228"/>
    <w:rsid w:val="00DB6BDF"/>
  </w:style>
  <w:style w:type="paragraph" w:customStyle="1" w:styleId="8CB9DCC316AF434F914485A34DF63000">
    <w:name w:val="8CB9DCC316AF434F914485A34DF63000"/>
    <w:rsid w:val="00DB6BDF"/>
  </w:style>
  <w:style w:type="paragraph" w:customStyle="1" w:styleId="CBEB3A106D40419D88E9AAF1AD3DB989">
    <w:name w:val="CBEB3A106D40419D88E9AAF1AD3DB989"/>
    <w:rsid w:val="00DB6BDF"/>
  </w:style>
  <w:style w:type="paragraph" w:customStyle="1" w:styleId="103FDDB75FBB4135A75EB9DA138D6BB7">
    <w:name w:val="103FDDB75FBB4135A75EB9DA138D6BB7"/>
    <w:rsid w:val="00DB6BDF"/>
  </w:style>
  <w:style w:type="paragraph" w:customStyle="1" w:styleId="B245B2B3D16F4A4FBD6C20FDB7C8075D">
    <w:name w:val="B245B2B3D16F4A4FBD6C20FDB7C8075D"/>
    <w:rsid w:val="00DB6BDF"/>
  </w:style>
  <w:style w:type="paragraph" w:customStyle="1" w:styleId="14DA167F04054A8BAC0E23920EA0E64A">
    <w:name w:val="14DA167F04054A8BAC0E23920EA0E64A"/>
    <w:rsid w:val="00DB6BDF"/>
  </w:style>
  <w:style w:type="paragraph" w:customStyle="1" w:styleId="393B873509ED47FB98F03C82B9E5B1BF">
    <w:name w:val="393B873509ED47FB98F03C82B9E5B1BF"/>
    <w:rsid w:val="00DB6BDF"/>
  </w:style>
  <w:style w:type="paragraph" w:customStyle="1" w:styleId="5180B2B85384409F829A2DC40B156A8F">
    <w:name w:val="5180B2B85384409F829A2DC40B156A8F"/>
    <w:rsid w:val="00DB6BDF"/>
  </w:style>
  <w:style w:type="paragraph" w:customStyle="1" w:styleId="F8B34D3F474940EDA137DFEF4746D546">
    <w:name w:val="F8B34D3F474940EDA137DFEF4746D546"/>
    <w:rsid w:val="00DB6BDF"/>
  </w:style>
  <w:style w:type="paragraph" w:customStyle="1" w:styleId="09A84DA1824042C294ABA8FC237C380C">
    <w:name w:val="09A84DA1824042C294ABA8FC237C380C"/>
    <w:rsid w:val="00DB6BDF"/>
  </w:style>
  <w:style w:type="paragraph" w:customStyle="1" w:styleId="BFE293895E58431DB708D49942A5179A">
    <w:name w:val="BFE293895E58431DB708D49942A5179A"/>
    <w:rsid w:val="00DB6BDF"/>
  </w:style>
  <w:style w:type="paragraph" w:customStyle="1" w:styleId="EB9775639F884090A6DD64BD412DE4BF">
    <w:name w:val="EB9775639F884090A6DD64BD412DE4BF"/>
    <w:rsid w:val="00DB6BDF"/>
  </w:style>
  <w:style w:type="paragraph" w:customStyle="1" w:styleId="DCCC878D4D3D4E40B708CA5B67E119ED">
    <w:name w:val="DCCC878D4D3D4E40B708CA5B67E119ED"/>
    <w:rsid w:val="00DB6BDF"/>
  </w:style>
  <w:style w:type="paragraph" w:customStyle="1" w:styleId="9519C474C71444AF8271248872A290CD">
    <w:name w:val="9519C474C71444AF8271248872A290CD"/>
    <w:rsid w:val="00DB6BDF"/>
  </w:style>
  <w:style w:type="paragraph" w:customStyle="1" w:styleId="EA6556481886419F95A0ECF4C4D241EE">
    <w:name w:val="EA6556481886419F95A0ECF4C4D241EE"/>
    <w:rsid w:val="00DB6BDF"/>
  </w:style>
  <w:style w:type="paragraph" w:customStyle="1" w:styleId="5CD9F076E3014ECD953FB21A40A1E309">
    <w:name w:val="5CD9F076E3014ECD953FB21A40A1E309"/>
    <w:rsid w:val="00DB6BDF"/>
  </w:style>
  <w:style w:type="paragraph" w:customStyle="1" w:styleId="676F0057310E4BA3951862D7824AB4B9">
    <w:name w:val="676F0057310E4BA3951862D7824AB4B9"/>
    <w:rsid w:val="00DB6BDF"/>
  </w:style>
  <w:style w:type="paragraph" w:customStyle="1" w:styleId="0405E5C596C5489A96FDC44D958B0262">
    <w:name w:val="0405E5C596C5489A96FDC44D958B0262"/>
    <w:rsid w:val="00DB6BDF"/>
  </w:style>
  <w:style w:type="paragraph" w:customStyle="1" w:styleId="339DBD61C8924C3AAC40F2FCA4374211">
    <w:name w:val="339DBD61C8924C3AAC40F2FCA4374211"/>
    <w:rsid w:val="00DB6BDF"/>
  </w:style>
  <w:style w:type="paragraph" w:customStyle="1" w:styleId="8906FFE49F5140A7BE88D380D80693AA">
    <w:name w:val="8906FFE49F5140A7BE88D380D80693AA"/>
    <w:rsid w:val="00DB6BDF"/>
  </w:style>
  <w:style w:type="paragraph" w:customStyle="1" w:styleId="C684869CE0BF4C97BAF1F757AFBDC1B8">
    <w:name w:val="C684869CE0BF4C97BAF1F757AFBDC1B8"/>
    <w:rsid w:val="00DB6BDF"/>
  </w:style>
  <w:style w:type="paragraph" w:customStyle="1" w:styleId="544F13C7EB7E423FBA860E290AE29458">
    <w:name w:val="544F13C7EB7E423FBA860E290AE29458"/>
    <w:rsid w:val="00DB6BDF"/>
  </w:style>
  <w:style w:type="paragraph" w:customStyle="1" w:styleId="C47B86ABFEF8462E83CEDDAC7A97F6C3">
    <w:name w:val="C47B86ABFEF8462E83CEDDAC7A97F6C3"/>
    <w:rsid w:val="00DB6BDF"/>
  </w:style>
  <w:style w:type="paragraph" w:customStyle="1" w:styleId="68B26ACD971D45A4A0A291AA33D1E55B">
    <w:name w:val="68B26ACD971D45A4A0A291AA33D1E55B"/>
    <w:rsid w:val="00DB6BDF"/>
  </w:style>
  <w:style w:type="paragraph" w:customStyle="1" w:styleId="612CEB829DD94D6D9034F1EC13BAC29F">
    <w:name w:val="612CEB829DD94D6D9034F1EC13BAC29F"/>
    <w:rsid w:val="00DB6BDF"/>
  </w:style>
  <w:style w:type="paragraph" w:customStyle="1" w:styleId="5556524D4C79417C91C85092F529D3B8">
    <w:name w:val="5556524D4C79417C91C85092F529D3B8"/>
    <w:rsid w:val="00DB6BDF"/>
  </w:style>
  <w:style w:type="paragraph" w:customStyle="1" w:styleId="83BC302144504B8CB9B6F82200DF785E">
    <w:name w:val="83BC302144504B8CB9B6F82200DF785E"/>
    <w:rsid w:val="00DB6BDF"/>
  </w:style>
  <w:style w:type="paragraph" w:customStyle="1" w:styleId="9062D0E136FD431082A4491BD19CF049">
    <w:name w:val="9062D0E136FD431082A4491BD19CF049"/>
    <w:rsid w:val="00DB6BDF"/>
  </w:style>
  <w:style w:type="paragraph" w:customStyle="1" w:styleId="0DA9ED21E2104A8A9C560BFBC4D8B7E8">
    <w:name w:val="0DA9ED21E2104A8A9C560BFBC4D8B7E8"/>
    <w:rsid w:val="00DB6BDF"/>
  </w:style>
  <w:style w:type="paragraph" w:customStyle="1" w:styleId="536BC7F4B2E9499494D45755B5C5A627">
    <w:name w:val="536BC7F4B2E9499494D45755B5C5A627"/>
    <w:rsid w:val="00DB6BDF"/>
  </w:style>
  <w:style w:type="paragraph" w:customStyle="1" w:styleId="E6B9C18F433A4C3A974ADF3DCB865A4D">
    <w:name w:val="E6B9C18F433A4C3A974ADF3DCB865A4D"/>
    <w:rsid w:val="00DB6BDF"/>
  </w:style>
  <w:style w:type="paragraph" w:customStyle="1" w:styleId="7CDC2CD9A04E44E1BCCA4E16A3D73C4B">
    <w:name w:val="7CDC2CD9A04E44E1BCCA4E16A3D73C4B"/>
    <w:rsid w:val="00DB6BDF"/>
  </w:style>
  <w:style w:type="paragraph" w:customStyle="1" w:styleId="454B6B2D40F1430D8746DB65C32F6080">
    <w:name w:val="454B6B2D40F1430D8746DB65C32F6080"/>
    <w:rsid w:val="00DB6BDF"/>
  </w:style>
  <w:style w:type="paragraph" w:customStyle="1" w:styleId="373AFFBDCB764FF99363C04E19242762">
    <w:name w:val="373AFFBDCB764FF99363C04E19242762"/>
    <w:rsid w:val="00DB6BDF"/>
  </w:style>
  <w:style w:type="paragraph" w:customStyle="1" w:styleId="6DA843BFC34C4432A20903D8A57B2D2B">
    <w:name w:val="6DA843BFC34C4432A20903D8A57B2D2B"/>
    <w:rsid w:val="00DB6BDF"/>
  </w:style>
  <w:style w:type="paragraph" w:customStyle="1" w:styleId="5D18BBEDCFAD4986BFC3C936D200DD80">
    <w:name w:val="5D18BBEDCFAD4986BFC3C936D200DD80"/>
    <w:rsid w:val="00DB6BDF"/>
  </w:style>
  <w:style w:type="paragraph" w:customStyle="1" w:styleId="DCE3582090B5460F934FB4664F56EE86">
    <w:name w:val="DCE3582090B5460F934FB4664F56EE86"/>
    <w:rsid w:val="00DB6BDF"/>
  </w:style>
  <w:style w:type="paragraph" w:customStyle="1" w:styleId="465F7425A4D6496982A14D44E6C4C30C">
    <w:name w:val="465F7425A4D6496982A14D44E6C4C30C"/>
    <w:rsid w:val="00DB6BDF"/>
  </w:style>
  <w:style w:type="paragraph" w:customStyle="1" w:styleId="35617D9416F44C09A2383F324B3C769A">
    <w:name w:val="35617D9416F44C09A2383F324B3C769A"/>
    <w:rsid w:val="00DB6BDF"/>
  </w:style>
  <w:style w:type="paragraph" w:customStyle="1" w:styleId="8AD11303F628471DADBDEFC30B591DBC">
    <w:name w:val="8AD11303F628471DADBDEFC30B591DBC"/>
    <w:rsid w:val="00DB6BDF"/>
  </w:style>
  <w:style w:type="paragraph" w:customStyle="1" w:styleId="ED473446E7FC43C9AF1ECAB624B340E9">
    <w:name w:val="ED473446E7FC43C9AF1ECAB624B340E9"/>
    <w:rsid w:val="00DB6BDF"/>
  </w:style>
  <w:style w:type="paragraph" w:customStyle="1" w:styleId="1E6A62B733C546A2B898D1E3A37F0E6E">
    <w:name w:val="1E6A62B733C546A2B898D1E3A37F0E6E"/>
    <w:rsid w:val="00DB6BDF"/>
  </w:style>
  <w:style w:type="paragraph" w:customStyle="1" w:styleId="A795567E761248D6BBA3401A29F65370">
    <w:name w:val="A795567E761248D6BBA3401A29F65370"/>
    <w:rsid w:val="00DB6BDF"/>
  </w:style>
  <w:style w:type="paragraph" w:customStyle="1" w:styleId="71BC0A2C7CBB48EEA77DECA11872E321">
    <w:name w:val="71BC0A2C7CBB48EEA77DECA11872E321"/>
    <w:rsid w:val="00DB6BDF"/>
  </w:style>
  <w:style w:type="paragraph" w:customStyle="1" w:styleId="A0A31B9AD9144CF4A50596C62AF36135">
    <w:name w:val="A0A31B9AD9144CF4A50596C62AF36135"/>
    <w:rsid w:val="00DB6BDF"/>
  </w:style>
  <w:style w:type="paragraph" w:customStyle="1" w:styleId="D5009E302CAC424EBF7CEA9D3A58C480">
    <w:name w:val="D5009E302CAC424EBF7CEA9D3A58C480"/>
    <w:rsid w:val="00DB6BDF"/>
  </w:style>
  <w:style w:type="paragraph" w:customStyle="1" w:styleId="6BC984F0CFCB4A18B2F68AC4091A0AB3">
    <w:name w:val="6BC984F0CFCB4A18B2F68AC4091A0AB3"/>
    <w:rsid w:val="00DB6BDF"/>
  </w:style>
  <w:style w:type="paragraph" w:customStyle="1" w:styleId="717A5FAE91C24C35AFC5CF0DB6A3F821">
    <w:name w:val="717A5FAE91C24C35AFC5CF0DB6A3F821"/>
    <w:rsid w:val="00DB6BDF"/>
  </w:style>
  <w:style w:type="paragraph" w:customStyle="1" w:styleId="431A6CBBF4634DA7813DEE2104B25BA2">
    <w:name w:val="431A6CBBF4634DA7813DEE2104B25BA2"/>
    <w:rsid w:val="00DB6BDF"/>
  </w:style>
  <w:style w:type="paragraph" w:customStyle="1" w:styleId="71968BF22F444B9C9BE700BE849ED283">
    <w:name w:val="71968BF22F444B9C9BE700BE849ED283"/>
    <w:rsid w:val="00DB6BDF"/>
  </w:style>
  <w:style w:type="paragraph" w:customStyle="1" w:styleId="EA4B7D3DEEB44D92BF85AB50FC006665">
    <w:name w:val="EA4B7D3DEEB44D92BF85AB50FC006665"/>
    <w:rsid w:val="00DB6BDF"/>
  </w:style>
  <w:style w:type="paragraph" w:customStyle="1" w:styleId="2B6A4DC4DF364725A6A50A56702182A1">
    <w:name w:val="2B6A4DC4DF364725A6A50A56702182A1"/>
    <w:rsid w:val="00DB6BDF"/>
  </w:style>
  <w:style w:type="paragraph" w:customStyle="1" w:styleId="E8220EFCEECB4E40AB45FCE8A52A6A53">
    <w:name w:val="E8220EFCEECB4E40AB45FCE8A52A6A53"/>
    <w:rsid w:val="00DB6BDF"/>
  </w:style>
  <w:style w:type="paragraph" w:customStyle="1" w:styleId="3BB8CC84804640F0B6C60B6C10FC2730">
    <w:name w:val="3BB8CC84804640F0B6C60B6C10FC2730"/>
    <w:rsid w:val="00DB6BDF"/>
  </w:style>
  <w:style w:type="paragraph" w:customStyle="1" w:styleId="8581124971C54781BDBF1BA4D8D797A2">
    <w:name w:val="8581124971C54781BDBF1BA4D8D797A2"/>
    <w:rsid w:val="00DB6BDF"/>
  </w:style>
  <w:style w:type="paragraph" w:customStyle="1" w:styleId="9461BA68E8E84077ADD798E8D69B399B">
    <w:name w:val="9461BA68E8E84077ADD798E8D69B399B"/>
    <w:rsid w:val="00DB6BDF"/>
  </w:style>
  <w:style w:type="paragraph" w:customStyle="1" w:styleId="5249240D0232428F80876833BBA16AFE">
    <w:name w:val="5249240D0232428F80876833BBA16AFE"/>
    <w:rsid w:val="00DB6BDF"/>
  </w:style>
  <w:style w:type="paragraph" w:customStyle="1" w:styleId="B870B6FBD97945F8805F8FC9923B3873">
    <w:name w:val="B870B6FBD97945F8805F8FC9923B3873"/>
    <w:rsid w:val="00DB6BDF"/>
  </w:style>
  <w:style w:type="paragraph" w:customStyle="1" w:styleId="B5AC271D8102428497824A446E411FC8">
    <w:name w:val="B5AC271D8102428497824A446E411FC8"/>
    <w:rsid w:val="00DB6BDF"/>
  </w:style>
  <w:style w:type="paragraph" w:customStyle="1" w:styleId="3CA7639DCFD142F2BE07DEFAAF5B29E2">
    <w:name w:val="3CA7639DCFD142F2BE07DEFAAF5B29E2"/>
    <w:rsid w:val="00DB6BDF"/>
  </w:style>
  <w:style w:type="paragraph" w:customStyle="1" w:styleId="F8E8C03830B64D59908EFBF4CE880F9E">
    <w:name w:val="F8E8C03830B64D59908EFBF4CE880F9E"/>
    <w:rsid w:val="00DB6BDF"/>
  </w:style>
  <w:style w:type="paragraph" w:customStyle="1" w:styleId="65E0EC455F4548198FE931C640B67C86">
    <w:name w:val="65E0EC455F4548198FE931C640B67C86"/>
    <w:rsid w:val="00DB6BDF"/>
  </w:style>
  <w:style w:type="paragraph" w:customStyle="1" w:styleId="F4B464D265F74EC490256E298630B4F5">
    <w:name w:val="F4B464D265F74EC490256E298630B4F5"/>
    <w:rsid w:val="00DB6BDF"/>
  </w:style>
  <w:style w:type="paragraph" w:customStyle="1" w:styleId="41E1EBE4995747E39AFD991D11E2B0B0">
    <w:name w:val="41E1EBE4995747E39AFD991D11E2B0B0"/>
    <w:rsid w:val="00DB6BDF"/>
  </w:style>
  <w:style w:type="paragraph" w:customStyle="1" w:styleId="4A1B254B0E034F5EAA0AFDEAF66F35EE">
    <w:name w:val="4A1B254B0E034F5EAA0AFDEAF66F35EE"/>
    <w:rsid w:val="00DB6BDF"/>
  </w:style>
  <w:style w:type="paragraph" w:customStyle="1" w:styleId="9720601F1C56412D8208E98DD1E65916">
    <w:name w:val="9720601F1C56412D8208E98DD1E65916"/>
    <w:rsid w:val="00DB6BDF"/>
  </w:style>
  <w:style w:type="paragraph" w:customStyle="1" w:styleId="57662F7252A74D89BDF7BCE070A41E96">
    <w:name w:val="57662F7252A74D89BDF7BCE070A41E96"/>
    <w:rsid w:val="00DB6BDF"/>
  </w:style>
  <w:style w:type="paragraph" w:customStyle="1" w:styleId="A85C0BC7CCF44CF38560C77F020CA380">
    <w:name w:val="A85C0BC7CCF44CF38560C77F020CA380"/>
    <w:rsid w:val="00DB6BDF"/>
  </w:style>
  <w:style w:type="paragraph" w:customStyle="1" w:styleId="3D238200F5684602954AFB0DDB9D8E83">
    <w:name w:val="3D238200F5684602954AFB0DDB9D8E83"/>
    <w:rsid w:val="00DB6BDF"/>
  </w:style>
  <w:style w:type="paragraph" w:customStyle="1" w:styleId="6E6C942DB35247DC946DB77216479D08">
    <w:name w:val="6E6C942DB35247DC946DB77216479D08"/>
    <w:rsid w:val="00DB6BDF"/>
  </w:style>
  <w:style w:type="paragraph" w:customStyle="1" w:styleId="9190FB5BE9074F9E83A041C3180F20E1">
    <w:name w:val="9190FB5BE9074F9E83A041C3180F20E1"/>
    <w:rsid w:val="00DB6BDF"/>
  </w:style>
  <w:style w:type="paragraph" w:customStyle="1" w:styleId="3C77B88EE7134F308844C37D30FF56A4">
    <w:name w:val="3C77B88EE7134F308844C37D30FF56A4"/>
    <w:rsid w:val="00DB6BDF"/>
  </w:style>
  <w:style w:type="paragraph" w:customStyle="1" w:styleId="8E40D50407D3429FAEC81970F4003332">
    <w:name w:val="8E40D50407D3429FAEC81970F4003332"/>
    <w:rsid w:val="00DB6BDF"/>
  </w:style>
  <w:style w:type="paragraph" w:customStyle="1" w:styleId="20F165B1299F428F82FEF5C45E54FB54">
    <w:name w:val="20F165B1299F428F82FEF5C45E54FB54"/>
    <w:rsid w:val="00DB6BDF"/>
  </w:style>
  <w:style w:type="paragraph" w:customStyle="1" w:styleId="95DAC57CB4434CF2B0E9C502AFB0CF7A">
    <w:name w:val="95DAC57CB4434CF2B0E9C502AFB0CF7A"/>
    <w:rsid w:val="00DB6BDF"/>
  </w:style>
  <w:style w:type="paragraph" w:customStyle="1" w:styleId="7A4CE37EEE604D8EB9298AE3EAA60126">
    <w:name w:val="7A4CE37EEE604D8EB9298AE3EAA60126"/>
    <w:rsid w:val="00DB6BDF"/>
  </w:style>
  <w:style w:type="paragraph" w:customStyle="1" w:styleId="81581399BC154196A31DD9BBBFFE7240">
    <w:name w:val="81581399BC154196A31DD9BBBFFE7240"/>
    <w:rsid w:val="00DB6BDF"/>
  </w:style>
  <w:style w:type="paragraph" w:customStyle="1" w:styleId="AA19B89182D44C38BEAFB373CEB9BE31">
    <w:name w:val="AA19B89182D44C38BEAFB373CEB9BE31"/>
    <w:rsid w:val="00DB6BDF"/>
  </w:style>
  <w:style w:type="paragraph" w:customStyle="1" w:styleId="C5D68C0657DE45DC92CA3FA1DD781D2F">
    <w:name w:val="C5D68C0657DE45DC92CA3FA1DD781D2F"/>
    <w:rsid w:val="00DB6BDF"/>
  </w:style>
  <w:style w:type="paragraph" w:customStyle="1" w:styleId="A188FEB567BB43D988C5EB0910C96430">
    <w:name w:val="A188FEB567BB43D988C5EB0910C96430"/>
    <w:rsid w:val="00DB6BDF"/>
  </w:style>
  <w:style w:type="paragraph" w:customStyle="1" w:styleId="4F9EB9BE8B0A4A75A6635B097FC657DB">
    <w:name w:val="4F9EB9BE8B0A4A75A6635B097FC657DB"/>
    <w:rsid w:val="00DB6BDF"/>
  </w:style>
  <w:style w:type="paragraph" w:customStyle="1" w:styleId="7B53F294517949B6B02EB6A2949352F3">
    <w:name w:val="7B53F294517949B6B02EB6A2949352F3"/>
    <w:rsid w:val="00DB6BDF"/>
  </w:style>
  <w:style w:type="paragraph" w:customStyle="1" w:styleId="8D5483BAE2AE488694C622D6F9C0D2C1">
    <w:name w:val="8D5483BAE2AE488694C622D6F9C0D2C1"/>
    <w:rsid w:val="00DB6BDF"/>
  </w:style>
  <w:style w:type="paragraph" w:customStyle="1" w:styleId="ADC21BF262A349C18BA9670B52E9882A">
    <w:name w:val="ADC21BF262A349C18BA9670B52E9882A"/>
    <w:rsid w:val="00DB6BDF"/>
  </w:style>
  <w:style w:type="paragraph" w:customStyle="1" w:styleId="B95F414593444AEFBEB6F91A3837771B">
    <w:name w:val="B95F414593444AEFBEB6F91A3837771B"/>
    <w:rsid w:val="00DB6BDF"/>
  </w:style>
  <w:style w:type="paragraph" w:customStyle="1" w:styleId="018A73093E8949F3B53C7A634DC49B05">
    <w:name w:val="018A73093E8949F3B53C7A634DC49B05"/>
    <w:rsid w:val="00DB6BDF"/>
  </w:style>
  <w:style w:type="paragraph" w:customStyle="1" w:styleId="CDD22EC6E61047D6B8FE71EC28EF0AA6">
    <w:name w:val="CDD22EC6E61047D6B8FE71EC28EF0AA6"/>
    <w:rsid w:val="00DB6BDF"/>
  </w:style>
  <w:style w:type="paragraph" w:customStyle="1" w:styleId="B67A8EF69A2B4A6BBA3182025CF31EB4">
    <w:name w:val="B67A8EF69A2B4A6BBA3182025CF31EB4"/>
    <w:rsid w:val="00DB6BDF"/>
  </w:style>
  <w:style w:type="paragraph" w:customStyle="1" w:styleId="A4F83B9988C241E9A769CACB4372A923">
    <w:name w:val="A4F83B9988C241E9A769CACB4372A923"/>
    <w:rsid w:val="00DB6BDF"/>
  </w:style>
  <w:style w:type="paragraph" w:customStyle="1" w:styleId="09BF4AA131A24075AFD7CB9D55694E7E">
    <w:name w:val="09BF4AA131A24075AFD7CB9D55694E7E"/>
    <w:rsid w:val="00DB6BDF"/>
  </w:style>
  <w:style w:type="paragraph" w:customStyle="1" w:styleId="4A84B4E8DDBC436E9B7CCA72B10A49DB">
    <w:name w:val="4A84B4E8DDBC436E9B7CCA72B10A49DB"/>
    <w:rsid w:val="00DB6BDF"/>
  </w:style>
  <w:style w:type="paragraph" w:customStyle="1" w:styleId="2E8DB1BF6F844B96971C215F0D08CA26">
    <w:name w:val="2E8DB1BF6F844B96971C215F0D08CA26"/>
    <w:rsid w:val="00DB6BDF"/>
  </w:style>
  <w:style w:type="paragraph" w:customStyle="1" w:styleId="E8C8355FBA0346F2B2F71BE0C5D0FA54">
    <w:name w:val="E8C8355FBA0346F2B2F71BE0C5D0FA54"/>
    <w:rsid w:val="00DB6BDF"/>
  </w:style>
  <w:style w:type="paragraph" w:customStyle="1" w:styleId="CE590C50A0594DE0858F159BFCD441CA">
    <w:name w:val="CE590C50A0594DE0858F159BFCD441CA"/>
    <w:rsid w:val="00DB6BDF"/>
  </w:style>
  <w:style w:type="paragraph" w:customStyle="1" w:styleId="C9353BAE67A549B0A3389524F6150A69">
    <w:name w:val="C9353BAE67A549B0A3389524F6150A69"/>
    <w:rsid w:val="00DB6BDF"/>
  </w:style>
  <w:style w:type="paragraph" w:customStyle="1" w:styleId="B5DBA06B1AF841C983340522D3351D6A">
    <w:name w:val="B5DBA06B1AF841C983340522D3351D6A"/>
    <w:rsid w:val="00DB6BDF"/>
  </w:style>
  <w:style w:type="paragraph" w:customStyle="1" w:styleId="039EADD60B5C4413BBB55119CB09B177">
    <w:name w:val="039EADD60B5C4413BBB55119CB09B177"/>
    <w:rsid w:val="00DB6BDF"/>
  </w:style>
  <w:style w:type="paragraph" w:customStyle="1" w:styleId="210C814DD93F4DD7B8695F4DAC1393F5">
    <w:name w:val="210C814DD93F4DD7B8695F4DAC1393F5"/>
    <w:rsid w:val="00DB6BDF"/>
  </w:style>
  <w:style w:type="paragraph" w:customStyle="1" w:styleId="156CF66B3F644C7885A751DEB70A91D4">
    <w:name w:val="156CF66B3F644C7885A751DEB70A91D4"/>
    <w:rsid w:val="00DB6BDF"/>
  </w:style>
  <w:style w:type="paragraph" w:customStyle="1" w:styleId="B287D881776848A88B4CE96C8B965B61">
    <w:name w:val="B287D881776848A88B4CE96C8B965B61"/>
    <w:rsid w:val="00DB6BDF"/>
  </w:style>
  <w:style w:type="paragraph" w:customStyle="1" w:styleId="04C20F41151D4CE4B293B4782B4ADF68">
    <w:name w:val="04C20F41151D4CE4B293B4782B4ADF68"/>
    <w:rsid w:val="00DB6BDF"/>
  </w:style>
  <w:style w:type="paragraph" w:customStyle="1" w:styleId="EA7BF34D7ED24056B245E0499723B6FD">
    <w:name w:val="EA7BF34D7ED24056B245E0499723B6FD"/>
    <w:rsid w:val="00DB6BDF"/>
  </w:style>
  <w:style w:type="paragraph" w:customStyle="1" w:styleId="7FC2EA0FAAE2429086B0BF04C05F018F">
    <w:name w:val="7FC2EA0FAAE2429086B0BF04C05F018F"/>
    <w:rsid w:val="00DB6BDF"/>
  </w:style>
  <w:style w:type="paragraph" w:customStyle="1" w:styleId="BF6448149914422EB014F8F79BFDFDA8">
    <w:name w:val="BF6448149914422EB014F8F79BFDFDA8"/>
    <w:rsid w:val="00DB6BDF"/>
  </w:style>
  <w:style w:type="paragraph" w:customStyle="1" w:styleId="F71E277EC0D044A7958CF210CC723625">
    <w:name w:val="F71E277EC0D044A7958CF210CC723625"/>
    <w:rsid w:val="00DB6BDF"/>
  </w:style>
  <w:style w:type="paragraph" w:customStyle="1" w:styleId="FEFEAB39B09946D89AFC27ECAF875328">
    <w:name w:val="FEFEAB39B09946D89AFC27ECAF875328"/>
    <w:rsid w:val="00DB6BDF"/>
  </w:style>
  <w:style w:type="paragraph" w:customStyle="1" w:styleId="7B34F50A3BC74098B98D3D11C47A3DC3">
    <w:name w:val="7B34F50A3BC74098B98D3D11C47A3DC3"/>
    <w:rsid w:val="00DB6BDF"/>
  </w:style>
  <w:style w:type="paragraph" w:customStyle="1" w:styleId="4AA50B9CC0FB4BF9A8F240367A2F98E9">
    <w:name w:val="4AA50B9CC0FB4BF9A8F240367A2F98E9"/>
    <w:rsid w:val="00DB6BDF"/>
  </w:style>
  <w:style w:type="paragraph" w:customStyle="1" w:styleId="3C7ADB0340024A27BA5D38F27BFADD1E">
    <w:name w:val="3C7ADB0340024A27BA5D38F27BFADD1E"/>
    <w:rsid w:val="00DB6BDF"/>
  </w:style>
  <w:style w:type="paragraph" w:customStyle="1" w:styleId="7106B3FEE92C4AE9BD600CBA1624EAE3">
    <w:name w:val="7106B3FEE92C4AE9BD600CBA1624EAE3"/>
    <w:rsid w:val="00DB6BDF"/>
  </w:style>
  <w:style w:type="paragraph" w:customStyle="1" w:styleId="AB173A9857E143B9911D5AA066173559">
    <w:name w:val="AB173A9857E143B9911D5AA066173559"/>
    <w:rsid w:val="00DB6BDF"/>
  </w:style>
  <w:style w:type="paragraph" w:customStyle="1" w:styleId="250675A359324202942E70A3963B38E2">
    <w:name w:val="250675A359324202942E70A3963B38E2"/>
    <w:rsid w:val="00DB6BDF"/>
  </w:style>
  <w:style w:type="paragraph" w:customStyle="1" w:styleId="2E84C13E0AD84DDAB076028A3E5812A5">
    <w:name w:val="2E84C13E0AD84DDAB076028A3E5812A5"/>
    <w:rsid w:val="00DB6BDF"/>
  </w:style>
  <w:style w:type="paragraph" w:customStyle="1" w:styleId="A33EA31EC58F4D908118C6C499AEE055">
    <w:name w:val="A33EA31EC58F4D908118C6C499AEE055"/>
    <w:rsid w:val="00DB6BDF"/>
  </w:style>
  <w:style w:type="paragraph" w:customStyle="1" w:styleId="60AB4C85739B402AA3CF4B8F7E67289E">
    <w:name w:val="60AB4C85739B402AA3CF4B8F7E67289E"/>
    <w:rsid w:val="00DB6BDF"/>
  </w:style>
  <w:style w:type="paragraph" w:customStyle="1" w:styleId="1C88FAEAFB36410ABE9BD4CC4501C11C">
    <w:name w:val="1C88FAEAFB36410ABE9BD4CC4501C11C"/>
    <w:rsid w:val="00DB6BDF"/>
  </w:style>
  <w:style w:type="paragraph" w:customStyle="1" w:styleId="32E0B21DD44D47199CD118EA3236C6C6">
    <w:name w:val="32E0B21DD44D47199CD118EA3236C6C6"/>
    <w:rsid w:val="00DB6BDF"/>
  </w:style>
  <w:style w:type="paragraph" w:customStyle="1" w:styleId="52F66BB5690B4FB8A72A5953573E3A26">
    <w:name w:val="52F66BB5690B4FB8A72A5953573E3A26"/>
    <w:rsid w:val="00DB6BDF"/>
  </w:style>
  <w:style w:type="paragraph" w:customStyle="1" w:styleId="20CA0FA180034382A7D491057A30AADA">
    <w:name w:val="20CA0FA180034382A7D491057A30AADA"/>
    <w:rsid w:val="00DB6BDF"/>
  </w:style>
  <w:style w:type="paragraph" w:customStyle="1" w:styleId="238B376CE36544E3A9818CCE295C54B9">
    <w:name w:val="238B376CE36544E3A9818CCE295C54B9"/>
    <w:rsid w:val="00DB6BDF"/>
  </w:style>
  <w:style w:type="paragraph" w:customStyle="1" w:styleId="4E41AB2EAE5D4C9388CCFF7A38135640">
    <w:name w:val="4E41AB2EAE5D4C9388CCFF7A38135640"/>
    <w:rsid w:val="00DB6BDF"/>
  </w:style>
  <w:style w:type="paragraph" w:customStyle="1" w:styleId="3B179508F4E34FA381BFE8D4B2C6F666">
    <w:name w:val="3B179508F4E34FA381BFE8D4B2C6F666"/>
    <w:rsid w:val="00DB6BDF"/>
  </w:style>
  <w:style w:type="paragraph" w:customStyle="1" w:styleId="62A6E2B89E4F41F28A3965D777BCD7BC">
    <w:name w:val="62A6E2B89E4F41F28A3965D777BCD7BC"/>
    <w:rsid w:val="00DB6BDF"/>
  </w:style>
  <w:style w:type="paragraph" w:customStyle="1" w:styleId="BC12EFDD01AC4E778959D80D51321705">
    <w:name w:val="BC12EFDD01AC4E778959D80D51321705"/>
    <w:rsid w:val="00DB6BDF"/>
  </w:style>
  <w:style w:type="paragraph" w:customStyle="1" w:styleId="B3A6A7B30B284F9C80D0CB15BB92702E">
    <w:name w:val="B3A6A7B30B284F9C80D0CB15BB92702E"/>
    <w:rsid w:val="00DB6BDF"/>
  </w:style>
  <w:style w:type="paragraph" w:customStyle="1" w:styleId="9EB4077E63184B6596A0D3D24AAF04AE">
    <w:name w:val="9EB4077E63184B6596A0D3D24AAF04AE"/>
    <w:rsid w:val="00DB6BDF"/>
  </w:style>
  <w:style w:type="paragraph" w:customStyle="1" w:styleId="20AB1BBAB5424BCEB560A984D9908A04">
    <w:name w:val="20AB1BBAB5424BCEB560A984D9908A04"/>
    <w:rsid w:val="00DB6BDF"/>
  </w:style>
  <w:style w:type="paragraph" w:customStyle="1" w:styleId="4C982462D6D247338E92C826C9C8BF4B">
    <w:name w:val="4C982462D6D247338E92C826C9C8BF4B"/>
    <w:rsid w:val="00DB6BDF"/>
  </w:style>
  <w:style w:type="paragraph" w:customStyle="1" w:styleId="AB25999B01584FC7A42872F370619C01">
    <w:name w:val="AB25999B01584FC7A42872F370619C01"/>
    <w:rsid w:val="00DB6BDF"/>
  </w:style>
  <w:style w:type="paragraph" w:customStyle="1" w:styleId="01E2822D408D47F4B3C8E4AA62F24FF1">
    <w:name w:val="01E2822D408D47F4B3C8E4AA62F24FF1"/>
    <w:rsid w:val="00DB6BDF"/>
  </w:style>
  <w:style w:type="paragraph" w:customStyle="1" w:styleId="295B823A050F4EF48A48572DA150FFFB">
    <w:name w:val="295B823A050F4EF48A48572DA150FFFB"/>
    <w:rsid w:val="00DB6BDF"/>
  </w:style>
  <w:style w:type="paragraph" w:customStyle="1" w:styleId="A1B7E003654A46E38AD23FFDC83F016F">
    <w:name w:val="A1B7E003654A46E38AD23FFDC83F016F"/>
    <w:rsid w:val="00DB6BDF"/>
  </w:style>
  <w:style w:type="paragraph" w:customStyle="1" w:styleId="099C5A9BFBDB4944B3B26C47125FD9A3">
    <w:name w:val="099C5A9BFBDB4944B3B26C47125FD9A3"/>
    <w:rsid w:val="00DB6BDF"/>
  </w:style>
  <w:style w:type="paragraph" w:customStyle="1" w:styleId="FBF7AB11572E4C469D350B01617048DA">
    <w:name w:val="FBF7AB11572E4C469D350B01617048DA"/>
    <w:rsid w:val="00DB6BDF"/>
  </w:style>
  <w:style w:type="paragraph" w:customStyle="1" w:styleId="1986B644D5C144728C2FEE34BA1B0AFC">
    <w:name w:val="1986B644D5C144728C2FEE34BA1B0AFC"/>
    <w:rsid w:val="00DB6BDF"/>
  </w:style>
  <w:style w:type="paragraph" w:customStyle="1" w:styleId="4DF9EB4D62E64DDEA0ED77910D59567E">
    <w:name w:val="4DF9EB4D62E64DDEA0ED77910D59567E"/>
    <w:rsid w:val="00DB6BDF"/>
  </w:style>
  <w:style w:type="paragraph" w:customStyle="1" w:styleId="02FA65CE58124743A04BC6386F80D0CC">
    <w:name w:val="02FA65CE58124743A04BC6386F80D0CC"/>
    <w:rsid w:val="00DB6BDF"/>
  </w:style>
  <w:style w:type="paragraph" w:customStyle="1" w:styleId="890D0E3F81BD4AD8BEC4CFDECCBFE93D">
    <w:name w:val="890D0E3F81BD4AD8BEC4CFDECCBFE93D"/>
    <w:rsid w:val="00DB6BDF"/>
  </w:style>
  <w:style w:type="paragraph" w:customStyle="1" w:styleId="8B55F14FDD91415690F30DC2030B929F">
    <w:name w:val="8B55F14FDD91415690F30DC2030B929F"/>
    <w:rsid w:val="00DB6BDF"/>
  </w:style>
  <w:style w:type="paragraph" w:customStyle="1" w:styleId="F2C352E5A42A4E16960936C081B4A221">
    <w:name w:val="F2C352E5A42A4E16960936C081B4A221"/>
    <w:rsid w:val="00DB6BDF"/>
  </w:style>
  <w:style w:type="paragraph" w:customStyle="1" w:styleId="561B8D3B82354C56804FF9AADBFC607F">
    <w:name w:val="561B8D3B82354C56804FF9AADBFC607F"/>
    <w:rsid w:val="00DB6BDF"/>
  </w:style>
  <w:style w:type="paragraph" w:customStyle="1" w:styleId="54A5AD8223004A20A610D9BE9D2FD5C4">
    <w:name w:val="54A5AD8223004A20A610D9BE9D2FD5C4"/>
    <w:rsid w:val="00DB6BDF"/>
  </w:style>
  <w:style w:type="paragraph" w:customStyle="1" w:styleId="74201CCBBD964862B26DE7C143AD2712">
    <w:name w:val="74201CCBBD964862B26DE7C143AD2712"/>
    <w:rsid w:val="00DB6BDF"/>
  </w:style>
  <w:style w:type="paragraph" w:customStyle="1" w:styleId="379F0F02D918444691E5755C527AFADC">
    <w:name w:val="379F0F02D918444691E5755C527AFADC"/>
    <w:rsid w:val="00DB6BDF"/>
  </w:style>
  <w:style w:type="paragraph" w:customStyle="1" w:styleId="F0EA9D01AA4640169F03D11C40813A7A">
    <w:name w:val="F0EA9D01AA4640169F03D11C40813A7A"/>
    <w:rsid w:val="00DB6BDF"/>
  </w:style>
  <w:style w:type="paragraph" w:customStyle="1" w:styleId="CD55927AA7D34EC5BA43DB221EE60FD9">
    <w:name w:val="CD55927AA7D34EC5BA43DB221EE60FD9"/>
    <w:rsid w:val="00DB6BDF"/>
  </w:style>
  <w:style w:type="paragraph" w:customStyle="1" w:styleId="45EF43F725784634A2464BFC85C9DE94">
    <w:name w:val="45EF43F725784634A2464BFC85C9DE94"/>
    <w:rsid w:val="00DB6BDF"/>
  </w:style>
  <w:style w:type="paragraph" w:customStyle="1" w:styleId="F47A06A9CA4C4898A76A5EEC006310CB">
    <w:name w:val="F47A06A9CA4C4898A76A5EEC006310CB"/>
    <w:rsid w:val="00DB6BDF"/>
  </w:style>
  <w:style w:type="paragraph" w:customStyle="1" w:styleId="504EFC3801C54B588DD1DF9F193C8056">
    <w:name w:val="504EFC3801C54B588DD1DF9F193C8056"/>
    <w:rsid w:val="00DB6BDF"/>
  </w:style>
  <w:style w:type="paragraph" w:customStyle="1" w:styleId="D3AE243B30414911BE6C650C52079AB5">
    <w:name w:val="D3AE243B30414911BE6C650C52079AB5"/>
    <w:rsid w:val="00DB6BDF"/>
  </w:style>
  <w:style w:type="paragraph" w:customStyle="1" w:styleId="6925F76B10BE459A899D8C49F146541F">
    <w:name w:val="6925F76B10BE459A899D8C49F146541F"/>
    <w:rsid w:val="00DB6BDF"/>
  </w:style>
  <w:style w:type="paragraph" w:customStyle="1" w:styleId="0F5F4986339C4AEA8A8ED14BB22EDBAD">
    <w:name w:val="0F5F4986339C4AEA8A8ED14BB22EDBAD"/>
    <w:rsid w:val="00DB6BDF"/>
  </w:style>
  <w:style w:type="paragraph" w:customStyle="1" w:styleId="561A262AF7C6453D962F4EF069D7BB58">
    <w:name w:val="561A262AF7C6453D962F4EF069D7BB58"/>
    <w:rsid w:val="00DB6BDF"/>
  </w:style>
  <w:style w:type="paragraph" w:customStyle="1" w:styleId="B0D1EEE1A74C4FF1AF4C21774C96C0C4">
    <w:name w:val="B0D1EEE1A74C4FF1AF4C21774C96C0C4"/>
    <w:rsid w:val="00DB6BDF"/>
  </w:style>
  <w:style w:type="paragraph" w:customStyle="1" w:styleId="3F4977C6E72F4B6C954310118CB4A16E">
    <w:name w:val="3F4977C6E72F4B6C954310118CB4A16E"/>
    <w:rsid w:val="00DB6BDF"/>
  </w:style>
  <w:style w:type="paragraph" w:customStyle="1" w:styleId="84720A9B9167438DAD5784304C9321FC">
    <w:name w:val="84720A9B9167438DAD5784304C9321FC"/>
    <w:rsid w:val="00DB6BDF"/>
  </w:style>
  <w:style w:type="paragraph" w:customStyle="1" w:styleId="18D205790D3D4D69AF693133E8ACFE14">
    <w:name w:val="18D205790D3D4D69AF693133E8ACFE14"/>
    <w:rsid w:val="00DB6BDF"/>
  </w:style>
  <w:style w:type="paragraph" w:customStyle="1" w:styleId="09145F4F45FA41FE92CB7794B873EABD">
    <w:name w:val="09145F4F45FA41FE92CB7794B873EABD"/>
    <w:rsid w:val="00DB6BDF"/>
  </w:style>
  <w:style w:type="paragraph" w:customStyle="1" w:styleId="C41120B7597142CC94EA7B7E249FE056">
    <w:name w:val="C41120B7597142CC94EA7B7E249FE056"/>
    <w:rsid w:val="00DB6BDF"/>
  </w:style>
  <w:style w:type="paragraph" w:customStyle="1" w:styleId="5E7E959DA5B342FEA86FEDF5962086DC">
    <w:name w:val="5E7E959DA5B342FEA86FEDF5962086DC"/>
    <w:rsid w:val="00DB6BDF"/>
  </w:style>
  <w:style w:type="paragraph" w:customStyle="1" w:styleId="B1B83C6777FA4A01A1B3F1A903B1D4EB">
    <w:name w:val="B1B83C6777FA4A01A1B3F1A903B1D4EB"/>
    <w:rsid w:val="00DB6BDF"/>
  </w:style>
  <w:style w:type="paragraph" w:customStyle="1" w:styleId="1F8D8B64D43C4B9CA66E8AEE95DCB770">
    <w:name w:val="1F8D8B64D43C4B9CA66E8AEE95DCB770"/>
    <w:rsid w:val="00DB6BDF"/>
  </w:style>
  <w:style w:type="paragraph" w:customStyle="1" w:styleId="D3398680E74748EBAF1F6187C5EA408A">
    <w:name w:val="D3398680E74748EBAF1F6187C5EA408A"/>
    <w:rsid w:val="00DB6BDF"/>
  </w:style>
  <w:style w:type="paragraph" w:customStyle="1" w:styleId="AF34145940C6454D881B8C51EBD42FA9">
    <w:name w:val="AF34145940C6454D881B8C51EBD42FA9"/>
    <w:rsid w:val="00DB6BDF"/>
  </w:style>
  <w:style w:type="paragraph" w:customStyle="1" w:styleId="6F88194404C64CDDAA107A6514D49002">
    <w:name w:val="6F88194404C64CDDAA107A6514D49002"/>
    <w:rsid w:val="00DB6BDF"/>
  </w:style>
  <w:style w:type="paragraph" w:customStyle="1" w:styleId="445B6424CEF44958BC7167A1CBC99BA2">
    <w:name w:val="445B6424CEF44958BC7167A1CBC99BA2"/>
    <w:rsid w:val="00DB6BDF"/>
  </w:style>
  <w:style w:type="paragraph" w:customStyle="1" w:styleId="47377F655BE14E9681E9592B333D8BCF">
    <w:name w:val="47377F655BE14E9681E9592B333D8BCF"/>
    <w:rsid w:val="00DB6BDF"/>
  </w:style>
  <w:style w:type="paragraph" w:customStyle="1" w:styleId="A8A5A316DB604FC4AB863E876D8C3729">
    <w:name w:val="A8A5A316DB604FC4AB863E876D8C3729"/>
    <w:rsid w:val="00DB6BDF"/>
  </w:style>
  <w:style w:type="paragraph" w:customStyle="1" w:styleId="4384B84B9535420ABA8435D853108231">
    <w:name w:val="4384B84B9535420ABA8435D853108231"/>
    <w:rsid w:val="00DB6BDF"/>
  </w:style>
  <w:style w:type="paragraph" w:customStyle="1" w:styleId="EC199032ABB0437A951B5213918EFD1D">
    <w:name w:val="EC199032ABB0437A951B5213918EFD1D"/>
    <w:rsid w:val="00DB6BDF"/>
  </w:style>
  <w:style w:type="paragraph" w:customStyle="1" w:styleId="69D83FD646FD414F96D652596E25E7F6">
    <w:name w:val="69D83FD646FD414F96D652596E25E7F6"/>
    <w:rsid w:val="00DB6BDF"/>
  </w:style>
  <w:style w:type="paragraph" w:customStyle="1" w:styleId="8F24DF8B6C8F4F5E88AB86ACBE0BBB1A">
    <w:name w:val="8F24DF8B6C8F4F5E88AB86ACBE0BBB1A"/>
    <w:rsid w:val="00DB6BDF"/>
  </w:style>
  <w:style w:type="paragraph" w:customStyle="1" w:styleId="70143CEDECD045F69D76AA2B91D7C58A">
    <w:name w:val="70143CEDECD045F69D76AA2B91D7C58A"/>
    <w:rsid w:val="00DB6BDF"/>
  </w:style>
  <w:style w:type="paragraph" w:customStyle="1" w:styleId="5B70EC6B7B784BC2ACA3517E30DBF31E">
    <w:name w:val="5B70EC6B7B784BC2ACA3517E30DBF31E"/>
    <w:rsid w:val="00DB6BDF"/>
  </w:style>
  <w:style w:type="paragraph" w:customStyle="1" w:styleId="349A712FB34848D398B37DA7519F543D">
    <w:name w:val="349A712FB34848D398B37DA7519F543D"/>
    <w:rsid w:val="00DB6BDF"/>
  </w:style>
  <w:style w:type="paragraph" w:customStyle="1" w:styleId="A3C30BB603424EABBDF99FCC36AAD9C2">
    <w:name w:val="A3C30BB603424EABBDF99FCC36AAD9C2"/>
    <w:rsid w:val="00DB6BDF"/>
  </w:style>
  <w:style w:type="paragraph" w:customStyle="1" w:styleId="C9F0CE44644B4521BB673514D7CAE3B0">
    <w:name w:val="C9F0CE44644B4521BB673514D7CAE3B0"/>
    <w:rsid w:val="00DB6BDF"/>
  </w:style>
  <w:style w:type="paragraph" w:customStyle="1" w:styleId="6067D77C5D6C409D828C0C8411ECDF54">
    <w:name w:val="6067D77C5D6C409D828C0C8411ECDF54"/>
    <w:rsid w:val="00DB6BDF"/>
  </w:style>
  <w:style w:type="paragraph" w:customStyle="1" w:styleId="B999E3EA257948719BE40B2BC24BDEE3">
    <w:name w:val="B999E3EA257948719BE40B2BC24BDEE3"/>
    <w:rsid w:val="00DB6BDF"/>
  </w:style>
  <w:style w:type="paragraph" w:customStyle="1" w:styleId="0F0FCF60CB1D42F5B2E8F1F827360C91">
    <w:name w:val="0F0FCF60CB1D42F5B2E8F1F827360C91"/>
    <w:rsid w:val="00DB6BDF"/>
  </w:style>
  <w:style w:type="paragraph" w:customStyle="1" w:styleId="B2E450FDCC9D47E58147A74534712EF6">
    <w:name w:val="B2E450FDCC9D47E58147A74534712EF6"/>
    <w:rsid w:val="00DB6BDF"/>
  </w:style>
  <w:style w:type="paragraph" w:customStyle="1" w:styleId="28501F69300044DC93A504C940FF1CF5">
    <w:name w:val="28501F69300044DC93A504C940FF1CF5"/>
    <w:rsid w:val="00DB6BDF"/>
  </w:style>
  <w:style w:type="paragraph" w:customStyle="1" w:styleId="AEEB302887664149AAF50CCE21DE7B98">
    <w:name w:val="AEEB302887664149AAF50CCE21DE7B98"/>
    <w:rsid w:val="00DB6BDF"/>
  </w:style>
  <w:style w:type="paragraph" w:customStyle="1" w:styleId="44B95B6CF79A46B8BF6B660C83B8C88C">
    <w:name w:val="44B95B6CF79A46B8BF6B660C83B8C88C"/>
    <w:rsid w:val="00DB6BDF"/>
  </w:style>
  <w:style w:type="paragraph" w:customStyle="1" w:styleId="C7F9B8491BFC44E78F1536F6D99F67EE">
    <w:name w:val="C7F9B8491BFC44E78F1536F6D99F67EE"/>
    <w:rsid w:val="00DB6BDF"/>
  </w:style>
  <w:style w:type="paragraph" w:customStyle="1" w:styleId="7C07061CE4784B428BAD0ED5B062FBE2">
    <w:name w:val="7C07061CE4784B428BAD0ED5B062FBE2"/>
    <w:rsid w:val="00DB6BDF"/>
  </w:style>
  <w:style w:type="paragraph" w:customStyle="1" w:styleId="E076EB4A80214C9AA0334BB41BD2351B">
    <w:name w:val="E076EB4A80214C9AA0334BB41BD2351B"/>
    <w:rsid w:val="00DB6BDF"/>
  </w:style>
  <w:style w:type="paragraph" w:customStyle="1" w:styleId="944192511C4E4080924A54E7D9258421">
    <w:name w:val="944192511C4E4080924A54E7D9258421"/>
    <w:rsid w:val="00DB6BDF"/>
  </w:style>
  <w:style w:type="paragraph" w:customStyle="1" w:styleId="A8A535C67B724A16B4C7728D33CB0AAD">
    <w:name w:val="A8A535C67B724A16B4C7728D33CB0AAD"/>
    <w:rsid w:val="00DB6BDF"/>
  </w:style>
  <w:style w:type="paragraph" w:customStyle="1" w:styleId="56D6C33D0C704B9B8DC183FBE62C8F5C">
    <w:name w:val="56D6C33D0C704B9B8DC183FBE62C8F5C"/>
    <w:rsid w:val="00DB6BDF"/>
  </w:style>
  <w:style w:type="paragraph" w:customStyle="1" w:styleId="98EE94B97F6D4862BA4668AE100E5259">
    <w:name w:val="98EE94B97F6D4862BA4668AE100E5259"/>
    <w:rsid w:val="00DB6BDF"/>
  </w:style>
  <w:style w:type="paragraph" w:customStyle="1" w:styleId="A1B813B70DCC4E5BBB51908AD3BD03D4">
    <w:name w:val="A1B813B70DCC4E5BBB51908AD3BD03D4"/>
    <w:rsid w:val="00DB6BDF"/>
  </w:style>
  <w:style w:type="paragraph" w:customStyle="1" w:styleId="1A84FEA2FF974EDA890CBC37B35B2E66">
    <w:name w:val="1A84FEA2FF974EDA890CBC37B35B2E66"/>
    <w:rsid w:val="00DB6BDF"/>
  </w:style>
  <w:style w:type="paragraph" w:customStyle="1" w:styleId="918E0CD75CCB43E2A52C14535BFD69E7">
    <w:name w:val="918E0CD75CCB43E2A52C14535BFD69E7"/>
    <w:rsid w:val="00DB6BDF"/>
  </w:style>
  <w:style w:type="paragraph" w:customStyle="1" w:styleId="9B794AEB1A864C9CB8BDF6BD582698FD">
    <w:name w:val="9B794AEB1A864C9CB8BDF6BD582698FD"/>
    <w:rsid w:val="00DB6BDF"/>
  </w:style>
  <w:style w:type="paragraph" w:customStyle="1" w:styleId="E8B4543CB45B4C3782C6C51E8490F5D3">
    <w:name w:val="E8B4543CB45B4C3782C6C51E8490F5D3"/>
    <w:rsid w:val="00DB6BDF"/>
  </w:style>
  <w:style w:type="paragraph" w:customStyle="1" w:styleId="3BC0E9101408438B89028DA9D922D323">
    <w:name w:val="3BC0E9101408438B89028DA9D922D323"/>
    <w:rsid w:val="00DB6BDF"/>
  </w:style>
  <w:style w:type="paragraph" w:customStyle="1" w:styleId="CAD7F6C4A8274A77B444F35D1890107C">
    <w:name w:val="CAD7F6C4A8274A77B444F35D1890107C"/>
    <w:rsid w:val="00DB6BDF"/>
  </w:style>
  <w:style w:type="paragraph" w:customStyle="1" w:styleId="F09D0DD6BADE441A9274F0A357EA8C85">
    <w:name w:val="F09D0DD6BADE441A9274F0A357EA8C85"/>
    <w:rsid w:val="00DB6BDF"/>
  </w:style>
  <w:style w:type="paragraph" w:customStyle="1" w:styleId="719B9084BE7646D1B7590A2BB95F1554">
    <w:name w:val="719B9084BE7646D1B7590A2BB95F1554"/>
    <w:rsid w:val="00DB6BDF"/>
  </w:style>
  <w:style w:type="paragraph" w:customStyle="1" w:styleId="29AB4A53E6294BD596E54BE377A8FD72">
    <w:name w:val="29AB4A53E6294BD596E54BE377A8FD72"/>
    <w:rsid w:val="00DB6BDF"/>
  </w:style>
  <w:style w:type="paragraph" w:customStyle="1" w:styleId="F224F53F161E49398243C3C0570053AC">
    <w:name w:val="F224F53F161E49398243C3C0570053AC"/>
    <w:rsid w:val="00DB6BDF"/>
  </w:style>
  <w:style w:type="paragraph" w:customStyle="1" w:styleId="C15DBFEC8299498480F81AEEF4CA4F05">
    <w:name w:val="C15DBFEC8299498480F81AEEF4CA4F05"/>
    <w:rsid w:val="00DB6BDF"/>
  </w:style>
  <w:style w:type="paragraph" w:customStyle="1" w:styleId="22E517E912484D41AEFDD920D246BAE1">
    <w:name w:val="22E517E912484D41AEFDD920D246BAE1"/>
    <w:rsid w:val="00DB6BDF"/>
  </w:style>
  <w:style w:type="paragraph" w:customStyle="1" w:styleId="B2713C48FC554DF08C8CA4CC21872461">
    <w:name w:val="B2713C48FC554DF08C8CA4CC21872461"/>
    <w:rsid w:val="00DB6BDF"/>
  </w:style>
  <w:style w:type="paragraph" w:customStyle="1" w:styleId="8A600EF21C9B486DBEE8E73F3929BE57">
    <w:name w:val="8A600EF21C9B486DBEE8E73F3929BE57"/>
    <w:rsid w:val="00DB6BDF"/>
  </w:style>
  <w:style w:type="paragraph" w:customStyle="1" w:styleId="522D414C95724B089EAAFE0F06B12FF5">
    <w:name w:val="522D414C95724B089EAAFE0F06B12FF5"/>
    <w:rsid w:val="00DB6BDF"/>
  </w:style>
  <w:style w:type="paragraph" w:customStyle="1" w:styleId="C1DCF520BFB74B71926793BEFA8B121A">
    <w:name w:val="C1DCF520BFB74B71926793BEFA8B121A"/>
    <w:rsid w:val="00DB6BDF"/>
  </w:style>
  <w:style w:type="paragraph" w:customStyle="1" w:styleId="97199922BDBD4974A055DC52E88D1074">
    <w:name w:val="97199922BDBD4974A055DC52E88D1074"/>
    <w:rsid w:val="00DB6BDF"/>
  </w:style>
  <w:style w:type="paragraph" w:customStyle="1" w:styleId="1DFEAD150997441AA99E65CDC8D0A192">
    <w:name w:val="1DFEAD150997441AA99E65CDC8D0A192"/>
    <w:rsid w:val="00DB6BDF"/>
  </w:style>
  <w:style w:type="paragraph" w:customStyle="1" w:styleId="76E169BD58164BB6AF84243ED48B1D14">
    <w:name w:val="76E169BD58164BB6AF84243ED48B1D14"/>
    <w:rsid w:val="00DB6BDF"/>
  </w:style>
  <w:style w:type="paragraph" w:customStyle="1" w:styleId="C3F66666A705492083124BECB716F597">
    <w:name w:val="C3F66666A705492083124BECB716F597"/>
    <w:rsid w:val="00DB6BDF"/>
  </w:style>
  <w:style w:type="paragraph" w:customStyle="1" w:styleId="A22696771F1243758A38E7621F6655BC">
    <w:name w:val="A22696771F1243758A38E7621F6655BC"/>
    <w:rsid w:val="00DB6BDF"/>
  </w:style>
  <w:style w:type="paragraph" w:customStyle="1" w:styleId="A381182D623E4B97958CA4E9637C158B">
    <w:name w:val="A381182D623E4B97958CA4E9637C158B"/>
    <w:rsid w:val="00DB6BDF"/>
  </w:style>
  <w:style w:type="paragraph" w:customStyle="1" w:styleId="CF34575616C0404C82191DD1E8EE3D0A">
    <w:name w:val="CF34575616C0404C82191DD1E8EE3D0A"/>
    <w:rsid w:val="00DB6BDF"/>
  </w:style>
  <w:style w:type="paragraph" w:customStyle="1" w:styleId="70EB76146D084AFD949F4327F4B36DD2">
    <w:name w:val="70EB76146D084AFD949F4327F4B36DD2"/>
    <w:rsid w:val="00DB6BDF"/>
  </w:style>
  <w:style w:type="paragraph" w:customStyle="1" w:styleId="7297C22DA5234091A01BE426B5D0124F">
    <w:name w:val="7297C22DA5234091A01BE426B5D0124F"/>
    <w:rsid w:val="00DB6BDF"/>
  </w:style>
  <w:style w:type="paragraph" w:customStyle="1" w:styleId="8C42D4128FFE4261A431818EC0D082E6">
    <w:name w:val="8C42D4128FFE4261A431818EC0D082E6"/>
    <w:rsid w:val="00DB6BDF"/>
  </w:style>
  <w:style w:type="paragraph" w:customStyle="1" w:styleId="A7563DED2EF247E492D5560C961DC1BA">
    <w:name w:val="A7563DED2EF247E492D5560C961DC1BA"/>
    <w:rsid w:val="00DB6BDF"/>
  </w:style>
  <w:style w:type="paragraph" w:customStyle="1" w:styleId="CFC2870193354D0CA52D8D50AEB9F556">
    <w:name w:val="CFC2870193354D0CA52D8D50AEB9F556"/>
    <w:rsid w:val="00DB6BDF"/>
  </w:style>
  <w:style w:type="paragraph" w:customStyle="1" w:styleId="2EE9EEB1A3094D9F8C2303FFB978E9C8">
    <w:name w:val="2EE9EEB1A3094D9F8C2303FFB978E9C8"/>
    <w:rsid w:val="00DB6BDF"/>
  </w:style>
  <w:style w:type="paragraph" w:customStyle="1" w:styleId="14E8CEB8318D4C2AAE65BBBC30724F65">
    <w:name w:val="14E8CEB8318D4C2AAE65BBBC30724F65"/>
    <w:rsid w:val="00DB6BDF"/>
  </w:style>
  <w:style w:type="paragraph" w:customStyle="1" w:styleId="8245758FA7454488B8BA1D9F48C42FA4">
    <w:name w:val="8245758FA7454488B8BA1D9F48C42FA4"/>
    <w:rsid w:val="00DB6BDF"/>
  </w:style>
  <w:style w:type="paragraph" w:customStyle="1" w:styleId="3291698CE8DF4BC2975E1CE8D2E88F04">
    <w:name w:val="3291698CE8DF4BC2975E1CE8D2E88F04"/>
    <w:rsid w:val="00DB6BDF"/>
  </w:style>
  <w:style w:type="paragraph" w:customStyle="1" w:styleId="DE4F97364DCC49D1AB2C9367A31AC83F">
    <w:name w:val="DE4F97364DCC49D1AB2C9367A31AC83F"/>
    <w:rsid w:val="00DB6BDF"/>
  </w:style>
  <w:style w:type="paragraph" w:customStyle="1" w:styleId="B01C55EC24B144838B016E2A4B9B7919">
    <w:name w:val="B01C55EC24B144838B016E2A4B9B7919"/>
    <w:rsid w:val="00DB6BDF"/>
  </w:style>
  <w:style w:type="paragraph" w:customStyle="1" w:styleId="3CEB4C86E5C445B2B747043052228400">
    <w:name w:val="3CEB4C86E5C445B2B747043052228400"/>
    <w:rsid w:val="00DB6BDF"/>
  </w:style>
  <w:style w:type="paragraph" w:customStyle="1" w:styleId="0868B8E4F08E497D916203DCB60E211E">
    <w:name w:val="0868B8E4F08E497D916203DCB60E211E"/>
    <w:rsid w:val="00DB6BDF"/>
  </w:style>
  <w:style w:type="paragraph" w:customStyle="1" w:styleId="B3D3345F21324EE484AD4F791409D53A">
    <w:name w:val="B3D3345F21324EE484AD4F791409D53A"/>
    <w:rsid w:val="00DB6BDF"/>
  </w:style>
  <w:style w:type="paragraph" w:customStyle="1" w:styleId="DF92CEB13ECD434E8D005DB4ACEEE589">
    <w:name w:val="DF92CEB13ECD434E8D005DB4ACEEE589"/>
    <w:rsid w:val="00DB6BDF"/>
  </w:style>
  <w:style w:type="paragraph" w:customStyle="1" w:styleId="44932BD6D5DD41CCB648BD4ED71FEA3A">
    <w:name w:val="44932BD6D5DD41CCB648BD4ED71FEA3A"/>
    <w:rsid w:val="00DB6BDF"/>
  </w:style>
  <w:style w:type="paragraph" w:customStyle="1" w:styleId="01AD8731C707413B822C0CCE66490CCC">
    <w:name w:val="01AD8731C707413B822C0CCE66490CCC"/>
    <w:rsid w:val="00DB6BDF"/>
  </w:style>
  <w:style w:type="paragraph" w:customStyle="1" w:styleId="D203DDA9F3644EDE9A7037BA1F9AAC97">
    <w:name w:val="D203DDA9F3644EDE9A7037BA1F9AAC97"/>
    <w:rsid w:val="00DB6BDF"/>
  </w:style>
  <w:style w:type="paragraph" w:customStyle="1" w:styleId="75D2E5848782466686B035DD91BB6D79">
    <w:name w:val="75D2E5848782466686B035DD91BB6D79"/>
    <w:rsid w:val="00DB6BDF"/>
  </w:style>
  <w:style w:type="paragraph" w:customStyle="1" w:styleId="7D1CCDD5751E4C01B586A8F33DDADA60">
    <w:name w:val="7D1CCDD5751E4C01B586A8F33DDADA60"/>
    <w:rsid w:val="00DB6BDF"/>
  </w:style>
  <w:style w:type="paragraph" w:customStyle="1" w:styleId="76B5F96F835548CB91952BFCFE38518B">
    <w:name w:val="76B5F96F835548CB91952BFCFE38518B"/>
    <w:rsid w:val="00DB6BDF"/>
  </w:style>
  <w:style w:type="paragraph" w:customStyle="1" w:styleId="1591A61351034181B4F164FB7330F36E">
    <w:name w:val="1591A61351034181B4F164FB7330F36E"/>
    <w:rsid w:val="00DB6BDF"/>
  </w:style>
  <w:style w:type="paragraph" w:customStyle="1" w:styleId="22BAA75AA91840DE80002615F9BD20F4">
    <w:name w:val="22BAA75AA91840DE80002615F9BD20F4"/>
    <w:rsid w:val="00DB6BDF"/>
  </w:style>
  <w:style w:type="paragraph" w:customStyle="1" w:styleId="281C23C000AA49D1813B264CA4180F11">
    <w:name w:val="281C23C000AA49D1813B264CA4180F11"/>
    <w:rsid w:val="00DB6BDF"/>
  </w:style>
  <w:style w:type="paragraph" w:customStyle="1" w:styleId="6EB59BA9A66A4D0B8A3F2BF796FE4DB6">
    <w:name w:val="6EB59BA9A66A4D0B8A3F2BF796FE4DB6"/>
    <w:rsid w:val="00DB6BDF"/>
  </w:style>
  <w:style w:type="paragraph" w:customStyle="1" w:styleId="C9E143A2831F442C8EECE31F957CD173">
    <w:name w:val="C9E143A2831F442C8EECE31F957CD173"/>
    <w:rsid w:val="00DB6BDF"/>
  </w:style>
  <w:style w:type="paragraph" w:customStyle="1" w:styleId="8A73C0E0D226431A8A8AADED777513B8">
    <w:name w:val="8A73C0E0D226431A8A8AADED777513B8"/>
    <w:rsid w:val="00DB6BDF"/>
  </w:style>
  <w:style w:type="paragraph" w:customStyle="1" w:styleId="CDA791B2BFD4422C9CB90A6D48293944">
    <w:name w:val="CDA791B2BFD4422C9CB90A6D48293944"/>
    <w:rsid w:val="00DB6BDF"/>
  </w:style>
  <w:style w:type="paragraph" w:customStyle="1" w:styleId="14F4D97AF3B247A5AA7D74DB3808D12F">
    <w:name w:val="14F4D97AF3B247A5AA7D74DB3808D12F"/>
    <w:rsid w:val="00DB6BDF"/>
  </w:style>
  <w:style w:type="paragraph" w:customStyle="1" w:styleId="02AE876BAFC84EED88E99DC69DF4A3A9">
    <w:name w:val="02AE876BAFC84EED88E99DC69DF4A3A9"/>
    <w:rsid w:val="00DB6BDF"/>
  </w:style>
  <w:style w:type="paragraph" w:customStyle="1" w:styleId="46929A609196420781A05CAB671A5169">
    <w:name w:val="46929A609196420781A05CAB671A5169"/>
    <w:rsid w:val="00DB6BDF"/>
  </w:style>
  <w:style w:type="paragraph" w:customStyle="1" w:styleId="881BA89B53344E57966CCD0601D314F2">
    <w:name w:val="881BA89B53344E57966CCD0601D314F2"/>
    <w:rsid w:val="00DB6BDF"/>
  </w:style>
  <w:style w:type="paragraph" w:customStyle="1" w:styleId="C4B55A716EE8436DB228F3A2EB288231">
    <w:name w:val="C4B55A716EE8436DB228F3A2EB288231"/>
    <w:rsid w:val="00DB6BDF"/>
  </w:style>
  <w:style w:type="paragraph" w:customStyle="1" w:styleId="1DC247C831E945E8A128281A29E7BE65">
    <w:name w:val="1DC247C831E945E8A128281A29E7BE65"/>
    <w:rsid w:val="00DB6BDF"/>
  </w:style>
  <w:style w:type="paragraph" w:customStyle="1" w:styleId="768D1AB8F0BC4D4D813D2F3B7E1FE684">
    <w:name w:val="768D1AB8F0BC4D4D813D2F3B7E1FE684"/>
    <w:rsid w:val="00DB6BDF"/>
  </w:style>
  <w:style w:type="paragraph" w:customStyle="1" w:styleId="C20C011688844543B86419E98B06DD5B">
    <w:name w:val="C20C011688844543B86419E98B06DD5B"/>
    <w:rsid w:val="00DB6BDF"/>
  </w:style>
  <w:style w:type="paragraph" w:customStyle="1" w:styleId="2ADBD89DC5EC4CF8B55A4233E4B7171E">
    <w:name w:val="2ADBD89DC5EC4CF8B55A4233E4B7171E"/>
    <w:rsid w:val="00DB6BDF"/>
  </w:style>
  <w:style w:type="paragraph" w:customStyle="1" w:styleId="A20EA138D4924E018FC505A40CEF9C53">
    <w:name w:val="A20EA138D4924E018FC505A40CEF9C53"/>
    <w:rsid w:val="00DB6BDF"/>
  </w:style>
  <w:style w:type="paragraph" w:customStyle="1" w:styleId="CFAE2320A93147688C29F1EC810A3769">
    <w:name w:val="CFAE2320A93147688C29F1EC810A3769"/>
    <w:rsid w:val="00DB6BDF"/>
  </w:style>
  <w:style w:type="paragraph" w:customStyle="1" w:styleId="24625FE8218F4F0B81C05691EE579860">
    <w:name w:val="24625FE8218F4F0B81C05691EE579860"/>
    <w:rsid w:val="00DB6BDF"/>
  </w:style>
  <w:style w:type="paragraph" w:customStyle="1" w:styleId="37D575655FEF442A8FFFA5048620E6C0">
    <w:name w:val="37D575655FEF442A8FFFA5048620E6C0"/>
    <w:rsid w:val="00DB6BDF"/>
  </w:style>
  <w:style w:type="paragraph" w:customStyle="1" w:styleId="A19CD61F853F4D218EB88A9CF6267F74">
    <w:name w:val="A19CD61F853F4D218EB88A9CF6267F74"/>
    <w:rsid w:val="00DB6BDF"/>
  </w:style>
  <w:style w:type="paragraph" w:customStyle="1" w:styleId="D782524E9AC742A1ABFFFE316547C9AB">
    <w:name w:val="D782524E9AC742A1ABFFFE316547C9AB"/>
    <w:rsid w:val="00DB6BDF"/>
  </w:style>
  <w:style w:type="paragraph" w:customStyle="1" w:styleId="6651D4C1C381431B96C5CB3D060EE009">
    <w:name w:val="6651D4C1C381431B96C5CB3D060EE009"/>
    <w:rsid w:val="00DB6BDF"/>
  </w:style>
  <w:style w:type="paragraph" w:customStyle="1" w:styleId="498EA5E457C74C5DBAEF3223143CB471">
    <w:name w:val="498EA5E457C74C5DBAEF3223143CB471"/>
    <w:rsid w:val="00DB6BDF"/>
  </w:style>
  <w:style w:type="paragraph" w:customStyle="1" w:styleId="34EC5FFBF6CA45B9B74ADD49BD8E42DB">
    <w:name w:val="34EC5FFBF6CA45B9B74ADD49BD8E42DB"/>
    <w:rsid w:val="00DB6BDF"/>
  </w:style>
  <w:style w:type="paragraph" w:customStyle="1" w:styleId="AB656C9A231A40E38D239F868A5BBE35">
    <w:name w:val="AB656C9A231A40E38D239F868A5BBE35"/>
    <w:rsid w:val="00DB6BDF"/>
  </w:style>
  <w:style w:type="paragraph" w:customStyle="1" w:styleId="2E88640C37944CFFAEE1B9A624E55797">
    <w:name w:val="2E88640C37944CFFAEE1B9A624E55797"/>
    <w:rsid w:val="00DB6BDF"/>
  </w:style>
  <w:style w:type="paragraph" w:customStyle="1" w:styleId="9B5D8AFF0AF949E2AED5F5859C3D689B">
    <w:name w:val="9B5D8AFF0AF949E2AED5F5859C3D689B"/>
    <w:rsid w:val="00DB6BDF"/>
  </w:style>
  <w:style w:type="paragraph" w:customStyle="1" w:styleId="91576B7EE1B149718FDC52A038B6A7A5">
    <w:name w:val="91576B7EE1B149718FDC52A038B6A7A5"/>
    <w:rsid w:val="00DB6BDF"/>
  </w:style>
  <w:style w:type="paragraph" w:customStyle="1" w:styleId="A678714CC2584E118D7056EE5AE877DF">
    <w:name w:val="A678714CC2584E118D7056EE5AE877DF"/>
    <w:rsid w:val="00DB6BDF"/>
  </w:style>
  <w:style w:type="paragraph" w:customStyle="1" w:styleId="9295F6EC64D04BDC8EF7EA0D7801DEC6">
    <w:name w:val="9295F6EC64D04BDC8EF7EA0D7801DEC6"/>
    <w:rsid w:val="00DB6BDF"/>
  </w:style>
  <w:style w:type="paragraph" w:customStyle="1" w:styleId="E8CD25C9D8574708BC71967755FA33E1">
    <w:name w:val="E8CD25C9D8574708BC71967755FA33E1"/>
    <w:rsid w:val="00DB6BDF"/>
  </w:style>
  <w:style w:type="paragraph" w:customStyle="1" w:styleId="4F5955D3E0394A53B1E754B1009DB3A5">
    <w:name w:val="4F5955D3E0394A53B1E754B1009DB3A5"/>
    <w:rsid w:val="00DB6BDF"/>
  </w:style>
  <w:style w:type="paragraph" w:customStyle="1" w:styleId="A26EA5B2451F48E69D3200C2398EE6A0">
    <w:name w:val="A26EA5B2451F48E69D3200C2398EE6A0"/>
    <w:rsid w:val="00DB6BDF"/>
  </w:style>
  <w:style w:type="paragraph" w:customStyle="1" w:styleId="C27C8C1558A349B094B211FBB3F63ABC">
    <w:name w:val="C27C8C1558A349B094B211FBB3F63ABC"/>
    <w:rsid w:val="00DB6BDF"/>
  </w:style>
  <w:style w:type="paragraph" w:customStyle="1" w:styleId="150E6EDDEEE44278A919E689C629DDBF">
    <w:name w:val="150E6EDDEEE44278A919E689C629DDBF"/>
    <w:rsid w:val="00DB6BDF"/>
  </w:style>
  <w:style w:type="paragraph" w:customStyle="1" w:styleId="F3ED735AFCC34F948CD2BB9472B3CF50">
    <w:name w:val="F3ED735AFCC34F948CD2BB9472B3CF50"/>
    <w:rsid w:val="00DB6BDF"/>
  </w:style>
  <w:style w:type="paragraph" w:customStyle="1" w:styleId="1E7445417A47498F869C1EB8C9C876BA">
    <w:name w:val="1E7445417A47498F869C1EB8C9C876BA"/>
    <w:rsid w:val="00DB6BDF"/>
  </w:style>
  <w:style w:type="paragraph" w:customStyle="1" w:styleId="7E41AE9D74674489AD5AD5B06F894C28">
    <w:name w:val="7E41AE9D74674489AD5AD5B06F894C28"/>
    <w:rsid w:val="00DB6BDF"/>
  </w:style>
  <w:style w:type="paragraph" w:customStyle="1" w:styleId="D6002ED2175E4885AA088DA0C3104A3E">
    <w:name w:val="D6002ED2175E4885AA088DA0C3104A3E"/>
    <w:rsid w:val="00DB6BDF"/>
  </w:style>
  <w:style w:type="paragraph" w:customStyle="1" w:styleId="C5C101F37ABE4563A05E4E974BDAB406">
    <w:name w:val="C5C101F37ABE4563A05E4E974BDAB406"/>
    <w:rsid w:val="00DB6BDF"/>
  </w:style>
  <w:style w:type="paragraph" w:customStyle="1" w:styleId="F356EF5AF2BC4828A44CFC0AC9C100E8">
    <w:name w:val="F356EF5AF2BC4828A44CFC0AC9C100E8"/>
    <w:rsid w:val="00DB6BDF"/>
  </w:style>
  <w:style w:type="paragraph" w:customStyle="1" w:styleId="61C39C3811594E8A9DE97E16E8AC5DAB">
    <w:name w:val="61C39C3811594E8A9DE97E16E8AC5DAB"/>
    <w:rsid w:val="00DB6BDF"/>
  </w:style>
  <w:style w:type="paragraph" w:customStyle="1" w:styleId="EE9EC13F36CA4A5EBC5C3769EB19649A">
    <w:name w:val="EE9EC13F36CA4A5EBC5C3769EB19649A"/>
    <w:rsid w:val="00DB6BDF"/>
  </w:style>
  <w:style w:type="paragraph" w:customStyle="1" w:styleId="1D96BB681D5E4769A08512324C968AF4">
    <w:name w:val="1D96BB681D5E4769A08512324C968AF4"/>
    <w:rsid w:val="00DB6BDF"/>
  </w:style>
  <w:style w:type="paragraph" w:customStyle="1" w:styleId="17FB5071F8E54383924ABF618A8696C3">
    <w:name w:val="17FB5071F8E54383924ABF618A8696C3"/>
    <w:rsid w:val="00DB6BDF"/>
  </w:style>
  <w:style w:type="paragraph" w:customStyle="1" w:styleId="E1468B37670046BF9D21C45E42579DFE">
    <w:name w:val="E1468B37670046BF9D21C45E42579DFE"/>
    <w:rsid w:val="00DB6BDF"/>
  </w:style>
  <w:style w:type="paragraph" w:customStyle="1" w:styleId="CD49E7485F704C33999D92866DD35D88">
    <w:name w:val="CD49E7485F704C33999D92866DD35D88"/>
    <w:rsid w:val="00DB6BDF"/>
  </w:style>
  <w:style w:type="paragraph" w:customStyle="1" w:styleId="9BBCFECD7A854BC4A6B4C9282305D251">
    <w:name w:val="9BBCFECD7A854BC4A6B4C9282305D251"/>
    <w:rsid w:val="00DB6BDF"/>
  </w:style>
  <w:style w:type="paragraph" w:customStyle="1" w:styleId="AD8225CF3653459A9E09D292481C2EBB">
    <w:name w:val="AD8225CF3653459A9E09D292481C2EBB"/>
    <w:rsid w:val="00DB6BDF"/>
  </w:style>
  <w:style w:type="paragraph" w:customStyle="1" w:styleId="13F39D0C43794CD5A7521BB1D70EF13B">
    <w:name w:val="13F39D0C43794CD5A7521BB1D70EF13B"/>
    <w:rsid w:val="00DB6BDF"/>
  </w:style>
  <w:style w:type="paragraph" w:customStyle="1" w:styleId="16323B8FDA6A4ABFBDE6305D2138F03A">
    <w:name w:val="16323B8FDA6A4ABFBDE6305D2138F03A"/>
    <w:rsid w:val="00DB6BDF"/>
  </w:style>
  <w:style w:type="paragraph" w:customStyle="1" w:styleId="A93E577D0A4D4A32A72A5B244F672D16">
    <w:name w:val="A93E577D0A4D4A32A72A5B244F672D16"/>
    <w:rsid w:val="00DB6BDF"/>
  </w:style>
  <w:style w:type="paragraph" w:customStyle="1" w:styleId="7247CC2BBBC247B7A8E6E4A4B4524E1C">
    <w:name w:val="7247CC2BBBC247B7A8E6E4A4B4524E1C"/>
    <w:rsid w:val="00DB6BDF"/>
  </w:style>
  <w:style w:type="paragraph" w:customStyle="1" w:styleId="5423DEFDFA5E4C17A88F8E71A8312D48">
    <w:name w:val="5423DEFDFA5E4C17A88F8E71A8312D48"/>
    <w:rsid w:val="00DB6BDF"/>
  </w:style>
  <w:style w:type="paragraph" w:customStyle="1" w:styleId="8AE5D52D912A46B882082CEA31D3E624">
    <w:name w:val="8AE5D52D912A46B882082CEA31D3E624"/>
    <w:rsid w:val="00DB6BDF"/>
  </w:style>
  <w:style w:type="paragraph" w:customStyle="1" w:styleId="44B0BC27BBB0498FB6FBDE182D798C1C">
    <w:name w:val="44B0BC27BBB0498FB6FBDE182D798C1C"/>
    <w:rsid w:val="00DB6BDF"/>
  </w:style>
  <w:style w:type="paragraph" w:customStyle="1" w:styleId="011B61E459A64FAF972CCC79AECACBD1">
    <w:name w:val="011B61E459A64FAF972CCC79AECACBD1"/>
    <w:rsid w:val="00DB6BDF"/>
  </w:style>
  <w:style w:type="paragraph" w:customStyle="1" w:styleId="9090380D47C84AABB766152F231AC8E3">
    <w:name w:val="9090380D47C84AABB766152F231AC8E3"/>
    <w:rsid w:val="00DB6BDF"/>
  </w:style>
  <w:style w:type="paragraph" w:customStyle="1" w:styleId="5003CFDFDA6D43FABB90DCF33CB687A1">
    <w:name w:val="5003CFDFDA6D43FABB90DCF33CB687A1"/>
    <w:rsid w:val="00DB6BDF"/>
  </w:style>
  <w:style w:type="paragraph" w:customStyle="1" w:styleId="1870E365CF8844D1AC93718FCA9E3AA8">
    <w:name w:val="1870E365CF8844D1AC93718FCA9E3AA8"/>
    <w:rsid w:val="00DB6BDF"/>
  </w:style>
  <w:style w:type="paragraph" w:customStyle="1" w:styleId="71A646BCE8224AD6AB151706E2181CD6">
    <w:name w:val="71A646BCE8224AD6AB151706E2181CD6"/>
    <w:rsid w:val="00DB6BDF"/>
  </w:style>
  <w:style w:type="paragraph" w:customStyle="1" w:styleId="47A2BC2F494649769ED20EC04D864FCF">
    <w:name w:val="47A2BC2F494649769ED20EC04D864FCF"/>
    <w:rsid w:val="00DB6BDF"/>
  </w:style>
  <w:style w:type="paragraph" w:customStyle="1" w:styleId="C385D2A936E24CC8B2833A86ABD2E8A6">
    <w:name w:val="C385D2A936E24CC8B2833A86ABD2E8A6"/>
    <w:rsid w:val="00DB6BDF"/>
  </w:style>
  <w:style w:type="paragraph" w:customStyle="1" w:styleId="A0B6B3E91B1345DDA7DD50D978DF60BF">
    <w:name w:val="A0B6B3E91B1345DDA7DD50D978DF60BF"/>
    <w:rsid w:val="00DB6BDF"/>
  </w:style>
  <w:style w:type="paragraph" w:customStyle="1" w:styleId="AAD449843953469CBDE5E7EA9FB34037">
    <w:name w:val="AAD449843953469CBDE5E7EA9FB34037"/>
    <w:rsid w:val="00DB6BDF"/>
  </w:style>
  <w:style w:type="paragraph" w:customStyle="1" w:styleId="2E303DD228964121A1C9A235E188265C">
    <w:name w:val="2E303DD228964121A1C9A235E188265C"/>
    <w:rsid w:val="00DB6BDF"/>
  </w:style>
  <w:style w:type="paragraph" w:customStyle="1" w:styleId="A2556F83BC4141718C7B7B8702B69381">
    <w:name w:val="A2556F83BC4141718C7B7B8702B69381"/>
    <w:rsid w:val="00DB6BDF"/>
  </w:style>
  <w:style w:type="paragraph" w:customStyle="1" w:styleId="51CCE7990CB94CE989BF82E9D7411F39">
    <w:name w:val="51CCE7990CB94CE989BF82E9D7411F39"/>
    <w:rsid w:val="00DB6BDF"/>
  </w:style>
  <w:style w:type="paragraph" w:customStyle="1" w:styleId="162C512D5E924BDBBFEC33AB0DDF038C">
    <w:name w:val="162C512D5E924BDBBFEC33AB0DDF038C"/>
    <w:rsid w:val="00DB6BDF"/>
  </w:style>
  <w:style w:type="paragraph" w:customStyle="1" w:styleId="DAA505E5E9AB4FD990AE5AD852BDEAE2">
    <w:name w:val="DAA505E5E9AB4FD990AE5AD852BDEAE2"/>
    <w:rsid w:val="00DB6BDF"/>
  </w:style>
  <w:style w:type="paragraph" w:customStyle="1" w:styleId="BE3CCCF1A75E45908EE84BD116D1D2FE">
    <w:name w:val="BE3CCCF1A75E45908EE84BD116D1D2FE"/>
    <w:rsid w:val="00DB6BDF"/>
  </w:style>
  <w:style w:type="paragraph" w:customStyle="1" w:styleId="2037DD0549F64F98973B6FDD34F0BC57">
    <w:name w:val="2037DD0549F64F98973B6FDD34F0BC57"/>
    <w:rsid w:val="00DB6BDF"/>
  </w:style>
  <w:style w:type="paragraph" w:customStyle="1" w:styleId="3CD324E0A0A346ADBDDC2D6013C6F62F">
    <w:name w:val="3CD324E0A0A346ADBDDC2D6013C6F62F"/>
    <w:rsid w:val="00DB6BDF"/>
  </w:style>
  <w:style w:type="paragraph" w:customStyle="1" w:styleId="19ECE8172BB54167BBBDC4984210D4B8">
    <w:name w:val="19ECE8172BB54167BBBDC4984210D4B8"/>
    <w:rsid w:val="00DB6BDF"/>
  </w:style>
  <w:style w:type="paragraph" w:customStyle="1" w:styleId="FC741D3D3F9E497CB305E07AB907EADD">
    <w:name w:val="FC741D3D3F9E497CB305E07AB907EADD"/>
    <w:rsid w:val="00DB6BDF"/>
  </w:style>
  <w:style w:type="paragraph" w:customStyle="1" w:styleId="46D9B4305D0F4148AFD7B3C9905000DE">
    <w:name w:val="46D9B4305D0F4148AFD7B3C9905000DE"/>
    <w:rsid w:val="00DB6BDF"/>
  </w:style>
  <w:style w:type="paragraph" w:customStyle="1" w:styleId="976519AA4F2742EBBA2AF2A139380BEB">
    <w:name w:val="976519AA4F2742EBBA2AF2A139380BEB"/>
    <w:rsid w:val="00DB6BDF"/>
  </w:style>
  <w:style w:type="paragraph" w:customStyle="1" w:styleId="B2E1D0A5C24F465D95651A70ACD905D1">
    <w:name w:val="B2E1D0A5C24F465D95651A70ACD905D1"/>
    <w:rsid w:val="00DB6BDF"/>
  </w:style>
  <w:style w:type="paragraph" w:customStyle="1" w:styleId="600820BE607247DA9B6ACD4E884C8456">
    <w:name w:val="600820BE607247DA9B6ACD4E884C8456"/>
    <w:rsid w:val="00DB6BDF"/>
  </w:style>
  <w:style w:type="paragraph" w:customStyle="1" w:styleId="3DFEE526FAD44A0981D2E0ACB5DF4D5E">
    <w:name w:val="3DFEE526FAD44A0981D2E0ACB5DF4D5E"/>
    <w:rsid w:val="00DB6BDF"/>
  </w:style>
  <w:style w:type="paragraph" w:customStyle="1" w:styleId="3C6B0628AAFF4B8895C882DDE4AAA513">
    <w:name w:val="3C6B0628AAFF4B8895C882DDE4AAA513"/>
    <w:rsid w:val="00DB6BDF"/>
  </w:style>
  <w:style w:type="paragraph" w:customStyle="1" w:styleId="FCC566CCFBE8468EBE128F58C04EAB23">
    <w:name w:val="FCC566CCFBE8468EBE128F58C04EAB23"/>
    <w:rsid w:val="00DB6BDF"/>
  </w:style>
  <w:style w:type="paragraph" w:customStyle="1" w:styleId="1941F338154543A899E09461DC061EA6">
    <w:name w:val="1941F338154543A899E09461DC061EA6"/>
    <w:rsid w:val="00DB6BDF"/>
  </w:style>
  <w:style w:type="paragraph" w:customStyle="1" w:styleId="BD229CCBC05A4E70BF2870C65B386581">
    <w:name w:val="BD229CCBC05A4E70BF2870C65B386581"/>
    <w:rsid w:val="00DB6BDF"/>
  </w:style>
  <w:style w:type="paragraph" w:customStyle="1" w:styleId="96A044DBA586412DAA07367E753E10C1">
    <w:name w:val="96A044DBA586412DAA07367E753E10C1"/>
    <w:rsid w:val="00DB6BDF"/>
  </w:style>
  <w:style w:type="paragraph" w:customStyle="1" w:styleId="5B022C66D3DA4EB7A3B33635F8DA23F5">
    <w:name w:val="5B022C66D3DA4EB7A3B33635F8DA23F5"/>
    <w:rsid w:val="00DB6BDF"/>
  </w:style>
  <w:style w:type="paragraph" w:customStyle="1" w:styleId="183E4EF081A94FCE88A9FA114289282E">
    <w:name w:val="183E4EF081A94FCE88A9FA114289282E"/>
    <w:rsid w:val="00DB6BDF"/>
  </w:style>
  <w:style w:type="paragraph" w:customStyle="1" w:styleId="ACAECE03019E493EBDD768B47DB85306">
    <w:name w:val="ACAECE03019E493EBDD768B47DB85306"/>
    <w:rsid w:val="00DB6BDF"/>
  </w:style>
  <w:style w:type="paragraph" w:customStyle="1" w:styleId="50F78E589DC343D3BD6AA5A2FAB1B93F">
    <w:name w:val="50F78E589DC343D3BD6AA5A2FAB1B93F"/>
    <w:rsid w:val="00DB6BDF"/>
  </w:style>
  <w:style w:type="paragraph" w:customStyle="1" w:styleId="9BD4D6CC36F545D387289D4C59F34E3D">
    <w:name w:val="9BD4D6CC36F545D387289D4C59F34E3D"/>
    <w:rsid w:val="00DB6BDF"/>
  </w:style>
  <w:style w:type="paragraph" w:customStyle="1" w:styleId="BCE4FD693BF6436EA18D40E390A150A5">
    <w:name w:val="BCE4FD693BF6436EA18D40E390A150A5"/>
    <w:rsid w:val="00DB6BDF"/>
  </w:style>
  <w:style w:type="paragraph" w:customStyle="1" w:styleId="96B74A105FE34B6FACF095B288668B33">
    <w:name w:val="96B74A105FE34B6FACF095B288668B33"/>
    <w:rsid w:val="00DB6BDF"/>
  </w:style>
  <w:style w:type="paragraph" w:customStyle="1" w:styleId="F8C8C6E220DD4B109844B8E6B171D19D">
    <w:name w:val="F8C8C6E220DD4B109844B8E6B171D19D"/>
    <w:rsid w:val="00DB6BDF"/>
  </w:style>
  <w:style w:type="paragraph" w:customStyle="1" w:styleId="F0A966EA2B3E49438DC9FCF445D25757">
    <w:name w:val="F0A966EA2B3E49438DC9FCF445D25757"/>
    <w:rsid w:val="00DB6BDF"/>
  </w:style>
  <w:style w:type="paragraph" w:customStyle="1" w:styleId="6A66D39D06D841D6A3132E3B0A23ECB6">
    <w:name w:val="6A66D39D06D841D6A3132E3B0A23ECB6"/>
    <w:rsid w:val="00DB6BDF"/>
  </w:style>
  <w:style w:type="paragraph" w:customStyle="1" w:styleId="C96EA75F65B14455BBFDB91E2493EF55">
    <w:name w:val="C96EA75F65B14455BBFDB91E2493EF55"/>
    <w:rsid w:val="00DB6BDF"/>
  </w:style>
  <w:style w:type="paragraph" w:customStyle="1" w:styleId="82B06FF387AE416D9CD24A190B64A3A6">
    <w:name w:val="82B06FF387AE416D9CD24A190B64A3A6"/>
    <w:rsid w:val="00DB6BDF"/>
  </w:style>
  <w:style w:type="paragraph" w:customStyle="1" w:styleId="77A5735C16FB4BA9971EAF363C06D17F">
    <w:name w:val="77A5735C16FB4BA9971EAF363C06D17F"/>
    <w:rsid w:val="00DB6BDF"/>
  </w:style>
  <w:style w:type="paragraph" w:customStyle="1" w:styleId="E345497866F6410687E0DE85513EFB64">
    <w:name w:val="E345497866F6410687E0DE85513EFB64"/>
    <w:rsid w:val="00DB6BDF"/>
  </w:style>
  <w:style w:type="paragraph" w:customStyle="1" w:styleId="7126D8C37B424FDCBAB65B9396E809CE">
    <w:name w:val="7126D8C37B424FDCBAB65B9396E809CE"/>
    <w:rsid w:val="00DB6BDF"/>
  </w:style>
  <w:style w:type="paragraph" w:customStyle="1" w:styleId="E4CB15FE57B94CF7BC26681BE4A49770">
    <w:name w:val="E4CB15FE57B94CF7BC26681BE4A49770"/>
    <w:rsid w:val="00DB6BDF"/>
  </w:style>
  <w:style w:type="paragraph" w:customStyle="1" w:styleId="03290CF786E64B7ABB194F5CE9428EDE">
    <w:name w:val="03290CF786E64B7ABB194F5CE9428EDE"/>
    <w:rsid w:val="00DB6BDF"/>
  </w:style>
  <w:style w:type="paragraph" w:customStyle="1" w:styleId="FBCC52141BF94AFDBBEE093631D43451">
    <w:name w:val="FBCC52141BF94AFDBBEE093631D43451"/>
    <w:rsid w:val="00DB6BDF"/>
  </w:style>
  <w:style w:type="paragraph" w:customStyle="1" w:styleId="968F8FDEC07D4B3299EC9D971127F9E4">
    <w:name w:val="968F8FDEC07D4B3299EC9D971127F9E4"/>
    <w:rsid w:val="00DB6BDF"/>
  </w:style>
  <w:style w:type="paragraph" w:customStyle="1" w:styleId="CC92E3B4836344F3862EC8BA3525599C">
    <w:name w:val="CC92E3B4836344F3862EC8BA3525599C"/>
    <w:rsid w:val="00DB6BDF"/>
  </w:style>
  <w:style w:type="paragraph" w:customStyle="1" w:styleId="74BDC70D09C34502A67321234C421451">
    <w:name w:val="74BDC70D09C34502A67321234C421451"/>
    <w:rsid w:val="00DB6BDF"/>
  </w:style>
  <w:style w:type="paragraph" w:customStyle="1" w:styleId="61A2A728F3884924A621D25B4A694FB1">
    <w:name w:val="61A2A728F3884924A621D25B4A694FB1"/>
    <w:rsid w:val="00DB6BDF"/>
  </w:style>
  <w:style w:type="paragraph" w:customStyle="1" w:styleId="DABB64674DAE415EA23385D709E7D2EC">
    <w:name w:val="DABB64674DAE415EA23385D709E7D2EC"/>
    <w:rsid w:val="00DB6BDF"/>
  </w:style>
  <w:style w:type="paragraph" w:customStyle="1" w:styleId="58D08C8D1A1746ACA7265652E9E8C95A">
    <w:name w:val="58D08C8D1A1746ACA7265652E9E8C95A"/>
    <w:rsid w:val="00DB6BDF"/>
  </w:style>
  <w:style w:type="paragraph" w:customStyle="1" w:styleId="8369904D608440FAB28C220555ADB14B">
    <w:name w:val="8369904D608440FAB28C220555ADB14B"/>
    <w:rsid w:val="00DB6BDF"/>
  </w:style>
  <w:style w:type="paragraph" w:customStyle="1" w:styleId="E1D11FB5F6504E2D9DAB18BA192A33BF">
    <w:name w:val="E1D11FB5F6504E2D9DAB18BA192A33BF"/>
    <w:rsid w:val="00DB6BDF"/>
  </w:style>
  <w:style w:type="paragraph" w:customStyle="1" w:styleId="3EF48ED833A64EC6A7C763D3E5E020C2">
    <w:name w:val="3EF48ED833A64EC6A7C763D3E5E020C2"/>
    <w:rsid w:val="00DB6BDF"/>
  </w:style>
  <w:style w:type="paragraph" w:customStyle="1" w:styleId="AA4F9B1F4D924FEDAF4EDE54F126FD36">
    <w:name w:val="AA4F9B1F4D924FEDAF4EDE54F126FD36"/>
    <w:rsid w:val="00DB6BDF"/>
  </w:style>
  <w:style w:type="paragraph" w:customStyle="1" w:styleId="3C11EBF70DB04CC28912FB3C11B7DDE8">
    <w:name w:val="3C11EBF70DB04CC28912FB3C11B7DDE8"/>
    <w:rsid w:val="00DB6BDF"/>
  </w:style>
  <w:style w:type="paragraph" w:customStyle="1" w:styleId="9AE075547D024F6AA5D4EF1A701CE2D9">
    <w:name w:val="9AE075547D024F6AA5D4EF1A701CE2D9"/>
    <w:rsid w:val="00DB6BDF"/>
  </w:style>
  <w:style w:type="paragraph" w:customStyle="1" w:styleId="9F69C4AA70734B67BAAEC30B022E6295">
    <w:name w:val="9F69C4AA70734B67BAAEC30B022E6295"/>
    <w:rsid w:val="00DB6BDF"/>
  </w:style>
  <w:style w:type="paragraph" w:customStyle="1" w:styleId="F08143BA93E447AA83189E9EE1544149">
    <w:name w:val="F08143BA93E447AA83189E9EE1544149"/>
    <w:rsid w:val="00DB6BDF"/>
  </w:style>
  <w:style w:type="paragraph" w:customStyle="1" w:styleId="EEAF663B75F545C9AA7D8F36EED33EB0">
    <w:name w:val="EEAF663B75F545C9AA7D8F36EED33EB0"/>
    <w:rsid w:val="00DB6BDF"/>
  </w:style>
  <w:style w:type="paragraph" w:customStyle="1" w:styleId="59FE9A5FDA714339B92F13F5CA90D43B">
    <w:name w:val="59FE9A5FDA714339B92F13F5CA90D43B"/>
    <w:rsid w:val="00DB6BDF"/>
  </w:style>
  <w:style w:type="paragraph" w:customStyle="1" w:styleId="31476746B5A448CD90C215854D4F2AE3">
    <w:name w:val="31476746B5A448CD90C215854D4F2AE3"/>
    <w:rsid w:val="00DB6BDF"/>
  </w:style>
  <w:style w:type="paragraph" w:customStyle="1" w:styleId="617AE6EC6C674EB9A46C101DA43D80C5">
    <w:name w:val="617AE6EC6C674EB9A46C101DA43D80C5"/>
    <w:rsid w:val="00DB6BDF"/>
  </w:style>
  <w:style w:type="paragraph" w:customStyle="1" w:styleId="C1743F2F2F0749D581D9094CE4FA90FE">
    <w:name w:val="C1743F2F2F0749D581D9094CE4FA90FE"/>
    <w:rsid w:val="00DB6BDF"/>
  </w:style>
  <w:style w:type="paragraph" w:customStyle="1" w:styleId="540C0266867F494AB75DAC1440B8EB17">
    <w:name w:val="540C0266867F494AB75DAC1440B8EB17"/>
    <w:rsid w:val="00DB6BDF"/>
  </w:style>
  <w:style w:type="paragraph" w:customStyle="1" w:styleId="BFD4447B50B5401883E26D1666841381">
    <w:name w:val="BFD4447B50B5401883E26D1666841381"/>
    <w:rsid w:val="00DB6BDF"/>
  </w:style>
  <w:style w:type="paragraph" w:customStyle="1" w:styleId="62D8DF31B04942ADA48CFD1751AA6FCB">
    <w:name w:val="62D8DF31B04942ADA48CFD1751AA6FCB"/>
    <w:rsid w:val="00DB6BDF"/>
  </w:style>
  <w:style w:type="paragraph" w:customStyle="1" w:styleId="C846B497303B4F91A67B758F58AA6790">
    <w:name w:val="C846B497303B4F91A67B758F58AA6790"/>
    <w:rsid w:val="00DB6BDF"/>
  </w:style>
  <w:style w:type="paragraph" w:customStyle="1" w:styleId="A96805575A2F452EB00744A090D9A9E1">
    <w:name w:val="A96805575A2F452EB00744A090D9A9E1"/>
    <w:rsid w:val="00DB6BDF"/>
  </w:style>
  <w:style w:type="paragraph" w:customStyle="1" w:styleId="830B464C5B494C8BAF8B462228278834">
    <w:name w:val="830B464C5B494C8BAF8B462228278834"/>
    <w:rsid w:val="00DB6BDF"/>
  </w:style>
  <w:style w:type="paragraph" w:customStyle="1" w:styleId="0256E66FCC284165B35C5A6C30063C6E">
    <w:name w:val="0256E66FCC284165B35C5A6C30063C6E"/>
    <w:rsid w:val="00DB6BDF"/>
  </w:style>
  <w:style w:type="paragraph" w:customStyle="1" w:styleId="EEB5AEDF9E8248A49F8ECBEEDB78514C">
    <w:name w:val="EEB5AEDF9E8248A49F8ECBEEDB78514C"/>
    <w:rsid w:val="00DB6BDF"/>
  </w:style>
  <w:style w:type="paragraph" w:customStyle="1" w:styleId="095CD8F60E904016BA6E837C8DE0288B">
    <w:name w:val="095CD8F60E904016BA6E837C8DE0288B"/>
    <w:rsid w:val="00DB6BDF"/>
  </w:style>
  <w:style w:type="paragraph" w:customStyle="1" w:styleId="421E2BDD0B914F6E8FC8B114601A903C">
    <w:name w:val="421E2BDD0B914F6E8FC8B114601A903C"/>
    <w:rsid w:val="00DB6BDF"/>
  </w:style>
  <w:style w:type="paragraph" w:customStyle="1" w:styleId="8A5B8909E81C42B49BACA449951B5ABC">
    <w:name w:val="8A5B8909E81C42B49BACA449951B5ABC"/>
    <w:rsid w:val="00DB6BDF"/>
  </w:style>
  <w:style w:type="paragraph" w:customStyle="1" w:styleId="2415C512549D4304B937D54D5BD7E6C9">
    <w:name w:val="2415C512549D4304B937D54D5BD7E6C9"/>
    <w:rsid w:val="00DB6BDF"/>
  </w:style>
  <w:style w:type="paragraph" w:customStyle="1" w:styleId="2625DE09F7D0460DABC9FA686E351ED2">
    <w:name w:val="2625DE09F7D0460DABC9FA686E351ED2"/>
    <w:rsid w:val="00DB6BDF"/>
  </w:style>
  <w:style w:type="paragraph" w:customStyle="1" w:styleId="2E2B5E5F6CBC45A88F783B2FE22018C8">
    <w:name w:val="2E2B5E5F6CBC45A88F783B2FE22018C8"/>
    <w:rsid w:val="00DB6BDF"/>
  </w:style>
  <w:style w:type="paragraph" w:customStyle="1" w:styleId="421CB61104D843A8ABC9F70B096246FE">
    <w:name w:val="421CB61104D843A8ABC9F70B096246FE"/>
    <w:rsid w:val="00DB6BDF"/>
  </w:style>
  <w:style w:type="paragraph" w:customStyle="1" w:styleId="9DF2338DB822494FB1A7006697DE057B">
    <w:name w:val="9DF2338DB822494FB1A7006697DE057B"/>
    <w:rsid w:val="00DB6BDF"/>
  </w:style>
  <w:style w:type="paragraph" w:customStyle="1" w:styleId="1AE8C6D0B79B4BA486C95015BF4DA86C">
    <w:name w:val="1AE8C6D0B79B4BA486C95015BF4DA86C"/>
    <w:rsid w:val="00DB6BDF"/>
  </w:style>
  <w:style w:type="paragraph" w:customStyle="1" w:styleId="0CD69B73192E43EFA239F214FD236C47">
    <w:name w:val="0CD69B73192E43EFA239F214FD236C47"/>
    <w:rsid w:val="00DB6BDF"/>
  </w:style>
  <w:style w:type="paragraph" w:customStyle="1" w:styleId="04A46144FC5C4E51A092C8145444C964">
    <w:name w:val="04A46144FC5C4E51A092C8145444C964"/>
    <w:rsid w:val="00DB6BDF"/>
  </w:style>
  <w:style w:type="paragraph" w:customStyle="1" w:styleId="E895D9AAFEB04995AE1D958746E449CB">
    <w:name w:val="E895D9AAFEB04995AE1D958746E449CB"/>
    <w:rsid w:val="00DB6BDF"/>
  </w:style>
  <w:style w:type="paragraph" w:customStyle="1" w:styleId="5FF60FDE069B4417A81288FF1C8786FA">
    <w:name w:val="5FF60FDE069B4417A81288FF1C8786FA"/>
    <w:rsid w:val="00DB6BDF"/>
  </w:style>
  <w:style w:type="paragraph" w:customStyle="1" w:styleId="1CDD9430F9E84F86981FFDD4417CF28D">
    <w:name w:val="1CDD9430F9E84F86981FFDD4417CF28D"/>
    <w:rsid w:val="00DB6BDF"/>
  </w:style>
  <w:style w:type="paragraph" w:customStyle="1" w:styleId="03234EB71D3343B98BA39DDB3C072328">
    <w:name w:val="03234EB71D3343B98BA39DDB3C072328"/>
    <w:rsid w:val="00DB6BDF"/>
  </w:style>
  <w:style w:type="paragraph" w:customStyle="1" w:styleId="B6B2D2E97F264E69B9A6C1466EDF4E26">
    <w:name w:val="B6B2D2E97F264E69B9A6C1466EDF4E26"/>
    <w:rsid w:val="00DB6BDF"/>
  </w:style>
  <w:style w:type="paragraph" w:customStyle="1" w:styleId="5AB0799DA0124194A8DCFA87EC8F8566">
    <w:name w:val="5AB0799DA0124194A8DCFA87EC8F8566"/>
    <w:rsid w:val="00DB6BDF"/>
  </w:style>
  <w:style w:type="paragraph" w:customStyle="1" w:styleId="3AB2C59E0FC5447B9B03313C53AFC2F2">
    <w:name w:val="3AB2C59E0FC5447B9B03313C53AFC2F2"/>
    <w:rsid w:val="00DB6BDF"/>
  </w:style>
  <w:style w:type="paragraph" w:customStyle="1" w:styleId="EC6AB0123B8A479C820EB40319049A51">
    <w:name w:val="EC6AB0123B8A479C820EB40319049A51"/>
    <w:rsid w:val="00DB6BDF"/>
  </w:style>
  <w:style w:type="paragraph" w:customStyle="1" w:styleId="8DBA5CA8C223471B964474AB674E50AA">
    <w:name w:val="8DBA5CA8C223471B964474AB674E50AA"/>
    <w:rsid w:val="00DB6BDF"/>
  </w:style>
  <w:style w:type="paragraph" w:customStyle="1" w:styleId="98F810D6577747FC9B90CD4B138D90B6">
    <w:name w:val="98F810D6577747FC9B90CD4B138D90B6"/>
    <w:rsid w:val="00DB6BDF"/>
  </w:style>
  <w:style w:type="paragraph" w:customStyle="1" w:styleId="4F8EEF04EB5D40B1BA70A9CADD985994">
    <w:name w:val="4F8EEF04EB5D40B1BA70A9CADD985994"/>
    <w:rsid w:val="00DB6BDF"/>
  </w:style>
  <w:style w:type="paragraph" w:customStyle="1" w:styleId="4656FC8F453A4E3AA540D0584E0C7D30">
    <w:name w:val="4656FC8F453A4E3AA540D0584E0C7D30"/>
    <w:rsid w:val="00DB6BDF"/>
  </w:style>
  <w:style w:type="paragraph" w:customStyle="1" w:styleId="37C9B3957D584F66AECDB6D0DD5291FD">
    <w:name w:val="37C9B3957D584F66AECDB6D0DD5291FD"/>
    <w:rsid w:val="00DB6BDF"/>
  </w:style>
  <w:style w:type="paragraph" w:customStyle="1" w:styleId="3CB5F54B411A43B6A22C0861175D0115">
    <w:name w:val="3CB5F54B411A43B6A22C0861175D0115"/>
    <w:rsid w:val="00DB6BDF"/>
  </w:style>
  <w:style w:type="paragraph" w:customStyle="1" w:styleId="25A07A1200E1430A8F3EBD80C283C671">
    <w:name w:val="25A07A1200E1430A8F3EBD80C283C671"/>
    <w:rsid w:val="00DB6BDF"/>
  </w:style>
  <w:style w:type="paragraph" w:customStyle="1" w:styleId="CACAFA3E2D6E408981665E398559EDE6">
    <w:name w:val="CACAFA3E2D6E408981665E398559EDE6"/>
    <w:rsid w:val="00DB6BDF"/>
  </w:style>
  <w:style w:type="paragraph" w:customStyle="1" w:styleId="C54A1663F6264C159E33B1744295BEA8">
    <w:name w:val="C54A1663F6264C159E33B1744295BEA8"/>
    <w:rsid w:val="00DB6BDF"/>
  </w:style>
  <w:style w:type="paragraph" w:customStyle="1" w:styleId="62BC022A215F406FAD1429FAC5C809DB">
    <w:name w:val="62BC022A215F406FAD1429FAC5C809DB"/>
    <w:rsid w:val="00DB6BDF"/>
  </w:style>
  <w:style w:type="paragraph" w:customStyle="1" w:styleId="CEE9526BF8A84A28A5B4B1AE3DD3711B">
    <w:name w:val="CEE9526BF8A84A28A5B4B1AE3DD3711B"/>
    <w:rsid w:val="00DB6BDF"/>
  </w:style>
  <w:style w:type="paragraph" w:customStyle="1" w:styleId="7B3B9C187838424D8EDE3FF7ACB5F7F3">
    <w:name w:val="7B3B9C187838424D8EDE3FF7ACB5F7F3"/>
    <w:rsid w:val="00DB6BDF"/>
  </w:style>
  <w:style w:type="paragraph" w:customStyle="1" w:styleId="60625A60CA464F059514AC547EBB9525">
    <w:name w:val="60625A60CA464F059514AC547EBB9525"/>
    <w:rsid w:val="00DB6BDF"/>
  </w:style>
  <w:style w:type="paragraph" w:customStyle="1" w:styleId="3107ED52E31C42A6BE913EBDEB8D3EAC">
    <w:name w:val="3107ED52E31C42A6BE913EBDEB8D3EAC"/>
    <w:rsid w:val="00DB6BDF"/>
  </w:style>
  <w:style w:type="paragraph" w:customStyle="1" w:styleId="BFC15D12F34A4671AF8B349E2DB8BEE5">
    <w:name w:val="BFC15D12F34A4671AF8B349E2DB8BEE5"/>
    <w:rsid w:val="00DB6BDF"/>
  </w:style>
  <w:style w:type="paragraph" w:customStyle="1" w:styleId="4256AD3178484172A4869545AD08310B">
    <w:name w:val="4256AD3178484172A4869545AD08310B"/>
    <w:rsid w:val="00DB6BDF"/>
  </w:style>
  <w:style w:type="paragraph" w:customStyle="1" w:styleId="341A54E3FE6A41C094FD14272E346091">
    <w:name w:val="341A54E3FE6A41C094FD14272E346091"/>
    <w:rsid w:val="00DB6BDF"/>
  </w:style>
  <w:style w:type="paragraph" w:customStyle="1" w:styleId="4573BF9130EF4A4DA64FEC3F2AD39F47">
    <w:name w:val="4573BF9130EF4A4DA64FEC3F2AD39F47"/>
    <w:rsid w:val="00DB6BDF"/>
  </w:style>
  <w:style w:type="paragraph" w:customStyle="1" w:styleId="26461789A1654A6C8555CC26B4D86A0B">
    <w:name w:val="26461789A1654A6C8555CC26B4D86A0B"/>
    <w:rsid w:val="00DB6BDF"/>
  </w:style>
  <w:style w:type="paragraph" w:customStyle="1" w:styleId="F05C8E8334F84927BBAA1A91AECA8996">
    <w:name w:val="F05C8E8334F84927BBAA1A91AECA8996"/>
    <w:rsid w:val="00DB6BDF"/>
  </w:style>
  <w:style w:type="paragraph" w:customStyle="1" w:styleId="2246329691434890ACEDA8CFBB1FBD6A">
    <w:name w:val="2246329691434890ACEDA8CFBB1FBD6A"/>
    <w:rsid w:val="00DB6BDF"/>
  </w:style>
  <w:style w:type="paragraph" w:customStyle="1" w:styleId="DF20AEDB62AC4079AC7BA417571FAE28">
    <w:name w:val="DF20AEDB62AC4079AC7BA417571FAE28"/>
    <w:rsid w:val="00DB6BDF"/>
  </w:style>
  <w:style w:type="paragraph" w:customStyle="1" w:styleId="82F3BCAFC7A54618AE8083700DE8874B">
    <w:name w:val="82F3BCAFC7A54618AE8083700DE8874B"/>
    <w:rsid w:val="00DB6BDF"/>
  </w:style>
  <w:style w:type="paragraph" w:customStyle="1" w:styleId="09A63E16A6A843F591EB02C1BA351344">
    <w:name w:val="09A63E16A6A843F591EB02C1BA351344"/>
    <w:rsid w:val="00DB6BDF"/>
  </w:style>
  <w:style w:type="paragraph" w:customStyle="1" w:styleId="A9C4BB42EE594E5D96768DD1D06B0C0E">
    <w:name w:val="A9C4BB42EE594E5D96768DD1D06B0C0E"/>
    <w:rsid w:val="00DB6BDF"/>
  </w:style>
  <w:style w:type="paragraph" w:customStyle="1" w:styleId="EC8EC0CD8A514312A5F8EB15993D5077">
    <w:name w:val="EC8EC0CD8A514312A5F8EB15993D5077"/>
    <w:rsid w:val="00DB6BDF"/>
  </w:style>
  <w:style w:type="paragraph" w:customStyle="1" w:styleId="0D5DD4E4989245E3BB2F83AEDD9BEDFC">
    <w:name w:val="0D5DD4E4989245E3BB2F83AEDD9BEDFC"/>
    <w:rsid w:val="00DB6BDF"/>
  </w:style>
  <w:style w:type="paragraph" w:customStyle="1" w:styleId="62D46D87275E4F1DBA31B08DFA333C0B">
    <w:name w:val="62D46D87275E4F1DBA31B08DFA333C0B"/>
    <w:rsid w:val="00DB6BDF"/>
  </w:style>
  <w:style w:type="paragraph" w:customStyle="1" w:styleId="D2271FCB29BC415788AA977FF7776C96">
    <w:name w:val="D2271FCB29BC415788AA977FF7776C96"/>
    <w:rsid w:val="00DB6BDF"/>
  </w:style>
  <w:style w:type="paragraph" w:customStyle="1" w:styleId="C672E3D40D4D403E8B539ABA981C1A2E">
    <w:name w:val="C672E3D40D4D403E8B539ABA981C1A2E"/>
    <w:rsid w:val="00DB6BDF"/>
  </w:style>
  <w:style w:type="paragraph" w:customStyle="1" w:styleId="22209EA439D5414E9192303B018572FC">
    <w:name w:val="22209EA439D5414E9192303B018572FC"/>
    <w:rsid w:val="00DB6BDF"/>
  </w:style>
  <w:style w:type="paragraph" w:customStyle="1" w:styleId="F539F0FA0252450AB2BA8101A7F14692">
    <w:name w:val="F539F0FA0252450AB2BA8101A7F14692"/>
    <w:rsid w:val="00DB6BDF"/>
  </w:style>
  <w:style w:type="paragraph" w:customStyle="1" w:styleId="D13BA214FC024490B42735A5F186A78B">
    <w:name w:val="D13BA214FC024490B42735A5F186A78B"/>
    <w:rsid w:val="00DB6BDF"/>
  </w:style>
  <w:style w:type="paragraph" w:customStyle="1" w:styleId="E2D324EF90604D8EA5DC6EC968D5F7D5">
    <w:name w:val="E2D324EF90604D8EA5DC6EC968D5F7D5"/>
    <w:rsid w:val="00DB6BDF"/>
  </w:style>
  <w:style w:type="paragraph" w:customStyle="1" w:styleId="D44D6543199C4887B33F95B8D92DE0DB">
    <w:name w:val="D44D6543199C4887B33F95B8D92DE0DB"/>
    <w:rsid w:val="00DB6BDF"/>
  </w:style>
  <w:style w:type="paragraph" w:customStyle="1" w:styleId="6ACCD3B823BE4DED9682872CE878F473">
    <w:name w:val="6ACCD3B823BE4DED9682872CE878F473"/>
    <w:rsid w:val="00DB6BDF"/>
  </w:style>
  <w:style w:type="paragraph" w:customStyle="1" w:styleId="AA962C3487D04A41984C747AE2242A59">
    <w:name w:val="AA962C3487D04A41984C747AE2242A59"/>
    <w:rsid w:val="00DB6BDF"/>
  </w:style>
  <w:style w:type="paragraph" w:customStyle="1" w:styleId="1F35AAEA27FC4688B553FAC61775FC44">
    <w:name w:val="1F35AAEA27FC4688B553FAC61775FC44"/>
    <w:rsid w:val="00DB6BDF"/>
  </w:style>
  <w:style w:type="paragraph" w:customStyle="1" w:styleId="2BBE5CDDEDCA46098B1A65AFAA0A8AB8">
    <w:name w:val="2BBE5CDDEDCA46098B1A65AFAA0A8AB8"/>
    <w:rsid w:val="00DB6BDF"/>
  </w:style>
  <w:style w:type="paragraph" w:customStyle="1" w:styleId="E3002C0CFF554CB0A2CB2500BC769E54">
    <w:name w:val="E3002C0CFF554CB0A2CB2500BC769E54"/>
    <w:rsid w:val="00DB6BDF"/>
  </w:style>
  <w:style w:type="paragraph" w:customStyle="1" w:styleId="FE17018C807146EAB168C38173E4EBB6">
    <w:name w:val="FE17018C807146EAB168C38173E4EBB6"/>
    <w:rsid w:val="00DB6BDF"/>
  </w:style>
  <w:style w:type="paragraph" w:customStyle="1" w:styleId="F83D2E549FC14225A55F2C2CFC3ADE84">
    <w:name w:val="F83D2E549FC14225A55F2C2CFC3ADE84"/>
    <w:rsid w:val="00DB6BDF"/>
  </w:style>
  <w:style w:type="paragraph" w:customStyle="1" w:styleId="4FE358DFBF7F472A8AA740EAAD8DD019">
    <w:name w:val="4FE358DFBF7F472A8AA740EAAD8DD019"/>
    <w:rsid w:val="00DB6BDF"/>
  </w:style>
  <w:style w:type="paragraph" w:customStyle="1" w:styleId="96FC139C6E2F408A9ABD16712EF74CC0">
    <w:name w:val="96FC139C6E2F408A9ABD16712EF74CC0"/>
    <w:rsid w:val="00DB6BDF"/>
  </w:style>
  <w:style w:type="paragraph" w:customStyle="1" w:styleId="298446C1D74545DABF4A5AEEF90EEBBD">
    <w:name w:val="298446C1D74545DABF4A5AEEF90EEBBD"/>
    <w:rsid w:val="00DB6BDF"/>
  </w:style>
  <w:style w:type="paragraph" w:customStyle="1" w:styleId="703EEDA4C7B2481388C575D431B2F16F">
    <w:name w:val="703EEDA4C7B2481388C575D431B2F16F"/>
    <w:rsid w:val="00DB6BDF"/>
  </w:style>
  <w:style w:type="paragraph" w:customStyle="1" w:styleId="323BD7078A78498D94177BE2A6DE9F28">
    <w:name w:val="323BD7078A78498D94177BE2A6DE9F28"/>
    <w:rsid w:val="00DB6BDF"/>
  </w:style>
  <w:style w:type="paragraph" w:customStyle="1" w:styleId="C088F1AB7A814160914315BC7B70B4E0">
    <w:name w:val="C088F1AB7A814160914315BC7B70B4E0"/>
    <w:rsid w:val="00DB6BDF"/>
  </w:style>
  <w:style w:type="paragraph" w:customStyle="1" w:styleId="BE2F5D84C3F7466AAAE60B574FDA0783">
    <w:name w:val="BE2F5D84C3F7466AAAE60B574FDA0783"/>
    <w:rsid w:val="00DB6BDF"/>
  </w:style>
  <w:style w:type="paragraph" w:customStyle="1" w:styleId="579EE5FF370440DFAFC7A55B4D57FA92">
    <w:name w:val="579EE5FF370440DFAFC7A55B4D57FA92"/>
    <w:rsid w:val="00DB6BDF"/>
  </w:style>
  <w:style w:type="paragraph" w:customStyle="1" w:styleId="0E6BA215AA604E59A06C7E8170E3F2AC">
    <w:name w:val="0E6BA215AA604E59A06C7E8170E3F2AC"/>
    <w:rsid w:val="00DB6BDF"/>
  </w:style>
  <w:style w:type="paragraph" w:customStyle="1" w:styleId="B86FBFC0B80B458EA7BC3205B99C7185">
    <w:name w:val="B86FBFC0B80B458EA7BC3205B99C7185"/>
    <w:rsid w:val="00DB6BDF"/>
  </w:style>
  <w:style w:type="paragraph" w:customStyle="1" w:styleId="6D8BDE3A71C9469D8DF9F6952BE066EA">
    <w:name w:val="6D8BDE3A71C9469D8DF9F6952BE066EA"/>
    <w:rsid w:val="00DB6BDF"/>
  </w:style>
  <w:style w:type="paragraph" w:customStyle="1" w:styleId="F76FB980D4994211A60CB5BF44270690">
    <w:name w:val="F76FB980D4994211A60CB5BF44270690"/>
    <w:rsid w:val="00DB6BDF"/>
  </w:style>
  <w:style w:type="paragraph" w:customStyle="1" w:styleId="AC213BF1405346908E6733422DE0D359">
    <w:name w:val="AC213BF1405346908E6733422DE0D359"/>
    <w:rsid w:val="00DB6BDF"/>
  </w:style>
  <w:style w:type="paragraph" w:customStyle="1" w:styleId="595B61BF90614A539A01CC1357AD6CBE">
    <w:name w:val="595B61BF90614A539A01CC1357AD6CBE"/>
    <w:rsid w:val="00DB6BDF"/>
  </w:style>
  <w:style w:type="paragraph" w:customStyle="1" w:styleId="0E6CA6ECB71B4C61816A93B42901F10A">
    <w:name w:val="0E6CA6ECB71B4C61816A93B42901F10A"/>
    <w:rsid w:val="00DB6BDF"/>
  </w:style>
  <w:style w:type="paragraph" w:customStyle="1" w:styleId="866B568A2373402EA6F3743D67CB5BBA">
    <w:name w:val="866B568A2373402EA6F3743D67CB5BBA"/>
    <w:rsid w:val="00DB6BDF"/>
  </w:style>
  <w:style w:type="paragraph" w:customStyle="1" w:styleId="6FAB73924CE2474B89FB025ABA160A82">
    <w:name w:val="6FAB73924CE2474B89FB025ABA160A82"/>
    <w:rsid w:val="00DB6BDF"/>
  </w:style>
  <w:style w:type="paragraph" w:customStyle="1" w:styleId="52848D7324144C8D995ED72B7EA5BE09">
    <w:name w:val="52848D7324144C8D995ED72B7EA5BE09"/>
    <w:rsid w:val="00DB6BDF"/>
  </w:style>
  <w:style w:type="paragraph" w:customStyle="1" w:styleId="31B8A07E8640408E8B56DCFD4E5CC3C7">
    <w:name w:val="31B8A07E8640408E8B56DCFD4E5CC3C7"/>
    <w:rsid w:val="00DB6BDF"/>
  </w:style>
  <w:style w:type="paragraph" w:customStyle="1" w:styleId="D53B352C1A2840AA8122E5D6EE967A01">
    <w:name w:val="D53B352C1A2840AA8122E5D6EE967A01"/>
    <w:rsid w:val="00DB6BDF"/>
  </w:style>
  <w:style w:type="paragraph" w:customStyle="1" w:styleId="7416985AADE4442BA496728B334C57E3">
    <w:name w:val="7416985AADE4442BA496728B334C57E3"/>
    <w:rsid w:val="00DB6BDF"/>
  </w:style>
  <w:style w:type="paragraph" w:customStyle="1" w:styleId="8851CE1D28004962A6AD6A3393D48F41">
    <w:name w:val="8851CE1D28004962A6AD6A3393D48F41"/>
    <w:rsid w:val="00DB6BDF"/>
  </w:style>
  <w:style w:type="paragraph" w:customStyle="1" w:styleId="F62D0BC93AC5481185697614864A4191">
    <w:name w:val="F62D0BC93AC5481185697614864A4191"/>
    <w:rsid w:val="00DB6BDF"/>
  </w:style>
  <w:style w:type="paragraph" w:customStyle="1" w:styleId="1C9C5B713DA44837BA74CECA28ED91A0">
    <w:name w:val="1C9C5B713DA44837BA74CECA28ED91A0"/>
    <w:rsid w:val="00DB6BDF"/>
  </w:style>
  <w:style w:type="paragraph" w:customStyle="1" w:styleId="8D1068F83F0248AD830A5B5B74B60347">
    <w:name w:val="8D1068F83F0248AD830A5B5B74B60347"/>
    <w:rsid w:val="00DB6BDF"/>
  </w:style>
  <w:style w:type="paragraph" w:customStyle="1" w:styleId="C8B8237D9D68401D9F2E22A11EB32317">
    <w:name w:val="C8B8237D9D68401D9F2E22A11EB32317"/>
    <w:rsid w:val="00DB6BDF"/>
  </w:style>
  <w:style w:type="paragraph" w:customStyle="1" w:styleId="C755D72F55FB4AC9A1F53102AABC5055">
    <w:name w:val="C755D72F55FB4AC9A1F53102AABC5055"/>
    <w:rsid w:val="00DB6BDF"/>
  </w:style>
  <w:style w:type="paragraph" w:customStyle="1" w:styleId="C628F40B910045AAB915D61B51443FB3">
    <w:name w:val="C628F40B910045AAB915D61B51443FB3"/>
    <w:rsid w:val="00DB6BDF"/>
  </w:style>
  <w:style w:type="paragraph" w:customStyle="1" w:styleId="742368FF7B84444E8316E91D6D5DA6AE">
    <w:name w:val="742368FF7B84444E8316E91D6D5DA6AE"/>
    <w:rsid w:val="00DB6BDF"/>
  </w:style>
  <w:style w:type="paragraph" w:customStyle="1" w:styleId="AB4628543FD34222BC170C6917140C1B">
    <w:name w:val="AB4628543FD34222BC170C6917140C1B"/>
    <w:rsid w:val="00DB6BDF"/>
  </w:style>
  <w:style w:type="paragraph" w:customStyle="1" w:styleId="4A12DBD6C1814B1EA927011B3C213120">
    <w:name w:val="4A12DBD6C1814B1EA927011B3C213120"/>
    <w:rsid w:val="00DB6BDF"/>
  </w:style>
  <w:style w:type="paragraph" w:customStyle="1" w:styleId="FC7009700DC0474198E6FC400E729D67">
    <w:name w:val="FC7009700DC0474198E6FC400E729D67"/>
    <w:rsid w:val="00DB6BDF"/>
  </w:style>
  <w:style w:type="paragraph" w:customStyle="1" w:styleId="221794EFA2124A6BBFB247ECC63C03C0">
    <w:name w:val="221794EFA2124A6BBFB247ECC63C03C0"/>
    <w:rsid w:val="00DB6BDF"/>
  </w:style>
  <w:style w:type="paragraph" w:customStyle="1" w:styleId="20DC689C26554BB9B1FA0FAD59CC736C">
    <w:name w:val="20DC689C26554BB9B1FA0FAD59CC736C"/>
    <w:rsid w:val="00DB6BDF"/>
  </w:style>
  <w:style w:type="paragraph" w:customStyle="1" w:styleId="90694BB501864FAA86BE4CFCBC2E1C2C">
    <w:name w:val="90694BB501864FAA86BE4CFCBC2E1C2C"/>
    <w:rsid w:val="00DB6BDF"/>
  </w:style>
  <w:style w:type="paragraph" w:customStyle="1" w:styleId="25168FAE858843D6954A7EBB2DE66C82">
    <w:name w:val="25168FAE858843D6954A7EBB2DE66C82"/>
    <w:rsid w:val="00DB6BDF"/>
  </w:style>
  <w:style w:type="paragraph" w:customStyle="1" w:styleId="C492BDC138304C648205372495E9C6E3">
    <w:name w:val="C492BDC138304C648205372495E9C6E3"/>
    <w:rsid w:val="00DB6BDF"/>
  </w:style>
  <w:style w:type="paragraph" w:customStyle="1" w:styleId="879F3A94FBCE4BF6A1C18F2CF536FE3E">
    <w:name w:val="879F3A94FBCE4BF6A1C18F2CF536FE3E"/>
    <w:rsid w:val="00DB6BDF"/>
  </w:style>
  <w:style w:type="paragraph" w:customStyle="1" w:styleId="F403BA255F52487DBE0AB60A4E6B3300">
    <w:name w:val="F403BA255F52487DBE0AB60A4E6B3300"/>
    <w:rsid w:val="00DB6BDF"/>
  </w:style>
  <w:style w:type="paragraph" w:customStyle="1" w:styleId="53835DA18B594FF8B6A42A0FB2310F8A">
    <w:name w:val="53835DA18B594FF8B6A42A0FB2310F8A"/>
    <w:rsid w:val="00DB6BDF"/>
  </w:style>
  <w:style w:type="paragraph" w:customStyle="1" w:styleId="0219B82B5B894118BB5F0A627C77A651">
    <w:name w:val="0219B82B5B894118BB5F0A627C77A651"/>
    <w:rsid w:val="00DB6BDF"/>
  </w:style>
  <w:style w:type="paragraph" w:customStyle="1" w:styleId="2757C46FD8C346599876DBD55EEAB548">
    <w:name w:val="2757C46FD8C346599876DBD55EEAB548"/>
    <w:rsid w:val="00DB6BDF"/>
  </w:style>
  <w:style w:type="paragraph" w:customStyle="1" w:styleId="BFBB0B66BA2E4376B052CC9CEABC8953">
    <w:name w:val="BFBB0B66BA2E4376B052CC9CEABC8953"/>
    <w:rsid w:val="00DB6BDF"/>
  </w:style>
  <w:style w:type="paragraph" w:customStyle="1" w:styleId="EB6C7F7A11D743368215C3EBED6EBE09">
    <w:name w:val="EB6C7F7A11D743368215C3EBED6EBE09"/>
    <w:rsid w:val="00DB6BDF"/>
  </w:style>
  <w:style w:type="paragraph" w:customStyle="1" w:styleId="C8514157CF6E4D88A25C2CE704869684">
    <w:name w:val="C8514157CF6E4D88A25C2CE704869684"/>
    <w:rsid w:val="00DB6BDF"/>
  </w:style>
  <w:style w:type="paragraph" w:customStyle="1" w:styleId="A9A9B80C048B43068A7609CC4F862DD6">
    <w:name w:val="A9A9B80C048B43068A7609CC4F862DD6"/>
    <w:rsid w:val="00DB6BDF"/>
  </w:style>
  <w:style w:type="paragraph" w:customStyle="1" w:styleId="733059FAA2C74D4D9B470192C2C22119">
    <w:name w:val="733059FAA2C74D4D9B470192C2C22119"/>
    <w:rsid w:val="00DB6BDF"/>
  </w:style>
  <w:style w:type="paragraph" w:customStyle="1" w:styleId="F5D4AB773897431EB3A30BE12FC3175D">
    <w:name w:val="F5D4AB773897431EB3A30BE12FC3175D"/>
    <w:rsid w:val="00DB6BDF"/>
  </w:style>
  <w:style w:type="paragraph" w:customStyle="1" w:styleId="F1EF8E3B145D4BA399AFA5106231B42B">
    <w:name w:val="F1EF8E3B145D4BA399AFA5106231B42B"/>
    <w:rsid w:val="00DB6BDF"/>
  </w:style>
  <w:style w:type="paragraph" w:customStyle="1" w:styleId="6F28CE56F70941C890802F026DF39DF8">
    <w:name w:val="6F28CE56F70941C890802F026DF39DF8"/>
    <w:rsid w:val="00DB6BDF"/>
  </w:style>
  <w:style w:type="paragraph" w:customStyle="1" w:styleId="AB2B0722602C439EAC214A495B55CB5E">
    <w:name w:val="AB2B0722602C439EAC214A495B55CB5E"/>
    <w:rsid w:val="00DB6BDF"/>
  </w:style>
  <w:style w:type="paragraph" w:customStyle="1" w:styleId="26022235025C4FC7A4E4ECF85BDBFBC0">
    <w:name w:val="26022235025C4FC7A4E4ECF85BDBFBC0"/>
    <w:rsid w:val="00DB6BDF"/>
  </w:style>
  <w:style w:type="paragraph" w:customStyle="1" w:styleId="363BBD5B78B24EFCB9AEA27D1CB8CE81">
    <w:name w:val="363BBD5B78B24EFCB9AEA27D1CB8CE81"/>
    <w:rsid w:val="00DB6BDF"/>
  </w:style>
  <w:style w:type="paragraph" w:customStyle="1" w:styleId="6A914FCC366F44AE924F2EBA87C55E1B">
    <w:name w:val="6A914FCC366F44AE924F2EBA87C55E1B"/>
    <w:rsid w:val="00DB6BDF"/>
  </w:style>
  <w:style w:type="paragraph" w:customStyle="1" w:styleId="4DB22EB88F37408CA6E07024B043A927">
    <w:name w:val="4DB22EB88F37408CA6E07024B043A927"/>
    <w:rsid w:val="00DB6BDF"/>
  </w:style>
  <w:style w:type="paragraph" w:customStyle="1" w:styleId="4D38BEF659CE475787A98B7CFB3823AC">
    <w:name w:val="4D38BEF659CE475787A98B7CFB3823AC"/>
    <w:rsid w:val="00DB6BDF"/>
  </w:style>
  <w:style w:type="paragraph" w:customStyle="1" w:styleId="4230EB3C8F70474096858069B2ED72A3">
    <w:name w:val="4230EB3C8F70474096858069B2ED72A3"/>
    <w:rsid w:val="00DB6BDF"/>
  </w:style>
  <w:style w:type="paragraph" w:customStyle="1" w:styleId="E6F0A91C0011496E8CA506D373E04F16">
    <w:name w:val="E6F0A91C0011496E8CA506D373E04F16"/>
    <w:rsid w:val="00DB6BDF"/>
  </w:style>
  <w:style w:type="paragraph" w:customStyle="1" w:styleId="A8C14F283CCA4599B1CEA04464A63666">
    <w:name w:val="A8C14F283CCA4599B1CEA04464A63666"/>
    <w:rsid w:val="00DB6BDF"/>
  </w:style>
  <w:style w:type="paragraph" w:customStyle="1" w:styleId="DBCE19A1D7AA4DCABF7E699E8BA4CC07">
    <w:name w:val="DBCE19A1D7AA4DCABF7E699E8BA4CC07"/>
    <w:rsid w:val="00DB6BDF"/>
  </w:style>
  <w:style w:type="paragraph" w:customStyle="1" w:styleId="0C9FB9728D9E4372814267102E4C3CC8">
    <w:name w:val="0C9FB9728D9E4372814267102E4C3CC8"/>
    <w:rsid w:val="00DB6BDF"/>
  </w:style>
  <w:style w:type="paragraph" w:customStyle="1" w:styleId="BA72D74FEC51410E901077A96A6AA6FD">
    <w:name w:val="BA72D74FEC51410E901077A96A6AA6FD"/>
    <w:rsid w:val="00DB6BDF"/>
  </w:style>
  <w:style w:type="paragraph" w:customStyle="1" w:styleId="7DDD56F61C3C4019881B4C44069CDAAD">
    <w:name w:val="7DDD56F61C3C4019881B4C44069CDAAD"/>
    <w:rsid w:val="00DB6BDF"/>
  </w:style>
  <w:style w:type="paragraph" w:customStyle="1" w:styleId="1B4A80D20B034D2AABDA68644562F874">
    <w:name w:val="1B4A80D20B034D2AABDA68644562F874"/>
    <w:rsid w:val="00DB6BDF"/>
  </w:style>
  <w:style w:type="paragraph" w:customStyle="1" w:styleId="44EBDEA24D92496CA41DE18C9F23818B">
    <w:name w:val="44EBDEA24D92496CA41DE18C9F23818B"/>
    <w:rsid w:val="00DB6BDF"/>
  </w:style>
  <w:style w:type="paragraph" w:customStyle="1" w:styleId="E8B8A96B80DD4BDE9A78B12510376513">
    <w:name w:val="E8B8A96B80DD4BDE9A78B12510376513"/>
    <w:rsid w:val="00DB6BDF"/>
  </w:style>
  <w:style w:type="paragraph" w:customStyle="1" w:styleId="8BD552DC8D5B486CB95F61E7122FC8A4">
    <w:name w:val="8BD552DC8D5B486CB95F61E7122FC8A4"/>
    <w:rsid w:val="00DB6BDF"/>
  </w:style>
  <w:style w:type="paragraph" w:customStyle="1" w:styleId="6169810CC9DA42D095047AD786E5D6FB">
    <w:name w:val="6169810CC9DA42D095047AD786E5D6FB"/>
    <w:rsid w:val="00DB6BDF"/>
  </w:style>
  <w:style w:type="paragraph" w:customStyle="1" w:styleId="96389071EE4F420E9A4F24D856DDC308">
    <w:name w:val="96389071EE4F420E9A4F24D856DDC308"/>
    <w:rsid w:val="00DB6BDF"/>
  </w:style>
  <w:style w:type="paragraph" w:customStyle="1" w:styleId="589DEC5C37BB433888B0261FE51934CF">
    <w:name w:val="589DEC5C37BB433888B0261FE51934CF"/>
    <w:rsid w:val="00DB6BDF"/>
  </w:style>
  <w:style w:type="paragraph" w:customStyle="1" w:styleId="E6669F051C1D4879A2F90BACD4260DEE">
    <w:name w:val="E6669F051C1D4879A2F90BACD4260DEE"/>
    <w:rsid w:val="00DB6BDF"/>
  </w:style>
  <w:style w:type="paragraph" w:customStyle="1" w:styleId="BABBB20773634D7F890F7854065D0780">
    <w:name w:val="BABBB20773634D7F890F7854065D0780"/>
    <w:rsid w:val="00DB6BDF"/>
  </w:style>
  <w:style w:type="paragraph" w:customStyle="1" w:styleId="D4FC35E49C704E2B98C7B7EF4635657E">
    <w:name w:val="D4FC35E49C704E2B98C7B7EF4635657E"/>
    <w:rsid w:val="00DB6BDF"/>
  </w:style>
  <w:style w:type="paragraph" w:customStyle="1" w:styleId="5117E848FB15406698EC2AEE60EA7A01">
    <w:name w:val="5117E848FB15406698EC2AEE60EA7A01"/>
    <w:rsid w:val="00DB6BDF"/>
  </w:style>
  <w:style w:type="paragraph" w:customStyle="1" w:styleId="4AA9DD07BB5846AF8EB3FB5B48DBAAD5">
    <w:name w:val="4AA9DD07BB5846AF8EB3FB5B48DBAAD5"/>
    <w:rsid w:val="00DB6BDF"/>
  </w:style>
  <w:style w:type="paragraph" w:customStyle="1" w:styleId="7C7DA1E542D04063A9D13FDA3D6BB07C">
    <w:name w:val="7C7DA1E542D04063A9D13FDA3D6BB07C"/>
    <w:rsid w:val="00DB6BDF"/>
  </w:style>
  <w:style w:type="paragraph" w:customStyle="1" w:styleId="16D3958A16B54DCC9275B95FF82D3A73">
    <w:name w:val="16D3958A16B54DCC9275B95FF82D3A73"/>
    <w:rsid w:val="00DB6BDF"/>
  </w:style>
  <w:style w:type="paragraph" w:customStyle="1" w:styleId="B0B3A43693754B5AA9900CE2B0D30100">
    <w:name w:val="B0B3A43693754B5AA9900CE2B0D30100"/>
    <w:rsid w:val="00DB6BDF"/>
  </w:style>
  <w:style w:type="paragraph" w:customStyle="1" w:styleId="F8F4205D2E9B4BEA826EBEF7EBEF54E1">
    <w:name w:val="F8F4205D2E9B4BEA826EBEF7EBEF54E1"/>
    <w:rsid w:val="00DB6BDF"/>
  </w:style>
  <w:style w:type="paragraph" w:customStyle="1" w:styleId="8948897A372248C688FEFFC21AEA293B">
    <w:name w:val="8948897A372248C688FEFFC21AEA293B"/>
    <w:rsid w:val="00DB6BDF"/>
  </w:style>
  <w:style w:type="paragraph" w:customStyle="1" w:styleId="3F92095ECC2B4CCF82320FC597D7B552">
    <w:name w:val="3F92095ECC2B4CCF82320FC597D7B552"/>
    <w:rsid w:val="00DB6BDF"/>
  </w:style>
  <w:style w:type="paragraph" w:customStyle="1" w:styleId="BB6002C527AE4EBB887E46F2AA4E721B">
    <w:name w:val="BB6002C527AE4EBB887E46F2AA4E721B"/>
    <w:rsid w:val="00DB6BDF"/>
  </w:style>
  <w:style w:type="paragraph" w:customStyle="1" w:styleId="F1FDB55029334DF0BBA4283E584AD500">
    <w:name w:val="F1FDB55029334DF0BBA4283E584AD500"/>
    <w:rsid w:val="00DB6BDF"/>
  </w:style>
  <w:style w:type="paragraph" w:customStyle="1" w:styleId="9144BE0F33124BFB92CBCC2827FEC127">
    <w:name w:val="9144BE0F33124BFB92CBCC2827FEC127"/>
    <w:rsid w:val="00DB6BDF"/>
  </w:style>
  <w:style w:type="paragraph" w:customStyle="1" w:styleId="E382FFB7FED04EFD836984EDF8004C2C">
    <w:name w:val="E382FFB7FED04EFD836984EDF8004C2C"/>
    <w:rsid w:val="00DB6BDF"/>
  </w:style>
  <w:style w:type="paragraph" w:customStyle="1" w:styleId="CC4586506BE543FAB3A54B9008A3D922">
    <w:name w:val="CC4586506BE543FAB3A54B9008A3D922"/>
    <w:rsid w:val="00DB6BDF"/>
  </w:style>
  <w:style w:type="paragraph" w:customStyle="1" w:styleId="B418AF8EB4524B6B9DB450E9F6D24FC5">
    <w:name w:val="B418AF8EB4524B6B9DB450E9F6D24FC5"/>
    <w:rsid w:val="00DB6BDF"/>
  </w:style>
  <w:style w:type="paragraph" w:customStyle="1" w:styleId="AC5FCFECC9A4483C8A14B2E3BC6C846D">
    <w:name w:val="AC5FCFECC9A4483C8A14B2E3BC6C846D"/>
    <w:rsid w:val="00DB6BDF"/>
  </w:style>
  <w:style w:type="paragraph" w:customStyle="1" w:styleId="49E97BAD69684804BD7335FE8FFFE682">
    <w:name w:val="49E97BAD69684804BD7335FE8FFFE682"/>
    <w:rsid w:val="00DB6BDF"/>
  </w:style>
  <w:style w:type="paragraph" w:customStyle="1" w:styleId="8FD5BA23435143D0B3A69BBC2105EFE3">
    <w:name w:val="8FD5BA23435143D0B3A69BBC2105EFE3"/>
    <w:rsid w:val="00DB6BDF"/>
  </w:style>
  <w:style w:type="paragraph" w:customStyle="1" w:styleId="D5746B1A1A674757956A9F3F48F77046">
    <w:name w:val="D5746B1A1A674757956A9F3F48F77046"/>
    <w:rsid w:val="00DB6BDF"/>
  </w:style>
  <w:style w:type="paragraph" w:customStyle="1" w:styleId="9A814C24B4644B73B2AF30EB8C9188CC">
    <w:name w:val="9A814C24B4644B73B2AF30EB8C9188CC"/>
    <w:rsid w:val="00DB6BDF"/>
  </w:style>
  <w:style w:type="paragraph" w:customStyle="1" w:styleId="87D9F39E0018469A95A4F277F9D31B03">
    <w:name w:val="87D9F39E0018469A95A4F277F9D31B03"/>
    <w:rsid w:val="00DB6BDF"/>
  </w:style>
  <w:style w:type="paragraph" w:customStyle="1" w:styleId="26289968474A456C8A32BE786143CE39">
    <w:name w:val="26289968474A456C8A32BE786143CE39"/>
    <w:rsid w:val="00DB6BDF"/>
  </w:style>
  <w:style w:type="paragraph" w:customStyle="1" w:styleId="90DA72FE68BF4D69A8896558A6BC1D1B">
    <w:name w:val="90DA72FE68BF4D69A8896558A6BC1D1B"/>
    <w:rsid w:val="00DB6BDF"/>
  </w:style>
  <w:style w:type="paragraph" w:customStyle="1" w:styleId="6B544A4B2C4444C4A7CFB9CC0CDB0403">
    <w:name w:val="6B544A4B2C4444C4A7CFB9CC0CDB0403"/>
    <w:rsid w:val="00DB6BDF"/>
  </w:style>
  <w:style w:type="paragraph" w:customStyle="1" w:styleId="A11CCA678D404FF2ADE20F95383F7308">
    <w:name w:val="A11CCA678D404FF2ADE20F95383F7308"/>
    <w:rsid w:val="00DB6BDF"/>
  </w:style>
  <w:style w:type="paragraph" w:customStyle="1" w:styleId="159F79F4FA674B0DA0B4B6B8E9F9B0E9">
    <w:name w:val="159F79F4FA674B0DA0B4B6B8E9F9B0E9"/>
    <w:rsid w:val="00DB6BDF"/>
  </w:style>
  <w:style w:type="paragraph" w:customStyle="1" w:styleId="162D7185DB9A4AE9A0BD421A51B09575">
    <w:name w:val="162D7185DB9A4AE9A0BD421A51B09575"/>
    <w:rsid w:val="00DB6BDF"/>
  </w:style>
  <w:style w:type="paragraph" w:customStyle="1" w:styleId="119DB24477E840D79D6E4BB994790756">
    <w:name w:val="119DB24477E840D79D6E4BB994790756"/>
    <w:rsid w:val="00DB6BDF"/>
  </w:style>
  <w:style w:type="paragraph" w:customStyle="1" w:styleId="476C0A12C999462EA1DBD37138A8F0C5">
    <w:name w:val="476C0A12C999462EA1DBD37138A8F0C5"/>
    <w:rsid w:val="00DB6BDF"/>
  </w:style>
  <w:style w:type="paragraph" w:customStyle="1" w:styleId="30A897D3449B46ADA8EB5CC3B0266DBA">
    <w:name w:val="30A897D3449B46ADA8EB5CC3B0266DBA"/>
    <w:rsid w:val="00DB6BDF"/>
  </w:style>
  <w:style w:type="paragraph" w:customStyle="1" w:styleId="51E9F0F7455740F89E724681F658C811">
    <w:name w:val="51E9F0F7455740F89E724681F658C811"/>
    <w:rsid w:val="00DB6BDF"/>
  </w:style>
  <w:style w:type="paragraph" w:customStyle="1" w:styleId="62C5A6C740EB480A87837CAF244E668C">
    <w:name w:val="62C5A6C740EB480A87837CAF244E668C"/>
    <w:rsid w:val="00DB6BDF"/>
  </w:style>
  <w:style w:type="paragraph" w:customStyle="1" w:styleId="873E9083649242479F581EFC6EE8B32F">
    <w:name w:val="873E9083649242479F581EFC6EE8B32F"/>
    <w:rsid w:val="00DB6BDF"/>
  </w:style>
  <w:style w:type="paragraph" w:customStyle="1" w:styleId="558AA85519FD403AA8C2EC4C63D7B264">
    <w:name w:val="558AA85519FD403AA8C2EC4C63D7B264"/>
    <w:rsid w:val="00DB6BDF"/>
  </w:style>
  <w:style w:type="paragraph" w:customStyle="1" w:styleId="EF1968AC276A43D09C0D51C762FD6964">
    <w:name w:val="EF1968AC276A43D09C0D51C762FD6964"/>
    <w:rsid w:val="00DB6BDF"/>
  </w:style>
  <w:style w:type="paragraph" w:customStyle="1" w:styleId="3A8BE35E14F34299B020A970B3BCD6C3">
    <w:name w:val="3A8BE35E14F34299B020A970B3BCD6C3"/>
    <w:rsid w:val="00DB6BDF"/>
  </w:style>
  <w:style w:type="paragraph" w:customStyle="1" w:styleId="92CFF627B1754DD8AB3504F2F2D12A6C">
    <w:name w:val="92CFF627B1754DD8AB3504F2F2D12A6C"/>
    <w:rsid w:val="00DB6BDF"/>
  </w:style>
  <w:style w:type="paragraph" w:customStyle="1" w:styleId="B75F028629A746D6A53AE807B68A0834">
    <w:name w:val="B75F028629A746D6A53AE807B68A0834"/>
    <w:rsid w:val="00DB6BDF"/>
  </w:style>
  <w:style w:type="paragraph" w:customStyle="1" w:styleId="8AD6412B74304AE2B3AC0A31445FDDED">
    <w:name w:val="8AD6412B74304AE2B3AC0A31445FDDED"/>
    <w:rsid w:val="00DB6BDF"/>
  </w:style>
  <w:style w:type="paragraph" w:customStyle="1" w:styleId="B393088F012046708E0207ACBC7BD9B6">
    <w:name w:val="B393088F012046708E0207ACBC7BD9B6"/>
    <w:rsid w:val="00DB6BDF"/>
  </w:style>
  <w:style w:type="paragraph" w:customStyle="1" w:styleId="810817DB526840969345677B62D6424E">
    <w:name w:val="810817DB526840969345677B62D6424E"/>
    <w:rsid w:val="00DB6BDF"/>
  </w:style>
  <w:style w:type="paragraph" w:customStyle="1" w:styleId="5C7C2F4D023E4A7698EA4CC773BC9D5C">
    <w:name w:val="5C7C2F4D023E4A7698EA4CC773BC9D5C"/>
    <w:rsid w:val="00DB6BDF"/>
  </w:style>
  <w:style w:type="paragraph" w:customStyle="1" w:styleId="63D1587F0D454688A7A3676436107FA7">
    <w:name w:val="63D1587F0D454688A7A3676436107FA7"/>
    <w:rsid w:val="00DB6BDF"/>
  </w:style>
  <w:style w:type="paragraph" w:customStyle="1" w:styleId="ADA4F9394CCA4795A5DB14B12909025B">
    <w:name w:val="ADA4F9394CCA4795A5DB14B12909025B"/>
    <w:rsid w:val="00DB6BDF"/>
  </w:style>
  <w:style w:type="paragraph" w:customStyle="1" w:styleId="1A75CB9E7EFC466ABDF017E03EDC9904">
    <w:name w:val="1A75CB9E7EFC466ABDF017E03EDC9904"/>
    <w:rsid w:val="00DB6BDF"/>
  </w:style>
  <w:style w:type="paragraph" w:customStyle="1" w:styleId="979FCE1826504328A9809F42AB76DB1D">
    <w:name w:val="979FCE1826504328A9809F42AB76DB1D"/>
    <w:rsid w:val="00DB6BDF"/>
  </w:style>
  <w:style w:type="paragraph" w:customStyle="1" w:styleId="D94F083720314798AB22AFF02708FAE6">
    <w:name w:val="D94F083720314798AB22AFF02708FAE6"/>
    <w:rsid w:val="00DB6BDF"/>
  </w:style>
  <w:style w:type="paragraph" w:customStyle="1" w:styleId="37BF33A5DED54831B0A7ADA59825ED98">
    <w:name w:val="37BF33A5DED54831B0A7ADA59825ED98"/>
    <w:rsid w:val="00DB6BDF"/>
  </w:style>
  <w:style w:type="paragraph" w:customStyle="1" w:styleId="7808352F09164A928C544BB0FCC6A54A">
    <w:name w:val="7808352F09164A928C544BB0FCC6A54A"/>
    <w:rsid w:val="00DB6BDF"/>
  </w:style>
  <w:style w:type="paragraph" w:customStyle="1" w:styleId="F6CF1FFB329C4D95B1BDA7FF0E4E35AB">
    <w:name w:val="F6CF1FFB329C4D95B1BDA7FF0E4E35AB"/>
    <w:rsid w:val="00DB6BDF"/>
  </w:style>
  <w:style w:type="paragraph" w:customStyle="1" w:styleId="E29C290FD9E442619BB69C1D36D554FA">
    <w:name w:val="E29C290FD9E442619BB69C1D36D554FA"/>
    <w:rsid w:val="00DB6BDF"/>
  </w:style>
  <w:style w:type="paragraph" w:customStyle="1" w:styleId="B234DAC05EE44D309CDD1EE7A69C93BE">
    <w:name w:val="B234DAC05EE44D309CDD1EE7A69C93BE"/>
    <w:rsid w:val="00DB6BDF"/>
  </w:style>
  <w:style w:type="paragraph" w:customStyle="1" w:styleId="9A4B0274EB0844DCB933613C3CFBE891">
    <w:name w:val="9A4B0274EB0844DCB933613C3CFBE891"/>
    <w:rsid w:val="00DB6BDF"/>
  </w:style>
  <w:style w:type="paragraph" w:customStyle="1" w:styleId="69EB0378612943D789DD53D772073360">
    <w:name w:val="69EB0378612943D789DD53D772073360"/>
    <w:rsid w:val="00DB6BDF"/>
  </w:style>
  <w:style w:type="paragraph" w:customStyle="1" w:styleId="06CCB58169E84513BD954A9C16EB1F48">
    <w:name w:val="06CCB58169E84513BD954A9C16EB1F48"/>
    <w:rsid w:val="00DB6BDF"/>
  </w:style>
  <w:style w:type="paragraph" w:customStyle="1" w:styleId="53CCE92D7987460C8DCAA476F5C28D2C">
    <w:name w:val="53CCE92D7987460C8DCAA476F5C28D2C"/>
    <w:rsid w:val="00DB6BDF"/>
  </w:style>
  <w:style w:type="paragraph" w:customStyle="1" w:styleId="B64CB8ED1BC84A1893D9E25D15A2249C">
    <w:name w:val="B64CB8ED1BC84A1893D9E25D15A2249C"/>
    <w:rsid w:val="00DB6BDF"/>
  </w:style>
  <w:style w:type="paragraph" w:customStyle="1" w:styleId="020CBB5A3E9C484E8C03419C25B59A71">
    <w:name w:val="020CBB5A3E9C484E8C03419C25B59A71"/>
    <w:rsid w:val="00DB6BDF"/>
  </w:style>
  <w:style w:type="paragraph" w:customStyle="1" w:styleId="36C00E27CB5445B7B41DFB1C23FF9009">
    <w:name w:val="36C00E27CB5445B7B41DFB1C23FF9009"/>
    <w:rsid w:val="00DB6BDF"/>
  </w:style>
  <w:style w:type="paragraph" w:customStyle="1" w:styleId="DEEDC8709A5C4310A487C44A0C99FAB4">
    <w:name w:val="DEEDC8709A5C4310A487C44A0C99FAB4"/>
    <w:rsid w:val="00DB6BDF"/>
  </w:style>
  <w:style w:type="paragraph" w:customStyle="1" w:styleId="E86E71748F9343FCAC6445503703C426">
    <w:name w:val="E86E71748F9343FCAC6445503703C426"/>
    <w:rsid w:val="00DB6BDF"/>
  </w:style>
  <w:style w:type="paragraph" w:customStyle="1" w:styleId="7A1BABAC966C46DC8C5D900A3FAF05C1">
    <w:name w:val="7A1BABAC966C46DC8C5D900A3FAF05C1"/>
    <w:rsid w:val="00DB6BDF"/>
  </w:style>
  <w:style w:type="paragraph" w:customStyle="1" w:styleId="8866B863F75B4C84A6D05B96C75CE0B6">
    <w:name w:val="8866B863F75B4C84A6D05B96C75CE0B6"/>
    <w:rsid w:val="00DB6BDF"/>
  </w:style>
  <w:style w:type="paragraph" w:customStyle="1" w:styleId="98144B3388874922B34102F0D0DBCF25">
    <w:name w:val="98144B3388874922B34102F0D0DBCF25"/>
    <w:rsid w:val="00DB6BDF"/>
  </w:style>
  <w:style w:type="paragraph" w:customStyle="1" w:styleId="8D6E4A1FDE8E460584C7F9353FFEFA30">
    <w:name w:val="8D6E4A1FDE8E460584C7F9353FFEFA30"/>
    <w:rsid w:val="00DB6BDF"/>
  </w:style>
  <w:style w:type="paragraph" w:customStyle="1" w:styleId="E48D5F0BD5804151A20AE0DB00E811C0">
    <w:name w:val="E48D5F0BD5804151A20AE0DB00E811C0"/>
    <w:rsid w:val="00DB6BDF"/>
  </w:style>
  <w:style w:type="paragraph" w:customStyle="1" w:styleId="F4D78B9C5B9A41C69AF346E79E5C464B">
    <w:name w:val="F4D78B9C5B9A41C69AF346E79E5C464B"/>
    <w:rsid w:val="00DB6BDF"/>
  </w:style>
  <w:style w:type="paragraph" w:customStyle="1" w:styleId="C9E6D4D4AC174E5EAC0CF52F9D87A459">
    <w:name w:val="C9E6D4D4AC174E5EAC0CF52F9D87A459"/>
    <w:rsid w:val="00DB6BDF"/>
  </w:style>
  <w:style w:type="paragraph" w:customStyle="1" w:styleId="4B6A345DB07C4736AED34B8E29F66581">
    <w:name w:val="4B6A345DB07C4736AED34B8E29F66581"/>
    <w:rsid w:val="00DB6BDF"/>
  </w:style>
  <w:style w:type="paragraph" w:customStyle="1" w:styleId="9F9CE0AD2E154EBA9D21FD905456CD6D">
    <w:name w:val="9F9CE0AD2E154EBA9D21FD905456CD6D"/>
    <w:rsid w:val="00DB6BDF"/>
  </w:style>
  <w:style w:type="paragraph" w:customStyle="1" w:styleId="FBE18C5981574E2F84200466EDE161DD">
    <w:name w:val="FBE18C5981574E2F84200466EDE161DD"/>
    <w:rsid w:val="00DB6BDF"/>
  </w:style>
  <w:style w:type="paragraph" w:customStyle="1" w:styleId="86B49C22014A45368B8123C2586DBAA3">
    <w:name w:val="86B49C22014A45368B8123C2586DBAA3"/>
    <w:rsid w:val="00DB6BDF"/>
  </w:style>
  <w:style w:type="paragraph" w:customStyle="1" w:styleId="A382FBB0A15A4E8CAE9620EA82E12366">
    <w:name w:val="A382FBB0A15A4E8CAE9620EA82E12366"/>
    <w:rsid w:val="00DB6BDF"/>
  </w:style>
  <w:style w:type="paragraph" w:customStyle="1" w:styleId="E651C31D1F694914B33682B80257196B">
    <w:name w:val="E651C31D1F694914B33682B80257196B"/>
    <w:rsid w:val="00DB6BDF"/>
  </w:style>
  <w:style w:type="paragraph" w:customStyle="1" w:styleId="247BCDEF12C34889B0BFAB5F780351E8">
    <w:name w:val="247BCDEF12C34889B0BFAB5F780351E8"/>
    <w:rsid w:val="00DB6BDF"/>
  </w:style>
  <w:style w:type="paragraph" w:customStyle="1" w:styleId="491DB2D1E22645C882A62A0C06409FC6">
    <w:name w:val="491DB2D1E22645C882A62A0C06409FC6"/>
    <w:rsid w:val="00DB6BDF"/>
  </w:style>
  <w:style w:type="paragraph" w:customStyle="1" w:styleId="31BFCC0672E64FAD9C3FF75AB8A6E818">
    <w:name w:val="31BFCC0672E64FAD9C3FF75AB8A6E818"/>
    <w:rsid w:val="00DB6BDF"/>
  </w:style>
  <w:style w:type="paragraph" w:customStyle="1" w:styleId="11DD5E865AAE4709B99D240762DEECDB">
    <w:name w:val="11DD5E865AAE4709B99D240762DEECDB"/>
    <w:rsid w:val="00DB6BDF"/>
  </w:style>
  <w:style w:type="paragraph" w:customStyle="1" w:styleId="76DF5C1F00C449A3AD9042A02D5111FC">
    <w:name w:val="76DF5C1F00C449A3AD9042A02D5111FC"/>
    <w:rsid w:val="00DB6BDF"/>
  </w:style>
  <w:style w:type="paragraph" w:customStyle="1" w:styleId="E0E6F667C4E44586BEE8A7D4BBB0C94D">
    <w:name w:val="E0E6F667C4E44586BEE8A7D4BBB0C94D"/>
    <w:rsid w:val="00DB6BDF"/>
  </w:style>
  <w:style w:type="paragraph" w:customStyle="1" w:styleId="57747009FCA04165953B1B9F5A56B985">
    <w:name w:val="57747009FCA04165953B1B9F5A56B985"/>
    <w:rsid w:val="00DB6BDF"/>
  </w:style>
  <w:style w:type="paragraph" w:customStyle="1" w:styleId="723B074EF0C245C5AD8E5E91407BB381">
    <w:name w:val="723B074EF0C245C5AD8E5E91407BB381"/>
    <w:rsid w:val="00DB6BDF"/>
  </w:style>
  <w:style w:type="paragraph" w:customStyle="1" w:styleId="8E4B34AD276A46B29B65FC93E502E3FC">
    <w:name w:val="8E4B34AD276A46B29B65FC93E502E3FC"/>
    <w:rsid w:val="00DB6BDF"/>
  </w:style>
  <w:style w:type="paragraph" w:customStyle="1" w:styleId="6ACCD01F94ED479C9FC94FD1E3F7206A">
    <w:name w:val="6ACCD01F94ED479C9FC94FD1E3F7206A"/>
    <w:rsid w:val="00DB6BDF"/>
  </w:style>
  <w:style w:type="paragraph" w:customStyle="1" w:styleId="2BBB3E090C354084B71D4D5108D6F2F4">
    <w:name w:val="2BBB3E090C354084B71D4D5108D6F2F4"/>
    <w:rsid w:val="00DB6BDF"/>
  </w:style>
  <w:style w:type="paragraph" w:customStyle="1" w:styleId="A9C8926CE4EF488181E3D20462874E87">
    <w:name w:val="A9C8926CE4EF488181E3D20462874E87"/>
    <w:rsid w:val="00DB6BDF"/>
  </w:style>
  <w:style w:type="paragraph" w:customStyle="1" w:styleId="5469557B63904B2FAD547564C8C9AB95">
    <w:name w:val="5469557B63904B2FAD547564C8C9AB95"/>
    <w:rsid w:val="00DB6BDF"/>
  </w:style>
  <w:style w:type="paragraph" w:customStyle="1" w:styleId="F482502166AC4FB293C7BD0E383A45F1">
    <w:name w:val="F482502166AC4FB293C7BD0E383A45F1"/>
    <w:rsid w:val="00DB6BDF"/>
  </w:style>
  <w:style w:type="paragraph" w:customStyle="1" w:styleId="07C7CC62EBAF40F09E0C4046BB3D6CDF">
    <w:name w:val="07C7CC62EBAF40F09E0C4046BB3D6CDF"/>
    <w:rsid w:val="00DB6BDF"/>
  </w:style>
  <w:style w:type="paragraph" w:customStyle="1" w:styleId="8223C2B7F9BE4A6AA4F023C1549C63EC">
    <w:name w:val="8223C2B7F9BE4A6AA4F023C1549C63EC"/>
    <w:rsid w:val="00DB6BDF"/>
  </w:style>
  <w:style w:type="paragraph" w:customStyle="1" w:styleId="DD17AFB0C8FC4B8EBAC7CC1DEF1D0478">
    <w:name w:val="DD17AFB0C8FC4B8EBAC7CC1DEF1D0478"/>
    <w:rsid w:val="00DB6BDF"/>
  </w:style>
  <w:style w:type="paragraph" w:customStyle="1" w:styleId="018858FE4B124582BE88BA50EA15DC8F">
    <w:name w:val="018858FE4B124582BE88BA50EA15DC8F"/>
    <w:rsid w:val="00DB6BDF"/>
  </w:style>
  <w:style w:type="paragraph" w:customStyle="1" w:styleId="33D0335A7EB74737949F656FD8AD4127">
    <w:name w:val="33D0335A7EB74737949F656FD8AD4127"/>
    <w:rsid w:val="00DB6BDF"/>
  </w:style>
  <w:style w:type="paragraph" w:customStyle="1" w:styleId="D826701233CD4C11AB098CFD9E9DE658">
    <w:name w:val="D826701233CD4C11AB098CFD9E9DE658"/>
    <w:rsid w:val="00DB6BDF"/>
  </w:style>
  <w:style w:type="paragraph" w:customStyle="1" w:styleId="5E6D23F72DC64D949EA4026E9060388B">
    <w:name w:val="5E6D23F72DC64D949EA4026E9060388B"/>
    <w:rsid w:val="00DB6BDF"/>
  </w:style>
  <w:style w:type="paragraph" w:customStyle="1" w:styleId="56BCD0B2F46E4F6B8D5D57E41D2948D0">
    <w:name w:val="56BCD0B2F46E4F6B8D5D57E41D2948D0"/>
    <w:rsid w:val="00DB6BDF"/>
  </w:style>
  <w:style w:type="paragraph" w:customStyle="1" w:styleId="53CB70DF5EC341BDB332DF9D252C86C8">
    <w:name w:val="53CB70DF5EC341BDB332DF9D252C86C8"/>
    <w:rsid w:val="00DB6BDF"/>
  </w:style>
  <w:style w:type="paragraph" w:customStyle="1" w:styleId="D91A6930CCD2487C97C3469FF152486B">
    <w:name w:val="D91A6930CCD2487C97C3469FF152486B"/>
    <w:rsid w:val="00DB6BDF"/>
  </w:style>
  <w:style w:type="paragraph" w:customStyle="1" w:styleId="EEA892586D7245E8982DBE65ABBF6466">
    <w:name w:val="EEA892586D7245E8982DBE65ABBF6466"/>
    <w:rsid w:val="00DB6BDF"/>
  </w:style>
  <w:style w:type="paragraph" w:customStyle="1" w:styleId="D51E5F4E18B649A39ABCA40A5E9BBD85">
    <w:name w:val="D51E5F4E18B649A39ABCA40A5E9BBD85"/>
    <w:rsid w:val="00DB6BDF"/>
  </w:style>
  <w:style w:type="paragraph" w:customStyle="1" w:styleId="B85FF6FDB6F04453B752428C0CF4BD42">
    <w:name w:val="B85FF6FDB6F04453B752428C0CF4BD42"/>
    <w:rsid w:val="00DB6BDF"/>
  </w:style>
  <w:style w:type="paragraph" w:customStyle="1" w:styleId="FFD6533435CD4AEAA48FD816703343B9">
    <w:name w:val="FFD6533435CD4AEAA48FD816703343B9"/>
    <w:rsid w:val="00DB6BDF"/>
  </w:style>
  <w:style w:type="paragraph" w:customStyle="1" w:styleId="319DFADD8E0E49E9A3427997C2A8956C">
    <w:name w:val="319DFADD8E0E49E9A3427997C2A8956C"/>
    <w:rsid w:val="00DB6BDF"/>
  </w:style>
  <w:style w:type="paragraph" w:customStyle="1" w:styleId="270A8E580BEC43579F01F3A04ADE1B76">
    <w:name w:val="270A8E580BEC43579F01F3A04ADE1B76"/>
    <w:rsid w:val="00DB6BDF"/>
  </w:style>
  <w:style w:type="paragraph" w:customStyle="1" w:styleId="24DF44FB2ED8482E9B660CCE2B714148">
    <w:name w:val="24DF44FB2ED8482E9B660CCE2B714148"/>
    <w:rsid w:val="00DB6BDF"/>
  </w:style>
  <w:style w:type="paragraph" w:customStyle="1" w:styleId="5FD6F67FE84E447AAAB6DF9B695FA3AA">
    <w:name w:val="5FD6F67FE84E447AAAB6DF9B695FA3AA"/>
    <w:rsid w:val="00DB6BDF"/>
  </w:style>
  <w:style w:type="paragraph" w:customStyle="1" w:styleId="205F84A0A7764D848C2577CB5E678ADB">
    <w:name w:val="205F84A0A7764D848C2577CB5E678ADB"/>
    <w:rsid w:val="00DB6BDF"/>
  </w:style>
  <w:style w:type="paragraph" w:customStyle="1" w:styleId="04B378AB84E140918EAF140565932495">
    <w:name w:val="04B378AB84E140918EAF140565932495"/>
    <w:rsid w:val="00DB6BDF"/>
  </w:style>
  <w:style w:type="paragraph" w:customStyle="1" w:styleId="0A38A47C21FC4182BB65F2B4A4B9BE7D">
    <w:name w:val="0A38A47C21FC4182BB65F2B4A4B9BE7D"/>
    <w:rsid w:val="00DB6BDF"/>
  </w:style>
  <w:style w:type="paragraph" w:customStyle="1" w:styleId="41E5DDC31635447A90B5A44239F9B683">
    <w:name w:val="41E5DDC31635447A90B5A44239F9B683"/>
    <w:rsid w:val="00DB6BDF"/>
  </w:style>
  <w:style w:type="paragraph" w:customStyle="1" w:styleId="8247B63F28564C20889991E34B7403B2">
    <w:name w:val="8247B63F28564C20889991E34B7403B2"/>
    <w:rsid w:val="00DB6BDF"/>
  </w:style>
  <w:style w:type="paragraph" w:customStyle="1" w:styleId="B37C257253FA473C8EA47353A0D0EEFE">
    <w:name w:val="B37C257253FA473C8EA47353A0D0EEFE"/>
    <w:rsid w:val="00DB6BDF"/>
  </w:style>
  <w:style w:type="paragraph" w:customStyle="1" w:styleId="8392F4AD65CC47B8A4CF1A820B7BCF52">
    <w:name w:val="8392F4AD65CC47B8A4CF1A820B7BCF52"/>
    <w:rsid w:val="00DB6BDF"/>
  </w:style>
  <w:style w:type="paragraph" w:customStyle="1" w:styleId="63205C6855F54743BC204D934CD83AB8">
    <w:name w:val="63205C6855F54743BC204D934CD83AB8"/>
    <w:rsid w:val="00DB6BDF"/>
  </w:style>
  <w:style w:type="paragraph" w:customStyle="1" w:styleId="AA9E1BBC5FCA43249A9088E98327814E">
    <w:name w:val="AA9E1BBC5FCA43249A9088E98327814E"/>
    <w:rsid w:val="00DB6BDF"/>
  </w:style>
  <w:style w:type="paragraph" w:customStyle="1" w:styleId="1F703A52F0F64A7687217B36725D686C">
    <w:name w:val="1F703A52F0F64A7687217B36725D686C"/>
    <w:rsid w:val="00DB6BDF"/>
  </w:style>
  <w:style w:type="paragraph" w:customStyle="1" w:styleId="C83D45D7C6E24EDE9577CE767AA51FDC">
    <w:name w:val="C83D45D7C6E24EDE9577CE767AA51FDC"/>
    <w:rsid w:val="00DB6BDF"/>
  </w:style>
  <w:style w:type="paragraph" w:customStyle="1" w:styleId="6E7066C86189482599E076BF03E48CB9">
    <w:name w:val="6E7066C86189482599E076BF03E48CB9"/>
    <w:rsid w:val="00DB6BDF"/>
  </w:style>
  <w:style w:type="paragraph" w:customStyle="1" w:styleId="91C24241502448B19D12673431A37FF6">
    <w:name w:val="91C24241502448B19D12673431A37FF6"/>
    <w:rsid w:val="00DB6BDF"/>
  </w:style>
  <w:style w:type="paragraph" w:customStyle="1" w:styleId="EAE03A8899EC44468784FF4DB2FA6596">
    <w:name w:val="EAE03A8899EC44468784FF4DB2FA6596"/>
    <w:rsid w:val="00DB6BDF"/>
  </w:style>
  <w:style w:type="paragraph" w:customStyle="1" w:styleId="ED65D355CB3943808A5FD29300075A7A">
    <w:name w:val="ED65D355CB3943808A5FD29300075A7A"/>
    <w:rsid w:val="00DB6BDF"/>
  </w:style>
  <w:style w:type="paragraph" w:customStyle="1" w:styleId="890301473AE5498980EAD123F34CF690">
    <w:name w:val="890301473AE5498980EAD123F34CF690"/>
    <w:rsid w:val="00DB6BDF"/>
  </w:style>
  <w:style w:type="paragraph" w:customStyle="1" w:styleId="32A9AE035AFD430C8089FE32B4E67EAC">
    <w:name w:val="32A9AE035AFD430C8089FE32B4E67EAC"/>
    <w:rsid w:val="00DB6BDF"/>
  </w:style>
  <w:style w:type="paragraph" w:customStyle="1" w:styleId="FE76D88D15964CA2AB5B966472111D62">
    <w:name w:val="FE76D88D15964CA2AB5B966472111D62"/>
    <w:rsid w:val="00DB6BDF"/>
  </w:style>
  <w:style w:type="paragraph" w:customStyle="1" w:styleId="A418A4666E0A4FB690B621F06B2A982F">
    <w:name w:val="A418A4666E0A4FB690B621F06B2A982F"/>
    <w:rsid w:val="00DB6BDF"/>
  </w:style>
  <w:style w:type="paragraph" w:customStyle="1" w:styleId="00B54D31841B41F891D9E12A4BF6F135">
    <w:name w:val="00B54D31841B41F891D9E12A4BF6F135"/>
    <w:rsid w:val="00DB6BDF"/>
  </w:style>
  <w:style w:type="paragraph" w:customStyle="1" w:styleId="C436D28726D440FC86E3A01748338224">
    <w:name w:val="C436D28726D440FC86E3A01748338224"/>
    <w:rsid w:val="00DB6BDF"/>
  </w:style>
  <w:style w:type="paragraph" w:customStyle="1" w:styleId="3D990754CF9A4DB3B57A237713A77A5B">
    <w:name w:val="3D990754CF9A4DB3B57A237713A77A5B"/>
    <w:rsid w:val="00DB6BDF"/>
  </w:style>
  <w:style w:type="paragraph" w:customStyle="1" w:styleId="03FF99EB5555463383D18B26A3686668">
    <w:name w:val="03FF99EB5555463383D18B26A3686668"/>
    <w:rsid w:val="00DB6BDF"/>
  </w:style>
  <w:style w:type="paragraph" w:customStyle="1" w:styleId="B761D6440EE44752AADD16FCEB2A7A2C">
    <w:name w:val="B761D6440EE44752AADD16FCEB2A7A2C"/>
    <w:rsid w:val="00DB6BDF"/>
  </w:style>
  <w:style w:type="paragraph" w:customStyle="1" w:styleId="919F26353D814966B5E70F480319FB3C">
    <w:name w:val="919F26353D814966B5E70F480319FB3C"/>
    <w:rsid w:val="00DB6BDF"/>
  </w:style>
  <w:style w:type="paragraph" w:customStyle="1" w:styleId="E1F5689B4AF14718BF13D71CCD007940">
    <w:name w:val="E1F5689B4AF14718BF13D71CCD007940"/>
    <w:rsid w:val="00DB6BDF"/>
  </w:style>
  <w:style w:type="paragraph" w:customStyle="1" w:styleId="04DF88F8FC524C3D853EC985BE0A0D99">
    <w:name w:val="04DF88F8FC524C3D853EC985BE0A0D99"/>
    <w:rsid w:val="00DB6BDF"/>
  </w:style>
  <w:style w:type="paragraph" w:customStyle="1" w:styleId="A46AFFC342644C9885119386BFF83635">
    <w:name w:val="A46AFFC342644C9885119386BFF83635"/>
    <w:rsid w:val="00DB6BDF"/>
  </w:style>
  <w:style w:type="paragraph" w:customStyle="1" w:styleId="2CED84B1F4CF48F69055B714027DBF8E">
    <w:name w:val="2CED84B1F4CF48F69055B714027DBF8E"/>
    <w:rsid w:val="00DB6BDF"/>
  </w:style>
  <w:style w:type="paragraph" w:customStyle="1" w:styleId="E4F55EA2300F4E91AF471693E49A24C6">
    <w:name w:val="E4F55EA2300F4E91AF471693E49A24C6"/>
    <w:rsid w:val="00DB6BDF"/>
  </w:style>
  <w:style w:type="paragraph" w:customStyle="1" w:styleId="36DB1317776248E9AC7534D212FE4383">
    <w:name w:val="36DB1317776248E9AC7534D212FE4383"/>
    <w:rsid w:val="00DB6BDF"/>
  </w:style>
  <w:style w:type="paragraph" w:customStyle="1" w:styleId="E09AE341C0274E06AFAB0F624157052F">
    <w:name w:val="E09AE341C0274E06AFAB0F624157052F"/>
    <w:rsid w:val="00DB6BDF"/>
  </w:style>
  <w:style w:type="paragraph" w:customStyle="1" w:styleId="3FD3B783111F4A1CB8A22B5F3E9D8C90">
    <w:name w:val="3FD3B783111F4A1CB8A22B5F3E9D8C90"/>
    <w:rsid w:val="00DB6BDF"/>
  </w:style>
  <w:style w:type="paragraph" w:customStyle="1" w:styleId="B3E5DFE9437F4E62B3EE18F7B3735EA6">
    <w:name w:val="B3E5DFE9437F4E62B3EE18F7B3735EA6"/>
    <w:rsid w:val="00DB6BDF"/>
  </w:style>
  <w:style w:type="paragraph" w:customStyle="1" w:styleId="23841698288C48448441A18E8FF53592">
    <w:name w:val="23841698288C48448441A18E8FF53592"/>
    <w:rsid w:val="00DB6BDF"/>
  </w:style>
  <w:style w:type="paragraph" w:customStyle="1" w:styleId="07F5E215BEAE4BD8BA1840BD4DBAA065">
    <w:name w:val="07F5E215BEAE4BD8BA1840BD4DBAA065"/>
    <w:rsid w:val="00DB6BDF"/>
  </w:style>
  <w:style w:type="paragraph" w:customStyle="1" w:styleId="F681C38B865C4C41A3B252A4A185AE2E">
    <w:name w:val="F681C38B865C4C41A3B252A4A185AE2E"/>
    <w:rsid w:val="00DB6BDF"/>
  </w:style>
  <w:style w:type="paragraph" w:customStyle="1" w:styleId="6B0D845E133B4147BCAEA7025116A945">
    <w:name w:val="6B0D845E133B4147BCAEA7025116A945"/>
    <w:rsid w:val="00DB6BDF"/>
  </w:style>
  <w:style w:type="paragraph" w:customStyle="1" w:styleId="44D5949964C04C838386D62043550328">
    <w:name w:val="44D5949964C04C838386D62043550328"/>
    <w:rsid w:val="00DB6BDF"/>
  </w:style>
  <w:style w:type="paragraph" w:customStyle="1" w:styleId="13E8B5D29CF94877AF7A34CBD8138966">
    <w:name w:val="13E8B5D29CF94877AF7A34CBD8138966"/>
    <w:rsid w:val="00DB6BDF"/>
  </w:style>
  <w:style w:type="paragraph" w:customStyle="1" w:styleId="F6068BA8BA9C4FD088C6F492DA181CAE">
    <w:name w:val="F6068BA8BA9C4FD088C6F492DA181CAE"/>
    <w:rsid w:val="00DB6BDF"/>
  </w:style>
  <w:style w:type="paragraph" w:customStyle="1" w:styleId="CE1FD802CB7D4827ACE374E9F474F825">
    <w:name w:val="CE1FD802CB7D4827ACE374E9F474F825"/>
    <w:rsid w:val="00DB6BDF"/>
  </w:style>
  <w:style w:type="paragraph" w:customStyle="1" w:styleId="513C340268024EA4AA6E986F5AD37F89">
    <w:name w:val="513C340268024EA4AA6E986F5AD37F89"/>
    <w:rsid w:val="00DB6BDF"/>
  </w:style>
  <w:style w:type="paragraph" w:customStyle="1" w:styleId="4820A1D359964206894D9B505BBAB500">
    <w:name w:val="4820A1D359964206894D9B505BBAB500"/>
    <w:rsid w:val="00DB6BDF"/>
  </w:style>
  <w:style w:type="paragraph" w:customStyle="1" w:styleId="4B92CC4061AC41179F9C96038C3CD0C2">
    <w:name w:val="4B92CC4061AC41179F9C96038C3CD0C2"/>
    <w:rsid w:val="00DB6BDF"/>
  </w:style>
  <w:style w:type="paragraph" w:customStyle="1" w:styleId="E649E52929D5438F925E0D587829A218">
    <w:name w:val="E649E52929D5438F925E0D587829A218"/>
    <w:rsid w:val="00DB6BDF"/>
  </w:style>
  <w:style w:type="paragraph" w:customStyle="1" w:styleId="7B9CF5D7510F4045A9A8DECC8CC55DB8">
    <w:name w:val="7B9CF5D7510F4045A9A8DECC8CC55DB8"/>
    <w:rsid w:val="00DB6BDF"/>
  </w:style>
  <w:style w:type="paragraph" w:customStyle="1" w:styleId="603B520592334EE18DD75AFF38A4AFB6">
    <w:name w:val="603B520592334EE18DD75AFF38A4AFB6"/>
    <w:rsid w:val="00DB6BDF"/>
  </w:style>
  <w:style w:type="paragraph" w:customStyle="1" w:styleId="3B1DDF4C1A6647B286403D5A5570C3FE">
    <w:name w:val="3B1DDF4C1A6647B286403D5A5570C3FE"/>
    <w:rsid w:val="00DB6BDF"/>
  </w:style>
  <w:style w:type="paragraph" w:customStyle="1" w:styleId="524B29C0489244A4B8823C94017BD9C6">
    <w:name w:val="524B29C0489244A4B8823C94017BD9C6"/>
    <w:rsid w:val="00DB6BDF"/>
  </w:style>
  <w:style w:type="paragraph" w:customStyle="1" w:styleId="21C8AC7E5786437AA58167760759CF9C">
    <w:name w:val="21C8AC7E5786437AA58167760759CF9C"/>
    <w:rsid w:val="00DB6BDF"/>
  </w:style>
  <w:style w:type="paragraph" w:customStyle="1" w:styleId="30CFE50CCEC7498AA585B7E5AD0F069A">
    <w:name w:val="30CFE50CCEC7498AA585B7E5AD0F069A"/>
    <w:rsid w:val="00DB6BDF"/>
  </w:style>
  <w:style w:type="paragraph" w:customStyle="1" w:styleId="5C90F9676E10482F8CDA9523F708B47E">
    <w:name w:val="5C90F9676E10482F8CDA9523F708B47E"/>
    <w:rsid w:val="00DB6BDF"/>
  </w:style>
  <w:style w:type="paragraph" w:customStyle="1" w:styleId="17B9F53E28E24332AD6F30389401790D">
    <w:name w:val="17B9F53E28E24332AD6F30389401790D"/>
    <w:rsid w:val="00DB6BDF"/>
  </w:style>
  <w:style w:type="paragraph" w:customStyle="1" w:styleId="2B5E35869D294602B2F2DCEC0C263ACD">
    <w:name w:val="2B5E35869D294602B2F2DCEC0C263ACD"/>
    <w:rsid w:val="00DB6BDF"/>
  </w:style>
  <w:style w:type="paragraph" w:customStyle="1" w:styleId="38E4A5318E4B458AB826B48C85BDFD50">
    <w:name w:val="38E4A5318E4B458AB826B48C85BDFD50"/>
    <w:rsid w:val="00DB6BDF"/>
  </w:style>
  <w:style w:type="paragraph" w:customStyle="1" w:styleId="5E3BFEAFD23E4733AE0F95EC027BE238">
    <w:name w:val="5E3BFEAFD23E4733AE0F95EC027BE238"/>
    <w:rsid w:val="00DB6BDF"/>
  </w:style>
  <w:style w:type="paragraph" w:customStyle="1" w:styleId="B8C2E28979D34C75B25AA5B11A0292B0">
    <w:name w:val="B8C2E28979D34C75B25AA5B11A0292B0"/>
    <w:rsid w:val="00DB6BDF"/>
  </w:style>
  <w:style w:type="paragraph" w:customStyle="1" w:styleId="214C1192ECB64610849F2CED76CBA871">
    <w:name w:val="214C1192ECB64610849F2CED76CBA871"/>
    <w:rsid w:val="00DB6BDF"/>
  </w:style>
  <w:style w:type="paragraph" w:customStyle="1" w:styleId="1AE9C16F507D4690A1EF8B85F1B75E9B">
    <w:name w:val="1AE9C16F507D4690A1EF8B85F1B75E9B"/>
    <w:rsid w:val="00DB6BDF"/>
  </w:style>
  <w:style w:type="paragraph" w:customStyle="1" w:styleId="63A12DF2B1B741C1927A8541BEB3990E">
    <w:name w:val="63A12DF2B1B741C1927A8541BEB3990E"/>
    <w:rsid w:val="00DB6BDF"/>
  </w:style>
  <w:style w:type="paragraph" w:customStyle="1" w:styleId="A376009B1B6349F299D04193C304E0BE">
    <w:name w:val="A376009B1B6349F299D04193C304E0BE"/>
    <w:rsid w:val="00DB6BDF"/>
  </w:style>
  <w:style w:type="paragraph" w:customStyle="1" w:styleId="059A1E83AD5A4B13A8066986FDE6660F">
    <w:name w:val="059A1E83AD5A4B13A8066986FDE6660F"/>
    <w:rsid w:val="00DB6BDF"/>
  </w:style>
  <w:style w:type="paragraph" w:customStyle="1" w:styleId="C3D7B76B28184F4D9FC58CDC05687053">
    <w:name w:val="C3D7B76B28184F4D9FC58CDC05687053"/>
    <w:rsid w:val="00DB6BDF"/>
  </w:style>
  <w:style w:type="paragraph" w:customStyle="1" w:styleId="C65FFBDF40874B25ACD7CF9B5A130324">
    <w:name w:val="C65FFBDF40874B25ACD7CF9B5A130324"/>
    <w:rsid w:val="00DB6BDF"/>
  </w:style>
  <w:style w:type="paragraph" w:customStyle="1" w:styleId="5387C08E30DC4039AB3CBFE0981B54A4">
    <w:name w:val="5387C08E30DC4039AB3CBFE0981B54A4"/>
    <w:rsid w:val="00DB6BDF"/>
  </w:style>
  <w:style w:type="paragraph" w:customStyle="1" w:styleId="DC9BBD56D81046A08FE5F75E9A8E8824">
    <w:name w:val="DC9BBD56D81046A08FE5F75E9A8E8824"/>
    <w:rsid w:val="00DB6BDF"/>
  </w:style>
  <w:style w:type="paragraph" w:customStyle="1" w:styleId="62063CDEDB974B46BEB7D44295AB3B8D">
    <w:name w:val="62063CDEDB974B46BEB7D44295AB3B8D"/>
    <w:rsid w:val="00DB6BDF"/>
  </w:style>
  <w:style w:type="paragraph" w:customStyle="1" w:styleId="C64746BACE444483932EAE74755F0B4D">
    <w:name w:val="C64746BACE444483932EAE74755F0B4D"/>
    <w:rsid w:val="00DB6BDF"/>
  </w:style>
  <w:style w:type="paragraph" w:customStyle="1" w:styleId="4BC3B908023C453B9B11F0970E154BE8">
    <w:name w:val="4BC3B908023C453B9B11F0970E154BE8"/>
    <w:rsid w:val="00DB6BDF"/>
  </w:style>
  <w:style w:type="paragraph" w:customStyle="1" w:styleId="A57FB850100B481E85BF8E4726CA4405">
    <w:name w:val="A57FB850100B481E85BF8E4726CA4405"/>
    <w:rsid w:val="00DB6BDF"/>
  </w:style>
  <w:style w:type="paragraph" w:customStyle="1" w:styleId="6761FE2F9BBC4793822F2C0AA2C2D609">
    <w:name w:val="6761FE2F9BBC4793822F2C0AA2C2D609"/>
    <w:rsid w:val="00DB6BDF"/>
  </w:style>
  <w:style w:type="paragraph" w:customStyle="1" w:styleId="421A7363125A4AE0AB102E0A6341192A">
    <w:name w:val="421A7363125A4AE0AB102E0A6341192A"/>
    <w:rsid w:val="00DB6BDF"/>
  </w:style>
  <w:style w:type="paragraph" w:customStyle="1" w:styleId="674B4D1FB7EB48519FBBA791D7C7D6DC">
    <w:name w:val="674B4D1FB7EB48519FBBA791D7C7D6DC"/>
    <w:rsid w:val="00DB6BDF"/>
  </w:style>
  <w:style w:type="paragraph" w:customStyle="1" w:styleId="60CB4AEDABFC41E29E499E4F3C72332F">
    <w:name w:val="60CB4AEDABFC41E29E499E4F3C72332F"/>
    <w:rsid w:val="00DB6BDF"/>
  </w:style>
  <w:style w:type="paragraph" w:customStyle="1" w:styleId="0EBCF3B39B7E4DE39ABCAF687ADE86D7">
    <w:name w:val="0EBCF3B39B7E4DE39ABCAF687ADE86D7"/>
    <w:rsid w:val="00DB6BDF"/>
  </w:style>
  <w:style w:type="paragraph" w:customStyle="1" w:styleId="8B08FD837C7543649DA7E26814766DD0">
    <w:name w:val="8B08FD837C7543649DA7E26814766DD0"/>
    <w:rsid w:val="00DB6BDF"/>
  </w:style>
  <w:style w:type="paragraph" w:customStyle="1" w:styleId="3122E1B49C9340448AE7728E6B7776B6">
    <w:name w:val="3122E1B49C9340448AE7728E6B7776B6"/>
    <w:rsid w:val="00DB6BDF"/>
  </w:style>
  <w:style w:type="paragraph" w:customStyle="1" w:styleId="D507F399064743C884401E3D156A6BE8">
    <w:name w:val="D507F399064743C884401E3D156A6BE8"/>
    <w:rsid w:val="00DB6BDF"/>
  </w:style>
  <w:style w:type="paragraph" w:customStyle="1" w:styleId="1CB6385EE8A5414DB0DC5D37DA6FCF8E">
    <w:name w:val="1CB6385EE8A5414DB0DC5D37DA6FCF8E"/>
    <w:rsid w:val="00DB6BDF"/>
  </w:style>
  <w:style w:type="paragraph" w:customStyle="1" w:styleId="D7ED78E9705F4DCC8694ACBC8B4E3BEE">
    <w:name w:val="D7ED78E9705F4DCC8694ACBC8B4E3BEE"/>
    <w:rsid w:val="00DB6BDF"/>
  </w:style>
  <w:style w:type="paragraph" w:customStyle="1" w:styleId="A4EC1BBEBD374BE5AF2185D108EB2483">
    <w:name w:val="A4EC1BBEBD374BE5AF2185D108EB2483"/>
    <w:rsid w:val="00DB6BDF"/>
  </w:style>
  <w:style w:type="paragraph" w:customStyle="1" w:styleId="3DF0D9E3C7C249889113ABCB73D311D4">
    <w:name w:val="3DF0D9E3C7C249889113ABCB73D311D4"/>
    <w:rsid w:val="00DB6BDF"/>
  </w:style>
  <w:style w:type="paragraph" w:customStyle="1" w:styleId="E8A7852E537A4DF2A5592F2445B316BA">
    <w:name w:val="E8A7852E537A4DF2A5592F2445B316BA"/>
    <w:rsid w:val="00DB6BDF"/>
  </w:style>
  <w:style w:type="paragraph" w:customStyle="1" w:styleId="D8C76DD509E845C882AFF0731260C057">
    <w:name w:val="D8C76DD509E845C882AFF0731260C057"/>
    <w:rsid w:val="00DB6BDF"/>
  </w:style>
  <w:style w:type="paragraph" w:customStyle="1" w:styleId="0C072ED6AB084CA9A5886867920881AE">
    <w:name w:val="0C072ED6AB084CA9A5886867920881AE"/>
    <w:rsid w:val="00DB6BDF"/>
  </w:style>
  <w:style w:type="paragraph" w:customStyle="1" w:styleId="813D7FD72515413B867676ED03C010C9">
    <w:name w:val="813D7FD72515413B867676ED03C010C9"/>
    <w:rsid w:val="00DB6BDF"/>
  </w:style>
  <w:style w:type="paragraph" w:customStyle="1" w:styleId="3DB8B592A94947C7AC50F96FCF15EBCA">
    <w:name w:val="3DB8B592A94947C7AC50F96FCF15EBCA"/>
    <w:rsid w:val="00DB6BDF"/>
  </w:style>
  <w:style w:type="paragraph" w:customStyle="1" w:styleId="69AA432C89294B9896C36608F23B5D48">
    <w:name w:val="69AA432C89294B9896C36608F23B5D48"/>
    <w:rsid w:val="00DB6BDF"/>
  </w:style>
  <w:style w:type="paragraph" w:customStyle="1" w:styleId="65235B7A6C9C44508396A69875B681A7">
    <w:name w:val="65235B7A6C9C44508396A69875B681A7"/>
    <w:rsid w:val="00DB6BDF"/>
  </w:style>
  <w:style w:type="paragraph" w:customStyle="1" w:styleId="3EDBA42AAFC246D798BD2914ACA9C277">
    <w:name w:val="3EDBA42AAFC246D798BD2914ACA9C277"/>
    <w:rsid w:val="00DB6BDF"/>
  </w:style>
  <w:style w:type="paragraph" w:customStyle="1" w:styleId="6981B3B583EC441DA6839BA5CD145C6D">
    <w:name w:val="6981B3B583EC441DA6839BA5CD145C6D"/>
    <w:rsid w:val="00DB6BDF"/>
  </w:style>
  <w:style w:type="paragraph" w:customStyle="1" w:styleId="D2E51AD280CE46359CD082F209CBB9A5">
    <w:name w:val="D2E51AD280CE46359CD082F209CBB9A5"/>
    <w:rsid w:val="00DB6BDF"/>
  </w:style>
  <w:style w:type="paragraph" w:customStyle="1" w:styleId="96A146206B404505AF4B1B95FD11793F">
    <w:name w:val="96A146206B404505AF4B1B95FD11793F"/>
    <w:rsid w:val="00DB6BDF"/>
  </w:style>
  <w:style w:type="paragraph" w:customStyle="1" w:styleId="29800C347D3346499A088F3E390761D2">
    <w:name w:val="29800C347D3346499A088F3E390761D2"/>
    <w:rsid w:val="00DB6BDF"/>
  </w:style>
  <w:style w:type="paragraph" w:customStyle="1" w:styleId="72FE9AC81A594D66954FD76B1D267B3E">
    <w:name w:val="72FE9AC81A594D66954FD76B1D267B3E"/>
    <w:rsid w:val="00DB6BDF"/>
  </w:style>
  <w:style w:type="paragraph" w:customStyle="1" w:styleId="648CA721F202451C8AE1D58D408F8BB5">
    <w:name w:val="648CA721F202451C8AE1D58D408F8BB5"/>
    <w:rsid w:val="00DB6BDF"/>
  </w:style>
  <w:style w:type="paragraph" w:customStyle="1" w:styleId="AAAB093D34114A76AABD127DEF5724CC">
    <w:name w:val="AAAB093D34114A76AABD127DEF5724CC"/>
    <w:rsid w:val="00DB6BDF"/>
  </w:style>
  <w:style w:type="paragraph" w:customStyle="1" w:styleId="2958859289564B8E9EB15D75F7474EB7">
    <w:name w:val="2958859289564B8E9EB15D75F7474EB7"/>
    <w:rsid w:val="00DB6BDF"/>
  </w:style>
  <w:style w:type="paragraph" w:customStyle="1" w:styleId="C8309375A197464A8EAA4070CE26E8EC">
    <w:name w:val="C8309375A197464A8EAA4070CE26E8EC"/>
    <w:rsid w:val="00DB6BDF"/>
  </w:style>
  <w:style w:type="paragraph" w:customStyle="1" w:styleId="35AD62B9FF1D44D1B1904B1E6AA9343D">
    <w:name w:val="35AD62B9FF1D44D1B1904B1E6AA9343D"/>
    <w:rsid w:val="00DB6BDF"/>
  </w:style>
  <w:style w:type="paragraph" w:customStyle="1" w:styleId="6B3353B7DABC48DABD954C1615523131">
    <w:name w:val="6B3353B7DABC48DABD954C1615523131"/>
    <w:rsid w:val="00DB6BDF"/>
  </w:style>
  <w:style w:type="paragraph" w:customStyle="1" w:styleId="D799CF939B014F7A9784DE9F4E20F340">
    <w:name w:val="D799CF939B014F7A9784DE9F4E20F340"/>
    <w:rsid w:val="00DB6BDF"/>
  </w:style>
  <w:style w:type="paragraph" w:customStyle="1" w:styleId="F303732898334F3BAE3986C1ABB07275">
    <w:name w:val="F303732898334F3BAE3986C1ABB07275"/>
    <w:rsid w:val="00DB6BDF"/>
  </w:style>
  <w:style w:type="paragraph" w:customStyle="1" w:styleId="D6B497D340C9424D88213BDA478CB4FC">
    <w:name w:val="D6B497D340C9424D88213BDA478CB4FC"/>
    <w:rsid w:val="00DB6BDF"/>
  </w:style>
  <w:style w:type="paragraph" w:customStyle="1" w:styleId="7DD57B135CC74FCAA06170DF7638CA84">
    <w:name w:val="7DD57B135CC74FCAA06170DF7638CA84"/>
    <w:rsid w:val="00DB6BDF"/>
  </w:style>
  <w:style w:type="paragraph" w:customStyle="1" w:styleId="54062C35843D4999891A722400DC140A">
    <w:name w:val="54062C35843D4999891A722400DC140A"/>
    <w:rsid w:val="00DB6BDF"/>
  </w:style>
  <w:style w:type="paragraph" w:customStyle="1" w:styleId="F1C04E0211A04331842103DCF1DD419E">
    <w:name w:val="F1C04E0211A04331842103DCF1DD419E"/>
    <w:rsid w:val="00DB6BDF"/>
  </w:style>
  <w:style w:type="paragraph" w:customStyle="1" w:styleId="33B7C90852B54181BEA2254E52ADB52C">
    <w:name w:val="33B7C90852B54181BEA2254E52ADB52C"/>
    <w:rsid w:val="00DB6BDF"/>
  </w:style>
  <w:style w:type="paragraph" w:customStyle="1" w:styleId="1B91674735F2444BA8474B46BD213CD3">
    <w:name w:val="1B91674735F2444BA8474B46BD213CD3"/>
    <w:rsid w:val="00DB6BDF"/>
  </w:style>
  <w:style w:type="paragraph" w:customStyle="1" w:styleId="D02E566333D84E86943C09BCEBF67BB1">
    <w:name w:val="D02E566333D84E86943C09BCEBF67BB1"/>
    <w:rsid w:val="00DB6BDF"/>
  </w:style>
  <w:style w:type="paragraph" w:customStyle="1" w:styleId="95A239C415114BEE9A75FFD3DC156CE2">
    <w:name w:val="95A239C415114BEE9A75FFD3DC156CE2"/>
    <w:rsid w:val="00DB6BDF"/>
  </w:style>
  <w:style w:type="paragraph" w:customStyle="1" w:styleId="F636EE3E8F6246A9BB227AFD0EE6DB51">
    <w:name w:val="F636EE3E8F6246A9BB227AFD0EE6DB51"/>
    <w:rsid w:val="00DB6BDF"/>
  </w:style>
  <w:style w:type="paragraph" w:customStyle="1" w:styleId="6FB2190C315E4D3DB61CC01C1C0FF51A">
    <w:name w:val="6FB2190C315E4D3DB61CC01C1C0FF51A"/>
    <w:rsid w:val="00DB6BDF"/>
  </w:style>
  <w:style w:type="paragraph" w:customStyle="1" w:styleId="3F0C1973C5AD46BA876F3FDDAF8B5819">
    <w:name w:val="3F0C1973C5AD46BA876F3FDDAF8B5819"/>
    <w:rsid w:val="00DB6BDF"/>
  </w:style>
  <w:style w:type="paragraph" w:customStyle="1" w:styleId="62B8A531FC9148B89B641FBA56227537">
    <w:name w:val="62B8A531FC9148B89B641FBA56227537"/>
    <w:rsid w:val="00DB6BDF"/>
  </w:style>
  <w:style w:type="paragraph" w:customStyle="1" w:styleId="D5208C0A086E42C3AF2F4F2C5E07DDC8">
    <w:name w:val="D5208C0A086E42C3AF2F4F2C5E07DDC8"/>
    <w:rsid w:val="00DB6BDF"/>
  </w:style>
  <w:style w:type="paragraph" w:customStyle="1" w:styleId="02471366CC3F42E8A2227D52034509A6">
    <w:name w:val="02471366CC3F42E8A2227D52034509A6"/>
    <w:rsid w:val="00DB6BDF"/>
  </w:style>
  <w:style w:type="paragraph" w:customStyle="1" w:styleId="742CE9EABE864DD1BF0FBEDDAE0ED3A6">
    <w:name w:val="742CE9EABE864DD1BF0FBEDDAE0ED3A6"/>
    <w:rsid w:val="00DB6BDF"/>
  </w:style>
  <w:style w:type="paragraph" w:customStyle="1" w:styleId="04AECBF532254DB5BB4B828A2F9CE3AC">
    <w:name w:val="04AECBF532254DB5BB4B828A2F9CE3AC"/>
    <w:rsid w:val="00DB6BDF"/>
  </w:style>
  <w:style w:type="paragraph" w:customStyle="1" w:styleId="16CB5E9D6EA2490BB6725EADC4D85036">
    <w:name w:val="16CB5E9D6EA2490BB6725EADC4D85036"/>
    <w:rsid w:val="00DB6BDF"/>
  </w:style>
  <w:style w:type="paragraph" w:customStyle="1" w:styleId="CA21B35936A3439D967547F15597B884">
    <w:name w:val="CA21B35936A3439D967547F15597B884"/>
    <w:rsid w:val="00DB6BDF"/>
  </w:style>
  <w:style w:type="paragraph" w:customStyle="1" w:styleId="728BCFE10A914789B61F6D74631E9FD2">
    <w:name w:val="728BCFE10A914789B61F6D74631E9FD2"/>
    <w:rsid w:val="00DB6BDF"/>
  </w:style>
  <w:style w:type="paragraph" w:customStyle="1" w:styleId="835DDBAEE4A84FB7B31C4E1F23AE5304">
    <w:name w:val="835DDBAEE4A84FB7B31C4E1F23AE5304"/>
    <w:rsid w:val="00DB6BDF"/>
  </w:style>
  <w:style w:type="paragraph" w:customStyle="1" w:styleId="A6A0E067B33347E9A59967FC115C9F36">
    <w:name w:val="A6A0E067B33347E9A59967FC115C9F36"/>
    <w:rsid w:val="00DB6BDF"/>
  </w:style>
  <w:style w:type="paragraph" w:customStyle="1" w:styleId="0C13B15BF1EA4A2EAB7D2AF11BAC05C5">
    <w:name w:val="0C13B15BF1EA4A2EAB7D2AF11BAC05C5"/>
    <w:rsid w:val="00DB6BDF"/>
  </w:style>
  <w:style w:type="paragraph" w:customStyle="1" w:styleId="06015B7F533C42D69A2893089C2D2B79">
    <w:name w:val="06015B7F533C42D69A2893089C2D2B79"/>
    <w:rsid w:val="00DB6BDF"/>
  </w:style>
  <w:style w:type="paragraph" w:customStyle="1" w:styleId="AF398363D990470689BFBB7D03563EEB">
    <w:name w:val="AF398363D990470689BFBB7D03563EEB"/>
    <w:rsid w:val="00DB6BDF"/>
  </w:style>
  <w:style w:type="paragraph" w:customStyle="1" w:styleId="1715D9680A2A4B7E846D7A95832E613B">
    <w:name w:val="1715D9680A2A4B7E846D7A95832E613B"/>
    <w:rsid w:val="00DB6BDF"/>
  </w:style>
  <w:style w:type="paragraph" w:customStyle="1" w:styleId="73559A40230245C086E25A015A57C696">
    <w:name w:val="73559A40230245C086E25A015A57C696"/>
    <w:rsid w:val="00DB6BDF"/>
  </w:style>
  <w:style w:type="paragraph" w:customStyle="1" w:styleId="20C2693B1D364A2F95402D177DB30978">
    <w:name w:val="20C2693B1D364A2F95402D177DB30978"/>
    <w:rsid w:val="00DB6BDF"/>
  </w:style>
  <w:style w:type="paragraph" w:customStyle="1" w:styleId="73199CDA4B584D798ECBD247E499C66B">
    <w:name w:val="73199CDA4B584D798ECBD247E499C66B"/>
    <w:rsid w:val="00DB6BDF"/>
  </w:style>
  <w:style w:type="paragraph" w:customStyle="1" w:styleId="3244D9B2A10147E39ECF15EFEC637C96">
    <w:name w:val="3244D9B2A10147E39ECF15EFEC637C96"/>
    <w:rsid w:val="00DB6BDF"/>
  </w:style>
  <w:style w:type="paragraph" w:customStyle="1" w:styleId="DBE60D2AEEB7417097BA5A632C303F87">
    <w:name w:val="DBE60D2AEEB7417097BA5A632C303F87"/>
    <w:rsid w:val="00DB6BDF"/>
  </w:style>
  <w:style w:type="paragraph" w:customStyle="1" w:styleId="791B8D2E434045868FD2B8C21FA2A218">
    <w:name w:val="791B8D2E434045868FD2B8C21FA2A218"/>
    <w:rsid w:val="00DB6BDF"/>
  </w:style>
  <w:style w:type="paragraph" w:customStyle="1" w:styleId="12185F753F4B49DD829B59FE9F7E443C">
    <w:name w:val="12185F753F4B49DD829B59FE9F7E443C"/>
    <w:rsid w:val="00DB6BDF"/>
  </w:style>
  <w:style w:type="paragraph" w:customStyle="1" w:styleId="A419FFC527FF4B1E9EF63CF7F421B1F7">
    <w:name w:val="A419FFC527FF4B1E9EF63CF7F421B1F7"/>
    <w:rsid w:val="00DB6BDF"/>
  </w:style>
  <w:style w:type="paragraph" w:customStyle="1" w:styleId="E1544E9C69044E2CBE3AFEE9E943D1DC">
    <w:name w:val="E1544E9C69044E2CBE3AFEE9E943D1DC"/>
    <w:rsid w:val="00DB6BDF"/>
  </w:style>
  <w:style w:type="paragraph" w:customStyle="1" w:styleId="EF0300BE780D4B55BEDA6AEE9DBF480F">
    <w:name w:val="EF0300BE780D4B55BEDA6AEE9DBF480F"/>
    <w:rsid w:val="00DB6BDF"/>
  </w:style>
  <w:style w:type="paragraph" w:customStyle="1" w:styleId="ACED7AD94C584331BF2DDDDED9979E9E">
    <w:name w:val="ACED7AD94C584331BF2DDDDED9979E9E"/>
    <w:rsid w:val="00DB6BDF"/>
  </w:style>
  <w:style w:type="paragraph" w:customStyle="1" w:styleId="B94844A8457B4FBFB28AD3F7F0AAB278">
    <w:name w:val="B94844A8457B4FBFB28AD3F7F0AAB278"/>
    <w:rsid w:val="00DB6BDF"/>
  </w:style>
  <w:style w:type="paragraph" w:customStyle="1" w:styleId="96AD34CB3AE04BAC8290FCBBDDD3259B">
    <w:name w:val="96AD34CB3AE04BAC8290FCBBDDD3259B"/>
    <w:rsid w:val="00DB6BDF"/>
  </w:style>
  <w:style w:type="paragraph" w:customStyle="1" w:styleId="31D92184D9F843F296A818DE102EE6CB">
    <w:name w:val="31D92184D9F843F296A818DE102EE6CB"/>
    <w:rsid w:val="00DB6BDF"/>
  </w:style>
  <w:style w:type="paragraph" w:customStyle="1" w:styleId="47D5F93AAB7F41B6B75A80F832583152">
    <w:name w:val="47D5F93AAB7F41B6B75A80F832583152"/>
    <w:rsid w:val="00DB6BDF"/>
  </w:style>
  <w:style w:type="paragraph" w:customStyle="1" w:styleId="3EBD43ED00834CB9BE8AA3A40830B4AD">
    <w:name w:val="3EBD43ED00834CB9BE8AA3A40830B4AD"/>
    <w:rsid w:val="00DB6BDF"/>
  </w:style>
  <w:style w:type="paragraph" w:customStyle="1" w:styleId="EB416524FF92417EAD1502B766AFC972">
    <w:name w:val="EB416524FF92417EAD1502B766AFC972"/>
    <w:rsid w:val="00DB6BDF"/>
  </w:style>
  <w:style w:type="paragraph" w:customStyle="1" w:styleId="2F622AA304C24A06B4C6730E64005913">
    <w:name w:val="2F622AA304C24A06B4C6730E64005913"/>
    <w:rsid w:val="00DB6BDF"/>
  </w:style>
  <w:style w:type="paragraph" w:customStyle="1" w:styleId="9D75F08878D2497894C3205E37825A4A">
    <w:name w:val="9D75F08878D2497894C3205E37825A4A"/>
    <w:rsid w:val="00DB6BDF"/>
  </w:style>
  <w:style w:type="paragraph" w:customStyle="1" w:styleId="1BD02EFFB8FD4C04A182AF42AEDC412E">
    <w:name w:val="1BD02EFFB8FD4C04A182AF42AEDC412E"/>
    <w:rsid w:val="00DB6BDF"/>
  </w:style>
  <w:style w:type="paragraph" w:customStyle="1" w:styleId="27C33B42ED1D4C309EAF6DCB97D82961">
    <w:name w:val="27C33B42ED1D4C309EAF6DCB97D82961"/>
    <w:rsid w:val="00DB6BDF"/>
  </w:style>
  <w:style w:type="paragraph" w:customStyle="1" w:styleId="2286F99748F64A73B89A69C6C48B589C">
    <w:name w:val="2286F99748F64A73B89A69C6C48B589C"/>
    <w:rsid w:val="00DB6BDF"/>
  </w:style>
  <w:style w:type="paragraph" w:customStyle="1" w:styleId="898CC0BCB554453BA7FB208AF35A2148">
    <w:name w:val="898CC0BCB554453BA7FB208AF35A2148"/>
    <w:rsid w:val="00DB6BDF"/>
  </w:style>
  <w:style w:type="paragraph" w:customStyle="1" w:styleId="68905F385D034D05AAFB9C94874AFD09">
    <w:name w:val="68905F385D034D05AAFB9C94874AFD09"/>
    <w:rsid w:val="00DB6BDF"/>
  </w:style>
  <w:style w:type="paragraph" w:customStyle="1" w:styleId="07FAFE208228466EA86E9A2F84502280">
    <w:name w:val="07FAFE208228466EA86E9A2F84502280"/>
    <w:rsid w:val="00DB6BDF"/>
  </w:style>
  <w:style w:type="paragraph" w:customStyle="1" w:styleId="FC823DF6A1D3452287BD9DC688FF7ABE">
    <w:name w:val="FC823DF6A1D3452287BD9DC688FF7ABE"/>
    <w:rsid w:val="00DB6BDF"/>
  </w:style>
  <w:style w:type="paragraph" w:customStyle="1" w:styleId="45D252A1B4384642B624A06723D1A603">
    <w:name w:val="45D252A1B4384642B624A06723D1A603"/>
    <w:rsid w:val="00DB6BDF"/>
  </w:style>
  <w:style w:type="paragraph" w:customStyle="1" w:styleId="4C506DABA1504859BD5FFCFA71914DBE">
    <w:name w:val="4C506DABA1504859BD5FFCFA71914DBE"/>
    <w:rsid w:val="00DB6BDF"/>
  </w:style>
  <w:style w:type="paragraph" w:customStyle="1" w:styleId="7E5F2133E39F4A18B88D0A05300E87E5">
    <w:name w:val="7E5F2133E39F4A18B88D0A05300E87E5"/>
    <w:rsid w:val="00DB6BDF"/>
  </w:style>
  <w:style w:type="paragraph" w:customStyle="1" w:styleId="9508835BBA5848A8B9F5BD43D8E0AF29">
    <w:name w:val="9508835BBA5848A8B9F5BD43D8E0AF29"/>
    <w:rsid w:val="00DB6BDF"/>
  </w:style>
  <w:style w:type="paragraph" w:customStyle="1" w:styleId="5280D7ACF67A498FB20265B00893028D">
    <w:name w:val="5280D7ACF67A498FB20265B00893028D"/>
    <w:rsid w:val="00DB6BDF"/>
  </w:style>
  <w:style w:type="paragraph" w:customStyle="1" w:styleId="65040148C4ED4B1FBC2C3FE86EE9E03E">
    <w:name w:val="65040148C4ED4B1FBC2C3FE86EE9E03E"/>
    <w:rsid w:val="00DB6BDF"/>
  </w:style>
  <w:style w:type="paragraph" w:customStyle="1" w:styleId="DD926B6FD05E4FE1A49C8DEA6CBBE953">
    <w:name w:val="DD926B6FD05E4FE1A49C8DEA6CBBE953"/>
    <w:rsid w:val="00DB6BDF"/>
  </w:style>
  <w:style w:type="paragraph" w:customStyle="1" w:styleId="D30DA6ACBF6843A99709D49E287A0C3E">
    <w:name w:val="D30DA6ACBF6843A99709D49E287A0C3E"/>
    <w:rsid w:val="00DB6BDF"/>
  </w:style>
  <w:style w:type="paragraph" w:customStyle="1" w:styleId="1797781E549F456BA0C9D93D4B238E91">
    <w:name w:val="1797781E549F456BA0C9D93D4B238E91"/>
    <w:rsid w:val="00DB6BDF"/>
  </w:style>
  <w:style w:type="paragraph" w:customStyle="1" w:styleId="6C61F5AA87284C1B9D18FFEA1E815585">
    <w:name w:val="6C61F5AA87284C1B9D18FFEA1E815585"/>
    <w:rsid w:val="00DB6BDF"/>
  </w:style>
  <w:style w:type="paragraph" w:customStyle="1" w:styleId="4DC75E097E224D05B77A866F1E34B860">
    <w:name w:val="4DC75E097E224D05B77A866F1E34B860"/>
    <w:rsid w:val="00DB6BDF"/>
  </w:style>
  <w:style w:type="paragraph" w:customStyle="1" w:styleId="C2C8CD54B1934A19A96CE966CCB74E50">
    <w:name w:val="C2C8CD54B1934A19A96CE966CCB74E50"/>
    <w:rsid w:val="00DB6BDF"/>
  </w:style>
  <w:style w:type="paragraph" w:customStyle="1" w:styleId="E0791B10E23C445B81BA23B4AD39F0FE">
    <w:name w:val="E0791B10E23C445B81BA23B4AD39F0FE"/>
    <w:rsid w:val="00DB6BDF"/>
  </w:style>
  <w:style w:type="paragraph" w:customStyle="1" w:styleId="938E14B7FC074BA4BE8DDE394E96303A">
    <w:name w:val="938E14B7FC074BA4BE8DDE394E96303A"/>
    <w:rsid w:val="00DB6BDF"/>
  </w:style>
  <w:style w:type="paragraph" w:customStyle="1" w:styleId="B7810DE1B7BC4B55AAC8A8199C3129A9">
    <w:name w:val="B7810DE1B7BC4B55AAC8A8199C3129A9"/>
    <w:rsid w:val="00DB6BDF"/>
  </w:style>
  <w:style w:type="paragraph" w:customStyle="1" w:styleId="25728A86195441DFBD1B1955E89DFEDE">
    <w:name w:val="25728A86195441DFBD1B1955E89DFEDE"/>
    <w:rsid w:val="00DB6BDF"/>
  </w:style>
  <w:style w:type="paragraph" w:customStyle="1" w:styleId="66158A2A3DE146749D0D6277E73207BA">
    <w:name w:val="66158A2A3DE146749D0D6277E73207BA"/>
    <w:rsid w:val="00DB6BDF"/>
  </w:style>
  <w:style w:type="paragraph" w:customStyle="1" w:styleId="007DC37B84B542F6A47969C15DED4B11">
    <w:name w:val="007DC37B84B542F6A47969C15DED4B11"/>
    <w:rsid w:val="00DB6BDF"/>
  </w:style>
  <w:style w:type="paragraph" w:customStyle="1" w:styleId="ACFBAD1A7E9D4010912CC51B8AD01519">
    <w:name w:val="ACFBAD1A7E9D4010912CC51B8AD01519"/>
    <w:rsid w:val="00DB6BDF"/>
  </w:style>
  <w:style w:type="paragraph" w:customStyle="1" w:styleId="8026B651EA5A4C80B8882C9E101E1EFE">
    <w:name w:val="8026B651EA5A4C80B8882C9E101E1EFE"/>
    <w:rsid w:val="00DB6BDF"/>
  </w:style>
  <w:style w:type="paragraph" w:customStyle="1" w:styleId="99C5AAEB3BCA4A2A90AD033AC03481E8">
    <w:name w:val="99C5AAEB3BCA4A2A90AD033AC03481E8"/>
    <w:rsid w:val="00DB6BDF"/>
  </w:style>
  <w:style w:type="paragraph" w:customStyle="1" w:styleId="1454F986864644E7ADB2EF7B475C92B0">
    <w:name w:val="1454F986864644E7ADB2EF7B475C92B0"/>
    <w:rsid w:val="00DB6BDF"/>
  </w:style>
  <w:style w:type="paragraph" w:customStyle="1" w:styleId="6564B562B517401CB1D8D46C732E9F2F">
    <w:name w:val="6564B562B517401CB1D8D46C732E9F2F"/>
    <w:rsid w:val="00DB6BDF"/>
  </w:style>
  <w:style w:type="paragraph" w:customStyle="1" w:styleId="7C74B29E8BE5408999E121107241C232">
    <w:name w:val="7C74B29E8BE5408999E121107241C232"/>
    <w:rsid w:val="00DB6BDF"/>
  </w:style>
  <w:style w:type="paragraph" w:customStyle="1" w:styleId="69BF083FD8534F2CA7949D570B02F212">
    <w:name w:val="69BF083FD8534F2CA7949D570B02F212"/>
    <w:rsid w:val="00DB6BDF"/>
  </w:style>
  <w:style w:type="paragraph" w:customStyle="1" w:styleId="35222BED39394D088128681DA8D45C08">
    <w:name w:val="35222BED39394D088128681DA8D45C08"/>
    <w:rsid w:val="00DB6BDF"/>
  </w:style>
  <w:style w:type="paragraph" w:customStyle="1" w:styleId="502855577E694B95A0B3183212253A58">
    <w:name w:val="502855577E694B95A0B3183212253A58"/>
    <w:rsid w:val="00DB6BDF"/>
  </w:style>
  <w:style w:type="paragraph" w:customStyle="1" w:styleId="49E29D0FF1FB49368D8A4A088ED5F078">
    <w:name w:val="49E29D0FF1FB49368D8A4A088ED5F078"/>
    <w:rsid w:val="00DB6BDF"/>
  </w:style>
  <w:style w:type="paragraph" w:customStyle="1" w:styleId="D29FEB2451D24ABD8B4C8201D631DD7E">
    <w:name w:val="D29FEB2451D24ABD8B4C8201D631DD7E"/>
    <w:rsid w:val="00DB6BDF"/>
  </w:style>
  <w:style w:type="paragraph" w:customStyle="1" w:styleId="C4AF3A0A2C7F4820B2F17861D7E61C68">
    <w:name w:val="C4AF3A0A2C7F4820B2F17861D7E61C68"/>
    <w:rsid w:val="00DB6BDF"/>
  </w:style>
  <w:style w:type="paragraph" w:customStyle="1" w:styleId="7A408412A18B479282AEDB43CA847FF8">
    <w:name w:val="7A408412A18B479282AEDB43CA847FF8"/>
    <w:rsid w:val="00DB6BDF"/>
  </w:style>
  <w:style w:type="paragraph" w:customStyle="1" w:styleId="A6A748DEDFD04DD7BE81F30DA535A572">
    <w:name w:val="A6A748DEDFD04DD7BE81F30DA535A572"/>
    <w:rsid w:val="00DB6BDF"/>
  </w:style>
  <w:style w:type="paragraph" w:customStyle="1" w:styleId="8D1AFBD5E7FB442A8418751C719729B9">
    <w:name w:val="8D1AFBD5E7FB442A8418751C719729B9"/>
    <w:rsid w:val="00DB6BDF"/>
  </w:style>
  <w:style w:type="paragraph" w:customStyle="1" w:styleId="E051286EA6634F6EBC5267F3208B6A3F">
    <w:name w:val="E051286EA6634F6EBC5267F3208B6A3F"/>
    <w:rsid w:val="00DB6BDF"/>
  </w:style>
  <w:style w:type="paragraph" w:customStyle="1" w:styleId="D29F0F3922D34212BC555F8E05D537C6">
    <w:name w:val="D29F0F3922D34212BC555F8E05D537C6"/>
    <w:rsid w:val="00DB6BDF"/>
  </w:style>
  <w:style w:type="paragraph" w:customStyle="1" w:styleId="37C5A8CFA5A845649D6F06754F69BDDD">
    <w:name w:val="37C5A8CFA5A845649D6F06754F69BDDD"/>
    <w:rsid w:val="00DB6BDF"/>
  </w:style>
  <w:style w:type="paragraph" w:customStyle="1" w:styleId="B333E10314E74497BDD8118A9362B30A">
    <w:name w:val="B333E10314E74497BDD8118A9362B30A"/>
    <w:rsid w:val="00DB6BDF"/>
  </w:style>
  <w:style w:type="paragraph" w:customStyle="1" w:styleId="7EDC47C3D06645739DA8D1D6A961937F">
    <w:name w:val="7EDC47C3D06645739DA8D1D6A961937F"/>
    <w:rsid w:val="00DB6BDF"/>
  </w:style>
  <w:style w:type="paragraph" w:customStyle="1" w:styleId="007F15BE3DF640BD9F9FD5B3130019FF">
    <w:name w:val="007F15BE3DF640BD9F9FD5B3130019FF"/>
    <w:rsid w:val="00DB6BDF"/>
  </w:style>
  <w:style w:type="paragraph" w:customStyle="1" w:styleId="D1BB24FD6A4A4B5C86FB56F2736EF746">
    <w:name w:val="D1BB24FD6A4A4B5C86FB56F2736EF746"/>
    <w:rsid w:val="00DB6BDF"/>
  </w:style>
  <w:style w:type="paragraph" w:customStyle="1" w:styleId="72EDBA02ABDF4898B9DADE48A7735495">
    <w:name w:val="72EDBA02ABDF4898B9DADE48A7735495"/>
    <w:rsid w:val="00DB6BDF"/>
  </w:style>
  <w:style w:type="paragraph" w:customStyle="1" w:styleId="E99BAF1530A34CFDB790905CCD1AAC84">
    <w:name w:val="E99BAF1530A34CFDB790905CCD1AAC84"/>
    <w:rsid w:val="00DB6BDF"/>
  </w:style>
  <w:style w:type="paragraph" w:customStyle="1" w:styleId="29096258E0C04150A4E7555A96197AE6">
    <w:name w:val="29096258E0C04150A4E7555A96197AE6"/>
    <w:rsid w:val="00DB6BDF"/>
  </w:style>
  <w:style w:type="paragraph" w:customStyle="1" w:styleId="EB595BAE771C49C98C3AFEEFF3D17106">
    <w:name w:val="EB595BAE771C49C98C3AFEEFF3D17106"/>
    <w:rsid w:val="00DB6BDF"/>
  </w:style>
  <w:style w:type="paragraph" w:customStyle="1" w:styleId="FDAB85A8DA1D4019A468122175077CF1">
    <w:name w:val="FDAB85A8DA1D4019A468122175077CF1"/>
    <w:rsid w:val="00DB6BDF"/>
  </w:style>
  <w:style w:type="paragraph" w:customStyle="1" w:styleId="DB811EAD464C4270B4C5A7862D2070D2">
    <w:name w:val="DB811EAD464C4270B4C5A7862D2070D2"/>
    <w:rsid w:val="00DB6BDF"/>
  </w:style>
  <w:style w:type="paragraph" w:customStyle="1" w:styleId="A1A9D15FF7B54711A4BA8BBFCA5CE6A9">
    <w:name w:val="A1A9D15FF7B54711A4BA8BBFCA5CE6A9"/>
    <w:rsid w:val="00DB6BDF"/>
  </w:style>
  <w:style w:type="paragraph" w:customStyle="1" w:styleId="34416B1CF52E494DBCF01FB972606E6A">
    <w:name w:val="34416B1CF52E494DBCF01FB972606E6A"/>
    <w:rsid w:val="00DB6BDF"/>
  </w:style>
  <w:style w:type="paragraph" w:customStyle="1" w:styleId="8372DE766AF247999245D5D37903C58F">
    <w:name w:val="8372DE766AF247999245D5D37903C58F"/>
    <w:rsid w:val="00DB6BDF"/>
  </w:style>
  <w:style w:type="paragraph" w:customStyle="1" w:styleId="248E0669F2C74FF1BEBB18A41A2972C3">
    <w:name w:val="248E0669F2C74FF1BEBB18A41A2972C3"/>
    <w:rsid w:val="00DB6BDF"/>
  </w:style>
  <w:style w:type="paragraph" w:customStyle="1" w:styleId="1B6E7E5994884D79B47E66411448798D">
    <w:name w:val="1B6E7E5994884D79B47E66411448798D"/>
    <w:rsid w:val="00DB6BDF"/>
  </w:style>
  <w:style w:type="paragraph" w:customStyle="1" w:styleId="F0F0AE270B27425ABA244FADFFC00800">
    <w:name w:val="F0F0AE270B27425ABA244FADFFC00800"/>
    <w:rsid w:val="00DB6BDF"/>
  </w:style>
  <w:style w:type="paragraph" w:customStyle="1" w:styleId="70EA77FC73EF4141879B2308E3EB5142">
    <w:name w:val="70EA77FC73EF4141879B2308E3EB5142"/>
    <w:rsid w:val="00DB6BDF"/>
  </w:style>
  <w:style w:type="paragraph" w:customStyle="1" w:styleId="6D051EA3D41B432C82EE45553592A87F">
    <w:name w:val="6D051EA3D41B432C82EE45553592A87F"/>
    <w:rsid w:val="00DB6BDF"/>
  </w:style>
  <w:style w:type="paragraph" w:customStyle="1" w:styleId="F79629299AEE4B82A34C5857D3F827CD">
    <w:name w:val="F79629299AEE4B82A34C5857D3F827CD"/>
    <w:rsid w:val="00DB6BDF"/>
  </w:style>
  <w:style w:type="paragraph" w:customStyle="1" w:styleId="F14AA70484D6418DA6DFC8CE02525B3E">
    <w:name w:val="F14AA70484D6418DA6DFC8CE02525B3E"/>
    <w:rsid w:val="00DB6BDF"/>
  </w:style>
  <w:style w:type="paragraph" w:customStyle="1" w:styleId="332655A693214FAC89A7E91D9244EC49">
    <w:name w:val="332655A693214FAC89A7E91D9244EC49"/>
    <w:rsid w:val="00DB6BDF"/>
  </w:style>
  <w:style w:type="paragraph" w:customStyle="1" w:styleId="863EA1E9AB2A49FBB24B0868290D17B6">
    <w:name w:val="863EA1E9AB2A49FBB24B0868290D17B6"/>
    <w:rsid w:val="00DB6BDF"/>
  </w:style>
  <w:style w:type="paragraph" w:customStyle="1" w:styleId="B8D8C7F512D64E9E8C543F419D68E939">
    <w:name w:val="B8D8C7F512D64E9E8C543F419D68E939"/>
    <w:rsid w:val="00DB6BDF"/>
  </w:style>
  <w:style w:type="paragraph" w:customStyle="1" w:styleId="0103F3F0ABE448D895E4DC39F12EC6BB">
    <w:name w:val="0103F3F0ABE448D895E4DC39F12EC6BB"/>
    <w:rsid w:val="00DB6BDF"/>
  </w:style>
  <w:style w:type="paragraph" w:customStyle="1" w:styleId="AD9137E30223451381513D6D9DD309B4">
    <w:name w:val="AD9137E30223451381513D6D9DD309B4"/>
    <w:rsid w:val="00DB6BDF"/>
  </w:style>
  <w:style w:type="paragraph" w:customStyle="1" w:styleId="E986033F4A764F72B693DD5129418361">
    <w:name w:val="E986033F4A764F72B693DD5129418361"/>
    <w:rsid w:val="00DB6BDF"/>
  </w:style>
  <w:style w:type="paragraph" w:customStyle="1" w:styleId="BB1F0C64CCA646B089243202A2F2728E">
    <w:name w:val="BB1F0C64CCA646B089243202A2F2728E"/>
    <w:rsid w:val="00DB6BDF"/>
  </w:style>
  <w:style w:type="paragraph" w:customStyle="1" w:styleId="EA28D313F74D4FB4A5E17E777FFB0B00">
    <w:name w:val="EA28D313F74D4FB4A5E17E777FFB0B00"/>
    <w:rsid w:val="00DB6BDF"/>
  </w:style>
  <w:style w:type="paragraph" w:customStyle="1" w:styleId="3F2B3E2372DB4D00966A22B677AA94EF">
    <w:name w:val="3F2B3E2372DB4D00966A22B677AA94EF"/>
    <w:rsid w:val="00DB6BDF"/>
  </w:style>
  <w:style w:type="paragraph" w:customStyle="1" w:styleId="F01BB9EAD5A94DE89177329D3B7501E7">
    <w:name w:val="F01BB9EAD5A94DE89177329D3B7501E7"/>
    <w:rsid w:val="00DB6BDF"/>
  </w:style>
  <w:style w:type="paragraph" w:customStyle="1" w:styleId="A95F7EBE815C414CBF698F046AE587AE">
    <w:name w:val="A95F7EBE815C414CBF698F046AE587AE"/>
    <w:rsid w:val="00DB6BDF"/>
  </w:style>
  <w:style w:type="paragraph" w:customStyle="1" w:styleId="8E1E80CBF051401D9A4F5F99505F55BC">
    <w:name w:val="8E1E80CBF051401D9A4F5F99505F55BC"/>
    <w:rsid w:val="00DB6BDF"/>
  </w:style>
  <w:style w:type="paragraph" w:customStyle="1" w:styleId="F6DB0C90C0394DAD9D37F01260E1ECD0">
    <w:name w:val="F6DB0C90C0394DAD9D37F01260E1ECD0"/>
    <w:rsid w:val="00DB6BDF"/>
  </w:style>
  <w:style w:type="paragraph" w:customStyle="1" w:styleId="3B4DDF72E3984FE29560FD75BE68C5B4">
    <w:name w:val="3B4DDF72E3984FE29560FD75BE68C5B4"/>
    <w:rsid w:val="00DB6BDF"/>
  </w:style>
  <w:style w:type="paragraph" w:customStyle="1" w:styleId="F00D176C9257485CA866B6E283AE8543">
    <w:name w:val="F00D176C9257485CA866B6E283AE8543"/>
    <w:rsid w:val="00DB6BDF"/>
  </w:style>
  <w:style w:type="paragraph" w:customStyle="1" w:styleId="9B65AABD7A87437C86C594284512E7AE">
    <w:name w:val="9B65AABD7A87437C86C594284512E7AE"/>
    <w:rsid w:val="00DB6BDF"/>
  </w:style>
  <w:style w:type="paragraph" w:customStyle="1" w:styleId="7FC1ACD4FC6842DCB364F4341A408B04">
    <w:name w:val="7FC1ACD4FC6842DCB364F4341A408B04"/>
    <w:rsid w:val="00DB6BDF"/>
  </w:style>
  <w:style w:type="paragraph" w:customStyle="1" w:styleId="05E4F6B970C042AA9F2939234D515FD4">
    <w:name w:val="05E4F6B970C042AA9F2939234D515FD4"/>
    <w:rsid w:val="00DB6BDF"/>
  </w:style>
  <w:style w:type="paragraph" w:customStyle="1" w:styleId="8DD29E2686F4448397DB9E0D9628F6FC">
    <w:name w:val="8DD29E2686F4448397DB9E0D9628F6FC"/>
    <w:rsid w:val="00DB6BDF"/>
  </w:style>
  <w:style w:type="paragraph" w:customStyle="1" w:styleId="7979919AED284B02AFCAA5A0EB15CD72">
    <w:name w:val="7979919AED284B02AFCAA5A0EB15CD72"/>
    <w:rsid w:val="00DB6BDF"/>
  </w:style>
  <w:style w:type="paragraph" w:customStyle="1" w:styleId="38257045107140689E4E099675F975FA">
    <w:name w:val="38257045107140689E4E099675F975FA"/>
    <w:rsid w:val="00DB6BDF"/>
  </w:style>
  <w:style w:type="paragraph" w:customStyle="1" w:styleId="E3315230FEF94AC9A85809963C169F4D">
    <w:name w:val="E3315230FEF94AC9A85809963C169F4D"/>
    <w:rsid w:val="00DB6BDF"/>
  </w:style>
  <w:style w:type="paragraph" w:customStyle="1" w:styleId="CA7B95D2A19849719710707C6E080EA5">
    <w:name w:val="CA7B95D2A19849719710707C6E080EA5"/>
    <w:rsid w:val="00DB6BDF"/>
  </w:style>
  <w:style w:type="paragraph" w:customStyle="1" w:styleId="26A4106621C9416284099C2DD0515005">
    <w:name w:val="26A4106621C9416284099C2DD0515005"/>
    <w:rsid w:val="00DB6BDF"/>
  </w:style>
  <w:style w:type="paragraph" w:customStyle="1" w:styleId="56CBE5B068B74BBFA83020D9E6348A04">
    <w:name w:val="56CBE5B068B74BBFA83020D9E6348A04"/>
    <w:rsid w:val="00DB6BDF"/>
  </w:style>
  <w:style w:type="paragraph" w:customStyle="1" w:styleId="FE16F98170904EB7926B08C495AE4277">
    <w:name w:val="FE16F98170904EB7926B08C495AE4277"/>
    <w:rsid w:val="00DB6BDF"/>
  </w:style>
  <w:style w:type="paragraph" w:customStyle="1" w:styleId="7340E0445B8C4447B2F43210E0B9538A">
    <w:name w:val="7340E0445B8C4447B2F43210E0B9538A"/>
    <w:rsid w:val="00DB6BDF"/>
  </w:style>
  <w:style w:type="paragraph" w:customStyle="1" w:styleId="150582FE015B41E9B172FCF28B9641D6">
    <w:name w:val="150582FE015B41E9B172FCF28B9641D6"/>
    <w:rsid w:val="00DB6BDF"/>
  </w:style>
  <w:style w:type="paragraph" w:customStyle="1" w:styleId="D0EF38F0D7F94B01A8019383B492A01C">
    <w:name w:val="D0EF38F0D7F94B01A8019383B492A01C"/>
    <w:rsid w:val="00DB6BDF"/>
  </w:style>
  <w:style w:type="paragraph" w:customStyle="1" w:styleId="E3DFA6B587B4432CA268B682BFF1B19A">
    <w:name w:val="E3DFA6B587B4432CA268B682BFF1B19A"/>
    <w:rsid w:val="00DB6BDF"/>
  </w:style>
  <w:style w:type="paragraph" w:customStyle="1" w:styleId="B6E511331B4B4600B076E01ADEAA7818">
    <w:name w:val="B6E511331B4B4600B076E01ADEAA7818"/>
    <w:rsid w:val="00DB6BDF"/>
  </w:style>
  <w:style w:type="paragraph" w:customStyle="1" w:styleId="DF94B7E64FDA4356806AE88E648011AF">
    <w:name w:val="DF94B7E64FDA4356806AE88E648011AF"/>
    <w:rsid w:val="00DB6BDF"/>
  </w:style>
  <w:style w:type="paragraph" w:customStyle="1" w:styleId="2430054C417F46F7B5A1A796DDB18071">
    <w:name w:val="2430054C417F46F7B5A1A796DDB18071"/>
    <w:rsid w:val="00DB6BDF"/>
  </w:style>
  <w:style w:type="paragraph" w:customStyle="1" w:styleId="914AC55683494AF89FC4298054EA5D60">
    <w:name w:val="914AC55683494AF89FC4298054EA5D60"/>
    <w:rsid w:val="00DB6BDF"/>
  </w:style>
  <w:style w:type="paragraph" w:customStyle="1" w:styleId="6DEA1C5A61204C7188C2AF714D6601AB">
    <w:name w:val="6DEA1C5A61204C7188C2AF714D6601AB"/>
    <w:rsid w:val="00DB6BDF"/>
  </w:style>
  <w:style w:type="paragraph" w:customStyle="1" w:styleId="A14FE9D077724CD48661167CDA8549BF">
    <w:name w:val="A14FE9D077724CD48661167CDA8549BF"/>
    <w:rsid w:val="00DB6BDF"/>
  </w:style>
  <w:style w:type="paragraph" w:customStyle="1" w:styleId="96B6C25346D044218E9CF49B3F63103D">
    <w:name w:val="96B6C25346D044218E9CF49B3F63103D"/>
    <w:rsid w:val="00DB6BDF"/>
  </w:style>
  <w:style w:type="paragraph" w:customStyle="1" w:styleId="EC48234E85BA40BAB5C79EC752E6BD87">
    <w:name w:val="EC48234E85BA40BAB5C79EC752E6BD87"/>
    <w:rsid w:val="00DB6BDF"/>
  </w:style>
  <w:style w:type="paragraph" w:customStyle="1" w:styleId="483252673CA94E25BFEBCAC39CD21F86">
    <w:name w:val="483252673CA94E25BFEBCAC39CD21F86"/>
    <w:rsid w:val="00DB6BDF"/>
  </w:style>
  <w:style w:type="paragraph" w:customStyle="1" w:styleId="D54701BBF4AF4A23971C60045E3A432F">
    <w:name w:val="D54701BBF4AF4A23971C60045E3A432F"/>
    <w:rsid w:val="00DB6BDF"/>
  </w:style>
  <w:style w:type="paragraph" w:customStyle="1" w:styleId="95C8338A833443D981A67D96C84F01CD">
    <w:name w:val="95C8338A833443D981A67D96C84F01CD"/>
    <w:rsid w:val="00DB6BDF"/>
  </w:style>
  <w:style w:type="paragraph" w:customStyle="1" w:styleId="E8C0854D839F47AEBD5778AAE831E0E9">
    <w:name w:val="E8C0854D839F47AEBD5778AAE831E0E9"/>
    <w:rsid w:val="00DB6BDF"/>
  </w:style>
  <w:style w:type="paragraph" w:customStyle="1" w:styleId="85CAC49388C84FF788EE130211D50296">
    <w:name w:val="85CAC49388C84FF788EE130211D50296"/>
    <w:rsid w:val="00DB6BDF"/>
  </w:style>
  <w:style w:type="paragraph" w:customStyle="1" w:styleId="14CE7159E75B444F9D686C2E4467FF99">
    <w:name w:val="14CE7159E75B444F9D686C2E4467FF99"/>
    <w:rsid w:val="00DB6BDF"/>
  </w:style>
  <w:style w:type="paragraph" w:customStyle="1" w:styleId="FDA2C9F053C94E8D9B4980EE0C972089">
    <w:name w:val="FDA2C9F053C94E8D9B4980EE0C972089"/>
    <w:rsid w:val="00DB6BDF"/>
  </w:style>
  <w:style w:type="paragraph" w:customStyle="1" w:styleId="22DC19198653438B9FD3B58BDC45B86F">
    <w:name w:val="22DC19198653438B9FD3B58BDC45B86F"/>
    <w:rsid w:val="00DB6BDF"/>
  </w:style>
  <w:style w:type="paragraph" w:customStyle="1" w:styleId="AF1DD6E0659A4A76811D34B9B5D60B71">
    <w:name w:val="AF1DD6E0659A4A76811D34B9B5D60B71"/>
    <w:rsid w:val="00DB6BDF"/>
  </w:style>
  <w:style w:type="paragraph" w:customStyle="1" w:styleId="A07CD4DBFD8448AAB294F0F2B62CC54C">
    <w:name w:val="A07CD4DBFD8448AAB294F0F2B62CC54C"/>
    <w:rsid w:val="00DB6BDF"/>
  </w:style>
  <w:style w:type="paragraph" w:customStyle="1" w:styleId="60342DCCDE06461986BE593E76825996">
    <w:name w:val="60342DCCDE06461986BE593E76825996"/>
    <w:rsid w:val="00DB6BDF"/>
  </w:style>
  <w:style w:type="paragraph" w:customStyle="1" w:styleId="FFA87200E6D2487FB766D08D6240B5ED">
    <w:name w:val="FFA87200E6D2487FB766D08D6240B5ED"/>
    <w:rsid w:val="00DB6BDF"/>
  </w:style>
  <w:style w:type="paragraph" w:customStyle="1" w:styleId="E1571C5DE2C84B48A5CED3C03CC350B2">
    <w:name w:val="E1571C5DE2C84B48A5CED3C03CC350B2"/>
    <w:rsid w:val="00DB6BDF"/>
  </w:style>
  <w:style w:type="paragraph" w:customStyle="1" w:styleId="7D9A532915F24A6AB2D5D433B359718B">
    <w:name w:val="7D9A532915F24A6AB2D5D433B359718B"/>
    <w:rsid w:val="00DB6BDF"/>
  </w:style>
  <w:style w:type="paragraph" w:customStyle="1" w:styleId="C4C13EEB4F34407A85CE13BC6FE52DDC">
    <w:name w:val="C4C13EEB4F34407A85CE13BC6FE52DDC"/>
    <w:rsid w:val="00DB6BDF"/>
  </w:style>
  <w:style w:type="paragraph" w:customStyle="1" w:styleId="82B4F3B7588047BDBD119E7870B040AE">
    <w:name w:val="82B4F3B7588047BDBD119E7870B040AE"/>
    <w:rsid w:val="00DB6BDF"/>
  </w:style>
  <w:style w:type="paragraph" w:customStyle="1" w:styleId="E521A944D9904A1D8822EAB30BF8AA83">
    <w:name w:val="E521A944D9904A1D8822EAB30BF8AA83"/>
    <w:rsid w:val="00DB6BDF"/>
  </w:style>
  <w:style w:type="paragraph" w:customStyle="1" w:styleId="15E900B34031446B896EBA81FBCA66B2">
    <w:name w:val="15E900B34031446B896EBA81FBCA66B2"/>
    <w:rsid w:val="00DB6BDF"/>
  </w:style>
  <w:style w:type="paragraph" w:customStyle="1" w:styleId="E2EF2CC7225F4002975801D45DE7DCC6">
    <w:name w:val="E2EF2CC7225F4002975801D45DE7DCC6"/>
    <w:rsid w:val="00DB6BDF"/>
  </w:style>
  <w:style w:type="paragraph" w:customStyle="1" w:styleId="5EEFA369470043969328546DADE8D057">
    <w:name w:val="5EEFA369470043969328546DADE8D057"/>
    <w:rsid w:val="00DB6BDF"/>
  </w:style>
  <w:style w:type="paragraph" w:customStyle="1" w:styleId="7A3C3C69EED74BB0B91F3D7674B22085">
    <w:name w:val="7A3C3C69EED74BB0B91F3D7674B22085"/>
    <w:rsid w:val="00DB6BDF"/>
  </w:style>
  <w:style w:type="paragraph" w:customStyle="1" w:styleId="DC31FDEBFC2B4E85B7C41B4D3C142DF7">
    <w:name w:val="DC31FDEBFC2B4E85B7C41B4D3C142DF7"/>
    <w:rsid w:val="00DB6BDF"/>
  </w:style>
  <w:style w:type="paragraph" w:customStyle="1" w:styleId="96C9018485DD429793BB971363657CDC">
    <w:name w:val="96C9018485DD429793BB971363657CDC"/>
    <w:rsid w:val="00DB6BDF"/>
  </w:style>
  <w:style w:type="paragraph" w:customStyle="1" w:styleId="0FE30754E1BF417B846713360AF0012A">
    <w:name w:val="0FE30754E1BF417B846713360AF0012A"/>
    <w:rsid w:val="00DB6BDF"/>
  </w:style>
  <w:style w:type="paragraph" w:customStyle="1" w:styleId="A5353A87A56548FFABA00E1BDE205B3D">
    <w:name w:val="A5353A87A56548FFABA00E1BDE205B3D"/>
    <w:rsid w:val="00DB6BDF"/>
  </w:style>
  <w:style w:type="paragraph" w:customStyle="1" w:styleId="55EDB6A6DB8447D495704CDE6825488B">
    <w:name w:val="55EDB6A6DB8447D495704CDE6825488B"/>
    <w:rsid w:val="00DB6BDF"/>
  </w:style>
  <w:style w:type="paragraph" w:customStyle="1" w:styleId="5E441D94AA4D451699BEC45A5FF917A7">
    <w:name w:val="5E441D94AA4D451699BEC45A5FF917A7"/>
    <w:rsid w:val="00DB6BDF"/>
  </w:style>
  <w:style w:type="paragraph" w:customStyle="1" w:styleId="3A52FC2D38884D72BFC26D759EECF4A9">
    <w:name w:val="3A52FC2D38884D72BFC26D759EECF4A9"/>
    <w:rsid w:val="00DB6BDF"/>
  </w:style>
  <w:style w:type="paragraph" w:customStyle="1" w:styleId="949F2B7274A04B678FD76129931353E8">
    <w:name w:val="949F2B7274A04B678FD76129931353E8"/>
    <w:rsid w:val="00DB6BDF"/>
  </w:style>
  <w:style w:type="paragraph" w:customStyle="1" w:styleId="82A7F8477B5D43378B2375D747B67E7C">
    <w:name w:val="82A7F8477B5D43378B2375D747B67E7C"/>
    <w:rsid w:val="00DB6BDF"/>
  </w:style>
  <w:style w:type="paragraph" w:customStyle="1" w:styleId="A6DC404AA33F400CA5B185808CC5E0E9">
    <w:name w:val="A6DC404AA33F400CA5B185808CC5E0E9"/>
    <w:rsid w:val="00DB6BDF"/>
  </w:style>
  <w:style w:type="paragraph" w:customStyle="1" w:styleId="68F221CB090B4FD69CB67B4F378AFC01">
    <w:name w:val="68F221CB090B4FD69CB67B4F378AFC01"/>
    <w:rsid w:val="00E20D61"/>
  </w:style>
  <w:style w:type="paragraph" w:customStyle="1" w:styleId="1541DC2F4E6046B7B501023E1CF42B8C">
    <w:name w:val="1541DC2F4E6046B7B501023E1CF42B8C"/>
    <w:rsid w:val="00E20D61"/>
  </w:style>
  <w:style w:type="paragraph" w:customStyle="1" w:styleId="B1F94FFE358540EDADCA14FCD9197396">
    <w:name w:val="B1F94FFE358540EDADCA14FCD9197396"/>
    <w:rsid w:val="00E20D61"/>
  </w:style>
  <w:style w:type="paragraph" w:customStyle="1" w:styleId="B190179CE80A4EA6A3C6FDD7671D3682">
    <w:name w:val="B190179CE80A4EA6A3C6FDD7671D3682"/>
    <w:rsid w:val="00E20D61"/>
  </w:style>
  <w:style w:type="paragraph" w:customStyle="1" w:styleId="5720F461A18D460695393CD522977905">
    <w:name w:val="5720F461A18D460695393CD522977905"/>
    <w:rsid w:val="00E20D61"/>
  </w:style>
  <w:style w:type="paragraph" w:customStyle="1" w:styleId="300EDAED15D949CBB6B2CF18955593C9">
    <w:name w:val="300EDAED15D949CBB6B2CF18955593C9"/>
    <w:rsid w:val="00E20D61"/>
  </w:style>
  <w:style w:type="paragraph" w:customStyle="1" w:styleId="EDF68559C24C44179D97175A636B0AAF">
    <w:name w:val="EDF68559C24C44179D97175A636B0AAF"/>
    <w:rsid w:val="0024241D"/>
  </w:style>
  <w:style w:type="paragraph" w:customStyle="1" w:styleId="F44E771CE4BF4F57AE8FDECEF40A4CDB">
    <w:name w:val="F44E771CE4BF4F57AE8FDECEF40A4CDB"/>
    <w:rsid w:val="0024241D"/>
  </w:style>
  <w:style w:type="paragraph" w:customStyle="1" w:styleId="8B13C920705A4B5E82BFD76A03FBAC46">
    <w:name w:val="8B13C920705A4B5E82BFD76A03FBAC46"/>
    <w:rsid w:val="0024241D"/>
  </w:style>
  <w:style w:type="paragraph" w:customStyle="1" w:styleId="D464BD340460429CA5D0660C0054B2D5">
    <w:name w:val="D464BD340460429CA5D0660C0054B2D5"/>
    <w:rsid w:val="0024241D"/>
  </w:style>
  <w:style w:type="paragraph" w:customStyle="1" w:styleId="19E93C2306434869924B941495DC1EC3">
    <w:name w:val="19E93C2306434869924B941495DC1EC3"/>
    <w:rsid w:val="0024241D"/>
  </w:style>
  <w:style w:type="paragraph" w:customStyle="1" w:styleId="4C7FEE3AAD02416F9D8AEC958C8F2B73">
    <w:name w:val="4C7FEE3AAD02416F9D8AEC958C8F2B73"/>
    <w:rsid w:val="0024241D"/>
  </w:style>
  <w:style w:type="paragraph" w:customStyle="1" w:styleId="8AB17589FA7A4ECAA227C568CF71259E">
    <w:name w:val="8AB17589FA7A4ECAA227C568CF71259E"/>
    <w:rsid w:val="0024241D"/>
  </w:style>
  <w:style w:type="paragraph" w:customStyle="1" w:styleId="4ED3170D38504E55BBADAC70422934B1">
    <w:name w:val="4ED3170D38504E55BBADAC70422934B1"/>
    <w:rsid w:val="0024241D"/>
  </w:style>
  <w:style w:type="paragraph" w:customStyle="1" w:styleId="CEC13E1A2B224A6DB5C35D57F8A23442">
    <w:name w:val="CEC13E1A2B224A6DB5C35D57F8A23442"/>
    <w:rsid w:val="0024241D"/>
  </w:style>
  <w:style w:type="paragraph" w:customStyle="1" w:styleId="8A3576B3E1DD400B89C126E5A4729FBB">
    <w:name w:val="8A3576B3E1DD400B89C126E5A4729FBB"/>
    <w:rsid w:val="0024241D"/>
  </w:style>
  <w:style w:type="paragraph" w:customStyle="1" w:styleId="E9CD5978CB70477D9CE29E5316BA2389">
    <w:name w:val="E9CD5978CB70477D9CE29E5316BA2389"/>
    <w:rsid w:val="0024241D"/>
  </w:style>
  <w:style w:type="paragraph" w:customStyle="1" w:styleId="9695764FBCB5423FAFFE862931920707">
    <w:name w:val="9695764FBCB5423FAFFE862931920707"/>
    <w:rsid w:val="0024241D"/>
  </w:style>
  <w:style w:type="paragraph" w:customStyle="1" w:styleId="05594E7A93B04DD0B5A28E3B31358730">
    <w:name w:val="05594E7A93B04DD0B5A28E3B31358730"/>
    <w:rsid w:val="007A3723"/>
  </w:style>
  <w:style w:type="paragraph" w:customStyle="1" w:styleId="403E5DD3556B493D9F7AB075F08F6713">
    <w:name w:val="403E5DD3556B493D9F7AB075F08F6713"/>
    <w:rsid w:val="007A3723"/>
  </w:style>
  <w:style w:type="paragraph" w:customStyle="1" w:styleId="4E49FD139FA849DE83EF01FEDE20DB45">
    <w:name w:val="4E49FD139FA849DE83EF01FEDE20DB45"/>
    <w:rsid w:val="007A3723"/>
  </w:style>
  <w:style w:type="paragraph" w:customStyle="1" w:styleId="DD2E1A17EB6A471AA80B30E00B5E7BF74">
    <w:name w:val="DD2E1A17EB6A471AA80B30E00B5E7BF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5">
    <w:name w:val="E66AF1CB737C413BAF6B862DE519E2C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6">
    <w:name w:val="D2AD634EE9DA4D1EA97B97AEAB32444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6">
    <w:name w:val="9276FDD396004D97B13B767CA90F4317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6">
    <w:name w:val="FBA0A31472544DDA8CB132D9950CC96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6">
    <w:name w:val="A5D3FB8CB71446DBBD20F883DC6D186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6">
    <w:name w:val="432C64EC73CD4AD49020A5FE69E49EC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6">
    <w:name w:val="6969272C3F7B4195A14948E45D29461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6">
    <w:name w:val="93BB4BDFDA984278B7A258E73D14388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6">
    <w:name w:val="503B62E286164BD5AC1F572D3D73EF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6">
    <w:name w:val="ABF766A9EDE0412483133F6C8FEA2A07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6">
    <w:name w:val="1CAFCEEC1B334164BBCB7767286B51B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6">
    <w:name w:val="789A07AFFC584BB882650282766DF46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6">
    <w:name w:val="316B3C032D2B4ACA86956C3009681A3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6">
    <w:name w:val="B4AE7287405F45D69DCD1D6D6310131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6">
    <w:name w:val="AE0E5B2502AC4C3F8E7F046B9EEC5B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6">
    <w:name w:val="FCC7DE74780C4862B8DCF940244593C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6">
    <w:name w:val="CE29120F48DD42CFA8A2A645745FA15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5">
    <w:name w:val="EBD3B0D9905546F2AA548FBCAAD649F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5">
    <w:name w:val="26094BA425E843B894E1C704305DEC6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5">
    <w:name w:val="45C1E653921F48328F836BD435ADB1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5">
    <w:name w:val="0FA2008D06D949F5AFC4C337247ED55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5">
    <w:name w:val="AEF59F2B960746B9BB643383044036F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5">
    <w:name w:val="01B82277BD5F4BD38EFE20F01756333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5">
    <w:name w:val="1E918A3B69394D0B9B68ADC5124B2D8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5">
    <w:name w:val="79A41A72F5284622852DAAF4DA3973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5">
    <w:name w:val="60123598ECA843A99D390A3C956FC30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5">
    <w:name w:val="13BFD85A7FE14EFDAA7B6D471EE1047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5">
    <w:name w:val="0AF118F63E5E4901A8F899B0F672FB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4">
    <w:name w:val="A3C7011F4DD14A14B1D81197594E591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5">
    <w:name w:val="FF301CE4B853495F9D413C463EB8DA7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5">
    <w:name w:val="A049485002454798B3130EA80A73BB9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5">
    <w:name w:val="CC196CB998BE49769F919EEF64718D5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5">
    <w:name w:val="7EC0D656C06C4856ABEBEA13545A1CF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5">
    <w:name w:val="497D6818F4B448119131B639C1E2563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5">
    <w:name w:val="9E20482F285A4B7DADA8E157FF98EF8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1">
    <w:name w:val="097192B464AE4856A5054A8EA0C941F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1">
    <w:name w:val="CB1C1C3694E540178899B733B1B0BC8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1">
    <w:name w:val="A8CCFDE12EAB4EFA9E14D0ED07E6F3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1">
    <w:name w:val="98A5B12169E942DBAA0638C3C37C090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1">
    <w:name w:val="6DA6047588874ACAAF4CAF5A64B661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1">
    <w:name w:val="A77DCABC6330475982CD935F47C2AB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1">
    <w:name w:val="438C892FDF39416B842BC4330E5E5D9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1">
    <w:name w:val="A704D8FAEE57403EBA83EB23AFF7C2D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1">
    <w:name w:val="9DF064C8EC2A4C1E8D9DBC0BD54000F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1">
    <w:name w:val="80978B7C00204E5EB22D724E68A54C3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1">
    <w:name w:val="C206266EFE9741279B3A008082A607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1">
    <w:name w:val="6BEE3DD4B7D544829FBE4E55C65499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5">
    <w:name w:val="8253197F4756472495B5333DA518CD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5">
    <w:name w:val="D6F191686722465B86F78F1E1322251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1">
    <w:name w:val="71E3D5D151104D798B9CDA8D58FADF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1">
    <w:name w:val="B76CC04DF3E94C30B330CF85BFD7B8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1">
    <w:name w:val="27E0111FAD8A49D6842B97555939A38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1">
    <w:name w:val="6FE23210B6AA46F7B3794DBDB8787B7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1">
    <w:name w:val="02B1D638DD384B4CA3F4154C92A350E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1">
    <w:name w:val="24297C065CEC4CBF9194C216032F852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1">
    <w:name w:val="A297D5C59C0D463096BB9D3DD5528F3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1">
    <w:name w:val="7EE6F86D99574E02835E50C33079ACB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1">
    <w:name w:val="6B9C9A3C7D6D48D6A6BAF198E905871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1">
    <w:name w:val="AC94FA3DD27B48F0ADB9497DBCA52AF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1">
    <w:name w:val="6E06CC49243448B1865CA38D168F2E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1">
    <w:name w:val="AD37E4383D034E158011D9E51D3BB32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1">
    <w:name w:val="2DDEB5044254424896A3CEA8CADD79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1">
    <w:name w:val="5A0E051FA6624C349F40E17F2CF08A3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1">
    <w:name w:val="71960D0A41904E6E966742467DFEEB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1">
    <w:name w:val="35241250AEB24657A12BD2B8A605736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1">
    <w:name w:val="63AD9DB495AC4682A71D3BA9ED4549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1">
    <w:name w:val="5A4C4AEBB68E4F55991DDE2DD959CC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1">
    <w:name w:val="73987E63F46149B187B5CD36123EBCA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1">
    <w:name w:val="57D96FAF1E3A41849F8DBA54F06BD77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1">
    <w:name w:val="EDAFD6586D6947AAB12104A531094E5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1">
    <w:name w:val="944CBA16EA614E0C874400A73C6F49D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1">
    <w:name w:val="6DE463E110364895B0200E0D97094A0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1">
    <w:name w:val="B0358957744C4660A7CAE05A78D4130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1">
    <w:name w:val="8F759D94095D443287DAEE607A34F0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1">
    <w:name w:val="B84315533C234DB8B6AD96C9871481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1">
    <w:name w:val="27630B1603714287A6F6E62237218A2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1">
    <w:name w:val="3C38A857F5744F7BB2E7FABD77D841B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1">
    <w:name w:val="94078EDCF32A453B8CD5BB8774CEA2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1">
    <w:name w:val="CD782BABF7EA4ED6B29943325C5F8C4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1">
    <w:name w:val="6467B41EA37046678F834DB4DA5175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1">
    <w:name w:val="A44FAF4EAB404C9BB434067DEB33027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1">
    <w:name w:val="4A1B254B0E034F5EAA0AFDEAF66F35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1">
    <w:name w:val="9720601F1C56412D8208E98DD1E659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1">
    <w:name w:val="57662F7252A74D89BDF7BCE070A41E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1">
    <w:name w:val="A85C0BC7CCF44CF38560C77F020CA38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1">
    <w:name w:val="3D238200F5684602954AFB0DDB9D8E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1">
    <w:name w:val="6E6C942DB35247DC946DB77216479D0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1">
    <w:name w:val="9190FB5BE9074F9E83A041C3180F20E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1">
    <w:name w:val="3C77B88EE7134F308844C37D30FF56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1">
    <w:name w:val="8E40D50407D3429FAEC81970F400333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1">
    <w:name w:val="20F165B1299F428F82FEF5C45E54FB5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1">
    <w:name w:val="95DAC57CB4434CF2B0E9C502AFB0CF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1">
    <w:name w:val="7A4CE37EEE604D8EB9298AE3EAA6012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1">
    <w:name w:val="81581399BC154196A31DD9BBBFFE724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1">
    <w:name w:val="AA19B89182D44C38BEAFB373CEB9BE3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1">
    <w:name w:val="C5D68C0657DE45DC92CA3FA1DD781D2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1">
    <w:name w:val="A188FEB567BB43D988C5EB0910C9643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1">
    <w:name w:val="F0EA9D01AA4640169F03D11C40813A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1">
    <w:name w:val="CD55927AA7D34EC5BA43DB221EE60FD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1">
    <w:name w:val="45EF43F725784634A2464BFC85C9DE9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1">
    <w:name w:val="F47A06A9CA4C4898A76A5EEC006310C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1">
    <w:name w:val="504EFC3801C54B588DD1DF9F193C805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1">
    <w:name w:val="D3AE243B30414911BE6C650C52079AB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1">
    <w:name w:val="6925F76B10BE459A899D8C49F146541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1">
    <w:name w:val="0F5F4986339C4AEA8A8ED14BB22EDB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1">
    <w:name w:val="561A262AF7C6453D962F4EF069D7BB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1">
    <w:name w:val="B0D1EEE1A74C4FF1AF4C21774C96C0C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1">
    <w:name w:val="3F4977C6E72F4B6C954310118CB4A16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1">
    <w:name w:val="84720A9B9167438DAD5784304C9321F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1">
    <w:name w:val="18D205790D3D4D69AF693133E8ACFE1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1">
    <w:name w:val="09145F4F45FA41FE92CB7794B873EAB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1">
    <w:name w:val="C41120B7597142CC94EA7B7E249FE05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1">
    <w:name w:val="5E7E959DA5B342FEA86FEDF5962086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1">
    <w:name w:val="2EE9EEB1A3094D9F8C2303FFB978E9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1">
    <w:name w:val="14E8CEB8318D4C2AAE65BBBC30724F6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1">
    <w:name w:val="8245758FA7454488B8BA1D9F48C42F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1">
    <w:name w:val="3291698CE8DF4BC2975E1CE8D2E88F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1">
    <w:name w:val="DE4F97364DCC49D1AB2C9367A31AC8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1">
    <w:name w:val="B01C55EC24B144838B016E2A4B9B791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1">
    <w:name w:val="3CEB4C86E5C445B2B7470430522284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1">
    <w:name w:val="0868B8E4F08E497D916203DCB60E211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1">
    <w:name w:val="B3D3345F21324EE484AD4F791409D5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1">
    <w:name w:val="DF92CEB13ECD434E8D005DB4ACEEE58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1">
    <w:name w:val="44932BD6D5DD41CCB648BD4ED71FEA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1">
    <w:name w:val="01AD8731C707413B822C0CCE66490CC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1">
    <w:name w:val="D203DDA9F3644EDE9A7037BA1F9AAC9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1">
    <w:name w:val="75D2E5848782466686B035DD91BB6D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1">
    <w:name w:val="7D1CCDD5751E4C01B586A8F33DDADA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1">
    <w:name w:val="76B5F96F835548CB91952BFCFE385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1">
    <w:name w:val="44B0BC27BBB0498FB6FBDE182D798C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1">
    <w:name w:val="011B61E459A64FAF972CCC79AECACBD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1">
    <w:name w:val="9090380D47C84AABB766152F231AC8E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1">
    <w:name w:val="5003CFDFDA6D43FABB90DCF33CB687A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1">
    <w:name w:val="1870E365CF8844D1AC93718FCA9E3AA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1">
    <w:name w:val="71A646BCE8224AD6AB151706E2181CD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1">
    <w:name w:val="47A2BC2F494649769ED20EC04D864FC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1">
    <w:name w:val="C385D2A936E24CC8B2833A86ABD2E8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1">
    <w:name w:val="A0B6B3E91B1345DDA7DD50D978DF60B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1">
    <w:name w:val="AAD449843953469CBDE5E7EA9FB3403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1">
    <w:name w:val="2E303DD228964121A1C9A235E188265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1">
    <w:name w:val="A2556F83BC4141718C7B7B8702B6938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1">
    <w:name w:val="51CCE7990CB94CE989BF82E9D7411F3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1">
    <w:name w:val="162C512D5E924BDBBFEC33AB0DDF038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1">
    <w:name w:val="DAA505E5E9AB4FD990AE5AD852BDEAE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1">
    <w:name w:val="BE3CCCF1A75E45908EE84BD116D1D2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1">
    <w:name w:val="BFD4447B50B5401883E26D166684138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1">
    <w:name w:val="62D8DF31B04942ADA48CFD1751AA6FC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1">
    <w:name w:val="C846B497303B4F91A67B758F58AA679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1">
    <w:name w:val="A96805575A2F452EB00744A090D9A9E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1">
    <w:name w:val="830B464C5B494C8BAF8B46222827883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1">
    <w:name w:val="0256E66FCC284165B35C5A6C30063C6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1">
    <w:name w:val="EEB5AEDF9E8248A49F8ECBEEDB78514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1">
    <w:name w:val="095CD8F60E904016BA6E837C8DE028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1">
    <w:name w:val="421E2BDD0B914F6E8FC8B114601A903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1">
    <w:name w:val="8A5B8909E81C42B49BACA449951B5AB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1">
    <w:name w:val="2415C512549D4304B937D54D5BD7E6C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1">
    <w:name w:val="2625DE09F7D0460DABC9FA686E351E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1">
    <w:name w:val="2E2B5E5F6CBC45A88F783B2FE22018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1">
    <w:name w:val="421CB61104D843A8ABC9F70B096246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1">
    <w:name w:val="9DF2338DB822494FB1A7006697DE057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1">
    <w:name w:val="1AE8C6D0B79B4BA486C95015BF4DA86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1">
    <w:name w:val="2BBE5CDDEDCA46098B1A65AFAA0A8AB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1">
    <w:name w:val="E3002C0CFF554CB0A2CB2500BC769E5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1">
    <w:name w:val="FE17018C807146EAB168C38173E4EBB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1">
    <w:name w:val="F83D2E549FC14225A55F2C2CFC3ADE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1">
    <w:name w:val="4FE358DFBF7F472A8AA740EAAD8DD01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1">
    <w:name w:val="96FC139C6E2F408A9ABD16712EF74CC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1">
    <w:name w:val="298446C1D74545DABF4A5AEEF90EEBB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1">
    <w:name w:val="703EEDA4C7B2481388C575D431B2F16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1">
    <w:name w:val="323BD7078A78498D94177BE2A6DE9F2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1">
    <w:name w:val="C088F1AB7A814160914315BC7B70B4E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1">
    <w:name w:val="BE2F5D84C3F7466AAAE60B574FDA07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1">
    <w:name w:val="579EE5FF370440DFAFC7A55B4D57FA9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1">
    <w:name w:val="0E6BA215AA604E59A06C7E8170E3F2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1">
    <w:name w:val="B86FBFC0B80B458EA7BC3205B99C71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1">
    <w:name w:val="6D8BDE3A71C9469D8DF9F6952BE066E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1">
    <w:name w:val="F76FB980D4994211A60CB5BF4427069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1">
    <w:name w:val="4230EB3C8F70474096858069B2ED72A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1">
    <w:name w:val="E6F0A91C0011496E8CA506D373E04F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1">
    <w:name w:val="A8C14F283CCA4599B1CEA04464A636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1">
    <w:name w:val="DBCE19A1D7AA4DCABF7E699E8BA4CC0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1">
    <w:name w:val="0C9FB9728D9E4372814267102E4C3C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1">
    <w:name w:val="BA72D74FEC51410E901077A96A6AA6F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1">
    <w:name w:val="7DDD56F61C3C4019881B4C44069CDA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1">
    <w:name w:val="1B4A80D20B034D2AABDA68644562F87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1">
    <w:name w:val="44EBDEA24D92496CA41DE18C9F238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1">
    <w:name w:val="E8B8A96B80DD4BDE9A78B125103765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1">
    <w:name w:val="8BD552DC8D5B486CB95F61E7122FC8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1">
    <w:name w:val="6169810CC9DA42D095047AD786E5D6F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1">
    <w:name w:val="96389071EE4F420E9A4F24D856DDC30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1">
    <w:name w:val="589DEC5C37BB433888B0261FE51934C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1">
    <w:name w:val="E6669F051C1D4879A2F90BACD4260D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1">
    <w:name w:val="BABBB20773634D7F890F7854065D078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1">
    <w:name w:val="810817DB526840969345677B62D6424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1">
    <w:name w:val="5C7C2F4D023E4A7698EA4CC773BC9D5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1">
    <w:name w:val="63D1587F0D454688A7A3676436107F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1">
    <w:name w:val="ADA4F9394CCA4795A5DB14B12909025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1">
    <w:name w:val="1A75CB9E7EFC466ABDF017E03EDC99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1">
    <w:name w:val="979FCE1826504328A9809F42AB76DB1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1">
    <w:name w:val="D94F083720314798AB22AFF02708FAE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1">
    <w:name w:val="37BF33A5DED54831B0A7ADA59825ED9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1">
    <w:name w:val="7808352F09164A928C544BB0FCC6A54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1">
    <w:name w:val="F6CF1FFB329C4D95B1BDA7FF0E4E35A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1">
    <w:name w:val="E29C290FD9E442619BB69C1D36D554F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1">
    <w:name w:val="B234DAC05EE44D309CDD1EE7A69C93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1">
    <w:name w:val="9A4B0274EB0844DCB933613C3CFBE89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1">
    <w:name w:val="69EB0378612943D789DD53D7720733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1">
    <w:name w:val="06CCB58169E84513BD954A9C16EB1F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1">
    <w:name w:val="53CCE92D7987460C8DCAA476F5C28D2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1">
    <w:name w:val="33D0335A7EB74737949F656FD8AD412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1">
    <w:name w:val="D826701233CD4C11AB098CFD9E9DE6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1">
    <w:name w:val="5E6D23F72DC64D949EA4026E906038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1">
    <w:name w:val="56BCD0B2F46E4F6B8D5D57E41D2948D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1">
    <w:name w:val="53CB70DF5EC341BDB332DF9D252C86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1">
    <w:name w:val="D91A6930CCD2487C97C3469FF152486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1">
    <w:name w:val="EEA892586D7245E8982DBE65ABBF64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1">
    <w:name w:val="D51E5F4E18B649A39ABCA40A5E9BBD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1">
    <w:name w:val="B85FF6FDB6F04453B752428C0CF4BD4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1">
    <w:name w:val="FFD6533435CD4AEAA48FD816703343B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1">
    <w:name w:val="319DFADD8E0E49E9A3427997C2A8956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1">
    <w:name w:val="270A8E580BEC43579F01F3A04ADE1B7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1">
    <w:name w:val="24DF44FB2ED8482E9B660CCE2B7141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1">
    <w:name w:val="5FD6F67FE84E447AAAB6DF9B695FA3A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1">
    <w:name w:val="205F84A0A7764D848C2577CB5E678AD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1">
    <w:name w:val="04B378AB84E140918EAF14056593249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1">
    <w:name w:val="23841698288C48448441A18E8FF5359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1">
    <w:name w:val="07F5E215BEAE4BD8BA1840BD4DBAA06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1">
    <w:name w:val="F681C38B865C4C41A3B252A4A185AE2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1">
    <w:name w:val="6B0D845E133B4147BCAEA7025116A9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1">
    <w:name w:val="44D5949964C04C838386D6204355032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1">
    <w:name w:val="13E8B5D29CF94877AF7A34CBD81389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1">
    <w:name w:val="F6068BA8BA9C4FD088C6F492DA181C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1">
    <w:name w:val="CE1FD802CB7D4827ACE374E9F474F82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1">
    <w:name w:val="513C340268024EA4AA6E986F5AD37F8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1">
    <w:name w:val="4820A1D359964206894D9B505BBAB5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1">
    <w:name w:val="4B92CC4061AC41179F9C96038C3CD0C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1">
    <w:name w:val="E649E52929D5438F925E0D587829A21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1">
    <w:name w:val="7B9CF5D7510F4045A9A8DECC8CC55DB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1">
    <w:name w:val="603B520592334EE18DD75AFF38A4AFB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1">
    <w:name w:val="3B1DDF4C1A6647B286403D5A5570C3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1">
    <w:name w:val="524B29C0489244A4B8823C94017BD9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1">
    <w:name w:val="D507F399064743C884401E3D156A6BE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1">
    <w:name w:val="1CB6385EE8A5414DB0DC5D37DA6FCF8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1">
    <w:name w:val="D7ED78E9705F4DCC8694ACBC8B4E3B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1">
    <w:name w:val="A4EC1BBEBD374BE5AF2185D108EB24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1">
    <w:name w:val="3DF0D9E3C7C249889113ABCB73D311D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1">
    <w:name w:val="E8A7852E537A4DF2A5592F2445B316B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1">
    <w:name w:val="D8C76DD509E845C882AFF0731260C05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1">
    <w:name w:val="0C072ED6AB084CA9A5886867920881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1">
    <w:name w:val="813D7FD72515413B867676ED03C010C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1">
    <w:name w:val="3DB8B592A94947C7AC50F96FCF15EBC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1">
    <w:name w:val="69AA432C89294B9896C36608F23B5D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1">
    <w:name w:val="65235B7A6C9C44508396A69875B681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1">
    <w:name w:val="3EDBA42AAFC246D798BD2914ACA9C27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1">
    <w:name w:val="6981B3B583EC441DA6839BA5CD145C6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1">
    <w:name w:val="D2E51AD280CE46359CD082F209CBB9A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1">
    <w:name w:val="96A146206B404505AF4B1B95FD1179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1">
    <w:name w:val="742CE9EABE864DD1BF0FBEDDAE0ED3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1">
    <w:name w:val="04AECBF532254DB5BB4B828A2F9CE3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1">
    <w:name w:val="16CB5E9D6EA2490BB6725EADC4D850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1">
    <w:name w:val="CA21B35936A3439D967547F15597B8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1">
    <w:name w:val="728BCFE10A914789B61F6D74631E9F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1">
    <w:name w:val="835DDBAEE4A84FB7B31C4E1F23AE53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1">
    <w:name w:val="A6A0E067B33347E9A59967FC115C9F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1">
    <w:name w:val="0C13B15BF1EA4A2EAB7D2AF11BAC05C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1">
    <w:name w:val="06015B7F533C42D69A2893089C2D2B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1">
    <w:name w:val="AF398363D990470689BFBB7D03563EE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1">
    <w:name w:val="1715D9680A2A4B7E846D7A95832E613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1">
    <w:name w:val="73559A40230245C086E25A015A57C6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1">
    <w:name w:val="20C2693B1D364A2F95402D177DB3097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1">
    <w:name w:val="73199CDA4B584D798ECBD247E499C66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1">
    <w:name w:val="3244D9B2A10147E39ECF15EFEC637C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1">
    <w:name w:val="DBE60D2AEEB7417097BA5A632C303F8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1">
    <w:name w:val="FC823DF6A1D3452287BD9DC688FF7A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1">
    <w:name w:val="45D252A1B4384642B624A06723D1A60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1">
    <w:name w:val="4C506DABA1504859BD5FFCFA71914D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1">
    <w:name w:val="7E5F2133E39F4A18B88D0A05300E87E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1">
    <w:name w:val="9508835BBA5848A8B9F5BD43D8E0AF2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1">
    <w:name w:val="5280D7ACF67A498FB20265B00893028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1">
    <w:name w:val="65040148C4ED4B1FBC2C3FE86EE9E03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1">
    <w:name w:val="DD926B6FD05E4FE1A49C8DEA6CBBE95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1">
    <w:name w:val="D30DA6ACBF6843A99709D49E287A0C3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1">
    <w:name w:val="1797781E549F456BA0C9D93D4B238E9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1">
    <w:name w:val="6C61F5AA87284C1B9D18FFEA1E8155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1">
    <w:name w:val="4DC75E097E224D05B77A866F1E34B8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1">
    <w:name w:val="C2C8CD54B1934A19A96CE966CCB74E5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1">
    <w:name w:val="E0791B10E23C445B81BA23B4AD39F0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1">
    <w:name w:val="938E14B7FC074BA4BE8DDE394E9630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1">
    <w:name w:val="B7810DE1B7BC4B55AAC8A8199C3129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1">
    <w:name w:val="A6A748DEDFD04DD7BE81F30DA535A57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1">
    <w:name w:val="8D1AFBD5E7FB442A8418751C719729B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1">
    <w:name w:val="E051286EA6634F6EBC5267F3208B6A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1">
    <w:name w:val="D29F0F3922D34212BC555F8E05D537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1">
    <w:name w:val="37C5A8CFA5A845649D6F06754F69BDD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1">
    <w:name w:val="B333E10314E74497BDD8118A9362B30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1">
    <w:name w:val="7EDC47C3D06645739DA8D1D6A961937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1">
    <w:name w:val="007F15BE3DF640BD9F9FD5B3130019F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1">
    <w:name w:val="D1BB24FD6A4A4B5C86FB56F2736EF74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1">
    <w:name w:val="72EDBA02ABDF4898B9DADE48A773549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1">
    <w:name w:val="E99BAF1530A34CFDB790905CCD1AAC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1">
    <w:name w:val="29096258E0C04150A4E7555A96197AE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1">
    <w:name w:val="EB595BAE771C49C98C3AFEEFF3D171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1">
    <w:name w:val="FDAB85A8DA1D4019A468122175077CF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1">
    <w:name w:val="DB811EAD464C4270B4C5A7862D2070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1">
    <w:name w:val="A1A9D15FF7B54711A4BA8BBFCA5CE6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1">
    <w:name w:val="0103F3F0ABE448D895E4DC39F12EC6B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1">
    <w:name w:val="AD9137E30223451381513D6D9DD309B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1">
    <w:name w:val="E986033F4A764F72B693DD512941836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1">
    <w:name w:val="BB1F0C64CCA646B089243202A2F2728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1">
    <w:name w:val="EA28D313F74D4FB4A5E17E777FFB0B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1">
    <w:name w:val="3F2B3E2372DB4D00966A22B677AA94E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1">
    <w:name w:val="F01BB9EAD5A94DE89177329D3B7501E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1">
    <w:name w:val="A95F7EBE815C414CBF698F046AE587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1">
    <w:name w:val="8E1E80CBF051401D9A4F5F99505F55B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1">
    <w:name w:val="F6DB0C90C0394DAD9D37F01260E1ECD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1">
    <w:name w:val="3B4DDF72E3984FE29560FD75BE68C5B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1">
    <w:name w:val="F00D176C9257485CA866B6E283AE854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1">
    <w:name w:val="9B65AABD7A87437C86C594284512E7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1">
    <w:name w:val="7FC1ACD4FC6842DCB364F4341A408B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1">
    <w:name w:val="05E4F6B970C042AA9F2939234D515FD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1">
    <w:name w:val="8DD29E2686F4448397DB9E0D9628F6F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1">
    <w:name w:val="150582FE015B41E9B172FCF28B9641D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1">
    <w:name w:val="D0EF38F0D7F94B01A8019383B492A0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1">
    <w:name w:val="E3DFA6B587B4432CA268B682BFF1B19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1">
    <w:name w:val="B6E511331B4B4600B076E01ADEAA781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1">
    <w:name w:val="DF94B7E64FDA4356806AE88E648011A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1">
    <w:name w:val="2430054C417F46F7B5A1A796DDB1807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1">
    <w:name w:val="914AC55683494AF89FC4298054EA5D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1">
    <w:name w:val="6DEA1C5A61204C7188C2AF714D6601A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1">
    <w:name w:val="A14FE9D077724CD48661167CDA8549B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1">
    <w:name w:val="96B6C25346D044218E9CF49B3F63103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1">
    <w:name w:val="EC48234E85BA40BAB5C79EC752E6BD8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1">
    <w:name w:val="483252673CA94E25BFEBCAC39CD21F8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1">
    <w:name w:val="D54701BBF4AF4A23971C60045E3A432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1">
    <w:name w:val="95C8338A833443D981A67D96C84F01C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1">
    <w:name w:val="E8C0854D839F47AEBD5778AAE831E0E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1">
    <w:name w:val="85CAC49388C84FF788EE130211D502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1">
    <w:name w:val="A07CD4DBFD8448AAB294F0F2B62CC54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1">
    <w:name w:val="60342DCCDE06461986BE593E768259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1">
    <w:name w:val="FFA87200E6D2487FB766D08D6240B5E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1">
    <w:name w:val="E1571C5DE2C84B48A5CED3C03CC350B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1">
    <w:name w:val="7D9A532915F24A6AB2D5D433B3597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1">
    <w:name w:val="C4C13EEB4F34407A85CE13BC6FE52D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1">
    <w:name w:val="82B4F3B7588047BDBD119E7870B040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1">
    <w:name w:val="E521A944D9904A1D8822EAB30BF8AA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1">
    <w:name w:val="15E900B34031446B896EBA81FBCA66B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1">
    <w:name w:val="E2EF2CC7225F4002975801D45DE7DC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1">
    <w:name w:val="5EEFA369470043969328546DADE8D05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1">
    <w:name w:val="7A3C3C69EED74BB0B91F3D7674B220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1">
    <w:name w:val="DC31FDEBFC2B4E85B7C41B4D3C142DF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1">
    <w:name w:val="96C9018485DD429793BB971363657C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1">
    <w:name w:val="0FE30754E1BF417B846713360AF0012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1">
    <w:name w:val="A5353A87A56548FFABA00E1BDE205B3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4">
    <w:name w:val="1BC32CED701F451B85872B9BAE0448C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1">
    <w:name w:val="68496402BB3A4609B5AB122B1D4E21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1">
    <w:name w:val="A50A80E7E51A446BAF8111A02FA77C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1">
    <w:name w:val="D38B1713F2FB470BA43E0F6A0F5EC87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1">
    <w:name w:val="8AB17589FA7A4ECAA227C568CF71259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1">
    <w:name w:val="4ED3170D38504E55BBADAC70422934B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1">
    <w:name w:val="CEC13E1A2B224A6DB5C35D57F8A2344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1">
    <w:name w:val="05594E7A93B04DD0B5A28E3B3135873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1">
    <w:name w:val="403E5DD3556B493D9F7AB075F08F67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1">
    <w:name w:val="4E49FD139FA849DE83EF01FEDE20DB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4">
    <w:name w:val="ED1CAC69EE6243F59E4DE8308FC707B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4">
    <w:name w:val="5D2F90B0DA38407E90818B7FA135086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4">
    <w:name w:val="86B908793F6E4D8DAD66F3C0D565C7E2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4">
    <w:name w:val="CECCB40349D84BD2BD0E1CD9DA9F21D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4">
    <w:name w:val="3A51FF472D5A4C99850EC3B1832F1D0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4">
    <w:name w:val="AEB8111CCC7D4B90B994AA57F715F41A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4">
    <w:name w:val="8863CCB939774406A172FC05C998474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4">
    <w:name w:val="6C959C7CD32C4F6389EF45A7036CA41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4">
    <w:name w:val="EC9DA97678E94CDB89CAF1298E1915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4">
    <w:name w:val="4754FC0398994E288FED4B909CEB428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4">
    <w:name w:val="F8541A2F583C4A64A383468FA2552ED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4">
    <w:name w:val="8753992901A6461A805A13D452B5CD1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4">
    <w:name w:val="68BE9137A8C84C229565BB271A17A3C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4">
    <w:name w:val="C299087B068D4CF095424DC844D27EB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4">
    <w:name w:val="78EF42865E8E406EB66040BCCFD7C94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4">
    <w:name w:val="4131BF37B812423E86789BE8380A2B6E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4">
    <w:name w:val="05AA043B8D6846D88853AA732E0E224C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4">
    <w:name w:val="2C336CB790294895807124F410209AA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4">
    <w:name w:val="056E0BDAF9D14EF6BADBDAE1C18AC9A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4">
    <w:name w:val="B5238EA81AF348D9A43CE31737CBDFB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4">
    <w:name w:val="6B3BE65F4C8045658493CDA70A5DEB7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4">
    <w:name w:val="E763E7597EF14E6FA1280D94718C6E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4">
    <w:name w:val="B992C67BA8A54C7281F05AD4FC809D2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4">
    <w:name w:val="E1146610FF7647949A82E274FC54617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4">
    <w:name w:val="6462E0AC8BD44C8FB09B5816AD50B98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4">
    <w:name w:val="69E47A6C846F4E6792FFA374BB01154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4">
    <w:name w:val="3CC3336052F44FBCB868316717710DB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4">
    <w:name w:val="38CE692B7B94462EB4CCF9DA3CC1C58A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4">
    <w:name w:val="99122A032F024A23AB9024AC9637321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4">
    <w:name w:val="2364F155832648E88D19935BEE49203F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4">
    <w:name w:val="F4376E6E8312444F9A286A385CC7F9F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4">
    <w:name w:val="5658D6F40AA84E9F93D3A142E01B51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4">
    <w:name w:val="32A22337BAF646DBBA934A51D445E54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4">
    <w:name w:val="75F1D8EF495549F49CFAB3C87FB9126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4">
    <w:name w:val="C3311F1D5A044F8B88B4AB45924A0EAC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4">
    <w:name w:val="778B7A28048640F7BA486985CCE1E35F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4">
    <w:name w:val="600D8DEA55BF4599954C9688DD8889D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4">
    <w:name w:val="2F5BCB820F1C4D87AC74CDD72E1CCCD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4">
    <w:name w:val="4674B091A3DA4F5A88C4BB9555553ED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4">
    <w:name w:val="F3F4309E84A54743A7E6E9672B0B121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4">
    <w:name w:val="85EC21C6A8874734A8BEC1812950B3B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4">
    <w:name w:val="4A872C88358D434696BD23C6591D599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4">
    <w:name w:val="B30B6636C1C0410CA7FF7D4EBAF7774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4">
    <w:name w:val="A63F0CC1FC434B769AFABE97E6CC89E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4">
    <w:name w:val="DE3B31A952214B8AA067AD05CC93F732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4">
    <w:name w:val="468C55AD9DCE42AA9D57A6D7A38FCA2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4">
    <w:name w:val="85C93977235842E98EF3952B3C532D2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4">
    <w:name w:val="E1FDEEB6F1C74A5B8FDC1904A3C659D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4">
    <w:name w:val="F6C58C11548C403688FD67B2110D71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4">
    <w:name w:val="FAA990B31D714FD5802911B6669854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4">
    <w:name w:val="2A36FAF9E4AF4E4EAE0AD0AED4D6483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4">
    <w:name w:val="60B86557E41A4B399BF6741EFDE389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4">
    <w:name w:val="F019F37378E14CBD83B9898A10A951F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4">
    <w:name w:val="9B78AEA999D94A82A7489C12291A0DE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4">
    <w:name w:val="3852C4B546DE4623BE78E9F7053FB5E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4">
    <w:name w:val="2261C138EDAC4BC084914C0C12E756A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4">
    <w:name w:val="D24DE46343AE43B5A15AD64C342B21E8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4">
    <w:name w:val="E4164F5D8DFA4659A76D4BDB95FB8FC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
    <w:name w:val="95C2D7751B9C4D7BAD3C8F3E91906206"/>
    <w:rsid w:val="007A3723"/>
  </w:style>
  <w:style w:type="paragraph" w:customStyle="1" w:styleId="DD2E1A17EB6A471AA80B30E00B5E7BF75">
    <w:name w:val="DD2E1A17EB6A471AA80B30E00B5E7BF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6">
    <w:name w:val="E66AF1CB737C413BAF6B862DE519E2C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7">
    <w:name w:val="D2AD634EE9DA4D1EA97B97AEAB324440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7">
    <w:name w:val="9276FDD396004D97B13B767CA90F431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7">
    <w:name w:val="FBA0A31472544DDA8CB132D9950CC96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7">
    <w:name w:val="A5D3FB8CB71446DBBD20F883DC6D186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7">
    <w:name w:val="432C64EC73CD4AD49020A5FE69E49EC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7">
    <w:name w:val="6969272C3F7B4195A14948E45D29461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7">
    <w:name w:val="93BB4BDFDA984278B7A258E73D143889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7">
    <w:name w:val="503B62E286164BD5AC1F572D3D73EFF8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7">
    <w:name w:val="ABF766A9EDE0412483133F6C8FEA2A0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7">
    <w:name w:val="1CAFCEEC1B334164BBCB7767286B51B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7">
    <w:name w:val="789A07AFFC584BB882650282766DF464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7">
    <w:name w:val="316B3C032D2B4ACA86956C3009681A3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7">
    <w:name w:val="B4AE7287405F45D69DCD1D6D6310131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7">
    <w:name w:val="AE0E5B2502AC4C3F8E7F046B9EEC5B3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7">
    <w:name w:val="FCC7DE74780C4862B8DCF940244593C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7">
    <w:name w:val="CE29120F48DD42CFA8A2A645745FA15A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6">
    <w:name w:val="EBD3B0D9905546F2AA548FBCAAD649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6">
    <w:name w:val="26094BA425E843B894E1C704305DEC6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6">
    <w:name w:val="45C1E653921F48328F836BD435ADB1B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6">
    <w:name w:val="0FA2008D06D949F5AFC4C337247ED55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6">
    <w:name w:val="AEF59F2B960746B9BB643383044036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6">
    <w:name w:val="01B82277BD5F4BD38EFE20F01756333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6">
    <w:name w:val="1E918A3B69394D0B9B68ADC5124B2D8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6">
    <w:name w:val="79A41A72F5284622852DAAF4DA39734C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6">
    <w:name w:val="60123598ECA843A99D390A3C956FC30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6">
    <w:name w:val="13BFD85A7FE14EFDAA7B6D471EE1047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6">
    <w:name w:val="0AF118F63E5E4901A8F899B0F672FBA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5">
    <w:name w:val="A3C7011F4DD14A14B1D81197594E591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6">
    <w:name w:val="FF301CE4B853495F9D413C463EB8DA7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6">
    <w:name w:val="A049485002454798B3130EA80A73BB9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1">
    <w:name w:val="95C2D7751B9C4D7BAD3C8F3E919062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6">
    <w:name w:val="7EC0D656C06C4856ABEBEA13545A1C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6">
    <w:name w:val="497D6818F4B448119131B639C1E256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6">
    <w:name w:val="9E20482F285A4B7DADA8E157FF98EF8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2">
    <w:name w:val="097192B464AE4856A5054A8EA0C941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2">
    <w:name w:val="CB1C1C3694E540178899B733B1B0BC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2">
    <w:name w:val="A8CCFDE12EAB4EFA9E14D0ED07E6F3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2">
    <w:name w:val="98A5B12169E942DBAA0638C3C37C09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2">
    <w:name w:val="6DA6047588874ACAAF4CAF5A64B66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2">
    <w:name w:val="A77DCABC6330475982CD935F47C2A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2">
    <w:name w:val="438C892FDF39416B842BC4330E5E5D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2">
    <w:name w:val="A704D8FAEE57403EBA83EB23AFF7C2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2">
    <w:name w:val="9DF064C8EC2A4C1E8D9DBC0BD54000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2">
    <w:name w:val="80978B7C00204E5EB22D724E68A54C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2">
    <w:name w:val="C206266EFE9741279B3A008082A60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2">
    <w:name w:val="6BEE3DD4B7D544829FBE4E55C65499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6">
    <w:name w:val="8253197F4756472495B5333DA518CDC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6">
    <w:name w:val="D6F191686722465B86F78F1E1322251B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2">
    <w:name w:val="71E3D5D151104D798B9CDA8D58FADF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2">
    <w:name w:val="B76CC04DF3E94C30B330CF85BFD7B8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2">
    <w:name w:val="27E0111FAD8A49D6842B97555939A38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2">
    <w:name w:val="6FE23210B6AA46F7B3794DBDB8787B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2">
    <w:name w:val="02B1D638DD384B4CA3F4154C92A350E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2">
    <w:name w:val="24297C065CEC4CBF9194C216032F85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2">
    <w:name w:val="A297D5C59C0D463096BB9D3DD5528F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2">
    <w:name w:val="7EE6F86D99574E02835E50C33079AC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2">
    <w:name w:val="6B9C9A3C7D6D48D6A6BAF198E90587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2">
    <w:name w:val="AC94FA3DD27B48F0ADB9497DBCA52AF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2">
    <w:name w:val="6E06CC49243448B1865CA38D168F2E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2">
    <w:name w:val="AD37E4383D034E158011D9E51D3BB3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2">
    <w:name w:val="2DDEB5044254424896A3CEA8CADD79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2">
    <w:name w:val="5A0E051FA6624C349F40E17F2CF08A3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2">
    <w:name w:val="71960D0A41904E6E966742467DFEEB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2">
    <w:name w:val="35241250AEB24657A12BD2B8A605736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2">
    <w:name w:val="63AD9DB495AC4682A71D3BA9ED4549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2">
    <w:name w:val="5A4C4AEBB68E4F55991DDE2DD959CC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2">
    <w:name w:val="73987E63F46149B187B5CD36123EBC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2">
    <w:name w:val="57D96FAF1E3A41849F8DBA54F06BD7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2">
    <w:name w:val="EDAFD6586D6947AAB12104A531094E5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2">
    <w:name w:val="944CBA16EA614E0C874400A73C6F49D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2">
    <w:name w:val="6DE463E110364895B0200E0D97094A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2">
    <w:name w:val="B0358957744C4660A7CAE05A78D4130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2">
    <w:name w:val="8F759D94095D443287DAEE607A34F0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2">
    <w:name w:val="B84315533C234DB8B6AD96C9871481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2">
    <w:name w:val="27630B1603714287A6F6E62237218A2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2">
    <w:name w:val="3C38A857F5744F7BB2E7FABD77D841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2">
    <w:name w:val="94078EDCF32A453B8CD5BB8774CEA2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2">
    <w:name w:val="CD782BABF7EA4ED6B29943325C5F8C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2">
    <w:name w:val="6467B41EA37046678F834DB4DA5175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2">
    <w:name w:val="A44FAF4EAB404C9BB434067DEB3302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2">
    <w:name w:val="4A1B254B0E034F5EAA0AFDEAF66F35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2">
    <w:name w:val="9720601F1C56412D8208E98DD1E659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2">
    <w:name w:val="57662F7252A74D89BDF7BCE070A41E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2">
    <w:name w:val="A85C0BC7CCF44CF38560C77F020CA3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2">
    <w:name w:val="3D238200F5684602954AFB0DDB9D8E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2">
    <w:name w:val="6E6C942DB35247DC946DB77216479D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2">
    <w:name w:val="9190FB5BE9074F9E83A041C3180F20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2">
    <w:name w:val="3C77B88EE7134F308844C37D30FF56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2">
    <w:name w:val="8E40D50407D3429FAEC81970F400333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2">
    <w:name w:val="20F165B1299F428F82FEF5C45E54FB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2">
    <w:name w:val="95DAC57CB4434CF2B0E9C502AFB0CF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2">
    <w:name w:val="7A4CE37EEE604D8EB9298AE3EAA6012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2">
    <w:name w:val="81581399BC154196A31DD9BBBFFE724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2">
    <w:name w:val="AA19B89182D44C38BEAFB373CEB9BE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2">
    <w:name w:val="C5D68C0657DE45DC92CA3FA1DD781D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2">
    <w:name w:val="A188FEB567BB43D988C5EB0910C964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2">
    <w:name w:val="F0EA9D01AA4640169F03D11C40813A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2">
    <w:name w:val="CD55927AA7D34EC5BA43DB221EE60FD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2">
    <w:name w:val="45EF43F725784634A2464BFC85C9DE9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2">
    <w:name w:val="F47A06A9CA4C4898A76A5EEC006310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2">
    <w:name w:val="504EFC3801C54B588DD1DF9F193C8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2">
    <w:name w:val="D3AE243B30414911BE6C650C52079A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2">
    <w:name w:val="6925F76B10BE459A899D8C49F146541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2">
    <w:name w:val="0F5F4986339C4AEA8A8ED14BB22EDB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2">
    <w:name w:val="561A262AF7C6453D962F4EF069D7B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2">
    <w:name w:val="B0D1EEE1A74C4FF1AF4C21774C96C0C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2">
    <w:name w:val="3F4977C6E72F4B6C954310118CB4A1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2">
    <w:name w:val="84720A9B9167438DAD5784304C9321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2">
    <w:name w:val="18D205790D3D4D69AF693133E8ACFE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2">
    <w:name w:val="09145F4F45FA41FE92CB7794B873EA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2">
    <w:name w:val="C41120B7597142CC94EA7B7E249FE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2">
    <w:name w:val="5E7E959DA5B342FEA86FEDF5962086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2">
    <w:name w:val="2EE9EEB1A3094D9F8C2303FFB978E9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2">
    <w:name w:val="14E8CEB8318D4C2AAE65BBBC30724F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2">
    <w:name w:val="8245758FA7454488B8BA1D9F48C42F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2">
    <w:name w:val="3291698CE8DF4BC2975E1CE8D2E88F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2">
    <w:name w:val="DE4F97364DCC49D1AB2C9367A31AC8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2">
    <w:name w:val="B01C55EC24B144838B016E2A4B9B79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2">
    <w:name w:val="3CEB4C86E5C445B2B7470430522284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2">
    <w:name w:val="0868B8E4F08E497D916203DCB60E211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2">
    <w:name w:val="B3D3345F21324EE484AD4F791409D5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2">
    <w:name w:val="DF92CEB13ECD434E8D005DB4ACEEE5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2">
    <w:name w:val="44932BD6D5DD41CCB648BD4ED71FEA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2">
    <w:name w:val="01AD8731C707413B822C0CCE66490CC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2">
    <w:name w:val="D203DDA9F3644EDE9A7037BA1F9AAC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2">
    <w:name w:val="75D2E5848782466686B035DD91BB6D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2">
    <w:name w:val="7D1CCDD5751E4C01B586A8F33DDADA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2">
    <w:name w:val="76B5F96F835548CB91952BFCFE385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2">
    <w:name w:val="44B0BC27BBB0498FB6FBDE182D798C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2">
    <w:name w:val="011B61E459A64FAF972CCC79AECACBD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2">
    <w:name w:val="9090380D47C84AABB766152F231AC8E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2">
    <w:name w:val="5003CFDFDA6D43FABB90DCF33CB687A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2">
    <w:name w:val="1870E365CF8844D1AC93718FCA9E3AA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2">
    <w:name w:val="71A646BCE8224AD6AB151706E2181C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2">
    <w:name w:val="47A2BC2F494649769ED20EC04D864F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2">
    <w:name w:val="C385D2A936E24CC8B2833A86ABD2E8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2">
    <w:name w:val="A0B6B3E91B1345DDA7DD50D978DF60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2">
    <w:name w:val="AAD449843953469CBDE5E7EA9FB3403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2">
    <w:name w:val="2E303DD228964121A1C9A235E18826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2">
    <w:name w:val="A2556F83BC4141718C7B7B8702B69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2">
    <w:name w:val="51CCE7990CB94CE989BF82E9D7411F3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2">
    <w:name w:val="162C512D5E924BDBBFEC33AB0DDF03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2">
    <w:name w:val="DAA505E5E9AB4FD990AE5AD852BDEAE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2">
    <w:name w:val="BE3CCCF1A75E45908EE84BD116D1D2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2">
    <w:name w:val="BFD4447B50B5401883E26D1666841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2">
    <w:name w:val="62D8DF31B04942ADA48CFD1751AA6F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2">
    <w:name w:val="C846B497303B4F91A67B758F58AA67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2">
    <w:name w:val="A96805575A2F452EB00744A090D9A9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2">
    <w:name w:val="830B464C5B494C8BAF8B46222827883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2">
    <w:name w:val="0256E66FCC284165B35C5A6C30063C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2">
    <w:name w:val="EEB5AEDF9E8248A49F8ECBEEDB7851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2">
    <w:name w:val="095CD8F60E904016BA6E837C8DE02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2">
    <w:name w:val="421E2BDD0B914F6E8FC8B114601A903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2">
    <w:name w:val="8A5B8909E81C42B49BACA449951B5A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2">
    <w:name w:val="2415C512549D4304B937D54D5BD7E6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2">
    <w:name w:val="2625DE09F7D0460DABC9FA686E351E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2">
    <w:name w:val="2E2B5E5F6CBC45A88F783B2FE22018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2">
    <w:name w:val="421CB61104D843A8ABC9F70B096246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2">
    <w:name w:val="9DF2338DB822494FB1A7006697DE05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2">
    <w:name w:val="1AE8C6D0B79B4BA486C95015BF4DA8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2">
    <w:name w:val="2BBE5CDDEDCA46098B1A65AFAA0A8A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2">
    <w:name w:val="E3002C0CFF554CB0A2CB2500BC769E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2">
    <w:name w:val="FE17018C807146EAB168C38173E4EB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2">
    <w:name w:val="F83D2E549FC14225A55F2C2CFC3ADE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2">
    <w:name w:val="4FE358DFBF7F472A8AA740EAAD8DD0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2">
    <w:name w:val="96FC139C6E2F408A9ABD16712EF74CC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2">
    <w:name w:val="298446C1D74545DABF4A5AEEF90EEB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2">
    <w:name w:val="703EEDA4C7B2481388C575D431B2F16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2">
    <w:name w:val="323BD7078A78498D94177BE2A6DE9F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2">
    <w:name w:val="C088F1AB7A814160914315BC7B70B4E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2">
    <w:name w:val="BE2F5D84C3F7466AAAE60B574FDA07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2">
    <w:name w:val="579EE5FF370440DFAFC7A55B4D57FA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2">
    <w:name w:val="0E6BA215AA604E59A06C7E8170E3F2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2">
    <w:name w:val="B86FBFC0B80B458EA7BC3205B99C71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2">
    <w:name w:val="6D8BDE3A71C9469D8DF9F6952BE066E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2">
    <w:name w:val="F76FB980D4994211A60CB5BF442706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2">
    <w:name w:val="4230EB3C8F70474096858069B2ED72A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2">
    <w:name w:val="E6F0A91C0011496E8CA506D373E04F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2">
    <w:name w:val="A8C14F283CCA4599B1CEA04464A636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2">
    <w:name w:val="DBCE19A1D7AA4DCABF7E699E8BA4CC0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2">
    <w:name w:val="0C9FB9728D9E4372814267102E4C3C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2">
    <w:name w:val="BA72D74FEC51410E901077A96A6AA6F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2">
    <w:name w:val="7DDD56F61C3C4019881B4C44069CDA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2">
    <w:name w:val="1B4A80D20B034D2AABDA68644562F8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2">
    <w:name w:val="44EBDEA24D92496CA41DE18C9F238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2">
    <w:name w:val="E8B8A96B80DD4BDE9A78B125103765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2">
    <w:name w:val="8BD552DC8D5B486CB95F61E7122FC8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2">
    <w:name w:val="6169810CC9DA42D095047AD786E5D6F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2">
    <w:name w:val="96389071EE4F420E9A4F24D856DDC3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2">
    <w:name w:val="589DEC5C37BB433888B0261FE51934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2">
    <w:name w:val="E6669F051C1D4879A2F90BACD4260D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2">
    <w:name w:val="BABBB20773634D7F890F7854065D07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2">
    <w:name w:val="810817DB526840969345677B62D6424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2">
    <w:name w:val="5C7C2F4D023E4A7698EA4CC773BC9D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2">
    <w:name w:val="63D1587F0D454688A7A3676436107F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2">
    <w:name w:val="ADA4F9394CCA4795A5DB14B12909025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2">
    <w:name w:val="1A75CB9E7EFC466ABDF017E03EDC99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2">
    <w:name w:val="979FCE1826504328A9809F42AB76DB1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2">
    <w:name w:val="D94F083720314798AB22AFF02708F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2">
    <w:name w:val="37BF33A5DED54831B0A7ADA59825ED9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2">
    <w:name w:val="7808352F09164A928C544BB0FCC6A54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2">
    <w:name w:val="F6CF1FFB329C4D95B1BDA7FF0E4E35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2">
    <w:name w:val="E29C290FD9E442619BB69C1D36D554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2">
    <w:name w:val="B234DAC05EE44D309CDD1EE7A69C93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2">
    <w:name w:val="9A4B0274EB0844DCB933613C3CFBE8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2">
    <w:name w:val="69EB0378612943D789DD53D7720733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2">
    <w:name w:val="06CCB58169E84513BD954A9C16EB1F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2">
    <w:name w:val="53CCE92D7987460C8DCAA476F5C28D2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2">
    <w:name w:val="33D0335A7EB74737949F656FD8AD41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2">
    <w:name w:val="D826701233CD4C11AB098CFD9E9DE6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2">
    <w:name w:val="5E6D23F72DC64D949EA4026E90603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2">
    <w:name w:val="56BCD0B2F46E4F6B8D5D57E41D2948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2">
    <w:name w:val="53CB70DF5EC341BDB332DF9D252C86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2">
    <w:name w:val="D91A6930CCD2487C97C3469FF15248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2">
    <w:name w:val="EEA892586D7245E8982DBE65ABBF64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2">
    <w:name w:val="D51E5F4E18B649A39ABCA40A5E9BBD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2">
    <w:name w:val="B85FF6FDB6F04453B752428C0CF4BD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2">
    <w:name w:val="FFD6533435CD4AEAA48FD816703343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2">
    <w:name w:val="319DFADD8E0E49E9A3427997C2A895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2">
    <w:name w:val="270A8E580BEC43579F01F3A04ADE1B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2">
    <w:name w:val="24DF44FB2ED8482E9B660CCE2B714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2">
    <w:name w:val="5FD6F67FE84E447AAAB6DF9B695FA3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2">
    <w:name w:val="205F84A0A7764D848C2577CB5E678A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2">
    <w:name w:val="04B378AB84E140918EAF140565932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2">
    <w:name w:val="23841698288C48448441A18E8FF535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2">
    <w:name w:val="07F5E215BEAE4BD8BA1840BD4DBAA0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2">
    <w:name w:val="F681C38B865C4C41A3B252A4A185AE2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2">
    <w:name w:val="6B0D845E133B4147BCAEA7025116A9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2">
    <w:name w:val="44D5949964C04C838386D620435503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2">
    <w:name w:val="13E8B5D29CF94877AF7A34CBD81389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2">
    <w:name w:val="F6068BA8BA9C4FD088C6F492DA181C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2">
    <w:name w:val="CE1FD802CB7D4827ACE374E9F474F82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2">
    <w:name w:val="513C340268024EA4AA6E986F5AD37F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2">
    <w:name w:val="4820A1D359964206894D9B505BBAB5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2">
    <w:name w:val="4B92CC4061AC41179F9C96038C3CD0C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2">
    <w:name w:val="E649E52929D5438F925E0D587829A2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2">
    <w:name w:val="7B9CF5D7510F4045A9A8DECC8CC55D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2">
    <w:name w:val="603B520592334EE18DD75AFF38A4AF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2">
    <w:name w:val="3B1DDF4C1A6647B286403D5A5570C3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2">
    <w:name w:val="524B29C0489244A4B8823C94017BD9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2">
    <w:name w:val="D507F399064743C884401E3D156A6BE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2">
    <w:name w:val="1CB6385EE8A5414DB0DC5D37DA6FCF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2">
    <w:name w:val="D7ED78E9705F4DCC8694ACBC8B4E3B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2">
    <w:name w:val="A4EC1BBEBD374BE5AF2185D108EB24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2">
    <w:name w:val="3DF0D9E3C7C249889113ABCB73D311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2">
    <w:name w:val="E8A7852E537A4DF2A5592F2445B316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2">
    <w:name w:val="D8C76DD509E845C882AFF0731260C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2">
    <w:name w:val="0C072ED6AB084CA9A5886867920881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2">
    <w:name w:val="813D7FD72515413B867676ED03C010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2">
    <w:name w:val="3DB8B592A94947C7AC50F96FCF15EBC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2">
    <w:name w:val="69AA432C89294B9896C36608F23B5D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2">
    <w:name w:val="65235B7A6C9C44508396A69875B681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2">
    <w:name w:val="3EDBA42AAFC246D798BD2914ACA9C27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2">
    <w:name w:val="6981B3B583EC441DA6839BA5CD145C6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2">
    <w:name w:val="D2E51AD280CE46359CD082F209CBB9A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2">
    <w:name w:val="96A146206B404505AF4B1B95FD1179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2">
    <w:name w:val="742CE9EABE864DD1BF0FBEDDAE0ED3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2">
    <w:name w:val="04AECBF532254DB5BB4B828A2F9CE3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2">
    <w:name w:val="16CB5E9D6EA2490BB6725EADC4D850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2">
    <w:name w:val="CA21B35936A3439D967547F15597B8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2">
    <w:name w:val="728BCFE10A914789B61F6D74631E9F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2">
    <w:name w:val="835DDBAEE4A84FB7B31C4E1F23AE53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2">
    <w:name w:val="A6A0E067B33347E9A59967FC115C9F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2">
    <w:name w:val="0C13B15BF1EA4A2EAB7D2AF11BAC05C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2">
    <w:name w:val="06015B7F533C42D69A2893089C2D2B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2">
    <w:name w:val="AF398363D990470689BFBB7D03563EE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2">
    <w:name w:val="1715D9680A2A4B7E846D7A95832E61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2">
    <w:name w:val="73559A40230245C086E25A015A57C6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2">
    <w:name w:val="20C2693B1D364A2F95402D177DB309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2">
    <w:name w:val="73199CDA4B584D798ECBD247E499C6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2">
    <w:name w:val="3244D9B2A10147E39ECF15EFEC637C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2">
    <w:name w:val="DBE60D2AEEB7417097BA5A632C303F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2">
    <w:name w:val="FC823DF6A1D3452287BD9DC688FF7A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2">
    <w:name w:val="45D252A1B4384642B624A06723D1A60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2">
    <w:name w:val="4C506DABA1504859BD5FFCFA71914D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2">
    <w:name w:val="7E5F2133E39F4A18B88D0A05300E87E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2">
    <w:name w:val="9508835BBA5848A8B9F5BD43D8E0AF2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2">
    <w:name w:val="5280D7ACF67A498FB20265B00893028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2">
    <w:name w:val="65040148C4ED4B1FBC2C3FE86EE9E0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2">
    <w:name w:val="DD926B6FD05E4FE1A49C8DEA6CBBE95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2">
    <w:name w:val="D30DA6ACBF6843A99709D49E287A0C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2">
    <w:name w:val="1797781E549F456BA0C9D93D4B238E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2">
    <w:name w:val="6C61F5AA87284C1B9D18FFEA1E8155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2">
    <w:name w:val="4DC75E097E224D05B77A866F1E34B8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2">
    <w:name w:val="C2C8CD54B1934A19A96CE966CCB74E5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2">
    <w:name w:val="E0791B10E23C445B81BA23B4AD39F0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2">
    <w:name w:val="938E14B7FC074BA4BE8DDE394E9630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2">
    <w:name w:val="B7810DE1B7BC4B55AAC8A8199C3129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2">
    <w:name w:val="A6A748DEDFD04DD7BE81F30DA535A57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2">
    <w:name w:val="8D1AFBD5E7FB442A8418751C719729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2">
    <w:name w:val="E051286EA6634F6EBC5267F3208B6A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2">
    <w:name w:val="D29F0F3922D34212BC555F8E05D537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2">
    <w:name w:val="37C5A8CFA5A845649D6F06754F69BDD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2">
    <w:name w:val="B333E10314E74497BDD8118A9362B30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2">
    <w:name w:val="7EDC47C3D06645739DA8D1D6A961937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2">
    <w:name w:val="007F15BE3DF640BD9F9FD5B3130019F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2">
    <w:name w:val="D1BB24FD6A4A4B5C86FB56F2736EF7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2">
    <w:name w:val="72EDBA02ABDF4898B9DADE48A7735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2">
    <w:name w:val="E99BAF1530A34CFDB790905CCD1AAC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2">
    <w:name w:val="29096258E0C04150A4E7555A96197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2">
    <w:name w:val="EB595BAE771C49C98C3AFEEFF3D1710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2">
    <w:name w:val="FDAB85A8DA1D4019A468122175077CF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2">
    <w:name w:val="DB811EAD464C4270B4C5A7862D2070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2">
    <w:name w:val="A1A9D15FF7B54711A4BA8BBFCA5CE6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2">
    <w:name w:val="0103F3F0ABE448D895E4DC39F12EC6B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2">
    <w:name w:val="AD9137E30223451381513D6D9DD309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2">
    <w:name w:val="E986033F4A764F72B693DD512941836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2">
    <w:name w:val="BB1F0C64CCA646B089243202A2F272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2">
    <w:name w:val="EA28D313F74D4FB4A5E17E777FFB0B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2">
    <w:name w:val="3F2B3E2372DB4D00966A22B677AA94E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2">
    <w:name w:val="F01BB9EAD5A94DE89177329D3B7501E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2">
    <w:name w:val="A95F7EBE815C414CBF698F046AE58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2">
    <w:name w:val="8E1E80CBF051401D9A4F5F99505F55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2">
    <w:name w:val="F6DB0C90C0394DAD9D37F01260E1EC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2">
    <w:name w:val="3B4DDF72E3984FE29560FD75BE68C5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2">
    <w:name w:val="F00D176C9257485CA866B6E283AE854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2">
    <w:name w:val="9B65AABD7A87437C86C594284512E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2">
    <w:name w:val="7FC1ACD4FC6842DCB364F4341A408B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2">
    <w:name w:val="05E4F6B970C042AA9F2939234D515F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2">
    <w:name w:val="8DD29E2686F4448397DB9E0D9628F6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2">
    <w:name w:val="150582FE015B41E9B172FCF28B9641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2">
    <w:name w:val="D0EF38F0D7F94B01A8019383B492A0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2">
    <w:name w:val="E3DFA6B587B4432CA268B682BFF1B19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2">
    <w:name w:val="B6E511331B4B4600B076E01ADEAA78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2">
    <w:name w:val="DF94B7E64FDA4356806AE88E648011A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2">
    <w:name w:val="2430054C417F46F7B5A1A796DDB1807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2">
    <w:name w:val="914AC55683494AF89FC4298054EA5D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2">
    <w:name w:val="6DEA1C5A61204C7188C2AF714D6601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2">
    <w:name w:val="A14FE9D077724CD48661167CDA8549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2">
    <w:name w:val="96B6C25346D044218E9CF49B3F6310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2">
    <w:name w:val="EC48234E85BA40BAB5C79EC752E6BD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2">
    <w:name w:val="483252673CA94E25BFEBCAC39CD21F8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2">
    <w:name w:val="D54701BBF4AF4A23971C60045E3A43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2">
    <w:name w:val="95C8338A833443D981A67D96C84F01C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2">
    <w:name w:val="E8C0854D839F47AEBD5778AAE831E0E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2">
    <w:name w:val="85CAC49388C84FF788EE130211D502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2">
    <w:name w:val="A07CD4DBFD8448AAB294F0F2B62CC5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2">
    <w:name w:val="60342DCCDE06461986BE593E768259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2">
    <w:name w:val="FFA87200E6D2487FB766D08D6240B5E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2">
    <w:name w:val="E1571C5DE2C84B48A5CED3C03CC350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2">
    <w:name w:val="7D9A532915F24A6AB2D5D433B3597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2">
    <w:name w:val="C4C13EEB4F34407A85CE13BC6FE52D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2">
    <w:name w:val="82B4F3B7588047BDBD119E7870B040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2">
    <w:name w:val="E521A944D9904A1D8822EAB30BF8AA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2">
    <w:name w:val="15E900B34031446B896EBA81FBCA66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2">
    <w:name w:val="E2EF2CC7225F4002975801D45DE7DC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2">
    <w:name w:val="5EEFA369470043969328546DADE8D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2">
    <w:name w:val="7A3C3C69EED74BB0B91F3D7674B220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2">
    <w:name w:val="DC31FDEBFC2B4E85B7C41B4D3C142D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2">
    <w:name w:val="96C9018485DD429793BB971363657C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2">
    <w:name w:val="0FE30754E1BF417B846713360AF001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2">
    <w:name w:val="A5353A87A56548FFABA00E1BDE205B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5">
    <w:name w:val="1BC32CED701F451B85872B9BAE0448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2">
    <w:name w:val="68496402BB3A4609B5AB122B1D4E21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2">
    <w:name w:val="A50A80E7E51A446BAF8111A02FA77C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2">
    <w:name w:val="D38B1713F2FB470BA43E0F6A0F5EC8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2">
    <w:name w:val="8AB17589FA7A4ECAA227C568CF71259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2">
    <w:name w:val="4ED3170D38504E55BBADAC70422934B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2">
    <w:name w:val="CEC13E1A2B224A6DB5C35D57F8A234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2">
    <w:name w:val="05594E7A93B04DD0B5A28E3B313587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2">
    <w:name w:val="403E5DD3556B493D9F7AB075F08F6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2">
    <w:name w:val="4E49FD139FA849DE83EF01FEDE20DB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5">
    <w:name w:val="ED1CAC69EE6243F59E4DE8308FC707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5">
    <w:name w:val="5D2F90B0DA38407E90818B7FA135086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5">
    <w:name w:val="86B908793F6E4D8DAD66F3C0D565C7E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5">
    <w:name w:val="CECCB40349D84BD2BD0E1CD9DA9F21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5">
    <w:name w:val="3A51FF472D5A4C99850EC3B1832F1D0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5">
    <w:name w:val="AEB8111CCC7D4B90B994AA57F715F41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5">
    <w:name w:val="8863CCB939774406A172FC05C99847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5">
    <w:name w:val="6C959C7CD32C4F6389EF45A7036CA41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5">
    <w:name w:val="EC9DA97678E94CDB89CAF1298E1915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5">
    <w:name w:val="4754FC0398994E288FED4B909CEB42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5">
    <w:name w:val="F8541A2F583C4A64A383468FA2552E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5">
    <w:name w:val="8753992901A6461A805A13D452B5CD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5">
    <w:name w:val="68BE9137A8C84C229565BB271A17A3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5">
    <w:name w:val="C299087B068D4CF095424DC844D27EB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5">
    <w:name w:val="78EF42865E8E406EB66040BCCFD7C9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5">
    <w:name w:val="4131BF37B812423E86789BE8380A2B6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5">
    <w:name w:val="05AA043B8D6846D88853AA732E0E22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5">
    <w:name w:val="2C336CB790294895807124F410209A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5">
    <w:name w:val="056E0BDAF9D14EF6BADBDAE1C18AC9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5">
    <w:name w:val="B5238EA81AF348D9A43CE31737CBDFB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5">
    <w:name w:val="6B3BE65F4C8045658493CDA70A5DEB7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5">
    <w:name w:val="E763E7597EF14E6FA1280D94718C6E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5">
    <w:name w:val="B992C67BA8A54C7281F05AD4FC809D2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5">
    <w:name w:val="E1146610FF7647949A82E274FC54617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5">
    <w:name w:val="6462E0AC8BD44C8FB09B5816AD50B9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5">
    <w:name w:val="69E47A6C846F4E6792FFA374BB0115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5">
    <w:name w:val="3CC3336052F44FBCB868316717710DB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5">
    <w:name w:val="38CE692B7B94462EB4CCF9DA3CC1C58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5">
    <w:name w:val="99122A032F024A23AB9024AC9637321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5">
    <w:name w:val="2364F155832648E88D19935BEE49203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5">
    <w:name w:val="F4376E6E8312444F9A286A385CC7F9F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5">
    <w:name w:val="5658D6F40AA84E9F93D3A142E01B51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5">
    <w:name w:val="32A22337BAF646DBBA934A51D445E54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5">
    <w:name w:val="75F1D8EF495549F49CFAB3C87FB9126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5">
    <w:name w:val="C3311F1D5A044F8B88B4AB45924A0EA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5">
    <w:name w:val="778B7A28048640F7BA486985CCE1E35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5">
    <w:name w:val="600D8DEA55BF4599954C9688DD8889D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5">
    <w:name w:val="2F5BCB820F1C4D87AC74CDD72E1CCCD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5">
    <w:name w:val="4674B091A3DA4F5A88C4BB9555553ED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5">
    <w:name w:val="F3F4309E84A54743A7E6E9672B0B12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5">
    <w:name w:val="85EC21C6A8874734A8BEC1812950B3B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5">
    <w:name w:val="4A872C88358D434696BD23C6591D599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5">
    <w:name w:val="B30B6636C1C0410CA7FF7D4EBAF777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5">
    <w:name w:val="A63F0CC1FC434B769AFABE97E6CC89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5">
    <w:name w:val="DE3B31A952214B8AA067AD05CC93F73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5">
    <w:name w:val="468C55AD9DCE42AA9D57A6D7A38FCA2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5">
    <w:name w:val="85C93977235842E98EF3952B3C532D2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5">
    <w:name w:val="E1FDEEB6F1C74A5B8FDC1904A3C659D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5">
    <w:name w:val="F6C58C11548C403688FD67B2110D71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5">
    <w:name w:val="FAA990B31D714FD5802911B6669854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5">
    <w:name w:val="2A36FAF9E4AF4E4EAE0AD0AED4D6483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5">
    <w:name w:val="60B86557E41A4B399BF6741EFDE389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5">
    <w:name w:val="F019F37378E14CBD83B9898A10A951F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5">
    <w:name w:val="9B78AEA999D94A82A7489C12291A0DE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5">
    <w:name w:val="3852C4B546DE4623BE78E9F7053FB5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5">
    <w:name w:val="2261C138EDAC4BC084914C0C12E756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5">
    <w:name w:val="D24DE46343AE43B5A15AD64C342B21E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5">
    <w:name w:val="E4164F5D8DFA4659A76D4BDB95FB8F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8F9D1E892F4523BD42921C45EE1B27">
    <w:name w:val="518F9D1E892F4523BD42921C45EE1B27"/>
    <w:rsid w:val="007A3723"/>
  </w:style>
  <w:style w:type="paragraph" w:customStyle="1" w:styleId="F6144F98212F4401909A02B74941AFCB">
    <w:name w:val="F6144F98212F4401909A02B74941AFCB"/>
    <w:rsid w:val="007A3723"/>
  </w:style>
  <w:style w:type="paragraph" w:customStyle="1" w:styleId="4B6E5D7128A140608BF04C1C0B2F1DED">
    <w:name w:val="4B6E5D7128A140608BF04C1C0B2F1DED"/>
    <w:rsid w:val="007A3723"/>
  </w:style>
  <w:style w:type="paragraph" w:customStyle="1" w:styleId="C3A6B3CEF35142D9A74D79BD01EF3128">
    <w:name w:val="C3A6B3CEF35142D9A74D79BD01EF3128"/>
    <w:rsid w:val="007A3723"/>
  </w:style>
  <w:style w:type="paragraph" w:customStyle="1" w:styleId="66B6987A3670418E836D7AED085A48B6">
    <w:name w:val="66B6987A3670418E836D7AED085A48B6"/>
    <w:rsid w:val="007A3723"/>
  </w:style>
  <w:style w:type="paragraph" w:customStyle="1" w:styleId="894FB865B0BC4A37860695A3ADEE460A">
    <w:name w:val="894FB865B0BC4A37860695A3ADEE460A"/>
    <w:rsid w:val="007A3723"/>
  </w:style>
  <w:style w:type="paragraph" w:customStyle="1" w:styleId="E439D42B91D943ADB3732AD9AD4D39D7">
    <w:name w:val="E439D42B91D943ADB3732AD9AD4D39D7"/>
    <w:rsid w:val="007A3723"/>
  </w:style>
  <w:style w:type="paragraph" w:customStyle="1" w:styleId="8F3EC23D74594ED4A32FF54ACEE8B009">
    <w:name w:val="8F3EC23D74594ED4A32FF54ACEE8B009"/>
    <w:rsid w:val="007A3723"/>
  </w:style>
  <w:style w:type="paragraph" w:customStyle="1" w:styleId="42E510FA3CAC493DA79819A5D3012BE2">
    <w:name w:val="42E510FA3CAC493DA79819A5D3012BE2"/>
    <w:rsid w:val="007A3723"/>
  </w:style>
  <w:style w:type="paragraph" w:customStyle="1" w:styleId="B0FDEF6FE24245E29E2AB039ED145AB3">
    <w:name w:val="B0FDEF6FE24245E29E2AB039ED145AB3"/>
    <w:rsid w:val="007A3723"/>
  </w:style>
  <w:style w:type="paragraph" w:customStyle="1" w:styleId="353FE0E1FF5944B89E28F7B42A6D8600">
    <w:name w:val="353FE0E1FF5944B89E28F7B42A6D8600"/>
    <w:rsid w:val="007A3723"/>
  </w:style>
  <w:style w:type="paragraph" w:customStyle="1" w:styleId="5C38989E4F6A47DA954B3B21B49FD9B8">
    <w:name w:val="5C38989E4F6A47DA954B3B21B49FD9B8"/>
    <w:rsid w:val="007A3723"/>
  </w:style>
  <w:style w:type="paragraph" w:customStyle="1" w:styleId="CC448ADFE7F5423DA491C8C7CC3F9957">
    <w:name w:val="CC448ADFE7F5423DA491C8C7CC3F9957"/>
    <w:rsid w:val="007A3723"/>
  </w:style>
  <w:style w:type="paragraph" w:customStyle="1" w:styleId="ABC0E4D5266C41DCB2C9D2CD7B9482BE">
    <w:name w:val="ABC0E4D5266C41DCB2C9D2CD7B9482BE"/>
    <w:rsid w:val="007A3723"/>
  </w:style>
  <w:style w:type="paragraph" w:customStyle="1" w:styleId="95DDE1C02BA84E60B91360CA3DA434E9">
    <w:name w:val="95DDE1C02BA84E60B91360CA3DA434E9"/>
    <w:rsid w:val="007A3723"/>
  </w:style>
  <w:style w:type="paragraph" w:customStyle="1" w:styleId="59E0970B07CB46B4888234724908BEB9">
    <w:name w:val="59E0970B07CB46B4888234724908BEB9"/>
    <w:rsid w:val="007A3723"/>
  </w:style>
  <w:style w:type="paragraph" w:customStyle="1" w:styleId="46A2ED97D28444D28B434343AB0AA3C9">
    <w:name w:val="46A2ED97D28444D28B434343AB0AA3C9"/>
    <w:rsid w:val="007A3723"/>
  </w:style>
  <w:style w:type="paragraph" w:customStyle="1" w:styleId="D45D6EBF5567406B8D6560BC72F6BF04">
    <w:name w:val="D45D6EBF5567406B8D6560BC72F6BF04"/>
    <w:rsid w:val="007A3723"/>
  </w:style>
  <w:style w:type="paragraph" w:customStyle="1" w:styleId="2009EAAFF42D47D6B781C881081A862F">
    <w:name w:val="2009EAAFF42D47D6B781C881081A862F"/>
    <w:rsid w:val="007A3723"/>
  </w:style>
  <w:style w:type="paragraph" w:customStyle="1" w:styleId="CB6E7B7509D94D0AAA352C1F5B83E1CC">
    <w:name w:val="CB6E7B7509D94D0AAA352C1F5B83E1CC"/>
    <w:rsid w:val="007A3723"/>
  </w:style>
  <w:style w:type="paragraph" w:customStyle="1" w:styleId="AC549CADB6694247BC7FA06081E081AD">
    <w:name w:val="AC549CADB6694247BC7FA06081E081AD"/>
    <w:rsid w:val="007A3723"/>
  </w:style>
  <w:style w:type="paragraph" w:customStyle="1" w:styleId="4749FAA4BABB4DB083E13AAD5B619FD0">
    <w:name w:val="4749FAA4BABB4DB083E13AAD5B619FD0"/>
    <w:rsid w:val="007A3723"/>
  </w:style>
  <w:style w:type="paragraph" w:customStyle="1" w:styleId="514E272AF4E341B1988E265693F7A5B6">
    <w:name w:val="514E272AF4E341B1988E265693F7A5B6"/>
    <w:rsid w:val="007A3723"/>
  </w:style>
  <w:style w:type="paragraph" w:customStyle="1" w:styleId="1807DF9CECC0495A924C229B7CFC3884">
    <w:name w:val="1807DF9CECC0495A924C229B7CFC3884"/>
    <w:rsid w:val="007A3723"/>
  </w:style>
  <w:style w:type="paragraph" w:customStyle="1" w:styleId="A20B967DB16C4A44904D43121CAE56EA">
    <w:name w:val="A20B967DB16C4A44904D43121CAE56EA"/>
    <w:rsid w:val="007A3723"/>
  </w:style>
  <w:style w:type="paragraph" w:customStyle="1" w:styleId="93B89D84395F46D6B5C561D86BC3CA19">
    <w:name w:val="93B89D84395F46D6B5C561D86BC3CA19"/>
    <w:rsid w:val="007A3723"/>
  </w:style>
  <w:style w:type="paragraph" w:customStyle="1" w:styleId="11554754831F4A86BD873CF1BD824D6B">
    <w:name w:val="11554754831F4A86BD873CF1BD824D6B"/>
    <w:rsid w:val="007A3723"/>
  </w:style>
  <w:style w:type="paragraph" w:customStyle="1" w:styleId="1F402EEC83E14561BD674BD6AC43FA97">
    <w:name w:val="1F402EEC83E14561BD674BD6AC43FA97"/>
    <w:rsid w:val="007A3723"/>
  </w:style>
  <w:style w:type="paragraph" w:customStyle="1" w:styleId="90019D80329C474CA5A10C05EF8DC2A4">
    <w:name w:val="90019D80329C474CA5A10C05EF8DC2A4"/>
    <w:rsid w:val="007A3723"/>
  </w:style>
  <w:style w:type="paragraph" w:customStyle="1" w:styleId="1CEBB5A9628749D28D357ED7A192A28D">
    <w:name w:val="1CEBB5A9628749D28D357ED7A192A28D"/>
    <w:rsid w:val="007A3723"/>
  </w:style>
  <w:style w:type="paragraph" w:customStyle="1" w:styleId="F8DD736E87344E1899F284C6EE929CE0">
    <w:name w:val="F8DD736E87344E1899F284C6EE929CE0"/>
    <w:rsid w:val="007A3723"/>
  </w:style>
  <w:style w:type="paragraph" w:customStyle="1" w:styleId="222D76528BA34E788673335BD5878C6D">
    <w:name w:val="222D76528BA34E788673335BD5878C6D"/>
    <w:rsid w:val="007A3723"/>
  </w:style>
  <w:style w:type="paragraph" w:customStyle="1" w:styleId="AF03DD197638499CAD723CEEC980036E">
    <w:name w:val="AF03DD197638499CAD723CEEC980036E"/>
    <w:rsid w:val="007A3723"/>
  </w:style>
  <w:style w:type="paragraph" w:customStyle="1" w:styleId="5D508AE2B32F4384B676B0BA8AF903A9">
    <w:name w:val="5D508AE2B32F4384B676B0BA8AF903A9"/>
    <w:rsid w:val="007A3723"/>
  </w:style>
  <w:style w:type="paragraph" w:customStyle="1" w:styleId="A5250302E4BF489081E19C6A23D5A887">
    <w:name w:val="A5250302E4BF489081E19C6A23D5A887"/>
    <w:rsid w:val="007A3723"/>
  </w:style>
  <w:style w:type="paragraph" w:customStyle="1" w:styleId="3250A67ECF6C45899197819A6B848588">
    <w:name w:val="3250A67ECF6C45899197819A6B848588"/>
    <w:rsid w:val="007A3723"/>
  </w:style>
  <w:style w:type="paragraph" w:customStyle="1" w:styleId="F8CE4C7D87F943F4872AD8EEFABD9310">
    <w:name w:val="F8CE4C7D87F943F4872AD8EEFABD9310"/>
    <w:rsid w:val="007A3723"/>
  </w:style>
  <w:style w:type="paragraph" w:customStyle="1" w:styleId="82C41CF5E6074FF8A21099E71123892E">
    <w:name w:val="82C41CF5E6074FF8A21099E71123892E"/>
    <w:rsid w:val="007A3723"/>
  </w:style>
  <w:style w:type="paragraph" w:customStyle="1" w:styleId="B91ADBBCBF7F4DC7B03AB389303490CD">
    <w:name w:val="B91ADBBCBF7F4DC7B03AB389303490CD"/>
    <w:rsid w:val="007A3723"/>
  </w:style>
  <w:style w:type="paragraph" w:customStyle="1" w:styleId="7D49E226E6294E629C6B70CD4BC2A244">
    <w:name w:val="7D49E226E6294E629C6B70CD4BC2A244"/>
    <w:rsid w:val="007A3723"/>
  </w:style>
  <w:style w:type="paragraph" w:customStyle="1" w:styleId="2C1433335C3543D6A13AE90DDC40FC56">
    <w:name w:val="2C1433335C3543D6A13AE90DDC40FC56"/>
    <w:rsid w:val="007A3723"/>
  </w:style>
  <w:style w:type="paragraph" w:customStyle="1" w:styleId="535D8EA17742486490B2FCC10EC0A3EA">
    <w:name w:val="535D8EA17742486490B2FCC10EC0A3EA"/>
    <w:rsid w:val="007A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689D-F7D9-440D-BBF3-189C7A89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SMV.dotx</Template>
  <TotalTime>1</TotalTime>
  <Pages>1</Pages>
  <Words>5431</Words>
  <Characters>29871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Rocio</cp:lastModifiedBy>
  <cp:revision>3</cp:revision>
  <cp:lastPrinted>2011-01-03T16:52:00Z</cp:lastPrinted>
  <dcterms:created xsi:type="dcterms:W3CDTF">2022-03-14T22:25:00Z</dcterms:created>
  <dcterms:modified xsi:type="dcterms:W3CDTF">2022-03-14T22:25:00Z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2022-03-14T22:04:40Z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e85adc64-bece-4286-9bb5-52699bde403d</vt:lpwstr>
  </property>
  <property fmtid="{D5CDD505-2E9C-101B-9397-08002B2CF9AE}" pid="8" name="MSIP_Label_8ffbc0b8-e97b-47d1-beac-cb0955d66f3b_ContentBits">
    <vt:lpwstr>2</vt:lpwstr>
  </property>
</Properties>
</file>